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D8B2" w14:textId="3397F9F1" w:rsidR="00A52CCE" w:rsidRPr="00A52CCE" w:rsidRDefault="00A52CCE" w:rsidP="003B14AD">
      <w:pPr>
        <w:spacing w:after="0" w:line="360" w:lineRule="auto"/>
        <w:jc w:val="center"/>
        <w:rPr>
          <w:b/>
          <w:bCs/>
          <w:sz w:val="22"/>
          <w:szCs w:val="24"/>
        </w:rPr>
      </w:pPr>
      <w:r w:rsidRPr="00A52CCE">
        <w:rPr>
          <w:b/>
          <w:bCs/>
          <w:sz w:val="22"/>
          <w:szCs w:val="24"/>
          <w:highlight w:val="cyan"/>
        </w:rPr>
        <w:t xml:space="preserve">USS/SZZDT určeno pro: </w:t>
      </w:r>
      <w:r w:rsidRPr="00A52CCE">
        <w:rPr>
          <w:b/>
          <w:bCs/>
          <w:sz w:val="22"/>
          <w:szCs w:val="24"/>
          <w:highlight w:val="cyan"/>
        </w:rPr>
        <w:t>Speciální pedagogika – dramaterapie (SPDR-NMgr)</w:t>
      </w:r>
    </w:p>
    <w:p w14:paraId="6CF98C20" w14:textId="27DCB6F0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C81A02F" w14:textId="77777777" w:rsidR="003B14AD" w:rsidRDefault="003B14AD" w:rsidP="003B14AD">
      <w:pPr>
        <w:spacing w:after="0" w:line="360" w:lineRule="auto"/>
      </w:pPr>
    </w:p>
    <w:p w14:paraId="7BA9855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Název předmětu SZZ:</w:t>
      </w:r>
      <w:r w:rsidR="00044D5B">
        <w:rPr>
          <w:b/>
          <w:bCs/>
        </w:rPr>
        <w:t xml:space="preserve"> </w:t>
      </w:r>
      <w:r w:rsidR="00044D5B" w:rsidRPr="00044D5B">
        <w:rPr>
          <w:b/>
          <w:bCs/>
        </w:rPr>
        <w:t>Dramaterapie</w:t>
      </w:r>
    </w:p>
    <w:p w14:paraId="316D97F3" w14:textId="77777777" w:rsidR="003B14AD" w:rsidRDefault="003B14AD" w:rsidP="003B14AD">
      <w:pPr>
        <w:spacing w:after="0" w:line="360" w:lineRule="auto"/>
      </w:pPr>
    </w:p>
    <w:p w14:paraId="546B1F6A" w14:textId="74FD83BE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044D5B" w:rsidRPr="00044D5B">
        <w:rPr>
          <w:b/>
          <w:bCs/>
        </w:rPr>
        <w:t>USS/SZZD</w:t>
      </w:r>
      <w:r w:rsidR="004466BC">
        <w:rPr>
          <w:b/>
          <w:bCs/>
        </w:rPr>
        <w:t>T</w:t>
      </w:r>
    </w:p>
    <w:p w14:paraId="2CA1130E" w14:textId="77777777" w:rsidR="003B14AD" w:rsidRDefault="003B14AD" w:rsidP="003B14AD">
      <w:pPr>
        <w:spacing w:after="0" w:line="360" w:lineRule="auto"/>
      </w:pPr>
    </w:p>
    <w:p w14:paraId="3A64C8FE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477F87FF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Dramaterapie – pojetí, vymezení, místo v systému (paradivadelní disciplíny, terapeuticko-formativní disciplíny), terminologie, historie a současnost oboru.</w:t>
      </w:r>
    </w:p>
    <w:p w14:paraId="029125AC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Příbuzné terapeuticko-formativní disciplíny (interdisciplinarita dramaterapie-arteterapie, dramaterapie – muzikoterapie…).</w:t>
      </w:r>
    </w:p>
    <w:p w14:paraId="155ED768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Teatroterapie</w:t>
      </w:r>
    </w:p>
    <w:p w14:paraId="727A72CB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Interdisciplinární zdroje dramaterapie – teorie hry, výchovná dramatika, odkaz osobností divadelní antropologie pro dramaterapii.</w:t>
      </w:r>
    </w:p>
    <w:p w14:paraId="5E92C790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Rituály v dramaterapii.</w:t>
      </w:r>
    </w:p>
    <w:p w14:paraId="3FFEB5DB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Pojetí rolí v dramaterapii.</w:t>
      </w:r>
    </w:p>
    <w:p w14:paraId="29936488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Prostředky dramaterapie a výchovné dramatiky (metody, techniky, formy, konvence, projekty, užší prostředky – loutka, maska, kostým, hudba, výtvarné prostředky), struktura dramaterapeutického procesu.</w:t>
      </w:r>
    </w:p>
    <w:p w14:paraId="1684844F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Teorie komunikace v dramaterapii (komunikační kódy, prostředky nonverbální komunikace, alternativní a augmentativní komunikace).</w:t>
      </w:r>
    </w:p>
    <w:p w14:paraId="74D48870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Ontogeneze psychiky ve vztahu k dramaterapii.</w:t>
      </w:r>
    </w:p>
    <w:p w14:paraId="1883244E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 xml:space="preserve">Klientela dramaterapie, kategorie duševních poruch (mentální retardace, poruchy chování a emocí v dětském věku, poruchy psychického vývoje v dětství a adolescenci, organické duševní poruchy, anorexie a bulimie, sexuální dysfunkce, psychosomatické poruchy, poruchy vyvolané psychotropními látkami, poruchy osobnosti v dospělosti, </w:t>
      </w:r>
      <w:r>
        <w:lastRenderedPageBreak/>
        <w:t>schizofrenní poruchy, afektivní poruchy, neurotické poruchy a poruchy vyvolané stresem).</w:t>
      </w:r>
    </w:p>
    <w:p w14:paraId="7A14824C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Psychoterapeutické směry.</w:t>
      </w:r>
    </w:p>
    <w:p w14:paraId="7FD7A620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Účinné faktory a metody psychoterapie.</w:t>
      </w:r>
    </w:p>
    <w:p w14:paraId="0F0D1808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Skupinová psychoterapie a encounterové skupiny.</w:t>
      </w:r>
    </w:p>
    <w:p w14:paraId="045FAEDF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 xml:space="preserve">Vedení terapeutické skupiny, její organizování a skupinová dynamika. </w:t>
      </w:r>
    </w:p>
    <w:p w14:paraId="65C44AD2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Terapeutická komunita.</w:t>
      </w:r>
    </w:p>
    <w:p w14:paraId="367741C4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Evaluace v dramaterapii.</w:t>
      </w:r>
    </w:p>
    <w:p w14:paraId="1822D020" w14:textId="77777777" w:rsidR="00861F19" w:rsidRDefault="00861F19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Výzkumné strategie v dramaterapii.</w:t>
      </w:r>
    </w:p>
    <w:p w14:paraId="0A971FE3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Teorie divadla a divadelních složek ve vztahu k dramaterapii (struktura literárního díla, druhy umění a druhy divadla, divadelní složky – složka herecká a dramaturgická, základní teatrologické pojmy).</w:t>
      </w:r>
    </w:p>
    <w:p w14:paraId="62AF0D25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Dějiny divadelní kultury s ohledem na dramaterapii</w:t>
      </w:r>
    </w:p>
    <w:p w14:paraId="709841CB" w14:textId="77777777" w:rsidR="003B14AD" w:rsidRDefault="003B14AD" w:rsidP="00044D5B">
      <w:pPr>
        <w:spacing w:after="0" w:line="360" w:lineRule="auto"/>
        <w:ind w:left="720"/>
        <w:contextualSpacing w:val="0"/>
      </w:pPr>
    </w:p>
    <w:p w14:paraId="1C210488" w14:textId="77777777" w:rsidR="003B14AD" w:rsidRDefault="003B14AD" w:rsidP="003B14AD">
      <w:pPr>
        <w:spacing w:after="0" w:line="360" w:lineRule="auto"/>
        <w:contextualSpacing w:val="0"/>
      </w:pPr>
    </w:p>
    <w:p w14:paraId="39B78B95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5172931E" w14:textId="77777777" w:rsidR="003B14AD" w:rsidRDefault="00C4614B" w:rsidP="003B14AD">
      <w:pPr>
        <w:spacing w:after="0" w:line="360" w:lineRule="auto"/>
        <w:contextualSpacing w:val="0"/>
      </w:pPr>
      <w:r>
        <w:t xml:space="preserve">Každý student/ka losuje 2  otázky – okruhy </w:t>
      </w:r>
    </w:p>
    <w:p w14:paraId="3382C462" w14:textId="77777777" w:rsidR="00C4614B" w:rsidRDefault="00C4614B" w:rsidP="003B14AD">
      <w:pPr>
        <w:spacing w:after="0" w:line="360" w:lineRule="auto"/>
        <w:contextualSpacing w:val="0"/>
      </w:pPr>
    </w:p>
    <w:p w14:paraId="3AB4BF50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431C467D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Milan. </w:t>
      </w:r>
      <w:r w:rsidRPr="00044D5B">
        <w:rPr>
          <w:rFonts w:ascii="Arial" w:hAnsi="Arial" w:cs="Arial"/>
          <w:i/>
          <w:iCs/>
          <w:sz w:val="20"/>
          <w:szCs w:val="20"/>
        </w:rPr>
        <w:t>Dramaterapie.</w:t>
      </w:r>
      <w:r w:rsidRPr="00044D5B">
        <w:rPr>
          <w:rFonts w:ascii="Arial" w:hAnsi="Arial" w:cs="Arial"/>
          <w:sz w:val="20"/>
          <w:szCs w:val="20"/>
        </w:rPr>
        <w:t xml:space="preserve"> 4., aktualiz. a rozš. vyd., V nakl. Grada 2. Praha: Grada Publishing, 2011, 264 s. Psyché. ISBN 978-80-247-3851-2.</w:t>
      </w:r>
    </w:p>
    <w:p w14:paraId="2EC90EDD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Milan. </w:t>
      </w:r>
      <w:r w:rsidRPr="00044D5B">
        <w:rPr>
          <w:rFonts w:ascii="Arial" w:hAnsi="Arial" w:cs="Arial"/>
          <w:i/>
          <w:iCs/>
          <w:sz w:val="20"/>
          <w:szCs w:val="20"/>
        </w:rPr>
        <w:t>Rukověť dramaterapie a teatroterapie</w:t>
      </w:r>
      <w:r w:rsidRPr="00044D5B">
        <w:rPr>
          <w:rFonts w:ascii="Arial" w:hAnsi="Arial" w:cs="Arial"/>
          <w:sz w:val="20"/>
          <w:szCs w:val="20"/>
        </w:rPr>
        <w:t xml:space="preserve">. Olomouc: Univerzita Palackého v Olomouci, 2006, 139 s. Učebnice. ISBN 80-244-1358-2. </w:t>
      </w:r>
    </w:p>
    <w:p w14:paraId="724C0BE0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Milan. </w:t>
      </w:r>
      <w:r w:rsidRPr="00044D5B">
        <w:rPr>
          <w:rFonts w:ascii="Arial" w:hAnsi="Arial" w:cs="Arial"/>
          <w:i/>
          <w:iCs/>
          <w:sz w:val="20"/>
          <w:szCs w:val="20"/>
        </w:rPr>
        <w:t>Rukověť dramaterapie II</w:t>
      </w:r>
      <w:r w:rsidRPr="00044D5B">
        <w:rPr>
          <w:rFonts w:ascii="Arial" w:hAnsi="Arial" w:cs="Arial"/>
          <w:sz w:val="20"/>
          <w:szCs w:val="20"/>
        </w:rPr>
        <w:t xml:space="preserve">. Olomouc: Univerzita Palackého v Olomouci, 2009, 180 s. Učebnice. ISBN 978-80-244-2274-9. </w:t>
      </w:r>
    </w:p>
    <w:p w14:paraId="6A70772D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LIŠTIAKOVÁ, Ivana a Milan VALENTA. </w:t>
      </w:r>
      <w:r w:rsidRPr="00044D5B">
        <w:rPr>
          <w:rFonts w:ascii="Arial" w:hAnsi="Arial" w:cs="Arial"/>
          <w:i/>
          <w:iCs/>
          <w:sz w:val="20"/>
          <w:szCs w:val="20"/>
        </w:rPr>
        <w:t>Evaluace v dramaterapii.</w:t>
      </w:r>
      <w:r w:rsidRPr="00044D5B">
        <w:rPr>
          <w:rFonts w:ascii="Arial" w:hAnsi="Arial" w:cs="Arial"/>
          <w:sz w:val="20"/>
          <w:szCs w:val="20"/>
        </w:rPr>
        <w:t xml:space="preserve"> Olomouc: Univerzita Palackého v Olomouci, 2015, 90 s. Monografie. ISBN 978-80-244-4723-0. </w:t>
      </w:r>
    </w:p>
    <w:p w14:paraId="7798DB47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MÜLLER, Oldřich, ed. </w:t>
      </w:r>
      <w:r w:rsidRPr="00044D5B">
        <w:rPr>
          <w:rFonts w:ascii="Arial" w:hAnsi="Arial" w:cs="Arial"/>
          <w:i/>
          <w:iCs/>
          <w:sz w:val="20"/>
          <w:szCs w:val="20"/>
        </w:rPr>
        <w:t>Terapie ve speciální pedagogice</w:t>
      </w:r>
      <w:r w:rsidRPr="00044D5B">
        <w:rPr>
          <w:rFonts w:ascii="Arial" w:hAnsi="Arial" w:cs="Arial"/>
          <w:sz w:val="20"/>
          <w:szCs w:val="20"/>
        </w:rPr>
        <w:t xml:space="preserve">. 2., přeprac. vyd. Praha: Grada, 2014, 508 s. Pedagogika. ISBN 978-80-247-4172-7. </w:t>
      </w:r>
    </w:p>
    <w:p w14:paraId="3E211C25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VÁGNEROVÁ, Marie. </w:t>
      </w:r>
      <w:r w:rsidRPr="00044D5B">
        <w:rPr>
          <w:rFonts w:ascii="Arial" w:hAnsi="Arial" w:cs="Arial"/>
          <w:i/>
          <w:iCs/>
          <w:sz w:val="20"/>
          <w:szCs w:val="20"/>
        </w:rPr>
        <w:t>Psychopatologie pro pomáhající profese.</w:t>
      </w:r>
      <w:r w:rsidRPr="00044D5B">
        <w:rPr>
          <w:rFonts w:ascii="Arial" w:hAnsi="Arial" w:cs="Arial"/>
          <w:sz w:val="20"/>
          <w:szCs w:val="20"/>
        </w:rPr>
        <w:t xml:space="preserve"> Rozšířené a přepracované vydání. Praha: Portál, 2004, 1 online zdroj. ISBN 8026202740. </w:t>
      </w:r>
    </w:p>
    <w:p w14:paraId="174179E8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lastRenderedPageBreak/>
        <w:t xml:space="preserve">BEYER, Jannik a Lone GAMMELTOFT. </w:t>
      </w:r>
      <w:r w:rsidRPr="00044D5B">
        <w:rPr>
          <w:rFonts w:ascii="Arial" w:hAnsi="Arial" w:cs="Arial"/>
          <w:i/>
          <w:iCs/>
          <w:sz w:val="20"/>
          <w:szCs w:val="20"/>
        </w:rPr>
        <w:t>Autismus a hra: příprava herních aktivit pro děti s autismem.</w:t>
      </w:r>
      <w:r w:rsidRPr="00044D5B">
        <w:rPr>
          <w:rFonts w:ascii="Arial" w:hAnsi="Arial" w:cs="Arial"/>
          <w:sz w:val="20"/>
          <w:szCs w:val="20"/>
        </w:rPr>
        <w:t xml:space="preserve"> Přeložil Miroslava JELÍNKOVÁ. Praha: Portál, 2006, 98 s. Speciální pedagogika. ISBN 80-7367-157-3. </w:t>
      </w:r>
    </w:p>
    <w:p w14:paraId="45EE712D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KANTOR, Jiří, Matěj LIPSKÝ a Jana WEBER. </w:t>
      </w:r>
      <w:r w:rsidRPr="00044D5B">
        <w:rPr>
          <w:rFonts w:ascii="Arial" w:hAnsi="Arial" w:cs="Arial"/>
          <w:i/>
          <w:iCs/>
          <w:sz w:val="20"/>
          <w:szCs w:val="20"/>
        </w:rPr>
        <w:t>Základy muzikoterapie</w:t>
      </w:r>
      <w:r w:rsidRPr="00044D5B">
        <w:rPr>
          <w:rFonts w:ascii="Arial" w:hAnsi="Arial" w:cs="Arial"/>
          <w:sz w:val="20"/>
          <w:szCs w:val="20"/>
        </w:rPr>
        <w:t xml:space="preserve">. Grada, 2009, 1 online zdroj (296 stran). ISBN 978-80-247-7008-6. </w:t>
      </w:r>
    </w:p>
    <w:p w14:paraId="6778B884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ŠICKOVÁ-FABRICI, Jaroslava. </w:t>
      </w:r>
      <w:r w:rsidRPr="00044D5B">
        <w:rPr>
          <w:rFonts w:ascii="Arial" w:hAnsi="Arial" w:cs="Arial"/>
          <w:i/>
          <w:iCs/>
          <w:sz w:val="20"/>
          <w:szCs w:val="20"/>
        </w:rPr>
        <w:t>Základy arteterapie.</w:t>
      </w:r>
      <w:r w:rsidRPr="00044D5B">
        <w:rPr>
          <w:rFonts w:ascii="Arial" w:hAnsi="Arial" w:cs="Arial"/>
          <w:sz w:val="20"/>
          <w:szCs w:val="20"/>
        </w:rPr>
        <w:t xml:space="preserve"> Rozšířené vydání. Přeložil Jana KŘÍŽOVÁ, přeložil Tereza HUBÁČKOVÁ. Praha: Portál, 2016, 303 stran, 16 stran obrazových příloh. ISBN 978-80-262-1043-6. </w:t>
      </w:r>
    </w:p>
    <w:p w14:paraId="1D4B92BF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RUBIN, Judith Aron. </w:t>
      </w:r>
      <w:r w:rsidRPr="00044D5B">
        <w:rPr>
          <w:rFonts w:ascii="Arial" w:hAnsi="Arial" w:cs="Arial"/>
          <w:i/>
          <w:iCs/>
          <w:sz w:val="20"/>
          <w:szCs w:val="20"/>
        </w:rPr>
        <w:t>Přístupy v arteterapii: teorie &amp; technika</w:t>
      </w:r>
      <w:r w:rsidRPr="00044D5B">
        <w:rPr>
          <w:rFonts w:ascii="Arial" w:hAnsi="Arial" w:cs="Arial"/>
          <w:sz w:val="20"/>
          <w:szCs w:val="20"/>
        </w:rPr>
        <w:t>. Praha: Triton, 2008. 543 s. ISBN 978-80-7387-093-5.</w:t>
      </w:r>
    </w:p>
    <w:p w14:paraId="77496759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044D5B">
        <w:rPr>
          <w:rFonts w:ascii="Arial" w:hAnsi="Arial" w:cs="Arial"/>
          <w:iCs/>
          <w:sz w:val="20"/>
          <w:szCs w:val="20"/>
        </w:rPr>
        <w:t>CHODOROW, Joan</w:t>
      </w:r>
      <w:r w:rsidRPr="00044D5B">
        <w:rPr>
          <w:rFonts w:ascii="Arial" w:hAnsi="Arial" w:cs="Arial"/>
          <w:i/>
          <w:sz w:val="20"/>
          <w:szCs w:val="20"/>
        </w:rPr>
        <w:t xml:space="preserve">. Taneční terapie a hlubinná psychologie: imaginace v pohybu. </w:t>
      </w:r>
      <w:r w:rsidRPr="00044D5B">
        <w:rPr>
          <w:rFonts w:ascii="Arial" w:hAnsi="Arial" w:cs="Arial"/>
          <w:iCs/>
          <w:sz w:val="20"/>
          <w:szCs w:val="20"/>
        </w:rPr>
        <w:t xml:space="preserve">Přeložil Lucie BEDNÁŘOVÁ. Praha: Triton, 2006, 203 s., [12] s. obr. příl. Psyché (Triton), sv. 28. ISBN 80-7254-554-X. </w:t>
      </w:r>
    </w:p>
    <w:p w14:paraId="560EC9DA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VELEMÍNSKÝ, Miloš, ed. </w:t>
      </w:r>
      <w:r w:rsidRPr="00044D5B">
        <w:rPr>
          <w:rFonts w:ascii="Arial" w:hAnsi="Arial" w:cs="Arial"/>
          <w:i/>
          <w:iCs/>
          <w:sz w:val="20"/>
          <w:szCs w:val="20"/>
        </w:rPr>
        <w:t>Zooterapie ve světle objektivních poznatků</w:t>
      </w:r>
      <w:r w:rsidRPr="00044D5B">
        <w:rPr>
          <w:rFonts w:ascii="Arial" w:hAnsi="Arial" w:cs="Arial"/>
          <w:sz w:val="20"/>
          <w:szCs w:val="20"/>
        </w:rPr>
        <w:t>. České Budějovice: Dona, 2007, 335 s. ISBN 978-80-7322-109-6.</w:t>
      </w:r>
    </w:p>
    <w:p w14:paraId="1062883D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HYVNAR, Jan, DVOŘÁK, Jan, ed. </w:t>
      </w:r>
      <w:r w:rsidRPr="00044D5B">
        <w:rPr>
          <w:rFonts w:ascii="Arial" w:hAnsi="Arial" w:cs="Arial"/>
          <w:i/>
          <w:iCs/>
          <w:sz w:val="20"/>
          <w:szCs w:val="20"/>
        </w:rPr>
        <w:t>Herec v moderním divadle: vize, metody a techniky herectví 20. století.</w:t>
      </w:r>
      <w:r w:rsidRPr="00044D5B">
        <w:rPr>
          <w:rFonts w:ascii="Arial" w:hAnsi="Arial" w:cs="Arial"/>
          <w:sz w:val="20"/>
          <w:szCs w:val="20"/>
        </w:rPr>
        <w:t xml:space="preserve"> [Praha]: Pražská scéna, 2000, 291 s., [32] s. obr. příl. ISBN 8086102076. </w:t>
      </w:r>
    </w:p>
    <w:p w14:paraId="2F11500C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PAVLOVSKÝ, Petr, ed. </w:t>
      </w:r>
      <w:r w:rsidRPr="00044D5B">
        <w:rPr>
          <w:rFonts w:ascii="Arial" w:hAnsi="Arial" w:cs="Arial"/>
          <w:i/>
          <w:iCs/>
          <w:sz w:val="20"/>
          <w:szCs w:val="20"/>
        </w:rPr>
        <w:t>Základní pojmy divadla: teatrologický slovník</w:t>
      </w:r>
      <w:r w:rsidRPr="00044D5B">
        <w:rPr>
          <w:rFonts w:ascii="Arial" w:hAnsi="Arial" w:cs="Arial"/>
          <w:sz w:val="20"/>
          <w:szCs w:val="20"/>
        </w:rPr>
        <w:t>. Praha: Nakladatelství Libri, 2004, 348 s. ISBN 80-7277-194-9.</w:t>
      </w:r>
    </w:p>
    <w:p w14:paraId="4638A590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BERNARD, Jan. </w:t>
      </w:r>
      <w:r w:rsidRPr="00044D5B">
        <w:rPr>
          <w:rFonts w:ascii="Arial" w:hAnsi="Arial" w:cs="Arial"/>
          <w:i/>
          <w:iCs/>
          <w:sz w:val="20"/>
          <w:szCs w:val="20"/>
        </w:rPr>
        <w:t>Co je divadlo</w:t>
      </w:r>
      <w:r w:rsidRPr="00044D5B">
        <w:rPr>
          <w:rFonts w:ascii="Arial" w:hAnsi="Arial" w:cs="Arial"/>
          <w:sz w:val="20"/>
          <w:szCs w:val="20"/>
        </w:rPr>
        <w:t xml:space="preserve">. Praha: Státní pedagogické nakladatelství, 1983, 330 s., ca 10 il. </w:t>
      </w:r>
    </w:p>
    <w:p w14:paraId="063470EA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Josef. </w:t>
      </w:r>
      <w:r w:rsidRPr="00044D5B">
        <w:rPr>
          <w:rFonts w:ascii="Arial" w:hAnsi="Arial" w:cs="Arial"/>
          <w:i/>
          <w:iCs/>
          <w:sz w:val="20"/>
          <w:szCs w:val="20"/>
        </w:rPr>
        <w:t>Metody a techniky dramatické výchovy</w:t>
      </w:r>
      <w:r w:rsidRPr="00044D5B">
        <w:rPr>
          <w:rFonts w:ascii="Arial" w:hAnsi="Arial" w:cs="Arial"/>
          <w:sz w:val="20"/>
          <w:szCs w:val="20"/>
        </w:rPr>
        <w:t xml:space="preserve">. Praha: Grada, 2008, 352 s. Pedagogika. ISBN 978-80-247-1865-1. </w:t>
      </w:r>
    </w:p>
    <w:p w14:paraId="24DC6E31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KRATOCHVÍL, Stanislav. </w:t>
      </w:r>
      <w:r w:rsidRPr="00044D5B">
        <w:rPr>
          <w:rFonts w:ascii="Arial" w:hAnsi="Arial" w:cs="Arial"/>
          <w:i/>
          <w:iCs/>
          <w:sz w:val="20"/>
          <w:szCs w:val="20"/>
        </w:rPr>
        <w:t>Psychoterapie: směry, metody, výzkum</w:t>
      </w:r>
      <w:r w:rsidRPr="00044D5B">
        <w:rPr>
          <w:rFonts w:ascii="Arial" w:hAnsi="Arial" w:cs="Arial"/>
          <w:sz w:val="20"/>
          <w:szCs w:val="20"/>
        </w:rPr>
        <w:t>. 3. přeprac. vyd. Praha: Avicenum, 1987, 306 s.</w:t>
      </w:r>
    </w:p>
    <w:p w14:paraId="377C1595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KRATOCHVÍL, Stanislav. </w:t>
      </w:r>
      <w:r w:rsidRPr="00044D5B">
        <w:rPr>
          <w:rFonts w:ascii="Arial" w:hAnsi="Arial" w:cs="Arial"/>
          <w:i/>
          <w:iCs/>
          <w:sz w:val="20"/>
          <w:szCs w:val="20"/>
        </w:rPr>
        <w:t>Skupinová psychoterapie v praxi</w:t>
      </w:r>
      <w:r w:rsidRPr="00044D5B">
        <w:rPr>
          <w:rFonts w:ascii="Arial" w:hAnsi="Arial" w:cs="Arial"/>
          <w:sz w:val="20"/>
          <w:szCs w:val="20"/>
        </w:rPr>
        <w:t xml:space="preserve">. 3., dopl. vyd. Praha: Galén, c2005, 297 s. ISBN 80-7262-347-8. </w:t>
      </w:r>
    </w:p>
    <w:p w14:paraId="2E54CF6B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KALINA, Kamil. </w:t>
      </w:r>
      <w:r w:rsidRPr="00044D5B">
        <w:rPr>
          <w:rFonts w:ascii="Arial" w:hAnsi="Arial" w:cs="Arial"/>
          <w:i/>
          <w:iCs/>
          <w:sz w:val="20"/>
          <w:szCs w:val="20"/>
        </w:rPr>
        <w:t>Terapeutická komunita: Obecný model a jeho aplikace v léčbě závislostí.</w:t>
      </w:r>
      <w:r w:rsidRPr="00044D5B">
        <w:rPr>
          <w:rFonts w:ascii="Arial" w:hAnsi="Arial" w:cs="Arial"/>
          <w:sz w:val="20"/>
          <w:szCs w:val="20"/>
        </w:rPr>
        <w:t xml:space="preserve"> Grada, 2008, 1 online zdroj (400 stran). ISBN 978-80-247-7018-5. </w:t>
      </w:r>
    </w:p>
    <w:p w14:paraId="06A610FE" w14:textId="77777777" w:rsidR="003B14AD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MIOVSKÝ, Michal. </w:t>
      </w:r>
      <w:r w:rsidRPr="00044D5B">
        <w:rPr>
          <w:rFonts w:ascii="Arial" w:hAnsi="Arial" w:cs="Arial"/>
          <w:i/>
          <w:iCs/>
          <w:sz w:val="20"/>
          <w:szCs w:val="20"/>
        </w:rPr>
        <w:t>Kvalitativní přístup a metody v psychologickém výzkumu</w:t>
      </w:r>
      <w:r w:rsidRPr="00044D5B">
        <w:rPr>
          <w:rFonts w:ascii="Arial" w:hAnsi="Arial" w:cs="Arial"/>
          <w:sz w:val="20"/>
          <w:szCs w:val="20"/>
        </w:rPr>
        <w:t xml:space="preserve">. Praha: Grada Publishing, 2006, 332 s. Psyché. ISBN 80-247-1362-4. </w:t>
      </w:r>
    </w:p>
    <w:p w14:paraId="2BE6A0F0" w14:textId="77777777" w:rsidR="003B14AD" w:rsidRDefault="003B14AD" w:rsidP="003B14AD">
      <w:pPr>
        <w:spacing w:after="0" w:line="360" w:lineRule="auto"/>
        <w:contextualSpacing w:val="0"/>
      </w:pPr>
    </w:p>
    <w:p w14:paraId="49B8E7A9" w14:textId="77777777" w:rsidR="003B14AD" w:rsidRPr="00B833E0" w:rsidRDefault="003B14AD" w:rsidP="003B14AD">
      <w:pPr>
        <w:spacing w:after="0" w:line="360" w:lineRule="auto"/>
        <w:contextualSpacing w:val="0"/>
      </w:pPr>
    </w:p>
    <w:p w14:paraId="559C1B61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AEE51" w14:textId="77777777" w:rsidR="00727F58" w:rsidRDefault="00727F58" w:rsidP="00F15613">
      <w:pPr>
        <w:spacing w:line="240" w:lineRule="auto"/>
      </w:pPr>
      <w:r>
        <w:separator/>
      </w:r>
    </w:p>
  </w:endnote>
  <w:endnote w:type="continuationSeparator" w:id="0">
    <w:p w14:paraId="0E8285E7" w14:textId="77777777" w:rsidR="00727F58" w:rsidRDefault="00727F5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15AF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7439D7C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7FD7FC1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D9C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84A175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D6DFDA2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35DE" w14:textId="77777777" w:rsidR="00727F58" w:rsidRDefault="00727F58" w:rsidP="00F15613">
      <w:pPr>
        <w:spacing w:line="240" w:lineRule="auto"/>
      </w:pPr>
      <w:r>
        <w:separator/>
      </w:r>
    </w:p>
  </w:footnote>
  <w:footnote w:type="continuationSeparator" w:id="0">
    <w:p w14:paraId="430A44D9" w14:textId="77777777" w:rsidR="00727F58" w:rsidRDefault="00727F5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B3A1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538846F" wp14:editId="743D719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43B6A78" wp14:editId="26707BDA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6193"/>
    <w:multiLevelType w:val="hybridMultilevel"/>
    <w:tmpl w:val="8A7EAA9E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44D5B"/>
    <w:rsid w:val="0007026C"/>
    <w:rsid w:val="000863AC"/>
    <w:rsid w:val="000A535E"/>
    <w:rsid w:val="000F0D39"/>
    <w:rsid w:val="0010566D"/>
    <w:rsid w:val="002004C5"/>
    <w:rsid w:val="00276D6B"/>
    <w:rsid w:val="002A6D53"/>
    <w:rsid w:val="002E3612"/>
    <w:rsid w:val="00331D95"/>
    <w:rsid w:val="003B14AD"/>
    <w:rsid w:val="00430F25"/>
    <w:rsid w:val="004466BC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634"/>
    <w:rsid w:val="00680944"/>
    <w:rsid w:val="006B22CE"/>
    <w:rsid w:val="006E3956"/>
    <w:rsid w:val="00702C0D"/>
    <w:rsid w:val="00727F58"/>
    <w:rsid w:val="007510F5"/>
    <w:rsid w:val="007F6FCC"/>
    <w:rsid w:val="00861F19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2CCE"/>
    <w:rsid w:val="00A53296"/>
    <w:rsid w:val="00A5561A"/>
    <w:rsid w:val="00AC4939"/>
    <w:rsid w:val="00B00A66"/>
    <w:rsid w:val="00B028C4"/>
    <w:rsid w:val="00B15CD8"/>
    <w:rsid w:val="00B246CF"/>
    <w:rsid w:val="00B52715"/>
    <w:rsid w:val="00B73FD1"/>
    <w:rsid w:val="00B833E0"/>
    <w:rsid w:val="00BD04D6"/>
    <w:rsid w:val="00BE1819"/>
    <w:rsid w:val="00BF49AF"/>
    <w:rsid w:val="00C4614B"/>
    <w:rsid w:val="00C6493E"/>
    <w:rsid w:val="00D104B6"/>
    <w:rsid w:val="00D11AF6"/>
    <w:rsid w:val="00D13E57"/>
    <w:rsid w:val="00D61B91"/>
    <w:rsid w:val="00D61C80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70CC3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44D5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4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3</cp:revision>
  <cp:lastPrinted>2014-08-08T08:54:00Z</cp:lastPrinted>
  <dcterms:created xsi:type="dcterms:W3CDTF">2020-10-31T22:25:00Z</dcterms:created>
  <dcterms:modified xsi:type="dcterms:W3CDTF">2020-10-31T22:25:00Z</dcterms:modified>
</cp:coreProperties>
</file>