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6B2BB" w14:textId="3287FD0C" w:rsidR="00FB13C8" w:rsidRPr="00FB13C8" w:rsidRDefault="00FB13C8" w:rsidP="003B14A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3C8">
        <w:rPr>
          <w:rFonts w:ascii="Times New Roman" w:hAnsi="Times New Roman"/>
          <w:b/>
          <w:bCs/>
          <w:sz w:val="24"/>
          <w:szCs w:val="24"/>
          <w:highlight w:val="cyan"/>
        </w:rPr>
        <w:t xml:space="preserve">Určeno pro: </w:t>
      </w:r>
      <w:r w:rsidRPr="00FB13C8">
        <w:rPr>
          <w:rFonts w:ascii="Times New Roman" w:hAnsi="Times New Roman"/>
          <w:b/>
          <w:bCs/>
          <w:sz w:val="24"/>
          <w:szCs w:val="24"/>
          <w:highlight w:val="cyan"/>
        </w:rPr>
        <w:t>Speciální pedagogika – dramaterapie (SPDR-</w:t>
      </w:r>
      <w:proofErr w:type="spellStart"/>
      <w:r w:rsidRPr="00FB13C8">
        <w:rPr>
          <w:rFonts w:ascii="Times New Roman" w:hAnsi="Times New Roman"/>
          <w:b/>
          <w:bCs/>
          <w:sz w:val="24"/>
          <w:szCs w:val="24"/>
          <w:highlight w:val="cyan"/>
        </w:rPr>
        <w:t>NMgr</w:t>
      </w:r>
      <w:proofErr w:type="spellEnd"/>
      <w:r w:rsidRPr="00FB13C8">
        <w:rPr>
          <w:rFonts w:ascii="Times New Roman" w:hAnsi="Times New Roman"/>
          <w:b/>
          <w:bCs/>
          <w:sz w:val="24"/>
          <w:szCs w:val="24"/>
          <w:highlight w:val="cyan"/>
        </w:rPr>
        <w:t>)</w:t>
      </w:r>
      <w:r w:rsidRPr="00FB13C8">
        <w:rPr>
          <w:rFonts w:ascii="Times New Roman" w:hAnsi="Times New Roman"/>
          <w:b/>
          <w:bCs/>
          <w:sz w:val="24"/>
          <w:szCs w:val="24"/>
          <w:highlight w:val="cyan"/>
        </w:rPr>
        <w:t xml:space="preserve">, </w:t>
      </w:r>
      <w:r w:rsidRPr="00FB13C8">
        <w:rPr>
          <w:rFonts w:ascii="Times New Roman" w:hAnsi="Times New Roman"/>
          <w:b/>
          <w:bCs/>
          <w:sz w:val="24"/>
          <w:szCs w:val="24"/>
          <w:highlight w:val="cyan"/>
        </w:rPr>
        <w:t>Speciální pedagogika pro 2. stupeň základních škol a pro střední školy (U2SP-NMgr)</w:t>
      </w:r>
      <w:r w:rsidRPr="00FB13C8">
        <w:rPr>
          <w:rFonts w:ascii="Times New Roman" w:hAnsi="Times New Roman"/>
          <w:b/>
          <w:bCs/>
          <w:sz w:val="24"/>
          <w:szCs w:val="24"/>
          <w:highlight w:val="cyan"/>
        </w:rPr>
        <w:t xml:space="preserve">, </w:t>
      </w:r>
      <w:r w:rsidRPr="00FB13C8">
        <w:rPr>
          <w:rFonts w:ascii="Times New Roman" w:hAnsi="Times New Roman"/>
          <w:b/>
          <w:bCs/>
          <w:sz w:val="24"/>
          <w:szCs w:val="24"/>
          <w:highlight w:val="cyan"/>
        </w:rPr>
        <w:t>Učitelství pro 1. st. ZŠ a speciální pedagogika (U1SPN-Mgr)</w:t>
      </w:r>
    </w:p>
    <w:p w14:paraId="65746E2D" w14:textId="775EB445" w:rsidR="003B14AD" w:rsidRPr="00FB13C8" w:rsidRDefault="003B14AD" w:rsidP="003B14AD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B13C8">
        <w:rPr>
          <w:rFonts w:ascii="Times New Roman" w:hAnsi="Times New Roman"/>
          <w:b/>
          <w:bCs/>
          <w:sz w:val="32"/>
          <w:szCs w:val="32"/>
        </w:rPr>
        <w:t>Okruhy ke státní závěrečné zkoušce</w:t>
      </w:r>
    </w:p>
    <w:p w14:paraId="0EA3DC97" w14:textId="77777777" w:rsidR="003B14AD" w:rsidRPr="00A551E2" w:rsidRDefault="003B14AD" w:rsidP="003B14A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F523564" w14:textId="77777777" w:rsidR="00BC61BC" w:rsidRPr="00A551E2" w:rsidRDefault="003B14AD" w:rsidP="00BC61BC">
      <w:p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A551E2">
        <w:rPr>
          <w:rFonts w:ascii="Times New Roman" w:hAnsi="Times New Roman"/>
          <w:b/>
          <w:bCs/>
          <w:sz w:val="24"/>
          <w:szCs w:val="24"/>
        </w:rPr>
        <w:t xml:space="preserve">Název předmětu </w:t>
      </w:r>
      <w:r w:rsidR="00E80BAC" w:rsidRPr="00A551E2">
        <w:rPr>
          <w:rFonts w:ascii="Times New Roman" w:eastAsia="Times New Roman" w:hAnsi="Times New Roman"/>
          <w:sz w:val="24"/>
          <w:szCs w:val="24"/>
          <w:lang w:eastAsia="cs-CZ"/>
        </w:rPr>
        <w:t>Etopedie</w:t>
      </w:r>
    </w:p>
    <w:p w14:paraId="4CA52A90" w14:textId="77777777" w:rsidR="00FB13C8" w:rsidRDefault="00FB13C8" w:rsidP="00BC61BC">
      <w:pPr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</w:p>
    <w:p w14:paraId="759427A7" w14:textId="5873668E" w:rsidR="00BC61BC" w:rsidRPr="00A551E2" w:rsidRDefault="003B14AD" w:rsidP="00BC61BC">
      <w:p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A551E2">
        <w:rPr>
          <w:rFonts w:ascii="Times New Roman" w:hAnsi="Times New Roman"/>
          <w:b/>
          <w:bCs/>
          <w:sz w:val="24"/>
          <w:szCs w:val="24"/>
        </w:rPr>
        <w:t xml:space="preserve">Zkratka předmětu SZZ: </w:t>
      </w:r>
      <w:r w:rsidR="00BC61BC" w:rsidRPr="00A551E2">
        <w:rPr>
          <w:rFonts w:ascii="Times New Roman" w:eastAsia="Times New Roman" w:hAnsi="Times New Roman"/>
          <w:sz w:val="24"/>
          <w:szCs w:val="24"/>
          <w:lang w:eastAsia="cs-CZ"/>
        </w:rPr>
        <w:t>USS/SZ</w:t>
      </w:r>
      <w:r w:rsidR="00FB13C8">
        <w:rPr>
          <w:rFonts w:ascii="Times New Roman" w:eastAsia="Times New Roman" w:hAnsi="Times New Roman"/>
          <w:sz w:val="24"/>
          <w:szCs w:val="24"/>
          <w:lang w:eastAsia="cs-CZ"/>
        </w:rPr>
        <w:t>Z</w:t>
      </w:r>
      <w:r w:rsidR="00E80BAC" w:rsidRPr="00A551E2">
        <w:rPr>
          <w:rFonts w:ascii="Times New Roman" w:eastAsia="Times New Roman" w:hAnsi="Times New Roman"/>
          <w:sz w:val="24"/>
          <w:szCs w:val="24"/>
          <w:lang w:eastAsia="cs-CZ"/>
        </w:rPr>
        <w:t>ET</w:t>
      </w:r>
    </w:p>
    <w:p w14:paraId="4FC23338" w14:textId="77777777" w:rsidR="003B14AD" w:rsidRPr="00A551E2" w:rsidRDefault="003B14AD" w:rsidP="003B14A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833C76E" w14:textId="77777777" w:rsidR="003B14AD" w:rsidRPr="00A551E2" w:rsidRDefault="003B14AD" w:rsidP="003B14A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576A9DE" w14:textId="77777777" w:rsidR="003B14AD" w:rsidRPr="00A551E2" w:rsidRDefault="003B14AD" w:rsidP="003B14AD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A551E2">
        <w:rPr>
          <w:rFonts w:ascii="Times New Roman" w:hAnsi="Times New Roman"/>
          <w:b/>
          <w:bCs/>
          <w:sz w:val="24"/>
          <w:szCs w:val="24"/>
        </w:rPr>
        <w:t>Zkušební okruhy:</w:t>
      </w:r>
    </w:p>
    <w:p w14:paraId="545F7A7F" w14:textId="77777777" w:rsidR="00A551E2" w:rsidRPr="00A551E2" w:rsidRDefault="00A551E2" w:rsidP="00A551E2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 xml:space="preserve">Koncepce etopedie – vymezení, cíle, předmět, užší a širší kontext, základní terminologie, psychosociální ohrožení a narušení, cílové skupiny, mezioborové přesahy.     </w:t>
      </w:r>
    </w:p>
    <w:p w14:paraId="6DEB3399" w14:textId="77777777" w:rsidR="00A551E2" w:rsidRPr="00A551E2" w:rsidRDefault="00A551E2" w:rsidP="00A551E2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 xml:space="preserve">Vývoj a profilace oboru, současné koncepce, výzkumy a trendy v ČR, osobnosti.    </w:t>
      </w:r>
    </w:p>
    <w:p w14:paraId="73277023" w14:textId="77777777" w:rsidR="00A551E2" w:rsidRPr="00A551E2" w:rsidRDefault="00A551E2" w:rsidP="00A551E2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>Historický vývoj v přístupech k osobám s psychosociálním ohrožením a narušením.</w:t>
      </w:r>
    </w:p>
    <w:p w14:paraId="4B05DCC9" w14:textId="77777777" w:rsidR="00A551E2" w:rsidRPr="00A551E2" w:rsidRDefault="00A551E2" w:rsidP="00A551E2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 xml:space="preserve">Morálka a morální vývoj, terminologie, historie morálky, </w:t>
      </w:r>
      <w:proofErr w:type="spellStart"/>
      <w:r w:rsidRPr="00A551E2">
        <w:rPr>
          <w:rFonts w:ascii="Times New Roman" w:hAnsi="Times New Roman"/>
          <w:sz w:val="24"/>
          <w:szCs w:val="24"/>
        </w:rPr>
        <w:t>Piagetova</w:t>
      </w:r>
      <w:proofErr w:type="spellEnd"/>
      <w:r w:rsidRPr="00A551E2">
        <w:rPr>
          <w:rFonts w:ascii="Times New Roman" w:hAnsi="Times New Roman"/>
          <w:sz w:val="24"/>
          <w:szCs w:val="24"/>
        </w:rPr>
        <w:t xml:space="preserve"> stadia, </w:t>
      </w:r>
      <w:proofErr w:type="spellStart"/>
      <w:r w:rsidRPr="00A551E2">
        <w:rPr>
          <w:rFonts w:ascii="Times New Roman" w:hAnsi="Times New Roman"/>
          <w:sz w:val="24"/>
          <w:szCs w:val="24"/>
        </w:rPr>
        <w:t>Kohlbergovy</w:t>
      </w:r>
      <w:proofErr w:type="spellEnd"/>
      <w:r w:rsidRPr="00A551E2">
        <w:rPr>
          <w:rFonts w:ascii="Times New Roman" w:hAnsi="Times New Roman"/>
          <w:sz w:val="24"/>
          <w:szCs w:val="24"/>
        </w:rPr>
        <w:t xml:space="preserve"> stupně a etapy a jejich praktická využitelnost.</w:t>
      </w:r>
    </w:p>
    <w:p w14:paraId="3AF3DE6A" w14:textId="77777777" w:rsidR="00A551E2" w:rsidRPr="00A551E2" w:rsidRDefault="00A551E2" w:rsidP="00A551E2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>Systém a organizace zařízení pro osoby cílové skupiny v ČR</w:t>
      </w:r>
      <w:proofErr w:type="gramStart"/>
      <w:r w:rsidRPr="00A551E2">
        <w:rPr>
          <w:rFonts w:ascii="Times New Roman" w:hAnsi="Times New Roman"/>
          <w:sz w:val="24"/>
          <w:szCs w:val="24"/>
        </w:rPr>
        <w:t>–  preventivní</w:t>
      </w:r>
      <w:proofErr w:type="gramEnd"/>
      <w:r w:rsidRPr="00A551E2">
        <w:rPr>
          <w:rFonts w:ascii="Times New Roman" w:hAnsi="Times New Roman"/>
          <w:sz w:val="24"/>
          <w:szCs w:val="24"/>
        </w:rPr>
        <w:t>, poradenská, výchovně-vzdělávací, sociální, terapeutická, represivní. Resortní a meziresortní přístupy.</w:t>
      </w:r>
    </w:p>
    <w:p w14:paraId="38A868B7" w14:textId="77777777" w:rsidR="00A551E2" w:rsidRPr="00A551E2" w:rsidRDefault="00A551E2" w:rsidP="00A551E2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>Rodina jako rizikový faktor vzniku poruch chování, funkce rodiny, výchovné styly, sociálně-ekonomické aspekty, právní úprava vztahů v rodině, manželství, vztahy mezi rodiči a dětmi, výživné, náhradní rodinná výchova.</w:t>
      </w:r>
    </w:p>
    <w:p w14:paraId="2FC61703" w14:textId="77777777" w:rsidR="00A551E2" w:rsidRPr="00A551E2" w:rsidRDefault="00A551E2" w:rsidP="00A551E2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 xml:space="preserve">Trestní </w:t>
      </w:r>
      <w:proofErr w:type="spellStart"/>
      <w:proofErr w:type="gramStart"/>
      <w:r w:rsidRPr="00A551E2">
        <w:rPr>
          <w:rFonts w:ascii="Times New Roman" w:hAnsi="Times New Roman"/>
          <w:sz w:val="24"/>
          <w:szCs w:val="24"/>
        </w:rPr>
        <w:t>odpovědnost,vznik</w:t>
      </w:r>
      <w:proofErr w:type="spellEnd"/>
      <w:proofErr w:type="gramEnd"/>
      <w:r w:rsidRPr="00A551E2">
        <w:rPr>
          <w:rFonts w:ascii="Times New Roman" w:hAnsi="Times New Roman"/>
          <w:sz w:val="24"/>
          <w:szCs w:val="24"/>
        </w:rPr>
        <w:t xml:space="preserve">, specifika postavení nezletilých a mladistvých v trestním právu, instituty zákona o soudnictví ve věcech mládeže. </w:t>
      </w:r>
    </w:p>
    <w:p w14:paraId="5D6DA275" w14:textId="77777777" w:rsidR="00A551E2" w:rsidRPr="00A551E2" w:rsidRDefault="00A551E2" w:rsidP="00A551E2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 xml:space="preserve">Ústavní a ochranná výchova, právní rámec </w:t>
      </w:r>
      <w:proofErr w:type="gramStart"/>
      <w:r w:rsidRPr="00A551E2">
        <w:rPr>
          <w:rFonts w:ascii="Times New Roman" w:hAnsi="Times New Roman"/>
          <w:sz w:val="24"/>
          <w:szCs w:val="24"/>
        </w:rPr>
        <w:t>výkonu,  vztahy</w:t>
      </w:r>
      <w:proofErr w:type="gramEnd"/>
      <w:r w:rsidRPr="00A551E2">
        <w:rPr>
          <w:rFonts w:ascii="Times New Roman" w:hAnsi="Times New Roman"/>
          <w:sz w:val="24"/>
          <w:szCs w:val="24"/>
        </w:rPr>
        <w:t xml:space="preserve"> zařízení a dětí, práva a povinnosti, specifika a rizikové faktory, specifika pedagogické práce (intervence, reedukační, terapeutické, zážitková pedagogika).</w:t>
      </w:r>
    </w:p>
    <w:p w14:paraId="51FE5093" w14:textId="77777777" w:rsidR="00A551E2" w:rsidRPr="00A551E2" w:rsidRDefault="00A551E2" w:rsidP="00A551E2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lastRenderedPageBreak/>
        <w:t xml:space="preserve">Sociální a psychologické faktory vzniku poruch chování, výkon sociálně právní ochrany dětí a mládeže u nás, instituty zákona o sociálně-právní ochraně dětí a mládeže. </w:t>
      </w:r>
    </w:p>
    <w:p w14:paraId="2465EABA" w14:textId="77777777" w:rsidR="00A551E2" w:rsidRPr="00A551E2" w:rsidRDefault="00A551E2" w:rsidP="00A551E2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>Školská legislativa a možnosti integrace žáka se zdravotním a sociálním znevýhodněním, současné otázky řešení inkluzivního vzdělávání v ČR.</w:t>
      </w:r>
    </w:p>
    <w:p w14:paraId="74EA9472" w14:textId="77777777" w:rsidR="00A551E2" w:rsidRPr="00A551E2" w:rsidRDefault="00A551E2" w:rsidP="00A551E2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>Poruchy chování – terminologické vymezení, definice a diagnostická kritéria poruch chování dle mezinárodních klasifikačních systémů, možnosti intervence.</w:t>
      </w:r>
    </w:p>
    <w:p w14:paraId="664DC010" w14:textId="77777777" w:rsidR="00A551E2" w:rsidRPr="00A551E2" w:rsidRDefault="00A551E2" w:rsidP="00A551E2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>Specifické poruchy chování – terminologické vymezení, definice a diagnostická kritéria dle mezinárodních klasifikačních systémů, možnosti intervence.</w:t>
      </w:r>
    </w:p>
    <w:p w14:paraId="4FCE2052" w14:textId="77777777" w:rsidR="00A551E2" w:rsidRPr="00A551E2" w:rsidRDefault="00A551E2" w:rsidP="00A551E2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>Projevy problémového chování a poruchy chování v kontextu zdravotního postižení.</w:t>
      </w:r>
    </w:p>
    <w:p w14:paraId="31BAC2F4" w14:textId="77777777" w:rsidR="00A551E2" w:rsidRPr="00A551E2" w:rsidRDefault="00A551E2" w:rsidP="00A551E2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>Prevence rizikového chování ve školách a školských zařízeních – terminologické vymezení, systém školské prevence, typy rizikového chování, možnosti a meze právní intervence.</w:t>
      </w:r>
    </w:p>
    <w:p w14:paraId="64D5EA52" w14:textId="77777777" w:rsidR="00A551E2" w:rsidRPr="00A551E2" w:rsidRDefault="00A551E2" w:rsidP="00A551E2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>Problematika nekázně, fenomén kázně ve škole, propojení klimatu ve třídě či škole a kázně, autorita učitele, kázeňské prostředky, opatření podporující kázeň žáků.</w:t>
      </w:r>
    </w:p>
    <w:p w14:paraId="7D8B4A44" w14:textId="77777777" w:rsidR="00A551E2" w:rsidRPr="00A551E2" w:rsidRDefault="00A551E2" w:rsidP="00A551E2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 xml:space="preserve">Sociokulturní znevýhodnění, sociální vyloučení, příčiny, prevence, projevy, intervenční </w:t>
      </w:r>
      <w:proofErr w:type="gramStart"/>
      <w:r w:rsidRPr="00A551E2">
        <w:rPr>
          <w:rFonts w:ascii="Times New Roman" w:hAnsi="Times New Roman"/>
          <w:sz w:val="24"/>
          <w:szCs w:val="24"/>
        </w:rPr>
        <w:t>programy,  specifika</w:t>
      </w:r>
      <w:proofErr w:type="gramEnd"/>
      <w:r w:rsidRPr="00A551E2">
        <w:rPr>
          <w:rFonts w:ascii="Times New Roman" w:hAnsi="Times New Roman"/>
          <w:sz w:val="24"/>
          <w:szCs w:val="24"/>
        </w:rPr>
        <w:t xml:space="preserve"> romské rodiny v minulosti, v současnosti a romského  žáka.</w:t>
      </w:r>
    </w:p>
    <w:p w14:paraId="63AD03EB" w14:textId="77777777" w:rsidR="00A551E2" w:rsidRPr="00A551E2" w:rsidRDefault="00A551E2" w:rsidP="00A551E2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 xml:space="preserve">Projevy problémového chování a poruchy </w:t>
      </w:r>
      <w:proofErr w:type="gramStart"/>
      <w:r w:rsidRPr="00A551E2">
        <w:rPr>
          <w:rFonts w:ascii="Times New Roman" w:hAnsi="Times New Roman"/>
          <w:sz w:val="24"/>
          <w:szCs w:val="24"/>
        </w:rPr>
        <w:t>chování  jako</w:t>
      </w:r>
      <w:proofErr w:type="gramEnd"/>
      <w:r w:rsidRPr="00A551E2">
        <w:rPr>
          <w:rFonts w:ascii="Times New Roman" w:hAnsi="Times New Roman"/>
          <w:sz w:val="24"/>
          <w:szCs w:val="24"/>
        </w:rPr>
        <w:t xml:space="preserve"> důsledek sociokulturního  znevýhodnění žáka.</w:t>
      </w:r>
    </w:p>
    <w:p w14:paraId="7F7C39E4" w14:textId="77777777" w:rsidR="00A551E2" w:rsidRPr="00A551E2" w:rsidRDefault="00A551E2" w:rsidP="00A551E2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 xml:space="preserve">Projevy problémového chování a poruchy chování jako důsledek psychické deprivace. </w:t>
      </w:r>
    </w:p>
    <w:p w14:paraId="5BC5D2C4" w14:textId="77777777" w:rsidR="00A551E2" w:rsidRPr="00A551E2" w:rsidRDefault="00A551E2" w:rsidP="00A551E2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>Projevy problémového chování a poruchy chování jako důsledek emoční či jiné psychické poruchy.</w:t>
      </w:r>
    </w:p>
    <w:p w14:paraId="4F339B9E" w14:textId="77777777" w:rsidR="00A551E2" w:rsidRPr="00A551E2" w:rsidRDefault="00A551E2" w:rsidP="00A551E2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>Syndrom CAN, terminologické vymezení, příčiny, definice, projevy, možnosti intervence a prevence, právní aspekty.</w:t>
      </w:r>
    </w:p>
    <w:p w14:paraId="09E5E441" w14:textId="77777777" w:rsidR="00A551E2" w:rsidRPr="00A551E2" w:rsidRDefault="00A551E2" w:rsidP="00A551E2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 xml:space="preserve">Alkohol a </w:t>
      </w:r>
      <w:proofErr w:type="gramStart"/>
      <w:r w:rsidRPr="00A551E2">
        <w:rPr>
          <w:rFonts w:ascii="Times New Roman" w:hAnsi="Times New Roman"/>
          <w:sz w:val="24"/>
          <w:szCs w:val="24"/>
        </w:rPr>
        <w:t>tabák,  závislost</w:t>
      </w:r>
      <w:proofErr w:type="gramEnd"/>
      <w:r w:rsidRPr="00A551E2">
        <w:rPr>
          <w:rFonts w:ascii="Times New Roman" w:hAnsi="Times New Roman"/>
          <w:sz w:val="24"/>
          <w:szCs w:val="24"/>
        </w:rPr>
        <w:t xml:space="preserve"> a rozvoj závislosti, systém péče o uživatele, výzkumy a trendy, právní úprava ve vztahu k dětem a mládeži. </w:t>
      </w:r>
      <w:proofErr w:type="spellStart"/>
      <w:r w:rsidRPr="00A551E2">
        <w:rPr>
          <w:rFonts w:ascii="Times New Roman" w:hAnsi="Times New Roman"/>
          <w:sz w:val="24"/>
          <w:szCs w:val="24"/>
        </w:rPr>
        <w:t>Adiktologické</w:t>
      </w:r>
      <w:proofErr w:type="spellEnd"/>
      <w:r w:rsidRPr="00A551E2">
        <w:rPr>
          <w:rFonts w:ascii="Times New Roman" w:hAnsi="Times New Roman"/>
          <w:sz w:val="24"/>
          <w:szCs w:val="24"/>
        </w:rPr>
        <w:t xml:space="preserve"> aspekty fenoménu.</w:t>
      </w:r>
    </w:p>
    <w:p w14:paraId="53723BA6" w14:textId="77777777" w:rsidR="00A551E2" w:rsidRPr="00A551E2" w:rsidRDefault="00A551E2" w:rsidP="00A551E2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 xml:space="preserve">Nealkoholové drogy, rozdělení, závislost a rozvoj závislosti, systém péče o uživatele, výzkumy a trendy, právní úprava. </w:t>
      </w:r>
      <w:proofErr w:type="spellStart"/>
      <w:r w:rsidRPr="00A551E2">
        <w:rPr>
          <w:rFonts w:ascii="Times New Roman" w:hAnsi="Times New Roman"/>
          <w:sz w:val="24"/>
          <w:szCs w:val="24"/>
        </w:rPr>
        <w:t>Adiktologické</w:t>
      </w:r>
      <w:proofErr w:type="spellEnd"/>
      <w:r w:rsidRPr="00A551E2">
        <w:rPr>
          <w:rFonts w:ascii="Times New Roman" w:hAnsi="Times New Roman"/>
          <w:sz w:val="24"/>
          <w:szCs w:val="24"/>
        </w:rPr>
        <w:t xml:space="preserve"> aspekty fenoménu.</w:t>
      </w:r>
    </w:p>
    <w:p w14:paraId="60672552" w14:textId="77777777" w:rsidR="00A551E2" w:rsidRPr="00A551E2" w:rsidRDefault="00A551E2" w:rsidP="00A551E2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 xml:space="preserve">Intervence poradenská, rozhovor jako základní nástroj, problém a nositel problému, způsoby pomoci a kontroly, individuální práce a </w:t>
      </w:r>
    </w:p>
    <w:p w14:paraId="700FA8B5" w14:textId="77777777" w:rsidR="00A551E2" w:rsidRPr="00A551E2" w:rsidRDefault="00A551E2" w:rsidP="00A551E2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>Intervence terapeutická, individuální práce, práce se skupinou, (psychoterapie, socioterapie, expresivní (kreativní) terapie – možnosti využití).</w:t>
      </w:r>
    </w:p>
    <w:p w14:paraId="23C81381" w14:textId="77777777" w:rsidR="00A551E2" w:rsidRPr="00A551E2" w:rsidRDefault="00A551E2" w:rsidP="00A551E2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>Etické aspekty profese etopeda, principy pomáhání, profesní kompetence, prevence syndromu vyhoření, pohledy společnosti na cílové skupiny.</w:t>
      </w:r>
    </w:p>
    <w:p w14:paraId="4DA0F722" w14:textId="77777777" w:rsidR="00A551E2" w:rsidRPr="00A551E2" w:rsidRDefault="00A551E2" w:rsidP="00A551E2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 xml:space="preserve">Sociální rehabilitace a resocializace, pedagogický proces ve výkonu trestu odnětí svobody, alternativní </w:t>
      </w:r>
      <w:proofErr w:type="gramStart"/>
      <w:r w:rsidRPr="00A551E2">
        <w:rPr>
          <w:rFonts w:ascii="Times New Roman" w:hAnsi="Times New Roman"/>
          <w:sz w:val="24"/>
          <w:szCs w:val="24"/>
        </w:rPr>
        <w:t>tresty,  probace</w:t>
      </w:r>
      <w:proofErr w:type="gramEnd"/>
      <w:r w:rsidRPr="00A551E2">
        <w:rPr>
          <w:rFonts w:ascii="Times New Roman" w:hAnsi="Times New Roman"/>
          <w:sz w:val="24"/>
          <w:szCs w:val="24"/>
        </w:rPr>
        <w:t xml:space="preserve"> a mediace v ČR,  mediace jako způsob řešení konfliktů, specifika v trestním a netrestním řízení. </w:t>
      </w:r>
    </w:p>
    <w:p w14:paraId="3335A0D4" w14:textId="77777777" w:rsidR="003B14AD" w:rsidRPr="00A551E2" w:rsidRDefault="003B14AD" w:rsidP="003B14AD">
      <w:p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</w:p>
    <w:p w14:paraId="2B67B7D0" w14:textId="77777777" w:rsidR="003B14AD" w:rsidRPr="00A551E2" w:rsidRDefault="003B14AD" w:rsidP="003B14AD">
      <w:pPr>
        <w:spacing w:after="0" w:line="36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A551E2">
        <w:rPr>
          <w:rFonts w:ascii="Times New Roman" w:hAnsi="Times New Roman"/>
          <w:b/>
          <w:bCs/>
          <w:sz w:val="24"/>
          <w:szCs w:val="24"/>
        </w:rPr>
        <w:lastRenderedPageBreak/>
        <w:t>Doporučená základní literatura:</w:t>
      </w:r>
    </w:p>
    <w:p w14:paraId="45037563" w14:textId="77777777" w:rsidR="00BC61BC" w:rsidRPr="00A551E2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 xml:space="preserve">BENDL, S. 2011. </w:t>
      </w:r>
      <w:r w:rsidRPr="00A551E2">
        <w:rPr>
          <w:rFonts w:ascii="Times New Roman" w:hAnsi="Times New Roman"/>
          <w:i/>
          <w:sz w:val="24"/>
          <w:szCs w:val="24"/>
        </w:rPr>
        <w:t xml:space="preserve">Kázeňské problémy ve škole. </w:t>
      </w:r>
      <w:r w:rsidRPr="00A551E2">
        <w:rPr>
          <w:rFonts w:ascii="Times New Roman" w:hAnsi="Times New Roman"/>
          <w:sz w:val="24"/>
          <w:szCs w:val="24"/>
        </w:rPr>
        <w:t>Praha: Triton. ISBN 978-80-7387-436-0.</w:t>
      </w:r>
    </w:p>
    <w:p w14:paraId="30BB341A" w14:textId="77777777" w:rsidR="00BC61BC" w:rsidRPr="00A551E2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 xml:space="preserve">BOWLBY, J. 2010. </w:t>
      </w:r>
      <w:r w:rsidRPr="00A551E2">
        <w:rPr>
          <w:rFonts w:ascii="Times New Roman" w:hAnsi="Times New Roman"/>
          <w:i/>
          <w:sz w:val="24"/>
          <w:szCs w:val="24"/>
        </w:rPr>
        <w:t xml:space="preserve">Vazba.  </w:t>
      </w:r>
      <w:r w:rsidRPr="00A551E2">
        <w:rPr>
          <w:rFonts w:ascii="Times New Roman" w:hAnsi="Times New Roman"/>
          <w:sz w:val="24"/>
          <w:szCs w:val="24"/>
        </w:rPr>
        <w:t>Praha: Portál. ISBN 978-80-262-7367-4.</w:t>
      </w:r>
    </w:p>
    <w:p w14:paraId="18CA9AD2" w14:textId="77777777" w:rsidR="00BC61BC" w:rsidRPr="00A551E2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 xml:space="preserve">BOWLBY, J. 2012. </w:t>
      </w:r>
      <w:r w:rsidRPr="00A551E2">
        <w:rPr>
          <w:rFonts w:ascii="Times New Roman" w:hAnsi="Times New Roman"/>
          <w:i/>
          <w:sz w:val="24"/>
          <w:szCs w:val="24"/>
        </w:rPr>
        <w:t xml:space="preserve">Odloučení.  </w:t>
      </w:r>
      <w:r w:rsidRPr="00A551E2">
        <w:rPr>
          <w:rFonts w:ascii="Times New Roman" w:hAnsi="Times New Roman"/>
          <w:sz w:val="24"/>
          <w:szCs w:val="24"/>
        </w:rPr>
        <w:t>Praha: Portál. ISBN 978-80-262-0076-</w:t>
      </w:r>
      <w:proofErr w:type="gramStart"/>
      <w:r w:rsidRPr="00A551E2">
        <w:rPr>
          <w:rFonts w:ascii="Times New Roman" w:hAnsi="Times New Roman"/>
          <w:sz w:val="24"/>
          <w:szCs w:val="24"/>
        </w:rPr>
        <w:t>5..</w:t>
      </w:r>
      <w:proofErr w:type="gramEnd"/>
    </w:p>
    <w:p w14:paraId="2FA227CE" w14:textId="77777777" w:rsidR="00BC61BC" w:rsidRPr="00A551E2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 xml:space="preserve">BOWLBY, J. 2012. </w:t>
      </w:r>
      <w:r w:rsidRPr="00A551E2">
        <w:rPr>
          <w:rFonts w:ascii="Times New Roman" w:hAnsi="Times New Roman"/>
          <w:i/>
          <w:sz w:val="24"/>
          <w:szCs w:val="24"/>
        </w:rPr>
        <w:t xml:space="preserve">Ztráta.  </w:t>
      </w:r>
      <w:r w:rsidRPr="00A551E2">
        <w:rPr>
          <w:rFonts w:ascii="Times New Roman" w:hAnsi="Times New Roman"/>
          <w:sz w:val="24"/>
          <w:szCs w:val="24"/>
        </w:rPr>
        <w:t>Praha: Portál. ISBN 978-80-262-0355-1.</w:t>
      </w:r>
    </w:p>
    <w:p w14:paraId="7ADDE88B" w14:textId="77777777" w:rsidR="00BC61BC" w:rsidRPr="00A551E2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 xml:space="preserve">ČAPEK, R. 2015. </w:t>
      </w:r>
      <w:r w:rsidRPr="00A551E2">
        <w:rPr>
          <w:rFonts w:ascii="Times New Roman" w:hAnsi="Times New Roman"/>
          <w:i/>
          <w:sz w:val="24"/>
          <w:szCs w:val="24"/>
        </w:rPr>
        <w:t xml:space="preserve">Odměny a tresty ve školní praxi. </w:t>
      </w:r>
      <w:r w:rsidRPr="00A551E2">
        <w:rPr>
          <w:rFonts w:ascii="Times New Roman" w:hAnsi="Times New Roman"/>
          <w:sz w:val="24"/>
          <w:szCs w:val="24"/>
        </w:rPr>
        <w:t xml:space="preserve">Praha: Grada </w:t>
      </w:r>
      <w:proofErr w:type="spellStart"/>
      <w:proofErr w:type="gramStart"/>
      <w:r w:rsidRPr="00A551E2">
        <w:rPr>
          <w:rFonts w:ascii="Times New Roman" w:hAnsi="Times New Roman"/>
          <w:bCs/>
          <w:sz w:val="24"/>
          <w:szCs w:val="24"/>
        </w:rPr>
        <w:t>Publishing</w:t>
      </w:r>
      <w:proofErr w:type="spellEnd"/>
      <w:r w:rsidRPr="00A551E2">
        <w:rPr>
          <w:rFonts w:ascii="Times New Roman" w:hAnsi="Times New Roman"/>
          <w:bCs/>
          <w:sz w:val="24"/>
          <w:szCs w:val="24"/>
        </w:rPr>
        <w:t>.</w:t>
      </w:r>
      <w:r w:rsidRPr="00A551E2">
        <w:rPr>
          <w:rFonts w:ascii="Times New Roman" w:hAnsi="Times New Roman"/>
          <w:sz w:val="24"/>
          <w:szCs w:val="24"/>
        </w:rPr>
        <w:t>.</w:t>
      </w:r>
      <w:proofErr w:type="gramEnd"/>
      <w:r w:rsidRPr="00A551E2">
        <w:rPr>
          <w:rFonts w:ascii="Times New Roman" w:hAnsi="Times New Roman"/>
          <w:sz w:val="24"/>
          <w:szCs w:val="24"/>
        </w:rPr>
        <w:t xml:space="preserve"> ISBN 978-80-247-1718-0.</w:t>
      </w:r>
    </w:p>
    <w:p w14:paraId="2E2F0D1D" w14:textId="77777777" w:rsidR="00BC61BC" w:rsidRPr="00A551E2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 xml:space="preserve">ČAPEK, R. 2011. </w:t>
      </w:r>
      <w:r w:rsidRPr="00A551E2">
        <w:rPr>
          <w:rFonts w:ascii="Times New Roman" w:hAnsi="Times New Roman"/>
          <w:i/>
          <w:sz w:val="24"/>
          <w:szCs w:val="24"/>
        </w:rPr>
        <w:t xml:space="preserve">Třídní klima a školní klima. </w:t>
      </w:r>
      <w:r w:rsidRPr="00A551E2">
        <w:rPr>
          <w:rFonts w:ascii="Times New Roman" w:hAnsi="Times New Roman"/>
          <w:sz w:val="24"/>
          <w:szCs w:val="24"/>
        </w:rPr>
        <w:t xml:space="preserve">Praha: Grada </w:t>
      </w:r>
      <w:proofErr w:type="spellStart"/>
      <w:proofErr w:type="gramStart"/>
      <w:r w:rsidRPr="00A551E2">
        <w:rPr>
          <w:rFonts w:ascii="Times New Roman" w:hAnsi="Times New Roman"/>
          <w:bCs/>
          <w:sz w:val="24"/>
          <w:szCs w:val="24"/>
        </w:rPr>
        <w:t>Publishing</w:t>
      </w:r>
      <w:proofErr w:type="spellEnd"/>
      <w:r w:rsidRPr="00A551E2">
        <w:rPr>
          <w:rFonts w:ascii="Times New Roman" w:hAnsi="Times New Roman"/>
          <w:bCs/>
          <w:sz w:val="24"/>
          <w:szCs w:val="24"/>
        </w:rPr>
        <w:t>.</w:t>
      </w:r>
      <w:r w:rsidRPr="00A551E2">
        <w:rPr>
          <w:rFonts w:ascii="Times New Roman" w:hAnsi="Times New Roman"/>
          <w:sz w:val="24"/>
          <w:szCs w:val="24"/>
        </w:rPr>
        <w:t>.</w:t>
      </w:r>
      <w:proofErr w:type="gramEnd"/>
      <w:r w:rsidRPr="00A551E2">
        <w:rPr>
          <w:rFonts w:ascii="Times New Roman" w:hAnsi="Times New Roman"/>
          <w:sz w:val="24"/>
          <w:szCs w:val="24"/>
        </w:rPr>
        <w:t xml:space="preserve"> ISBN 978-80-247-2472-4.</w:t>
      </w:r>
    </w:p>
    <w:p w14:paraId="5E16EBAC" w14:textId="77777777" w:rsidR="00BC61BC" w:rsidRPr="00A551E2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>ČERNÁ, A.  (</w:t>
      </w:r>
      <w:proofErr w:type="spellStart"/>
      <w:r w:rsidRPr="00A551E2">
        <w:rPr>
          <w:rFonts w:ascii="Times New Roman" w:hAnsi="Times New Roman"/>
          <w:sz w:val="24"/>
          <w:szCs w:val="24"/>
        </w:rPr>
        <w:t>ed</w:t>
      </w:r>
      <w:proofErr w:type="spellEnd"/>
      <w:r w:rsidRPr="00A551E2">
        <w:rPr>
          <w:rFonts w:ascii="Times New Roman" w:hAnsi="Times New Roman"/>
          <w:sz w:val="24"/>
          <w:szCs w:val="24"/>
        </w:rPr>
        <w:t xml:space="preserve">.) 2013.  </w:t>
      </w:r>
      <w:r w:rsidRPr="00A551E2">
        <w:rPr>
          <w:rFonts w:ascii="Times New Roman" w:hAnsi="Times New Roman"/>
          <w:i/>
          <w:sz w:val="24"/>
          <w:szCs w:val="24"/>
        </w:rPr>
        <w:t xml:space="preserve">Kyberšikana. </w:t>
      </w:r>
      <w:r w:rsidRPr="00A551E2">
        <w:rPr>
          <w:rFonts w:ascii="Times New Roman" w:hAnsi="Times New Roman"/>
          <w:sz w:val="24"/>
          <w:szCs w:val="24"/>
        </w:rPr>
        <w:t xml:space="preserve">Praha: Grada </w:t>
      </w:r>
      <w:proofErr w:type="spellStart"/>
      <w:proofErr w:type="gramStart"/>
      <w:r w:rsidRPr="00A551E2">
        <w:rPr>
          <w:rFonts w:ascii="Times New Roman" w:hAnsi="Times New Roman"/>
          <w:bCs/>
          <w:sz w:val="24"/>
          <w:szCs w:val="24"/>
        </w:rPr>
        <w:t>Publishing</w:t>
      </w:r>
      <w:proofErr w:type="spellEnd"/>
      <w:r w:rsidRPr="00A551E2">
        <w:rPr>
          <w:rFonts w:ascii="Times New Roman" w:hAnsi="Times New Roman"/>
          <w:bCs/>
          <w:sz w:val="24"/>
          <w:szCs w:val="24"/>
        </w:rPr>
        <w:t>.</w:t>
      </w:r>
      <w:r w:rsidRPr="00A551E2">
        <w:rPr>
          <w:rFonts w:ascii="Times New Roman" w:hAnsi="Times New Roman"/>
          <w:sz w:val="24"/>
          <w:szCs w:val="24"/>
        </w:rPr>
        <w:t>.</w:t>
      </w:r>
      <w:proofErr w:type="gramEnd"/>
    </w:p>
    <w:p w14:paraId="305C1308" w14:textId="77777777" w:rsidR="00BC61BC" w:rsidRPr="00A551E2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bCs/>
          <w:sz w:val="24"/>
          <w:szCs w:val="24"/>
        </w:rPr>
        <w:t xml:space="preserve">JUCOVIČOVÁ, D., ŽÁČKOVÁ, H. 2010. </w:t>
      </w:r>
      <w:r w:rsidRPr="00A551E2">
        <w:rPr>
          <w:rFonts w:ascii="Times New Roman" w:hAnsi="Times New Roman"/>
          <w:bCs/>
          <w:i/>
          <w:sz w:val="24"/>
          <w:szCs w:val="24"/>
        </w:rPr>
        <w:t xml:space="preserve">Neklidné a nesoustředěné dítě ve škole a v rodině. </w:t>
      </w:r>
      <w:r w:rsidRPr="00A551E2">
        <w:rPr>
          <w:rFonts w:ascii="Times New Roman" w:hAnsi="Times New Roman"/>
          <w:bCs/>
          <w:sz w:val="24"/>
          <w:szCs w:val="24"/>
        </w:rPr>
        <w:t xml:space="preserve">Praha: Grada </w:t>
      </w:r>
      <w:proofErr w:type="spellStart"/>
      <w:proofErr w:type="gramStart"/>
      <w:r w:rsidRPr="00A551E2">
        <w:rPr>
          <w:rFonts w:ascii="Times New Roman" w:hAnsi="Times New Roman"/>
          <w:bCs/>
          <w:sz w:val="24"/>
          <w:szCs w:val="24"/>
        </w:rPr>
        <w:t>Publishing</w:t>
      </w:r>
      <w:proofErr w:type="spellEnd"/>
      <w:r w:rsidRPr="00A551E2">
        <w:rPr>
          <w:rFonts w:ascii="Times New Roman" w:hAnsi="Times New Roman"/>
          <w:bCs/>
          <w:sz w:val="24"/>
          <w:szCs w:val="24"/>
        </w:rPr>
        <w:t>..</w:t>
      </w:r>
      <w:proofErr w:type="gramEnd"/>
      <w:r w:rsidRPr="00A551E2">
        <w:rPr>
          <w:rFonts w:ascii="Times New Roman" w:hAnsi="Times New Roman"/>
          <w:bCs/>
          <w:sz w:val="24"/>
          <w:szCs w:val="24"/>
        </w:rPr>
        <w:t xml:space="preserve"> </w:t>
      </w:r>
      <w:r w:rsidRPr="00A551E2">
        <w:rPr>
          <w:rFonts w:ascii="Times New Roman" w:hAnsi="Times New Roman"/>
          <w:sz w:val="24"/>
          <w:szCs w:val="24"/>
        </w:rPr>
        <w:t>ISBN 978-80-247-2697-7.</w:t>
      </w:r>
    </w:p>
    <w:p w14:paraId="5752E2CF" w14:textId="77777777" w:rsidR="00BC61BC" w:rsidRPr="00A551E2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 xml:space="preserve">JEDLIČKA, R. a kol. 2015. </w:t>
      </w:r>
      <w:r w:rsidRPr="00A551E2">
        <w:rPr>
          <w:rFonts w:ascii="Times New Roman" w:hAnsi="Times New Roman"/>
          <w:i/>
          <w:sz w:val="24"/>
          <w:szCs w:val="24"/>
        </w:rPr>
        <w:t xml:space="preserve">Poruchy socializace u dětí. </w:t>
      </w:r>
      <w:r w:rsidRPr="00A551E2">
        <w:rPr>
          <w:rFonts w:ascii="Times New Roman" w:hAnsi="Times New Roman"/>
          <w:sz w:val="24"/>
          <w:szCs w:val="24"/>
        </w:rPr>
        <w:t xml:space="preserve">Praha. Grada </w:t>
      </w:r>
      <w:proofErr w:type="spellStart"/>
      <w:r w:rsidRPr="00A551E2">
        <w:rPr>
          <w:rFonts w:ascii="Times New Roman" w:hAnsi="Times New Roman"/>
          <w:sz w:val="24"/>
          <w:szCs w:val="24"/>
        </w:rPr>
        <w:t>Publishing</w:t>
      </w:r>
      <w:proofErr w:type="spellEnd"/>
      <w:r w:rsidRPr="00A551E2">
        <w:rPr>
          <w:rFonts w:ascii="Times New Roman" w:hAnsi="Times New Roman"/>
          <w:sz w:val="24"/>
          <w:szCs w:val="24"/>
        </w:rPr>
        <w:t>. ISBN 978-80-247-5447-5.</w:t>
      </w:r>
    </w:p>
    <w:p w14:paraId="21D4154A" w14:textId="77777777" w:rsidR="00BC61BC" w:rsidRPr="00A551E2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r w:rsidRPr="00A551E2">
        <w:rPr>
          <w:rFonts w:ascii="Times New Roman" w:hAnsi="Times New Roman"/>
          <w:bCs/>
          <w:sz w:val="24"/>
          <w:szCs w:val="24"/>
        </w:rPr>
        <w:t xml:space="preserve">JUCOVIČOVÁ, D., ŽÁČKOVÁ, H. 2017. </w:t>
      </w:r>
      <w:r w:rsidRPr="00A551E2">
        <w:rPr>
          <w:rFonts w:ascii="Times New Roman" w:hAnsi="Times New Roman"/>
          <w:bCs/>
          <w:i/>
          <w:sz w:val="24"/>
          <w:szCs w:val="24"/>
        </w:rPr>
        <w:t xml:space="preserve">Nepozornost, hyperaktivita a impulzivita. </w:t>
      </w:r>
      <w:r w:rsidRPr="00A551E2">
        <w:rPr>
          <w:rFonts w:ascii="Times New Roman" w:hAnsi="Times New Roman"/>
          <w:bCs/>
          <w:sz w:val="24"/>
          <w:szCs w:val="24"/>
        </w:rPr>
        <w:t xml:space="preserve">Praha: Grada </w:t>
      </w:r>
      <w:proofErr w:type="spellStart"/>
      <w:proofErr w:type="gramStart"/>
      <w:r w:rsidRPr="00A551E2">
        <w:rPr>
          <w:rFonts w:ascii="Times New Roman" w:hAnsi="Times New Roman"/>
          <w:bCs/>
          <w:sz w:val="24"/>
          <w:szCs w:val="24"/>
        </w:rPr>
        <w:t>Publishing</w:t>
      </w:r>
      <w:proofErr w:type="spellEnd"/>
      <w:r w:rsidRPr="00A551E2">
        <w:rPr>
          <w:rFonts w:ascii="Times New Roman" w:hAnsi="Times New Roman"/>
          <w:bCs/>
          <w:sz w:val="24"/>
          <w:szCs w:val="24"/>
        </w:rPr>
        <w:t>..</w:t>
      </w:r>
      <w:proofErr w:type="gramEnd"/>
      <w:r w:rsidRPr="00A551E2">
        <w:rPr>
          <w:rFonts w:ascii="Times New Roman" w:hAnsi="Times New Roman"/>
          <w:bCs/>
          <w:sz w:val="24"/>
          <w:szCs w:val="24"/>
        </w:rPr>
        <w:t xml:space="preserve"> </w:t>
      </w:r>
    </w:p>
    <w:p w14:paraId="6041758C" w14:textId="77777777" w:rsidR="00BC61BC" w:rsidRPr="00A551E2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bCs/>
          <w:sz w:val="24"/>
          <w:szCs w:val="24"/>
        </w:rPr>
        <w:t>KALINA, K. 2013.</w:t>
      </w:r>
      <w:r w:rsidRPr="00A551E2">
        <w:rPr>
          <w:rFonts w:ascii="Times New Roman" w:hAnsi="Times New Roman"/>
          <w:bCs/>
          <w:i/>
          <w:sz w:val="24"/>
          <w:szCs w:val="24"/>
        </w:rPr>
        <w:t xml:space="preserve"> Psychoterapeutické systémy a jejich uplatnění v adiktologii. </w:t>
      </w:r>
      <w:r w:rsidRPr="00A551E2">
        <w:rPr>
          <w:rFonts w:ascii="Times New Roman" w:hAnsi="Times New Roman"/>
          <w:bCs/>
          <w:sz w:val="24"/>
          <w:szCs w:val="24"/>
        </w:rPr>
        <w:t xml:space="preserve">Praha: Grada </w:t>
      </w:r>
      <w:proofErr w:type="spellStart"/>
      <w:r w:rsidRPr="00A551E2">
        <w:rPr>
          <w:rFonts w:ascii="Times New Roman" w:hAnsi="Times New Roman"/>
          <w:bCs/>
          <w:sz w:val="24"/>
          <w:szCs w:val="24"/>
        </w:rPr>
        <w:t>Publishing</w:t>
      </w:r>
      <w:proofErr w:type="spellEnd"/>
      <w:r w:rsidRPr="00A551E2">
        <w:rPr>
          <w:rFonts w:ascii="Times New Roman" w:hAnsi="Times New Roman"/>
          <w:bCs/>
          <w:sz w:val="24"/>
          <w:szCs w:val="24"/>
        </w:rPr>
        <w:t>.</w:t>
      </w:r>
    </w:p>
    <w:p w14:paraId="4A476881" w14:textId="77777777" w:rsidR="00BC61BC" w:rsidRPr="00A551E2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bCs/>
          <w:sz w:val="24"/>
          <w:szCs w:val="24"/>
        </w:rPr>
        <w:t xml:space="preserve">KOLÁŘ, M. 2011. </w:t>
      </w:r>
      <w:r w:rsidRPr="00A551E2">
        <w:rPr>
          <w:rFonts w:ascii="Times New Roman" w:hAnsi="Times New Roman"/>
          <w:bCs/>
          <w:i/>
          <w:sz w:val="24"/>
          <w:szCs w:val="24"/>
        </w:rPr>
        <w:t xml:space="preserve">Nová cesta k léčbě šikany. </w:t>
      </w:r>
      <w:r w:rsidRPr="00A551E2">
        <w:rPr>
          <w:rFonts w:ascii="Times New Roman" w:hAnsi="Times New Roman"/>
          <w:bCs/>
          <w:sz w:val="24"/>
          <w:szCs w:val="24"/>
        </w:rPr>
        <w:t xml:space="preserve">Praha: Portál. </w:t>
      </w:r>
      <w:r w:rsidRPr="00A551E2">
        <w:rPr>
          <w:rFonts w:ascii="Times New Roman" w:hAnsi="Times New Roman"/>
          <w:sz w:val="24"/>
          <w:szCs w:val="24"/>
        </w:rPr>
        <w:t>ISBN 978-7667-871-5.</w:t>
      </w:r>
    </w:p>
    <w:p w14:paraId="3081053D" w14:textId="77777777" w:rsidR="00BC61BC" w:rsidRPr="00A551E2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 xml:space="preserve">MATĚJČEK, Z. 2011. </w:t>
      </w:r>
      <w:r w:rsidRPr="00A551E2">
        <w:rPr>
          <w:rFonts w:ascii="Times New Roman" w:hAnsi="Times New Roman"/>
          <w:i/>
          <w:sz w:val="24"/>
          <w:szCs w:val="24"/>
        </w:rPr>
        <w:t xml:space="preserve">Praxe dětského psychologického poradenství. </w:t>
      </w:r>
      <w:r w:rsidRPr="00A551E2">
        <w:rPr>
          <w:rFonts w:ascii="Times New Roman" w:hAnsi="Times New Roman"/>
          <w:sz w:val="24"/>
          <w:szCs w:val="24"/>
        </w:rPr>
        <w:t>Praha: Portál. ISBN 978-80-262-0000-0.</w:t>
      </w:r>
    </w:p>
    <w:p w14:paraId="60B2CFF9" w14:textId="77777777" w:rsidR="00BC61BC" w:rsidRPr="00A551E2" w:rsidRDefault="00BC61BC" w:rsidP="00BC61BC">
      <w:pPr>
        <w:pStyle w:val="Odstavecseseznamem"/>
        <w:numPr>
          <w:ilvl w:val="0"/>
          <w:numId w:val="6"/>
        </w:numPr>
        <w:suppressAutoHyphens/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>MIOVSKÝ, M.; SKÁCELOVÁ, L.; ZAPLETALOVÁ, J.; NOVÁK, P. (</w:t>
      </w:r>
      <w:proofErr w:type="spellStart"/>
      <w:r w:rsidRPr="00A551E2">
        <w:rPr>
          <w:rFonts w:ascii="Times New Roman" w:hAnsi="Times New Roman"/>
          <w:sz w:val="24"/>
          <w:szCs w:val="24"/>
        </w:rPr>
        <w:t>eds</w:t>
      </w:r>
      <w:proofErr w:type="spellEnd"/>
      <w:r w:rsidRPr="00A551E2">
        <w:rPr>
          <w:rFonts w:ascii="Times New Roman" w:hAnsi="Times New Roman"/>
          <w:sz w:val="24"/>
          <w:szCs w:val="24"/>
        </w:rPr>
        <w:t xml:space="preserve">.) 2016. </w:t>
      </w:r>
      <w:r w:rsidRPr="00A551E2">
        <w:rPr>
          <w:rFonts w:ascii="Times New Roman" w:hAnsi="Times New Roman"/>
          <w:i/>
          <w:sz w:val="24"/>
          <w:szCs w:val="24"/>
        </w:rPr>
        <w:t xml:space="preserve">Prevence rizikového chování ve školství. </w:t>
      </w:r>
      <w:r w:rsidRPr="00A551E2">
        <w:rPr>
          <w:rFonts w:ascii="Times New Roman" w:hAnsi="Times New Roman"/>
          <w:sz w:val="24"/>
          <w:szCs w:val="24"/>
        </w:rPr>
        <w:t xml:space="preserve">1. vyd. Praha: Sdružení SCAN, Univerzita Karlova v Praze &amp; </w:t>
      </w:r>
      <w:proofErr w:type="spellStart"/>
      <w:r w:rsidRPr="00A551E2">
        <w:rPr>
          <w:rFonts w:ascii="Times New Roman" w:hAnsi="Times New Roman"/>
          <w:sz w:val="24"/>
          <w:szCs w:val="24"/>
        </w:rPr>
        <w:t>Togga</w:t>
      </w:r>
      <w:proofErr w:type="spellEnd"/>
      <w:r w:rsidRPr="00A551E2">
        <w:rPr>
          <w:rFonts w:ascii="Times New Roman" w:hAnsi="Times New Roman"/>
          <w:sz w:val="24"/>
          <w:szCs w:val="24"/>
        </w:rPr>
        <w:t xml:space="preserve"> ISBN 978-80-87258-47-7.</w:t>
      </w:r>
    </w:p>
    <w:p w14:paraId="46E162FE" w14:textId="77777777" w:rsidR="00BC61BC" w:rsidRPr="00A551E2" w:rsidRDefault="00BC61BC" w:rsidP="00BC61BC">
      <w:pPr>
        <w:pStyle w:val="Odstavecseseznamem"/>
        <w:numPr>
          <w:ilvl w:val="0"/>
          <w:numId w:val="6"/>
        </w:numPr>
        <w:suppressAutoHyphens/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 xml:space="preserve">MILGRAM, S. 2017. </w:t>
      </w:r>
      <w:r w:rsidRPr="00A551E2">
        <w:rPr>
          <w:rFonts w:ascii="Times New Roman" w:hAnsi="Times New Roman"/>
          <w:i/>
          <w:sz w:val="24"/>
          <w:szCs w:val="24"/>
        </w:rPr>
        <w:t xml:space="preserve">Poslušnost vůči autoritě. </w:t>
      </w:r>
      <w:r w:rsidRPr="00A551E2">
        <w:rPr>
          <w:rFonts w:ascii="Times New Roman" w:hAnsi="Times New Roman"/>
          <w:sz w:val="24"/>
          <w:szCs w:val="24"/>
        </w:rPr>
        <w:t>Praha: Portál. ISBN 978-262-1238-6.</w:t>
      </w:r>
    </w:p>
    <w:p w14:paraId="4F9F7474" w14:textId="77777777" w:rsidR="00BC61BC" w:rsidRPr="00A551E2" w:rsidRDefault="00BC61BC" w:rsidP="00BC61BC">
      <w:pPr>
        <w:pStyle w:val="Odstavecseseznamem"/>
        <w:numPr>
          <w:ilvl w:val="0"/>
          <w:numId w:val="6"/>
        </w:numPr>
        <w:suppressAutoHyphens/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 xml:space="preserve">NEŠPOR, K. 2018. </w:t>
      </w:r>
      <w:r w:rsidRPr="00A551E2">
        <w:rPr>
          <w:rFonts w:ascii="Times New Roman" w:hAnsi="Times New Roman"/>
          <w:i/>
          <w:sz w:val="24"/>
          <w:szCs w:val="24"/>
        </w:rPr>
        <w:t xml:space="preserve">Návykové chování a závislost. </w:t>
      </w:r>
      <w:r w:rsidRPr="00A551E2">
        <w:rPr>
          <w:rFonts w:ascii="Times New Roman" w:hAnsi="Times New Roman"/>
          <w:sz w:val="24"/>
          <w:szCs w:val="24"/>
        </w:rPr>
        <w:t>Praha: Portál. ISBN 978-80-262-1357-4.</w:t>
      </w:r>
    </w:p>
    <w:p w14:paraId="3343593D" w14:textId="77777777" w:rsidR="00BC61BC" w:rsidRPr="00A551E2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 xml:space="preserve">OAKLANDER, V. (2010). </w:t>
      </w:r>
      <w:r w:rsidRPr="00A551E2">
        <w:rPr>
          <w:rFonts w:ascii="Times New Roman" w:hAnsi="Times New Roman"/>
          <w:i/>
          <w:iCs/>
          <w:sz w:val="24"/>
          <w:szCs w:val="24"/>
        </w:rPr>
        <w:t xml:space="preserve">Třinácté komnaty dětské duše. </w:t>
      </w:r>
      <w:r w:rsidRPr="00A551E2">
        <w:rPr>
          <w:rFonts w:ascii="Times New Roman" w:hAnsi="Times New Roman"/>
          <w:sz w:val="24"/>
          <w:szCs w:val="24"/>
        </w:rPr>
        <w:t>Dobříš: Drvoštěp. ISBN 80-903306-0-6.</w:t>
      </w:r>
    </w:p>
    <w:p w14:paraId="39C33D7F" w14:textId="77777777" w:rsidR="00BC61BC" w:rsidRPr="00A551E2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 xml:space="preserve">POLÍNEK, </w:t>
      </w:r>
      <w:proofErr w:type="gramStart"/>
      <w:r w:rsidRPr="00A551E2">
        <w:rPr>
          <w:rFonts w:ascii="Times New Roman" w:hAnsi="Times New Roman"/>
          <w:sz w:val="24"/>
          <w:szCs w:val="24"/>
        </w:rPr>
        <w:t>M .</w:t>
      </w:r>
      <w:proofErr w:type="gramEnd"/>
      <w:r w:rsidRPr="00A551E2">
        <w:rPr>
          <w:rFonts w:ascii="Times New Roman" w:hAnsi="Times New Roman"/>
          <w:sz w:val="24"/>
          <w:szCs w:val="24"/>
        </w:rPr>
        <w:t xml:space="preserve">D.  2015. </w:t>
      </w:r>
      <w:r w:rsidRPr="00A551E2">
        <w:rPr>
          <w:rFonts w:ascii="Times New Roman" w:hAnsi="Times New Roman"/>
          <w:i/>
          <w:sz w:val="24"/>
          <w:szCs w:val="24"/>
        </w:rPr>
        <w:t>Tvořivost (nejen) jako prevence rizikového chování.</w:t>
      </w:r>
      <w:r w:rsidRPr="00A551E2">
        <w:rPr>
          <w:rFonts w:ascii="Times New Roman" w:hAnsi="Times New Roman"/>
          <w:sz w:val="24"/>
          <w:szCs w:val="24"/>
        </w:rPr>
        <w:t xml:space="preserve"> Olomouc: Univerzita Palackého v Olomouci. ISBN </w:t>
      </w:r>
      <w:r w:rsidRPr="00A551E2">
        <w:rPr>
          <w:rFonts w:ascii="Times New Roman" w:hAnsi="Times New Roman"/>
          <w:bCs/>
          <w:sz w:val="24"/>
          <w:szCs w:val="24"/>
        </w:rPr>
        <w:t>978-80-244-4842-8.</w:t>
      </w:r>
    </w:p>
    <w:p w14:paraId="121AFDCB" w14:textId="77777777" w:rsidR="00BC61BC" w:rsidRPr="00A551E2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 xml:space="preserve">POTHE, P. 2013. </w:t>
      </w:r>
      <w:r w:rsidRPr="00A551E2">
        <w:rPr>
          <w:rFonts w:ascii="Times New Roman" w:hAnsi="Times New Roman"/>
          <w:i/>
          <w:sz w:val="24"/>
          <w:szCs w:val="24"/>
        </w:rPr>
        <w:t xml:space="preserve">Emoční poruchy v dětství a dospívání. </w:t>
      </w:r>
      <w:r w:rsidRPr="00A551E2">
        <w:rPr>
          <w:rFonts w:ascii="Times New Roman" w:hAnsi="Times New Roman"/>
          <w:sz w:val="24"/>
          <w:szCs w:val="24"/>
        </w:rPr>
        <w:t xml:space="preserve">Praha: Grada </w:t>
      </w:r>
      <w:proofErr w:type="spellStart"/>
      <w:proofErr w:type="gramStart"/>
      <w:r w:rsidRPr="00A551E2">
        <w:rPr>
          <w:rFonts w:ascii="Times New Roman" w:hAnsi="Times New Roman"/>
          <w:bCs/>
          <w:sz w:val="24"/>
          <w:szCs w:val="24"/>
        </w:rPr>
        <w:t>Publishing</w:t>
      </w:r>
      <w:proofErr w:type="spellEnd"/>
      <w:r w:rsidRPr="00A551E2">
        <w:rPr>
          <w:rFonts w:ascii="Times New Roman" w:hAnsi="Times New Roman"/>
          <w:bCs/>
          <w:sz w:val="24"/>
          <w:szCs w:val="24"/>
        </w:rPr>
        <w:t>.</w:t>
      </w:r>
      <w:r w:rsidRPr="00A551E2">
        <w:rPr>
          <w:rFonts w:ascii="Times New Roman" w:hAnsi="Times New Roman"/>
          <w:sz w:val="24"/>
          <w:szCs w:val="24"/>
        </w:rPr>
        <w:t>.</w:t>
      </w:r>
      <w:proofErr w:type="gramEnd"/>
    </w:p>
    <w:p w14:paraId="30870141" w14:textId="77777777" w:rsidR="00BC61BC" w:rsidRPr="00A551E2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 xml:space="preserve">PUGNEROVÁ, M., KVINTOVÁ, J. 2016. </w:t>
      </w:r>
      <w:r w:rsidRPr="00A551E2">
        <w:rPr>
          <w:rFonts w:ascii="Times New Roman" w:hAnsi="Times New Roman"/>
          <w:i/>
          <w:sz w:val="24"/>
          <w:szCs w:val="24"/>
        </w:rPr>
        <w:t xml:space="preserve">Přehled poruch psychického vývoje. </w:t>
      </w:r>
      <w:r w:rsidRPr="00A551E2">
        <w:rPr>
          <w:rFonts w:ascii="Times New Roman" w:hAnsi="Times New Roman"/>
          <w:sz w:val="24"/>
          <w:szCs w:val="24"/>
        </w:rPr>
        <w:t xml:space="preserve">Praha: Grada </w:t>
      </w:r>
      <w:proofErr w:type="spellStart"/>
      <w:r w:rsidRPr="00A551E2">
        <w:rPr>
          <w:rFonts w:ascii="Times New Roman" w:hAnsi="Times New Roman"/>
          <w:bCs/>
          <w:sz w:val="24"/>
          <w:szCs w:val="24"/>
        </w:rPr>
        <w:t>Publishing</w:t>
      </w:r>
      <w:proofErr w:type="spellEnd"/>
      <w:r w:rsidRPr="00A551E2">
        <w:rPr>
          <w:rFonts w:ascii="Times New Roman" w:hAnsi="Times New Roman"/>
          <w:bCs/>
          <w:sz w:val="24"/>
          <w:szCs w:val="24"/>
        </w:rPr>
        <w:t>.</w:t>
      </w:r>
    </w:p>
    <w:p w14:paraId="4647F068" w14:textId="77777777" w:rsidR="00BC61BC" w:rsidRPr="00A551E2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 xml:space="preserve">ROUBAL, J., VYBÍRAL, Z. 2010. </w:t>
      </w:r>
      <w:r w:rsidRPr="00A551E2">
        <w:rPr>
          <w:rFonts w:ascii="Times New Roman" w:hAnsi="Times New Roman"/>
          <w:i/>
          <w:sz w:val="24"/>
          <w:szCs w:val="24"/>
        </w:rPr>
        <w:t>Současná psychoterapie.</w:t>
      </w:r>
      <w:r w:rsidRPr="00A551E2">
        <w:rPr>
          <w:rFonts w:ascii="Times New Roman" w:hAnsi="Times New Roman"/>
          <w:sz w:val="24"/>
          <w:szCs w:val="24"/>
        </w:rPr>
        <w:t xml:space="preserve"> Praha: Portál. 978-80-7367-682-7.</w:t>
      </w:r>
    </w:p>
    <w:p w14:paraId="50DE9ECC" w14:textId="77777777" w:rsidR="00BC61BC" w:rsidRPr="00A551E2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>SVOBODA, M. (</w:t>
      </w:r>
      <w:proofErr w:type="spellStart"/>
      <w:r w:rsidRPr="00A551E2">
        <w:rPr>
          <w:rFonts w:ascii="Times New Roman" w:hAnsi="Times New Roman"/>
          <w:sz w:val="24"/>
          <w:szCs w:val="24"/>
        </w:rPr>
        <w:t>ed</w:t>
      </w:r>
      <w:proofErr w:type="spellEnd"/>
      <w:r w:rsidRPr="00A551E2">
        <w:rPr>
          <w:rFonts w:ascii="Times New Roman" w:hAnsi="Times New Roman"/>
          <w:sz w:val="24"/>
          <w:szCs w:val="24"/>
        </w:rPr>
        <w:t xml:space="preserve">.) 2015. </w:t>
      </w:r>
      <w:r w:rsidRPr="00A551E2">
        <w:rPr>
          <w:rFonts w:ascii="Times New Roman" w:hAnsi="Times New Roman"/>
          <w:i/>
          <w:sz w:val="24"/>
          <w:szCs w:val="24"/>
        </w:rPr>
        <w:t xml:space="preserve">Psychopatologie a psychiatrie. </w:t>
      </w:r>
      <w:r w:rsidRPr="00A551E2">
        <w:rPr>
          <w:rFonts w:ascii="Times New Roman" w:hAnsi="Times New Roman"/>
          <w:sz w:val="24"/>
          <w:szCs w:val="24"/>
        </w:rPr>
        <w:t>Praha: Portál. ISBN 978-80-262-0976-8.</w:t>
      </w:r>
    </w:p>
    <w:p w14:paraId="077EC9DC" w14:textId="77777777" w:rsidR="00BC61BC" w:rsidRPr="00A551E2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bCs/>
          <w:sz w:val="24"/>
          <w:szCs w:val="24"/>
        </w:rPr>
        <w:t xml:space="preserve">ŘÍČAN, P., KREJČÍŘOVÁ, D. a kol. </w:t>
      </w:r>
      <w:r w:rsidRPr="00A551E2">
        <w:rPr>
          <w:rFonts w:ascii="Times New Roman" w:hAnsi="Times New Roman"/>
          <w:bCs/>
          <w:i/>
          <w:sz w:val="24"/>
          <w:szCs w:val="24"/>
        </w:rPr>
        <w:t xml:space="preserve">Dětská klinická psychologie. </w:t>
      </w:r>
      <w:r w:rsidRPr="00A551E2">
        <w:rPr>
          <w:rFonts w:ascii="Times New Roman" w:hAnsi="Times New Roman"/>
          <w:bCs/>
          <w:sz w:val="24"/>
          <w:szCs w:val="24"/>
        </w:rPr>
        <w:t xml:space="preserve">2006. Praha: Grada </w:t>
      </w:r>
      <w:proofErr w:type="spellStart"/>
      <w:proofErr w:type="gramStart"/>
      <w:r w:rsidRPr="00A551E2">
        <w:rPr>
          <w:rFonts w:ascii="Times New Roman" w:hAnsi="Times New Roman"/>
          <w:bCs/>
          <w:sz w:val="24"/>
          <w:szCs w:val="24"/>
        </w:rPr>
        <w:t>Publishing</w:t>
      </w:r>
      <w:proofErr w:type="spellEnd"/>
      <w:r w:rsidRPr="00A551E2">
        <w:rPr>
          <w:rFonts w:ascii="Times New Roman" w:hAnsi="Times New Roman"/>
          <w:bCs/>
          <w:sz w:val="24"/>
          <w:szCs w:val="24"/>
        </w:rPr>
        <w:t>..</w:t>
      </w:r>
      <w:proofErr w:type="gramEnd"/>
      <w:r w:rsidRPr="00A551E2">
        <w:rPr>
          <w:rFonts w:ascii="Times New Roman" w:hAnsi="Times New Roman"/>
          <w:bCs/>
          <w:sz w:val="24"/>
          <w:szCs w:val="24"/>
        </w:rPr>
        <w:t xml:space="preserve"> </w:t>
      </w:r>
      <w:r w:rsidRPr="00A551E2">
        <w:rPr>
          <w:rFonts w:ascii="Times New Roman" w:hAnsi="Times New Roman"/>
          <w:sz w:val="24"/>
          <w:szCs w:val="24"/>
        </w:rPr>
        <w:t>ISBN 978-80-247-1049-5.</w:t>
      </w:r>
    </w:p>
    <w:p w14:paraId="2612B6EB" w14:textId="77777777" w:rsidR="00BC61BC" w:rsidRPr="00A551E2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 xml:space="preserve">OLWEUS, D. 2005. </w:t>
      </w:r>
      <w:proofErr w:type="spellStart"/>
      <w:r w:rsidRPr="00A551E2">
        <w:rPr>
          <w:rFonts w:ascii="Times New Roman" w:hAnsi="Times New Roman"/>
          <w:i/>
          <w:sz w:val="24"/>
          <w:szCs w:val="24"/>
        </w:rPr>
        <w:t>Bullying</w:t>
      </w:r>
      <w:proofErr w:type="spellEnd"/>
      <w:r w:rsidRPr="00A551E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551E2">
        <w:rPr>
          <w:rFonts w:ascii="Times New Roman" w:hAnsi="Times New Roman"/>
          <w:i/>
          <w:sz w:val="24"/>
          <w:szCs w:val="24"/>
        </w:rPr>
        <w:t>at</w:t>
      </w:r>
      <w:proofErr w:type="spellEnd"/>
      <w:r w:rsidRPr="00A551E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551E2">
        <w:rPr>
          <w:rFonts w:ascii="Times New Roman" w:hAnsi="Times New Roman"/>
          <w:i/>
          <w:sz w:val="24"/>
          <w:szCs w:val="24"/>
        </w:rPr>
        <w:t>School</w:t>
      </w:r>
      <w:proofErr w:type="spellEnd"/>
      <w:r w:rsidRPr="00A551E2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A551E2">
        <w:rPr>
          <w:rFonts w:ascii="Times New Roman" w:hAnsi="Times New Roman"/>
          <w:i/>
          <w:sz w:val="24"/>
          <w:szCs w:val="24"/>
        </w:rPr>
        <w:t>What</w:t>
      </w:r>
      <w:proofErr w:type="spellEnd"/>
      <w:r w:rsidRPr="00A551E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551E2">
        <w:rPr>
          <w:rFonts w:ascii="Times New Roman" w:hAnsi="Times New Roman"/>
          <w:i/>
          <w:sz w:val="24"/>
          <w:szCs w:val="24"/>
        </w:rPr>
        <w:t>we</w:t>
      </w:r>
      <w:proofErr w:type="spellEnd"/>
      <w:r w:rsidRPr="00A551E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551E2">
        <w:rPr>
          <w:rFonts w:ascii="Times New Roman" w:hAnsi="Times New Roman"/>
          <w:i/>
          <w:sz w:val="24"/>
          <w:szCs w:val="24"/>
        </w:rPr>
        <w:t>know</w:t>
      </w:r>
      <w:proofErr w:type="spellEnd"/>
      <w:r w:rsidRPr="00A551E2">
        <w:rPr>
          <w:rFonts w:ascii="Times New Roman" w:hAnsi="Times New Roman"/>
          <w:i/>
          <w:sz w:val="24"/>
          <w:szCs w:val="24"/>
        </w:rPr>
        <w:t xml:space="preserve"> and </w:t>
      </w:r>
      <w:proofErr w:type="spellStart"/>
      <w:r w:rsidRPr="00A551E2">
        <w:rPr>
          <w:rFonts w:ascii="Times New Roman" w:hAnsi="Times New Roman"/>
          <w:i/>
          <w:sz w:val="24"/>
          <w:szCs w:val="24"/>
        </w:rPr>
        <w:t>What</w:t>
      </w:r>
      <w:proofErr w:type="spellEnd"/>
      <w:r w:rsidRPr="00A551E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551E2">
        <w:rPr>
          <w:rFonts w:ascii="Times New Roman" w:hAnsi="Times New Roman"/>
          <w:i/>
          <w:sz w:val="24"/>
          <w:szCs w:val="24"/>
        </w:rPr>
        <w:t>we</w:t>
      </w:r>
      <w:proofErr w:type="spellEnd"/>
      <w:r w:rsidRPr="00A551E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551E2">
        <w:rPr>
          <w:rFonts w:ascii="Times New Roman" w:hAnsi="Times New Roman"/>
          <w:i/>
          <w:sz w:val="24"/>
          <w:szCs w:val="24"/>
        </w:rPr>
        <w:t>can</w:t>
      </w:r>
      <w:proofErr w:type="spellEnd"/>
      <w:r w:rsidRPr="00A551E2">
        <w:rPr>
          <w:rFonts w:ascii="Times New Roman" w:hAnsi="Times New Roman"/>
          <w:i/>
          <w:sz w:val="24"/>
          <w:szCs w:val="24"/>
        </w:rPr>
        <w:t xml:space="preserve"> do. </w:t>
      </w:r>
      <w:r w:rsidRPr="00A551E2">
        <w:rPr>
          <w:rFonts w:ascii="Times New Roman" w:hAnsi="Times New Roman"/>
          <w:sz w:val="24"/>
          <w:szCs w:val="24"/>
        </w:rPr>
        <w:t xml:space="preserve">Oxford: </w:t>
      </w:r>
      <w:proofErr w:type="spellStart"/>
      <w:r w:rsidRPr="00A551E2">
        <w:rPr>
          <w:rFonts w:ascii="Times New Roman" w:hAnsi="Times New Roman"/>
          <w:sz w:val="24"/>
          <w:szCs w:val="24"/>
        </w:rPr>
        <w:t>Blackwell</w:t>
      </w:r>
      <w:proofErr w:type="spellEnd"/>
      <w:r w:rsidRPr="00A551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51E2">
        <w:rPr>
          <w:rFonts w:ascii="Times New Roman" w:hAnsi="Times New Roman"/>
          <w:sz w:val="24"/>
          <w:szCs w:val="24"/>
        </w:rPr>
        <w:t>Publishing</w:t>
      </w:r>
      <w:proofErr w:type="spellEnd"/>
      <w:r w:rsidRPr="00A551E2">
        <w:rPr>
          <w:rFonts w:ascii="Times New Roman" w:hAnsi="Times New Roman"/>
          <w:sz w:val="24"/>
          <w:szCs w:val="24"/>
        </w:rPr>
        <w:t>.  ISBN 063-11924-17.</w:t>
      </w:r>
    </w:p>
    <w:p w14:paraId="37001F7A" w14:textId="77777777" w:rsidR="00BC61BC" w:rsidRPr="00A551E2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 xml:space="preserve">KALINA, K. 2008. </w:t>
      </w:r>
      <w:r w:rsidRPr="00A551E2">
        <w:rPr>
          <w:rFonts w:ascii="Times New Roman" w:hAnsi="Times New Roman"/>
          <w:i/>
          <w:sz w:val="24"/>
          <w:szCs w:val="24"/>
        </w:rPr>
        <w:t xml:space="preserve">Základy klinické adiktologie. </w:t>
      </w:r>
      <w:r w:rsidRPr="00A551E2">
        <w:rPr>
          <w:rFonts w:ascii="Times New Roman" w:hAnsi="Times New Roman"/>
          <w:sz w:val="24"/>
          <w:szCs w:val="24"/>
        </w:rPr>
        <w:t xml:space="preserve">Praha. Grada </w:t>
      </w:r>
      <w:proofErr w:type="spellStart"/>
      <w:proofErr w:type="gramStart"/>
      <w:r w:rsidRPr="00A551E2">
        <w:rPr>
          <w:rFonts w:ascii="Times New Roman" w:hAnsi="Times New Roman"/>
          <w:bCs/>
          <w:sz w:val="24"/>
          <w:szCs w:val="24"/>
        </w:rPr>
        <w:t>Publishing</w:t>
      </w:r>
      <w:proofErr w:type="spellEnd"/>
      <w:r w:rsidRPr="00A551E2">
        <w:rPr>
          <w:rFonts w:ascii="Times New Roman" w:hAnsi="Times New Roman"/>
          <w:bCs/>
          <w:sz w:val="24"/>
          <w:szCs w:val="24"/>
        </w:rPr>
        <w:t>.</w:t>
      </w:r>
      <w:r w:rsidRPr="00A551E2">
        <w:rPr>
          <w:rFonts w:ascii="Times New Roman" w:hAnsi="Times New Roman"/>
          <w:sz w:val="24"/>
          <w:szCs w:val="24"/>
        </w:rPr>
        <w:t>.</w:t>
      </w:r>
      <w:proofErr w:type="gramEnd"/>
    </w:p>
    <w:p w14:paraId="1AC45773" w14:textId="77777777" w:rsidR="00BC61BC" w:rsidRPr="00A551E2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 xml:space="preserve">ŠKOVIERA, A. 2007.  </w:t>
      </w:r>
      <w:r w:rsidRPr="00A551E2">
        <w:rPr>
          <w:rFonts w:ascii="Times New Roman" w:hAnsi="Times New Roman"/>
          <w:i/>
          <w:sz w:val="24"/>
          <w:szCs w:val="24"/>
        </w:rPr>
        <w:t xml:space="preserve">Dilemata náhradní výchovy. </w:t>
      </w:r>
      <w:r w:rsidRPr="00A551E2">
        <w:rPr>
          <w:rFonts w:ascii="Times New Roman" w:hAnsi="Times New Roman"/>
          <w:sz w:val="24"/>
          <w:szCs w:val="24"/>
        </w:rPr>
        <w:t>Praha: Portál. ISBN 978-80-73-67-318-5.</w:t>
      </w:r>
    </w:p>
    <w:p w14:paraId="795B9F3B" w14:textId="77777777" w:rsidR="00BC61BC" w:rsidRPr="00A551E2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 xml:space="preserve">HORT, V. a kol. 2008. </w:t>
      </w:r>
      <w:r w:rsidRPr="00A551E2">
        <w:rPr>
          <w:rFonts w:ascii="Times New Roman" w:hAnsi="Times New Roman"/>
          <w:i/>
          <w:sz w:val="24"/>
          <w:szCs w:val="24"/>
        </w:rPr>
        <w:t xml:space="preserve">Dětská a adolescentní psychiatrie. </w:t>
      </w:r>
      <w:r w:rsidRPr="00A551E2">
        <w:rPr>
          <w:rFonts w:ascii="Times New Roman" w:hAnsi="Times New Roman"/>
          <w:sz w:val="24"/>
          <w:szCs w:val="24"/>
        </w:rPr>
        <w:t>Praha: Portál. ISBN 80-7178-472-9.</w:t>
      </w:r>
    </w:p>
    <w:p w14:paraId="4AF88D13" w14:textId="77777777" w:rsidR="00BC61BC" w:rsidRPr="00A551E2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bCs/>
          <w:sz w:val="24"/>
          <w:szCs w:val="24"/>
        </w:rPr>
        <w:lastRenderedPageBreak/>
        <w:t xml:space="preserve">ŘÍČAN, P., KREJČÍŘOVÁ, D. a kol. </w:t>
      </w:r>
      <w:r w:rsidRPr="00A551E2">
        <w:rPr>
          <w:rFonts w:ascii="Times New Roman" w:hAnsi="Times New Roman"/>
          <w:bCs/>
          <w:i/>
          <w:sz w:val="24"/>
          <w:szCs w:val="24"/>
        </w:rPr>
        <w:t xml:space="preserve">Dětská klinická psychologie. </w:t>
      </w:r>
      <w:r w:rsidRPr="00A551E2">
        <w:rPr>
          <w:rFonts w:ascii="Times New Roman" w:hAnsi="Times New Roman"/>
          <w:bCs/>
          <w:sz w:val="24"/>
          <w:szCs w:val="24"/>
        </w:rPr>
        <w:t xml:space="preserve">2006. Praha: Grada </w:t>
      </w:r>
      <w:proofErr w:type="spellStart"/>
      <w:proofErr w:type="gramStart"/>
      <w:r w:rsidRPr="00A551E2">
        <w:rPr>
          <w:rFonts w:ascii="Times New Roman" w:hAnsi="Times New Roman"/>
          <w:bCs/>
          <w:sz w:val="24"/>
          <w:szCs w:val="24"/>
        </w:rPr>
        <w:t>Publishing</w:t>
      </w:r>
      <w:proofErr w:type="spellEnd"/>
      <w:r w:rsidRPr="00A551E2">
        <w:rPr>
          <w:rFonts w:ascii="Times New Roman" w:hAnsi="Times New Roman"/>
          <w:bCs/>
          <w:sz w:val="24"/>
          <w:szCs w:val="24"/>
        </w:rPr>
        <w:t>..</w:t>
      </w:r>
      <w:proofErr w:type="gramEnd"/>
      <w:r w:rsidRPr="00A551E2">
        <w:rPr>
          <w:rFonts w:ascii="Times New Roman" w:hAnsi="Times New Roman"/>
          <w:bCs/>
          <w:sz w:val="24"/>
          <w:szCs w:val="24"/>
        </w:rPr>
        <w:t xml:space="preserve"> </w:t>
      </w:r>
      <w:r w:rsidRPr="00A551E2">
        <w:rPr>
          <w:rFonts w:ascii="Times New Roman" w:hAnsi="Times New Roman"/>
          <w:sz w:val="24"/>
          <w:szCs w:val="24"/>
        </w:rPr>
        <w:t>ISBN 978-80-247-1049-5.</w:t>
      </w:r>
    </w:p>
    <w:p w14:paraId="3C48E872" w14:textId="77777777" w:rsidR="00BC61BC" w:rsidRPr="00A551E2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bCs/>
          <w:sz w:val="24"/>
          <w:szCs w:val="24"/>
        </w:rPr>
        <w:t xml:space="preserve">PACLT, I. a kol. 2007.  </w:t>
      </w:r>
      <w:r w:rsidRPr="00A551E2">
        <w:rPr>
          <w:rFonts w:ascii="Times New Roman" w:hAnsi="Times New Roman"/>
          <w:bCs/>
          <w:i/>
          <w:sz w:val="24"/>
          <w:szCs w:val="24"/>
        </w:rPr>
        <w:t xml:space="preserve">Hyperkinetická porucha a porucha chování. </w:t>
      </w:r>
      <w:r w:rsidRPr="00A551E2">
        <w:rPr>
          <w:rFonts w:ascii="Times New Roman" w:hAnsi="Times New Roman"/>
          <w:bCs/>
          <w:sz w:val="24"/>
          <w:szCs w:val="24"/>
        </w:rPr>
        <w:t xml:space="preserve">Praha: Grada </w:t>
      </w:r>
      <w:proofErr w:type="spellStart"/>
      <w:r w:rsidRPr="00A551E2">
        <w:rPr>
          <w:rFonts w:ascii="Times New Roman" w:hAnsi="Times New Roman"/>
          <w:bCs/>
          <w:sz w:val="24"/>
          <w:szCs w:val="24"/>
        </w:rPr>
        <w:t>Publishing</w:t>
      </w:r>
      <w:proofErr w:type="spellEnd"/>
      <w:r w:rsidRPr="00A551E2">
        <w:rPr>
          <w:rFonts w:ascii="Times New Roman" w:hAnsi="Times New Roman"/>
          <w:bCs/>
          <w:sz w:val="24"/>
          <w:szCs w:val="24"/>
        </w:rPr>
        <w:t xml:space="preserve">., 2007. </w:t>
      </w:r>
      <w:r w:rsidRPr="00A551E2">
        <w:rPr>
          <w:rFonts w:ascii="Times New Roman" w:hAnsi="Times New Roman"/>
          <w:sz w:val="24"/>
          <w:szCs w:val="24"/>
        </w:rPr>
        <w:t>ISBN 978-80-247-1426-4.</w:t>
      </w:r>
    </w:p>
    <w:p w14:paraId="540A2F62" w14:textId="77777777" w:rsidR="00BC61BC" w:rsidRPr="00A551E2" w:rsidRDefault="00BC61BC" w:rsidP="00BC61BC">
      <w:pPr>
        <w:tabs>
          <w:tab w:val="num" w:pos="720"/>
        </w:tabs>
        <w:rPr>
          <w:rFonts w:ascii="Times New Roman" w:hAnsi="Times New Roman"/>
          <w:sz w:val="24"/>
          <w:szCs w:val="24"/>
        </w:rPr>
      </w:pPr>
    </w:p>
    <w:p w14:paraId="25C8B7DE" w14:textId="77777777" w:rsidR="003B14AD" w:rsidRPr="00A551E2" w:rsidRDefault="003B14AD" w:rsidP="00BC61BC">
      <w:p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</w:p>
    <w:p w14:paraId="20427D64" w14:textId="77777777" w:rsidR="003B14AD" w:rsidRPr="00A551E2" w:rsidRDefault="003B14AD" w:rsidP="003B14AD">
      <w:p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</w:p>
    <w:p w14:paraId="31D13295" w14:textId="77777777" w:rsidR="003B14AD" w:rsidRPr="00A551E2" w:rsidRDefault="003B14AD" w:rsidP="003B14AD">
      <w:pPr>
        <w:spacing w:after="0" w:line="36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A551E2">
        <w:rPr>
          <w:rFonts w:ascii="Times New Roman" w:hAnsi="Times New Roman"/>
          <w:b/>
          <w:bCs/>
          <w:sz w:val="24"/>
          <w:szCs w:val="24"/>
        </w:rPr>
        <w:t>Legislativní předpisy:</w:t>
      </w:r>
    </w:p>
    <w:p w14:paraId="418E3C05" w14:textId="77777777" w:rsidR="00BC61BC" w:rsidRPr="00A551E2" w:rsidRDefault="00BC61BC" w:rsidP="00BC61B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>REGIONÁLNÍ ŠKOLSTVÍ</w:t>
      </w:r>
    </w:p>
    <w:p w14:paraId="08A16702" w14:textId="77777777" w:rsidR="00BC61BC" w:rsidRPr="00A551E2" w:rsidRDefault="00BC61BC" w:rsidP="00BC61B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>Zákon č. 561/2004 Sb. o předškolním, základním, středním a vyšším odborném a jiném vzdělávání (školský zákon)</w:t>
      </w:r>
    </w:p>
    <w:p w14:paraId="32F96D60" w14:textId="77777777" w:rsidR="00BC61BC" w:rsidRPr="00A551E2" w:rsidRDefault="00BC61BC" w:rsidP="00BC61B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>Zákon č. 563/2005 Sb. o pedagogických pracovnících</w:t>
      </w:r>
    </w:p>
    <w:p w14:paraId="25E5D7D0" w14:textId="77777777" w:rsidR="00BC61BC" w:rsidRPr="00A551E2" w:rsidRDefault="00BC61BC" w:rsidP="00BC61B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>Vyhláška č. 72/</w:t>
      </w:r>
      <w:proofErr w:type="gramStart"/>
      <w:r w:rsidRPr="00A551E2">
        <w:rPr>
          <w:rFonts w:ascii="Times New Roman" w:hAnsi="Times New Roman"/>
          <w:sz w:val="24"/>
          <w:szCs w:val="24"/>
        </w:rPr>
        <w:t>2005  Sb.</w:t>
      </w:r>
      <w:proofErr w:type="gramEnd"/>
      <w:r w:rsidRPr="00A551E2">
        <w:rPr>
          <w:rFonts w:ascii="Times New Roman" w:hAnsi="Times New Roman"/>
          <w:sz w:val="24"/>
          <w:szCs w:val="24"/>
        </w:rPr>
        <w:t xml:space="preserve"> o poskytování poradenských služeb ve školách a školských poradenských zařízeních</w:t>
      </w:r>
    </w:p>
    <w:p w14:paraId="7D951B87" w14:textId="77777777" w:rsidR="00BC61BC" w:rsidRPr="00A551E2" w:rsidRDefault="00BC61BC" w:rsidP="00BC61B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>Vyhláška č. 27/2015 Sb. o vzdělávání žáků se speciálními vzdělávacími potřebami a žáků nadaných</w:t>
      </w:r>
    </w:p>
    <w:p w14:paraId="5C4E097F" w14:textId="77777777" w:rsidR="00BC61BC" w:rsidRPr="00A551E2" w:rsidRDefault="00BC61BC" w:rsidP="00BC61B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>Vyhláška č. 108/</w:t>
      </w:r>
      <w:proofErr w:type="gramStart"/>
      <w:r w:rsidRPr="00A551E2">
        <w:rPr>
          <w:rFonts w:ascii="Times New Roman" w:hAnsi="Times New Roman"/>
          <w:sz w:val="24"/>
          <w:szCs w:val="24"/>
        </w:rPr>
        <w:t>2005  Sb.</w:t>
      </w:r>
      <w:proofErr w:type="gramEnd"/>
      <w:r w:rsidRPr="00A551E2">
        <w:rPr>
          <w:rFonts w:ascii="Times New Roman" w:hAnsi="Times New Roman"/>
          <w:sz w:val="24"/>
          <w:szCs w:val="24"/>
        </w:rPr>
        <w:t xml:space="preserve"> o školských výchovných a ubytovacích zařízeních a školských účelových zařízeních</w:t>
      </w:r>
    </w:p>
    <w:p w14:paraId="38CF25ED" w14:textId="77777777" w:rsidR="00BC61BC" w:rsidRPr="00A551E2" w:rsidRDefault="00BC61BC" w:rsidP="00BC61B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>Vyhláška č. 317/</w:t>
      </w:r>
      <w:proofErr w:type="gramStart"/>
      <w:r w:rsidRPr="00A551E2">
        <w:rPr>
          <w:rFonts w:ascii="Times New Roman" w:hAnsi="Times New Roman"/>
          <w:sz w:val="24"/>
          <w:szCs w:val="24"/>
        </w:rPr>
        <w:t>2005  o</w:t>
      </w:r>
      <w:proofErr w:type="gramEnd"/>
      <w:r w:rsidRPr="00A551E2">
        <w:rPr>
          <w:rFonts w:ascii="Times New Roman" w:hAnsi="Times New Roman"/>
          <w:sz w:val="24"/>
          <w:szCs w:val="24"/>
        </w:rPr>
        <w:t xml:space="preserve"> dalším vzdělávání pedagogických pracovníků, akreditační komisi a kariérním systému pedagogických pracovníků</w:t>
      </w:r>
    </w:p>
    <w:p w14:paraId="7DEED84D" w14:textId="77777777" w:rsidR="00BC61BC" w:rsidRPr="00A551E2" w:rsidRDefault="00BC61BC" w:rsidP="00BC61B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EECEEB1" w14:textId="77777777" w:rsidR="00BC61BC" w:rsidRPr="00A551E2" w:rsidRDefault="00BC61BC" w:rsidP="00BC61B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>VÝKON ÚSTAVNÍ A OCHRANNÉ VÝCHOVY A PREVENTIVNĚ VÝCHOVNÉ PÉČE</w:t>
      </w:r>
    </w:p>
    <w:p w14:paraId="728DEBB7" w14:textId="77777777" w:rsidR="00BC61BC" w:rsidRPr="00A551E2" w:rsidRDefault="00BC61BC" w:rsidP="00BC61B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>Zákon č. č. 109/</w:t>
      </w:r>
      <w:proofErr w:type="gramStart"/>
      <w:r w:rsidRPr="00A551E2">
        <w:rPr>
          <w:rFonts w:ascii="Times New Roman" w:hAnsi="Times New Roman"/>
          <w:sz w:val="24"/>
          <w:szCs w:val="24"/>
        </w:rPr>
        <w:t>2002  Sb.</w:t>
      </w:r>
      <w:proofErr w:type="gramEnd"/>
      <w:r w:rsidRPr="00A551E2">
        <w:rPr>
          <w:rFonts w:ascii="Times New Roman" w:hAnsi="Times New Roman"/>
          <w:sz w:val="24"/>
          <w:szCs w:val="24"/>
        </w:rPr>
        <w:t>, o výkonu ústavní výchovy nebo ochranné výchovy ve školských zařízeních a o preventivně výchovné péči ve školských zařízeních a o změně dalších zákonů</w:t>
      </w:r>
    </w:p>
    <w:p w14:paraId="4998CF81" w14:textId="77777777" w:rsidR="00BC61BC" w:rsidRPr="00A551E2" w:rsidRDefault="00BC61BC" w:rsidP="00BC61B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 xml:space="preserve">Vyhláška č. 334/2003 Sb., kterou se upravují podrobnosti výkonu ústavní výchovy a ochranné výchovy ve školských zařízeních </w:t>
      </w:r>
    </w:p>
    <w:p w14:paraId="065D63CE" w14:textId="77777777" w:rsidR="00BC61BC" w:rsidRPr="00A551E2" w:rsidRDefault="00BC61BC" w:rsidP="00BC61B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7CA8471" w14:textId="77777777" w:rsidR="00BC61BC" w:rsidRPr="00A551E2" w:rsidRDefault="00BC61BC" w:rsidP="00BC61BC">
      <w:pPr>
        <w:pStyle w:val="Odstavecseseznamem"/>
        <w:numPr>
          <w:ilvl w:val="0"/>
          <w:numId w:val="14"/>
        </w:numPr>
        <w:tabs>
          <w:tab w:val="left" w:pos="307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>RODINNÉ PRÁVO</w:t>
      </w:r>
      <w:r w:rsidRPr="00A551E2">
        <w:rPr>
          <w:rFonts w:ascii="Times New Roman" w:hAnsi="Times New Roman"/>
          <w:sz w:val="24"/>
          <w:szCs w:val="24"/>
        </w:rPr>
        <w:tab/>
      </w:r>
    </w:p>
    <w:p w14:paraId="3F47BC24" w14:textId="77777777" w:rsidR="00BC61BC" w:rsidRPr="00A551E2" w:rsidRDefault="00BC61BC" w:rsidP="00BC61B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>Zákon č. 89/2012 Sb. občanský zákoník</w:t>
      </w:r>
    </w:p>
    <w:p w14:paraId="3E0989CB" w14:textId="77777777" w:rsidR="00BC61BC" w:rsidRPr="00A551E2" w:rsidRDefault="00BC61BC" w:rsidP="00BC61B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>Zákon č. 359/1999 Sb., o sociálně-právní ochraně dětí</w:t>
      </w:r>
    </w:p>
    <w:p w14:paraId="0EF80CFC" w14:textId="77777777" w:rsidR="00BC61BC" w:rsidRPr="00A551E2" w:rsidRDefault="00BC61BC" w:rsidP="00BC61B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16EA06" w14:textId="77777777" w:rsidR="00BC61BC" w:rsidRPr="00A551E2" w:rsidRDefault="00BC61BC" w:rsidP="00BC61B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>SOCIÁLNĚ-PRÁVNÍ OCHRANA DĚTÍ</w:t>
      </w:r>
    </w:p>
    <w:p w14:paraId="531CD726" w14:textId="77777777" w:rsidR="00BC61BC" w:rsidRPr="00A551E2" w:rsidRDefault="00BC61BC" w:rsidP="00BC61B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 xml:space="preserve">Zákon č. 359/1999 Sb. o sociálně-právní ochraně dětí </w:t>
      </w:r>
    </w:p>
    <w:p w14:paraId="1476A705" w14:textId="77777777" w:rsidR="00BC61BC" w:rsidRPr="00A551E2" w:rsidRDefault="00BC61BC" w:rsidP="00BC61B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>Zákon č. 200/1990 Sb. o přestupcích</w:t>
      </w:r>
    </w:p>
    <w:p w14:paraId="26F238F8" w14:textId="77777777" w:rsidR="00BC61BC" w:rsidRPr="00A551E2" w:rsidRDefault="00BC61BC" w:rsidP="00BC61B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8046E1" w14:textId="77777777" w:rsidR="00BC61BC" w:rsidRPr="00A551E2" w:rsidRDefault="00BC61BC" w:rsidP="00BC61B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>TRESTNÍ PRÁVO</w:t>
      </w:r>
    </w:p>
    <w:p w14:paraId="152BF5D7" w14:textId="77777777" w:rsidR="00BC61BC" w:rsidRPr="00A551E2" w:rsidRDefault="00BC61BC" w:rsidP="00BC61B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>č. 40/2009 trestní zákoník</w:t>
      </w:r>
    </w:p>
    <w:p w14:paraId="5282F340" w14:textId="77777777" w:rsidR="00BC61BC" w:rsidRPr="00A551E2" w:rsidRDefault="00BC61BC" w:rsidP="00BC61B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>č. 169/1999 o výkonu trestu odnětí svobody</w:t>
      </w:r>
    </w:p>
    <w:p w14:paraId="04BAB64B" w14:textId="77777777" w:rsidR="00BC61BC" w:rsidRPr="00A551E2" w:rsidRDefault="00BC61BC" w:rsidP="00BC61B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>č. 129/2008 o výkonu zabezpečovací detence</w:t>
      </w:r>
    </w:p>
    <w:p w14:paraId="09F01F22" w14:textId="77777777" w:rsidR="00BC61BC" w:rsidRPr="00A551E2" w:rsidRDefault="00BC61BC" w:rsidP="00BC61B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>č. 218/2003 zákon o odpovědnosti mládeže za protiprávní činy a o soudnictví ve věcech mládeže a o změně některých zákonů (zákon o soudnictví ve věcech mládeže)</w:t>
      </w:r>
    </w:p>
    <w:p w14:paraId="5BE7248E" w14:textId="77777777" w:rsidR="00BC61BC" w:rsidRPr="00A551E2" w:rsidRDefault="00BC61BC" w:rsidP="00BC61B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D72472F" w14:textId="77777777" w:rsidR="00BC61BC" w:rsidRPr="00A551E2" w:rsidRDefault="00BC61BC" w:rsidP="00BC61B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lastRenderedPageBreak/>
        <w:t>ÚSTAVNÍ PRÁVO</w:t>
      </w:r>
    </w:p>
    <w:p w14:paraId="3421A99F" w14:textId="77777777" w:rsidR="00BC61BC" w:rsidRPr="00A551E2" w:rsidRDefault="00BC61BC" w:rsidP="00BC61B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>č. 1/1993 Ústava České republiky (obecná ustanovení)</w:t>
      </w:r>
    </w:p>
    <w:p w14:paraId="0A75008C" w14:textId="77777777" w:rsidR="00BC61BC" w:rsidRPr="00A551E2" w:rsidRDefault="00BC61BC" w:rsidP="00BC61B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>č. 2/1993 Listina základních práv a svobod</w:t>
      </w:r>
    </w:p>
    <w:p w14:paraId="45A2AEC9" w14:textId="77777777" w:rsidR="00BC61BC" w:rsidRPr="00A551E2" w:rsidRDefault="00BC61BC" w:rsidP="00BC61B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D182A24" w14:textId="77777777" w:rsidR="00BC61BC" w:rsidRPr="00A551E2" w:rsidRDefault="00BC61BC" w:rsidP="00BC61B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  <w:r w:rsidRPr="00A551E2">
        <w:rPr>
          <w:rFonts w:ascii="Times New Roman" w:hAnsi="Times New Roman"/>
          <w:caps/>
          <w:sz w:val="24"/>
          <w:szCs w:val="24"/>
        </w:rPr>
        <w:t>Uprchlictví a azyl</w:t>
      </w:r>
    </w:p>
    <w:p w14:paraId="731567BD" w14:textId="77777777" w:rsidR="00BC61BC" w:rsidRPr="00A551E2" w:rsidRDefault="00BC61BC" w:rsidP="00BC61B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 xml:space="preserve">Úmluva o právním postavení </w:t>
      </w:r>
      <w:proofErr w:type="gramStart"/>
      <w:r w:rsidRPr="00A551E2">
        <w:rPr>
          <w:rFonts w:ascii="Times New Roman" w:hAnsi="Times New Roman"/>
          <w:sz w:val="24"/>
          <w:szCs w:val="24"/>
        </w:rPr>
        <w:t>uprchlíků,  (</w:t>
      </w:r>
      <w:proofErr w:type="gramEnd"/>
      <w:r w:rsidRPr="00A551E2">
        <w:rPr>
          <w:rFonts w:ascii="Times New Roman" w:hAnsi="Times New Roman"/>
          <w:sz w:val="24"/>
          <w:szCs w:val="24"/>
        </w:rPr>
        <w:t>sdělení FMZV č. 208/1993 Sb.)</w:t>
      </w:r>
    </w:p>
    <w:p w14:paraId="1739B480" w14:textId="77777777" w:rsidR="00BC61BC" w:rsidRPr="00A551E2" w:rsidRDefault="00BC61BC" w:rsidP="00BC61B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>Zákon č. 325/1999 Sb. o azylu</w:t>
      </w:r>
    </w:p>
    <w:p w14:paraId="1BCE4946" w14:textId="77777777" w:rsidR="00BC61BC" w:rsidRPr="00A551E2" w:rsidRDefault="00BC61BC" w:rsidP="00BC61B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 xml:space="preserve">Zákon č. 326/1999 Sb. o pobytu cizinců na území ČR </w:t>
      </w:r>
    </w:p>
    <w:p w14:paraId="53DDD3CD" w14:textId="77777777" w:rsidR="00BC61BC" w:rsidRPr="00A551E2" w:rsidRDefault="00BC61BC" w:rsidP="00BC61B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>Zákon č. 221/2003 Sb. o dočasné ochraně cizinců</w:t>
      </w:r>
    </w:p>
    <w:p w14:paraId="0013435B" w14:textId="77777777" w:rsidR="00BC61BC" w:rsidRPr="00A551E2" w:rsidRDefault="00BC61BC" w:rsidP="00BC61B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E0BB267" w14:textId="77777777" w:rsidR="00BC61BC" w:rsidRPr="00A551E2" w:rsidRDefault="00BC61BC" w:rsidP="00BC61B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  <w:r w:rsidRPr="00A551E2">
        <w:rPr>
          <w:rFonts w:ascii="Times New Roman" w:hAnsi="Times New Roman"/>
          <w:caps/>
          <w:sz w:val="24"/>
          <w:szCs w:val="24"/>
        </w:rPr>
        <w:t>Metodická doporučení MŠMT</w:t>
      </w:r>
    </w:p>
    <w:p w14:paraId="21C80A0A" w14:textId="77777777" w:rsidR="00BC61BC" w:rsidRPr="00A551E2" w:rsidRDefault="00BC61BC" w:rsidP="00BC61BC">
      <w:pPr>
        <w:pStyle w:val="Prosttex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 xml:space="preserve">Metodický pokyn k prevenci a řešení šikanování mezi žáky, </w:t>
      </w:r>
    </w:p>
    <w:p w14:paraId="1235E30C" w14:textId="77777777" w:rsidR="00BC61BC" w:rsidRPr="00A551E2" w:rsidRDefault="00BC61BC" w:rsidP="00BC61BC">
      <w:pPr>
        <w:pStyle w:val="Prosttex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 xml:space="preserve">Metodický pokyn k jednotnému postupu při uvolňování a omlouvání žáků z vyučování, prevenci a postihu záškoláctví, </w:t>
      </w:r>
    </w:p>
    <w:p w14:paraId="38540CCA" w14:textId="77777777" w:rsidR="000863AC" w:rsidRPr="00A551E2" w:rsidRDefault="00BC61BC" w:rsidP="00BC61BC">
      <w:pPr>
        <w:pStyle w:val="Prosttex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551E2">
        <w:rPr>
          <w:rFonts w:ascii="Times New Roman" w:hAnsi="Times New Roman"/>
          <w:sz w:val="24"/>
          <w:szCs w:val="24"/>
        </w:rPr>
        <w:t>Metodický pokyn k primární prevenci sociálně patologických jevů (alkohol, drogy a jiné návykové látky)</w:t>
      </w:r>
    </w:p>
    <w:sectPr w:rsidR="000863AC" w:rsidRPr="00A551E2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E1768" w14:textId="77777777" w:rsidR="00714D96" w:rsidRDefault="00714D96" w:rsidP="00F15613">
      <w:pPr>
        <w:spacing w:line="240" w:lineRule="auto"/>
      </w:pPr>
      <w:r>
        <w:separator/>
      </w:r>
    </w:p>
  </w:endnote>
  <w:endnote w:type="continuationSeparator" w:id="0">
    <w:p w14:paraId="491A0DD9" w14:textId="77777777" w:rsidR="00714D96" w:rsidRDefault="00714D96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FF276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1135896A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4DE55464" w14:textId="77777777"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7D1D5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47E9AA6D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6A3BED77" w14:textId="77777777"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22C8A" w14:textId="77777777" w:rsidR="00714D96" w:rsidRDefault="00714D96" w:rsidP="00F15613">
      <w:pPr>
        <w:spacing w:line="240" w:lineRule="auto"/>
      </w:pPr>
      <w:r>
        <w:separator/>
      </w:r>
    </w:p>
  </w:footnote>
  <w:footnote w:type="continuationSeparator" w:id="0">
    <w:p w14:paraId="2D4177C8" w14:textId="77777777" w:rsidR="00714D96" w:rsidRDefault="00714D96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4A25B" w14:textId="77777777" w:rsidR="00F15613" w:rsidRDefault="009554F9" w:rsidP="009554F9">
    <w:pPr>
      <w:pStyle w:val="Zhlav"/>
      <w:jc w:val="center"/>
    </w:pPr>
    <w:r w:rsidRPr="00A21525">
      <w:rPr>
        <w:rFonts w:asciiTheme="minorHAnsi" w:hAnsiTheme="minorHAnsi" w:cstheme="minorHAnsi"/>
        <w:b/>
        <w:bCs/>
        <w:szCs w:val="24"/>
      </w:rPr>
      <w:t>Ústav speciálněpedagogických studií</w:t>
    </w:r>
    <w:r>
      <w:rPr>
        <w:noProof/>
      </w:rPr>
      <w:t xml:space="preserve"> </w:t>
    </w:r>
    <w:r w:rsidR="003B14AD">
      <w:rPr>
        <w:noProof/>
      </w:rPr>
      <w:drawing>
        <wp:anchor distT="0" distB="0" distL="114300" distR="114300" simplePos="0" relativeHeight="251658240" behindDoc="0" locked="1" layoutInCell="1" allowOverlap="1" wp14:anchorId="4E7BD80A" wp14:editId="001BE4A8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14AD">
      <w:rPr>
        <w:noProof/>
      </w:rPr>
      <w:drawing>
        <wp:anchor distT="720090" distB="720090" distL="114300" distR="114300" simplePos="0" relativeHeight="251657216" behindDoc="0" locked="1" layoutInCell="1" allowOverlap="1" wp14:anchorId="491FBF85" wp14:editId="62033DE3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A4C7D"/>
    <w:multiLevelType w:val="hybridMultilevel"/>
    <w:tmpl w:val="A48899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274A"/>
    <w:multiLevelType w:val="hybridMultilevel"/>
    <w:tmpl w:val="DC6C97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F5379"/>
    <w:multiLevelType w:val="hybridMultilevel"/>
    <w:tmpl w:val="3D7AE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017CA"/>
    <w:multiLevelType w:val="hybridMultilevel"/>
    <w:tmpl w:val="9642EA8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F1F84"/>
    <w:multiLevelType w:val="hybridMultilevel"/>
    <w:tmpl w:val="6396C7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50190"/>
    <w:multiLevelType w:val="hybridMultilevel"/>
    <w:tmpl w:val="22C41A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65AD2"/>
    <w:multiLevelType w:val="hybridMultilevel"/>
    <w:tmpl w:val="04CC67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54098"/>
    <w:multiLevelType w:val="hybridMultilevel"/>
    <w:tmpl w:val="DF9CF184"/>
    <w:lvl w:ilvl="0" w:tplc="C65C2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7575F6"/>
    <w:multiLevelType w:val="hybridMultilevel"/>
    <w:tmpl w:val="419A1E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C1FDD"/>
    <w:multiLevelType w:val="hybridMultilevel"/>
    <w:tmpl w:val="5022B25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11"/>
  </w:num>
  <w:num w:numId="8">
    <w:abstractNumId w:val="3"/>
  </w:num>
  <w:num w:numId="9">
    <w:abstractNumId w:val="7"/>
  </w:num>
  <w:num w:numId="10">
    <w:abstractNumId w:val="6"/>
  </w:num>
  <w:num w:numId="11">
    <w:abstractNumId w:val="8"/>
  </w:num>
  <w:num w:numId="12">
    <w:abstractNumId w:val="1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AD"/>
    <w:rsid w:val="0007026C"/>
    <w:rsid w:val="000863AC"/>
    <w:rsid w:val="000A535E"/>
    <w:rsid w:val="000F0D39"/>
    <w:rsid w:val="0010566D"/>
    <w:rsid w:val="002004C5"/>
    <w:rsid w:val="00276D6B"/>
    <w:rsid w:val="002E3612"/>
    <w:rsid w:val="00331D95"/>
    <w:rsid w:val="003B14AD"/>
    <w:rsid w:val="00430F25"/>
    <w:rsid w:val="00486300"/>
    <w:rsid w:val="004D171B"/>
    <w:rsid w:val="005029E3"/>
    <w:rsid w:val="00502BEF"/>
    <w:rsid w:val="00540537"/>
    <w:rsid w:val="005467DF"/>
    <w:rsid w:val="005B6853"/>
    <w:rsid w:val="005C2BD0"/>
    <w:rsid w:val="005E387A"/>
    <w:rsid w:val="00680944"/>
    <w:rsid w:val="006B22CE"/>
    <w:rsid w:val="006E3956"/>
    <w:rsid w:val="00702C0D"/>
    <w:rsid w:val="00714D96"/>
    <w:rsid w:val="007F6FCC"/>
    <w:rsid w:val="00862C56"/>
    <w:rsid w:val="008B4966"/>
    <w:rsid w:val="008E27A7"/>
    <w:rsid w:val="009554F9"/>
    <w:rsid w:val="009554FB"/>
    <w:rsid w:val="00990090"/>
    <w:rsid w:val="009E629B"/>
    <w:rsid w:val="009F3F9F"/>
    <w:rsid w:val="00A04911"/>
    <w:rsid w:val="00A1351A"/>
    <w:rsid w:val="00A45B31"/>
    <w:rsid w:val="00A53296"/>
    <w:rsid w:val="00A551E2"/>
    <w:rsid w:val="00A5561A"/>
    <w:rsid w:val="00A57DD5"/>
    <w:rsid w:val="00B00A66"/>
    <w:rsid w:val="00B028C4"/>
    <w:rsid w:val="00B15CD8"/>
    <w:rsid w:val="00B52715"/>
    <w:rsid w:val="00B73FD1"/>
    <w:rsid w:val="00B833E0"/>
    <w:rsid w:val="00BC61BC"/>
    <w:rsid w:val="00BD04D6"/>
    <w:rsid w:val="00BE1819"/>
    <w:rsid w:val="00BF49AF"/>
    <w:rsid w:val="00C6493E"/>
    <w:rsid w:val="00D11AF6"/>
    <w:rsid w:val="00D13E57"/>
    <w:rsid w:val="00D61B91"/>
    <w:rsid w:val="00D62385"/>
    <w:rsid w:val="00D955E7"/>
    <w:rsid w:val="00DC5FA7"/>
    <w:rsid w:val="00DE39B0"/>
    <w:rsid w:val="00E80BAC"/>
    <w:rsid w:val="00E97744"/>
    <w:rsid w:val="00F0078F"/>
    <w:rsid w:val="00F11270"/>
    <w:rsid w:val="00F15613"/>
    <w:rsid w:val="00F817AE"/>
    <w:rsid w:val="00F81C25"/>
    <w:rsid w:val="00FA5E73"/>
    <w:rsid w:val="00FB13C8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1471D"/>
  <w15:chartTrackingRefBased/>
  <w15:docId w15:val="{F16003BE-D20C-40C0-86C1-78F3118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3B14AD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BC61BC"/>
    <w:pPr>
      <w:ind w:left="720"/>
    </w:pPr>
  </w:style>
  <w:style w:type="paragraph" w:styleId="Prosttext">
    <w:name w:val="Plain Text"/>
    <w:basedOn w:val="Normln"/>
    <w:link w:val="ProsttextChar"/>
    <w:uiPriority w:val="99"/>
    <w:unhideWhenUsed/>
    <w:rsid w:val="00BC61BC"/>
    <w:pPr>
      <w:spacing w:after="0" w:line="240" w:lineRule="auto"/>
      <w:contextualSpacing w:val="0"/>
      <w:jc w:val="left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C61BC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8;stav\UP_hlavickovy-papir_Pd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4</TotalTime>
  <Pages>5</Pages>
  <Words>1320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Langer</dc:creator>
  <cp:keywords/>
  <cp:lastModifiedBy>Ruzickova Veronika</cp:lastModifiedBy>
  <cp:revision>4</cp:revision>
  <cp:lastPrinted>2014-08-08T08:54:00Z</cp:lastPrinted>
  <dcterms:created xsi:type="dcterms:W3CDTF">2020-10-20T18:03:00Z</dcterms:created>
  <dcterms:modified xsi:type="dcterms:W3CDTF">2020-11-01T20:10:00Z</dcterms:modified>
</cp:coreProperties>
</file>