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:rsidR="003B14AD" w:rsidRDefault="003B14AD" w:rsidP="003B14AD">
      <w:pPr>
        <w:spacing w:after="0" w:line="360" w:lineRule="auto"/>
      </w:pPr>
    </w:p>
    <w:p w:rsidR="003B14AD" w:rsidRDefault="003B14AD" w:rsidP="003B14AD">
      <w:pPr>
        <w:spacing w:after="0" w:line="360" w:lineRule="auto"/>
      </w:pPr>
    </w:p>
    <w:p w:rsidR="004E3648" w:rsidRPr="004E3648" w:rsidRDefault="003B14AD" w:rsidP="004E3648">
      <w:pPr>
        <w:spacing w:after="0" w:line="240" w:lineRule="auto"/>
        <w:contextualSpacing w:val="0"/>
        <w:rPr>
          <w:rFonts w:eastAsia="Times New Roman" w:cs="Arial"/>
          <w:szCs w:val="20"/>
          <w:lang w:eastAsia="cs-CZ"/>
        </w:rPr>
      </w:pPr>
      <w:r w:rsidRPr="00355FC2">
        <w:rPr>
          <w:b/>
          <w:bCs/>
        </w:rPr>
        <w:t xml:space="preserve">Název předmětu SZZ: </w:t>
      </w:r>
      <w:r w:rsidR="004E3648" w:rsidRPr="004E3648">
        <w:rPr>
          <w:rFonts w:eastAsia="Times New Roman" w:cs="Arial"/>
          <w:szCs w:val="20"/>
          <w:lang w:eastAsia="cs-CZ"/>
        </w:rPr>
        <w:t>Logopedická intervence v předškolním věku</w:t>
      </w:r>
    </w:p>
    <w:p w:rsidR="003B14AD" w:rsidRDefault="003B14AD" w:rsidP="003B14AD">
      <w:pPr>
        <w:spacing w:after="0" w:line="360" w:lineRule="auto"/>
      </w:pPr>
    </w:p>
    <w:p w:rsidR="004E3648" w:rsidRPr="004E3648" w:rsidRDefault="003B14AD" w:rsidP="004E3648">
      <w:pPr>
        <w:spacing w:after="0" w:line="240" w:lineRule="auto"/>
        <w:contextualSpacing w:val="0"/>
        <w:rPr>
          <w:rFonts w:eastAsia="Times New Roman" w:cs="Arial"/>
          <w:szCs w:val="20"/>
          <w:lang w:eastAsia="cs-CZ"/>
        </w:rPr>
      </w:pPr>
      <w:r w:rsidRPr="00355FC2">
        <w:rPr>
          <w:b/>
          <w:bCs/>
        </w:rPr>
        <w:t xml:space="preserve">Zkratka předmětu SZZ: </w:t>
      </w:r>
      <w:r w:rsidR="004E3648" w:rsidRPr="004E3648">
        <w:rPr>
          <w:rFonts w:eastAsia="Times New Roman" w:cs="Arial"/>
          <w:szCs w:val="20"/>
          <w:lang w:eastAsia="cs-CZ"/>
        </w:rPr>
        <w:t>USS/SZZLM</w:t>
      </w:r>
    </w:p>
    <w:p w:rsidR="003B14AD" w:rsidRPr="00355FC2" w:rsidRDefault="003B14AD" w:rsidP="003B14AD">
      <w:pPr>
        <w:spacing w:after="0" w:line="360" w:lineRule="auto"/>
      </w:pPr>
    </w:p>
    <w:p w:rsidR="003B14AD" w:rsidRDefault="003B14AD" w:rsidP="003B14AD">
      <w:pPr>
        <w:spacing w:after="0" w:line="360" w:lineRule="auto"/>
      </w:pPr>
    </w:p>
    <w:p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:rsidR="004E3648" w:rsidRPr="004E3648" w:rsidRDefault="004E3648" w:rsidP="004E3648">
      <w:pPr>
        <w:spacing w:before="120"/>
        <w:rPr>
          <w:b/>
          <w:szCs w:val="20"/>
        </w:rPr>
      </w:pPr>
      <w:r w:rsidRPr="004E3648">
        <w:rPr>
          <w:b/>
          <w:szCs w:val="20"/>
        </w:rPr>
        <w:t>Obecná část:</w:t>
      </w:r>
    </w:p>
    <w:p w:rsidR="004E3648" w:rsidRPr="004E3648" w:rsidRDefault="004E3648" w:rsidP="004E3648">
      <w:pPr>
        <w:numPr>
          <w:ilvl w:val="0"/>
          <w:numId w:val="5"/>
        </w:numPr>
        <w:spacing w:before="120" w:line="240" w:lineRule="auto"/>
        <w:contextualSpacing w:val="0"/>
        <w:rPr>
          <w:szCs w:val="20"/>
        </w:rPr>
      </w:pPr>
      <w:r w:rsidRPr="004E3648">
        <w:rPr>
          <w:szCs w:val="20"/>
        </w:rPr>
        <w:t xml:space="preserve">Logopedie jako vědní obor specifika logopedické intervence. Definice a vymezení jako vědního a studijního oboru, stručná historie vývoje oboru, postavení logopedie v systému věd, významné osobnosti. </w:t>
      </w:r>
    </w:p>
    <w:p w:rsidR="004E3648" w:rsidRPr="004E3648" w:rsidRDefault="004E3648" w:rsidP="004E3648">
      <w:pPr>
        <w:numPr>
          <w:ilvl w:val="0"/>
          <w:numId w:val="5"/>
        </w:numPr>
        <w:spacing w:before="120" w:line="240" w:lineRule="auto"/>
        <w:contextualSpacing w:val="0"/>
        <w:rPr>
          <w:szCs w:val="20"/>
        </w:rPr>
      </w:pPr>
      <w:r w:rsidRPr="004E3648">
        <w:rPr>
          <w:szCs w:val="20"/>
        </w:rPr>
        <w:t xml:space="preserve">Organizace logopedické péče. Specifika logopedické péče dle jednotlivých resortů v rámci předškolního věku, legislativní vymezení, institucionální péče. Logopedické organizace a společnosti. Aktuální trendy. </w:t>
      </w:r>
    </w:p>
    <w:p w:rsidR="004E3648" w:rsidRPr="004E3648" w:rsidRDefault="004E3648" w:rsidP="004E3648">
      <w:pPr>
        <w:numPr>
          <w:ilvl w:val="0"/>
          <w:numId w:val="5"/>
        </w:numPr>
        <w:spacing w:before="120" w:line="240" w:lineRule="auto"/>
        <w:contextualSpacing w:val="0"/>
        <w:rPr>
          <w:szCs w:val="20"/>
        </w:rPr>
      </w:pPr>
      <w:r w:rsidRPr="004E3648">
        <w:rPr>
          <w:szCs w:val="20"/>
        </w:rPr>
        <w:t xml:space="preserve">10 okruhů narušení komunikační schopnosti – terminologie, základní klasifikace. Možnosti logopedické prevence a </w:t>
      </w:r>
      <w:proofErr w:type="gramStart"/>
      <w:r w:rsidRPr="004E3648">
        <w:rPr>
          <w:szCs w:val="20"/>
        </w:rPr>
        <w:t>osvěty - typy</w:t>
      </w:r>
      <w:proofErr w:type="gramEnd"/>
      <w:r w:rsidRPr="004E3648">
        <w:rPr>
          <w:szCs w:val="20"/>
        </w:rPr>
        <w:t>, stupně a formy logopedické prevence. Specifika s ohledem na věk dítěte.</w:t>
      </w:r>
    </w:p>
    <w:p w:rsidR="004E3648" w:rsidRPr="004E3648" w:rsidRDefault="004E3648" w:rsidP="004E3648">
      <w:pPr>
        <w:numPr>
          <w:ilvl w:val="0"/>
          <w:numId w:val="5"/>
        </w:numPr>
        <w:spacing w:before="120" w:line="240" w:lineRule="auto"/>
        <w:contextualSpacing w:val="0"/>
        <w:rPr>
          <w:szCs w:val="20"/>
        </w:rPr>
      </w:pPr>
      <w:r w:rsidRPr="004E3648">
        <w:rPr>
          <w:szCs w:val="20"/>
        </w:rPr>
        <w:t xml:space="preserve">Specifika ontogeneze řeči vzhledem k jednotlivým etapám předškolního věku – </w:t>
      </w:r>
      <w:proofErr w:type="spellStart"/>
      <w:r w:rsidRPr="004E3648">
        <w:rPr>
          <w:szCs w:val="20"/>
        </w:rPr>
        <w:t>preverbální</w:t>
      </w:r>
      <w:proofErr w:type="spellEnd"/>
      <w:r w:rsidRPr="004E3648">
        <w:rPr>
          <w:szCs w:val="20"/>
        </w:rPr>
        <w:t xml:space="preserve"> a verbální stadium. Možností posuzování vývoje řeči v předškolním věku. </w:t>
      </w:r>
    </w:p>
    <w:p w:rsidR="004E3648" w:rsidRPr="004E3648" w:rsidRDefault="004E3648" w:rsidP="004E3648">
      <w:pPr>
        <w:numPr>
          <w:ilvl w:val="0"/>
          <w:numId w:val="5"/>
        </w:numPr>
        <w:spacing w:before="120" w:line="240" w:lineRule="auto"/>
        <w:contextualSpacing w:val="0"/>
        <w:rPr>
          <w:szCs w:val="20"/>
        </w:rPr>
      </w:pPr>
      <w:r w:rsidRPr="004E3648">
        <w:rPr>
          <w:szCs w:val="20"/>
        </w:rPr>
        <w:t>Základní principy a specifické logopedické přístupy k dětem s narušenou komunikační schopností v předškolním věku. Aktuální trendy v porovnání s minulostí.</w:t>
      </w:r>
    </w:p>
    <w:p w:rsidR="004E3648" w:rsidRPr="004E3648" w:rsidRDefault="004E3648" w:rsidP="004E3648">
      <w:pPr>
        <w:numPr>
          <w:ilvl w:val="0"/>
          <w:numId w:val="5"/>
        </w:numPr>
        <w:spacing w:before="120" w:line="240" w:lineRule="auto"/>
        <w:contextualSpacing w:val="0"/>
        <w:rPr>
          <w:szCs w:val="20"/>
        </w:rPr>
      </w:pPr>
      <w:r w:rsidRPr="004E3648">
        <w:rPr>
          <w:szCs w:val="20"/>
        </w:rPr>
        <w:t xml:space="preserve">Využití přístrojové techniky a speciálních logopedických pomůcek v předškolním věku v rámci základní intervence vývoje řeči a narušené komunikační schopnosti. Možnosti využití alternativní a augmentativní komunikace u dětí předškolního věku. </w:t>
      </w:r>
    </w:p>
    <w:p w:rsidR="004E3648" w:rsidRPr="004E3648" w:rsidRDefault="004E3648" w:rsidP="004E3648">
      <w:pPr>
        <w:numPr>
          <w:ilvl w:val="0"/>
          <w:numId w:val="5"/>
        </w:numPr>
        <w:shd w:val="clear" w:color="auto" w:fill="FFFFFF" w:themeFill="background1"/>
        <w:spacing w:before="120" w:line="240" w:lineRule="auto"/>
        <w:contextualSpacing w:val="0"/>
        <w:rPr>
          <w:szCs w:val="20"/>
        </w:rPr>
      </w:pPr>
      <w:r w:rsidRPr="004E3648">
        <w:rPr>
          <w:szCs w:val="20"/>
        </w:rPr>
        <w:t>Možnosti logopedické diagnostiky v předškolním věku, specifika diagnostiky v jednotlivých rezortech, diagnostický materiál ve vztahu k jednotlivým druhům NKS.</w:t>
      </w:r>
    </w:p>
    <w:p w:rsidR="004E3648" w:rsidRPr="004E3648" w:rsidRDefault="004E3648" w:rsidP="004E3648">
      <w:pPr>
        <w:spacing w:before="120"/>
        <w:ind w:left="720"/>
        <w:rPr>
          <w:szCs w:val="20"/>
        </w:rPr>
      </w:pPr>
    </w:p>
    <w:p w:rsidR="004E3648" w:rsidRPr="004E3648" w:rsidRDefault="004E3648" w:rsidP="004E3648">
      <w:pPr>
        <w:spacing w:before="120"/>
        <w:ind w:left="360"/>
        <w:rPr>
          <w:szCs w:val="20"/>
        </w:rPr>
      </w:pPr>
    </w:p>
    <w:p w:rsidR="004E3648" w:rsidRPr="004E3648" w:rsidRDefault="004E3648" w:rsidP="004E3648">
      <w:pPr>
        <w:spacing w:before="120"/>
        <w:rPr>
          <w:b/>
          <w:szCs w:val="20"/>
        </w:rPr>
      </w:pPr>
      <w:r w:rsidRPr="004E3648">
        <w:rPr>
          <w:b/>
          <w:szCs w:val="20"/>
        </w:rPr>
        <w:t>Metodická část:</w:t>
      </w:r>
    </w:p>
    <w:p w:rsidR="004E3648" w:rsidRPr="004E3648" w:rsidRDefault="004E3648" w:rsidP="004E3648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4E3648">
        <w:rPr>
          <w:szCs w:val="20"/>
        </w:rPr>
        <w:t>Základní logopedická intervence a stimulace vývoje řeči a jeho odchylek (opoždění, narušení, přerušení apod.) v předškolním věku.</w:t>
      </w:r>
    </w:p>
    <w:p w:rsidR="004E3648" w:rsidRPr="004E3648" w:rsidRDefault="004E3648" w:rsidP="004E3648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4E3648">
        <w:rPr>
          <w:szCs w:val="20"/>
        </w:rPr>
        <w:t>Základní logopedická intervence narušení článkování řeči – dyslálie a vývojové dysartrie v předškolním věku.</w:t>
      </w:r>
    </w:p>
    <w:p w:rsidR="004E3648" w:rsidRPr="004E3648" w:rsidRDefault="004E3648" w:rsidP="004E3648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4E3648">
        <w:rPr>
          <w:szCs w:val="20"/>
        </w:rPr>
        <w:lastRenderedPageBreak/>
        <w:t>Základní logopedická intervence narušení zvuku řeči – poruchy fonace a rezonance v předškolním věku (včetně narušení respirace). Možnosti prevence hlasových poruch, zásady hlasové hygieny v předškolním věku.</w:t>
      </w:r>
    </w:p>
    <w:p w:rsidR="004E3648" w:rsidRPr="004E3648" w:rsidRDefault="004E3648" w:rsidP="004E3648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4E3648">
        <w:rPr>
          <w:szCs w:val="20"/>
        </w:rPr>
        <w:t>Základní logopedická intervence narušení plynulosti řeči – koktavost a breptavost v předškolním věku.</w:t>
      </w:r>
    </w:p>
    <w:p w:rsidR="004E3648" w:rsidRPr="004E3648" w:rsidRDefault="004E3648" w:rsidP="004E3648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4E3648">
        <w:rPr>
          <w:szCs w:val="20"/>
        </w:rPr>
        <w:t xml:space="preserve">Základní logopedická intervence symptomatických poruch řeči v předškolním věku – somatické a mentální postižení. </w:t>
      </w:r>
    </w:p>
    <w:p w:rsidR="004E3648" w:rsidRPr="004E3648" w:rsidRDefault="004E3648" w:rsidP="004E3648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4E3648">
        <w:rPr>
          <w:szCs w:val="20"/>
        </w:rPr>
        <w:t>Základní logopedická intervence symptomatických poruch řeči v předškolním věku – senzorické postižení – sluchové a zrakové.</w:t>
      </w:r>
    </w:p>
    <w:p w:rsidR="004E3648" w:rsidRPr="004E3648" w:rsidRDefault="004E3648" w:rsidP="004E3648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4E3648">
        <w:rPr>
          <w:szCs w:val="20"/>
        </w:rPr>
        <w:t>Základní logopedická intervence symptomatických poruch řeči v předškolním věku – dětí s poruchou autistického spektra.</w:t>
      </w:r>
    </w:p>
    <w:p w:rsidR="004E3648" w:rsidRPr="004E3648" w:rsidRDefault="004E3648" w:rsidP="004E3648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4E3648">
        <w:rPr>
          <w:szCs w:val="20"/>
        </w:rPr>
        <w:t xml:space="preserve">Základní logopedická intervence orálních a </w:t>
      </w:r>
      <w:proofErr w:type="spellStart"/>
      <w:r w:rsidRPr="004E3648">
        <w:rPr>
          <w:szCs w:val="20"/>
        </w:rPr>
        <w:t>orofaciálních</w:t>
      </w:r>
      <w:proofErr w:type="spellEnd"/>
      <w:r w:rsidRPr="004E3648">
        <w:rPr>
          <w:szCs w:val="20"/>
        </w:rPr>
        <w:t xml:space="preserve"> </w:t>
      </w:r>
      <w:proofErr w:type="spellStart"/>
      <w:r w:rsidRPr="004E3648">
        <w:rPr>
          <w:szCs w:val="20"/>
        </w:rPr>
        <w:t>myofunkčních</w:t>
      </w:r>
      <w:proofErr w:type="spellEnd"/>
      <w:r w:rsidRPr="004E3648">
        <w:rPr>
          <w:szCs w:val="20"/>
        </w:rPr>
        <w:t xml:space="preserve"> poruch s důrazem na propojení na rozvoj hrubé a jemné motoriky v předškolním věku.</w:t>
      </w:r>
    </w:p>
    <w:p w:rsidR="004E3648" w:rsidRPr="004E3648" w:rsidRDefault="004E3648" w:rsidP="004E3648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4E3648">
        <w:rPr>
          <w:szCs w:val="20"/>
        </w:rPr>
        <w:t>Základní logopedická intervence v oblasti specificky zaměřených schopností – fonematické uvědomování, fonematické diferenciace, sluchová analýza a syntéza, rytmická reprodukce.</w:t>
      </w:r>
    </w:p>
    <w:p w:rsidR="004E3648" w:rsidRPr="004E3648" w:rsidRDefault="004E3648" w:rsidP="004E3648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4E3648">
        <w:rPr>
          <w:szCs w:val="20"/>
        </w:rPr>
        <w:t xml:space="preserve">Základní logopedická intervence odchylek v základních dovednostech </w:t>
      </w:r>
      <w:proofErr w:type="spellStart"/>
      <w:r w:rsidRPr="004E3648">
        <w:rPr>
          <w:szCs w:val="20"/>
        </w:rPr>
        <w:t>lexie</w:t>
      </w:r>
      <w:proofErr w:type="spellEnd"/>
      <w:r w:rsidRPr="004E3648">
        <w:rPr>
          <w:szCs w:val="20"/>
        </w:rPr>
        <w:t xml:space="preserve">, </w:t>
      </w:r>
      <w:proofErr w:type="spellStart"/>
      <w:r w:rsidRPr="004E3648">
        <w:rPr>
          <w:szCs w:val="20"/>
        </w:rPr>
        <w:t>grafie</w:t>
      </w:r>
      <w:proofErr w:type="spellEnd"/>
      <w:r w:rsidRPr="004E3648">
        <w:rPr>
          <w:szCs w:val="20"/>
        </w:rPr>
        <w:t xml:space="preserve">, </w:t>
      </w:r>
      <w:proofErr w:type="spellStart"/>
      <w:r w:rsidRPr="004E3648">
        <w:rPr>
          <w:szCs w:val="20"/>
        </w:rPr>
        <w:t>kalkulie</w:t>
      </w:r>
      <w:proofErr w:type="spellEnd"/>
      <w:r w:rsidRPr="004E3648">
        <w:rPr>
          <w:szCs w:val="20"/>
        </w:rPr>
        <w:t xml:space="preserve"> a </w:t>
      </w:r>
      <w:proofErr w:type="spellStart"/>
      <w:r w:rsidRPr="004E3648">
        <w:rPr>
          <w:szCs w:val="20"/>
        </w:rPr>
        <w:t>praxie</w:t>
      </w:r>
      <w:proofErr w:type="spellEnd"/>
      <w:r w:rsidRPr="004E3648">
        <w:rPr>
          <w:szCs w:val="20"/>
        </w:rPr>
        <w:t xml:space="preserve"> ve vztahu k předškolnímu věku.</w:t>
      </w:r>
    </w:p>
    <w:p w:rsidR="004E3648" w:rsidRPr="004E3648" w:rsidRDefault="004E3648" w:rsidP="004E3648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 w:rsidRPr="004E3648">
        <w:rPr>
          <w:szCs w:val="20"/>
        </w:rPr>
        <w:t>Základní logopedická intervence v oblasti laterality dětí předškolního věku. Fyziologická stimulace přirozeného vývoje laterality.</w:t>
      </w:r>
    </w:p>
    <w:p w:rsidR="004E3648" w:rsidRPr="004E3648" w:rsidRDefault="004E3648" w:rsidP="004E3648">
      <w:pPr>
        <w:spacing w:before="120"/>
        <w:rPr>
          <w:b/>
          <w:szCs w:val="20"/>
        </w:rPr>
      </w:pPr>
    </w:p>
    <w:p w:rsidR="004E3648" w:rsidRPr="004E3648" w:rsidRDefault="004E3648" w:rsidP="004E3648">
      <w:pPr>
        <w:spacing w:before="120"/>
        <w:rPr>
          <w:b/>
          <w:szCs w:val="20"/>
        </w:rPr>
      </w:pPr>
      <w:r w:rsidRPr="004E3648">
        <w:rPr>
          <w:b/>
          <w:szCs w:val="20"/>
        </w:rPr>
        <w:t>Metodika základů intervence vyvozování hlásek:</w:t>
      </w:r>
    </w:p>
    <w:p w:rsidR="004E3648" w:rsidRPr="004E3648" w:rsidRDefault="004E3648" w:rsidP="004E3648">
      <w:pPr>
        <w:spacing w:before="120"/>
        <w:rPr>
          <w:b/>
          <w:szCs w:val="20"/>
        </w:rPr>
      </w:pPr>
    </w:p>
    <w:p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Povinnou součástí SZZ je zodpovězení i jednoho z vylosovaných okruhů speciální metodické části z Fyziologie polykání, fyziologie a narušení tvorby hlásek:</w:t>
      </w:r>
    </w:p>
    <w:p w:rsidR="004E3648" w:rsidRPr="004E3648" w:rsidRDefault="004E3648" w:rsidP="004E3648">
      <w:pPr>
        <w:spacing w:before="120"/>
        <w:rPr>
          <w:szCs w:val="20"/>
        </w:rPr>
      </w:pPr>
    </w:p>
    <w:p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1.</w:t>
      </w:r>
      <w:r w:rsidRPr="004E3648">
        <w:rPr>
          <w:szCs w:val="20"/>
        </w:rPr>
        <w:tab/>
        <w:t>Klidové postavení mluvidel, klidová poloha jazyka – fyziologie (popis nákresu postavení mluvidel) a základní typy narušení. Fyziologický průběh polykání – fyziologie (popis dle schématu).</w:t>
      </w:r>
    </w:p>
    <w:p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2.</w:t>
      </w:r>
      <w:r w:rsidRPr="004E3648">
        <w:rPr>
          <w:szCs w:val="20"/>
        </w:rPr>
        <w:tab/>
        <w:t>Hlásky P, B, M – fyziologie a narušení artikulace této skupiny hlásek, metodika vyvození a korekce vadné výslovnosti, analýza nákresu postavení mluvidel</w:t>
      </w:r>
    </w:p>
    <w:p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3.</w:t>
      </w:r>
      <w:r w:rsidRPr="004E3648">
        <w:rPr>
          <w:szCs w:val="20"/>
        </w:rPr>
        <w:tab/>
        <w:t xml:space="preserve">Hlásky V, </w:t>
      </w:r>
      <w:proofErr w:type="gramStart"/>
      <w:r w:rsidRPr="004E3648">
        <w:rPr>
          <w:szCs w:val="20"/>
        </w:rPr>
        <w:t>F 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4.</w:t>
      </w:r>
      <w:r w:rsidRPr="004E3648">
        <w:rPr>
          <w:szCs w:val="20"/>
        </w:rPr>
        <w:tab/>
        <w:t xml:space="preserve">Hlásky T, D, </w:t>
      </w:r>
      <w:proofErr w:type="gramStart"/>
      <w:r w:rsidRPr="004E3648">
        <w:rPr>
          <w:szCs w:val="20"/>
        </w:rPr>
        <w:t>N 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5.</w:t>
      </w:r>
      <w:r w:rsidRPr="004E3648">
        <w:rPr>
          <w:szCs w:val="20"/>
        </w:rPr>
        <w:tab/>
        <w:t xml:space="preserve">Hlásky Ť, Ď, Ň, </w:t>
      </w:r>
      <w:proofErr w:type="gramStart"/>
      <w:r w:rsidRPr="004E3648">
        <w:rPr>
          <w:szCs w:val="20"/>
        </w:rPr>
        <w:t>J 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6.</w:t>
      </w:r>
      <w:r w:rsidRPr="004E3648">
        <w:rPr>
          <w:szCs w:val="20"/>
        </w:rPr>
        <w:tab/>
        <w:t xml:space="preserve">Hlásky L, R, </w:t>
      </w:r>
      <w:proofErr w:type="gramStart"/>
      <w:r w:rsidRPr="004E3648">
        <w:rPr>
          <w:szCs w:val="20"/>
        </w:rPr>
        <w:t>Ř 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7.</w:t>
      </w:r>
      <w:r w:rsidRPr="004E3648">
        <w:rPr>
          <w:szCs w:val="20"/>
        </w:rPr>
        <w:tab/>
        <w:t xml:space="preserve">Hlásky S, Z, </w:t>
      </w:r>
      <w:proofErr w:type="gramStart"/>
      <w:r w:rsidRPr="004E3648">
        <w:rPr>
          <w:szCs w:val="20"/>
        </w:rPr>
        <w:t>C 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8.</w:t>
      </w:r>
      <w:r w:rsidRPr="004E3648">
        <w:rPr>
          <w:szCs w:val="20"/>
        </w:rPr>
        <w:tab/>
        <w:t xml:space="preserve">Hlásky Š, Ž, </w:t>
      </w:r>
      <w:proofErr w:type="gramStart"/>
      <w:r w:rsidRPr="004E3648">
        <w:rPr>
          <w:szCs w:val="20"/>
        </w:rPr>
        <w:t>Č-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9.</w:t>
      </w:r>
      <w:r w:rsidRPr="004E3648">
        <w:rPr>
          <w:szCs w:val="20"/>
        </w:rPr>
        <w:tab/>
        <w:t xml:space="preserve">Hlásky H, </w:t>
      </w:r>
      <w:proofErr w:type="gramStart"/>
      <w:r w:rsidRPr="004E3648">
        <w:rPr>
          <w:szCs w:val="20"/>
        </w:rPr>
        <w:t>CH 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10.</w:t>
      </w:r>
      <w:r w:rsidRPr="004E3648">
        <w:rPr>
          <w:szCs w:val="20"/>
        </w:rPr>
        <w:tab/>
        <w:t xml:space="preserve">Hlásky K, </w:t>
      </w:r>
      <w:proofErr w:type="gramStart"/>
      <w:r w:rsidRPr="004E3648">
        <w:rPr>
          <w:szCs w:val="20"/>
        </w:rPr>
        <w:t>G 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:rsidR="004E3648" w:rsidRPr="004E3648" w:rsidRDefault="004E3648" w:rsidP="004E3648">
      <w:pPr>
        <w:spacing w:before="120"/>
        <w:rPr>
          <w:szCs w:val="20"/>
        </w:rPr>
      </w:pPr>
      <w:r w:rsidRPr="004E3648">
        <w:rPr>
          <w:szCs w:val="20"/>
        </w:rPr>
        <w:t>11.</w:t>
      </w:r>
      <w:r w:rsidRPr="004E3648">
        <w:rPr>
          <w:szCs w:val="20"/>
        </w:rPr>
        <w:tab/>
        <w:t xml:space="preserve">Samohlásky a </w:t>
      </w:r>
      <w:proofErr w:type="gramStart"/>
      <w:r w:rsidRPr="004E3648">
        <w:rPr>
          <w:szCs w:val="20"/>
        </w:rPr>
        <w:t>diftongy - fyziologie</w:t>
      </w:r>
      <w:proofErr w:type="gramEnd"/>
      <w:r w:rsidRPr="004E3648">
        <w:rPr>
          <w:szCs w:val="20"/>
        </w:rPr>
        <w:t xml:space="preserve"> a narušení artikulace této skupiny hlásek, metodika vyvození a korekce vadné výslovnosti, analýza nákresu postavení mluvidel</w:t>
      </w:r>
    </w:p>
    <w:p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bookmarkStart w:id="0" w:name="_GoBack"/>
      <w:bookmarkEnd w:id="0"/>
      <w:r w:rsidRPr="003D1D21">
        <w:rPr>
          <w:b/>
          <w:bCs/>
        </w:rPr>
        <w:lastRenderedPageBreak/>
        <w:t>Poznámka:</w:t>
      </w:r>
    </w:p>
    <w:p w:rsidR="004E3648" w:rsidRPr="004E3648" w:rsidRDefault="004E3648" w:rsidP="004E3648">
      <w:pPr>
        <w:spacing w:before="120"/>
        <w:rPr>
          <w:i/>
          <w:szCs w:val="20"/>
        </w:rPr>
      </w:pPr>
      <w:r w:rsidRPr="004E3648">
        <w:rPr>
          <w:i/>
          <w:szCs w:val="20"/>
        </w:rPr>
        <w:t>Student si losuje jednu otázku z obecné a jednu z metodické části a jeden okruh hlásek pro základní metodiku vyvození.</w:t>
      </w:r>
    </w:p>
    <w:p w:rsidR="004E3648" w:rsidRDefault="004E3648" w:rsidP="004E3648">
      <w:pPr>
        <w:spacing w:before="120"/>
        <w:rPr>
          <w:sz w:val="24"/>
          <w:szCs w:val="24"/>
        </w:rPr>
      </w:pPr>
    </w:p>
    <w:p w:rsidR="003B14AD" w:rsidRDefault="003B14AD" w:rsidP="003B14AD">
      <w:pPr>
        <w:spacing w:after="0" w:line="360" w:lineRule="auto"/>
        <w:contextualSpacing w:val="0"/>
      </w:pPr>
    </w:p>
    <w:p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:rsidR="004E3648" w:rsidRDefault="004E3648" w:rsidP="004E3648">
      <w:pPr>
        <w:spacing w:after="0" w:line="360" w:lineRule="auto"/>
        <w:contextualSpacing w:val="0"/>
      </w:pPr>
      <w:r>
        <w:t>BENDOVÁ, P., 2014. Logopedická prevence v MŠ, Hradec Králové: Gaudeamus.</w:t>
      </w:r>
    </w:p>
    <w:p w:rsidR="004E3648" w:rsidRDefault="004E3648" w:rsidP="004E3648">
      <w:pPr>
        <w:spacing w:after="0" w:line="360" w:lineRule="auto"/>
        <w:contextualSpacing w:val="0"/>
      </w:pPr>
      <w:r>
        <w:t>BOGDASHINA, O., 2017. Specifika smyslového vnímání u autismu a Aspergerova syndromu, V Praze: Pasparta.</w:t>
      </w:r>
    </w:p>
    <w:p w:rsidR="004E3648" w:rsidRDefault="004E3648" w:rsidP="004E3648">
      <w:pPr>
        <w:spacing w:after="0" w:line="360" w:lineRule="auto"/>
        <w:contextualSpacing w:val="0"/>
      </w:pPr>
      <w:r>
        <w:t xml:space="preserve">BYTEŠNÍKOVÁ I. 2012. Komunikace dětí předškolního věku. Praha: Grada </w:t>
      </w:r>
      <w:proofErr w:type="spellStart"/>
      <w:r>
        <w:t>Publishing</w:t>
      </w:r>
      <w:proofErr w:type="spellEnd"/>
      <w:r>
        <w:t xml:space="preserve"> a.s. ISBN </w:t>
      </w:r>
      <w:proofErr w:type="spellStart"/>
      <w:r>
        <w:t>ISBN</w:t>
      </w:r>
      <w:proofErr w:type="spellEnd"/>
      <w:r>
        <w:t>: 978-80-247-3008-0</w:t>
      </w:r>
    </w:p>
    <w:p w:rsidR="004E3648" w:rsidRDefault="004E3648" w:rsidP="004E3648">
      <w:pPr>
        <w:spacing w:after="0" w:line="360" w:lineRule="auto"/>
        <w:contextualSpacing w:val="0"/>
      </w:pPr>
      <w:r>
        <w:t>BYTEŠNÍKOVÁ, I. Rozvoj komunikačních kompetencí u dětí předškolního věku. Brno: MU, 2007. ISBN 978-80-210-4454-8.</w:t>
      </w:r>
    </w:p>
    <w:p w:rsidR="004E3648" w:rsidRDefault="004E3648" w:rsidP="004E3648">
      <w:pPr>
        <w:spacing w:after="0" w:line="360" w:lineRule="auto"/>
        <w:contextualSpacing w:val="0"/>
      </w:pPr>
      <w:r>
        <w:t xml:space="preserve">FÁBIANOVÁ, A., 2014. </w:t>
      </w:r>
      <w:proofErr w:type="spellStart"/>
      <w:r>
        <w:t>Orofaciálna</w:t>
      </w:r>
      <w:proofErr w:type="spellEnd"/>
      <w:r>
        <w:t xml:space="preserve"> a </w:t>
      </w:r>
      <w:proofErr w:type="spellStart"/>
      <w:r>
        <w:t>bazálna</w:t>
      </w:r>
      <w:proofErr w:type="spellEnd"/>
      <w:r>
        <w:t xml:space="preserve"> </w:t>
      </w:r>
      <w:proofErr w:type="spellStart"/>
      <w:r>
        <w:t>stimulácia</w:t>
      </w:r>
      <w:proofErr w:type="spellEnd"/>
      <w:r>
        <w:t xml:space="preserve"> u </w:t>
      </w:r>
      <w:proofErr w:type="spellStart"/>
      <w:r>
        <w:t>detí</w:t>
      </w:r>
      <w:proofErr w:type="spellEnd"/>
      <w:r>
        <w:t xml:space="preserve"> s psychomotorickým </w:t>
      </w:r>
      <w:proofErr w:type="spellStart"/>
      <w:r>
        <w:t>oneskorením</w:t>
      </w:r>
      <w:proofErr w:type="spellEnd"/>
      <w:r>
        <w:t xml:space="preserve"> v </w:t>
      </w:r>
      <w:proofErr w:type="spellStart"/>
      <w:r>
        <w:t>ranom</w:t>
      </w:r>
      <w:proofErr w:type="spellEnd"/>
      <w:r>
        <w:t xml:space="preserve"> veku, Havlíčkův Brod: Tobiáš.</w:t>
      </w:r>
    </w:p>
    <w:p w:rsidR="004E3648" w:rsidRDefault="004E3648" w:rsidP="004E3648">
      <w:pPr>
        <w:spacing w:after="0" w:line="360" w:lineRule="auto"/>
        <w:contextualSpacing w:val="0"/>
      </w:pPr>
      <w:r>
        <w:t>FRIEDLOVÁ, K., 2015. Bazální stimulace® pro pečující, terapeuty, logopedy a speciální pedagogy: praktická příručka pro pracující v sociálních službách, dlouhodobé péči a ve speciálních školách, Tábor: Asociace poskytovatelů sociálních služeb ČR.</w:t>
      </w:r>
    </w:p>
    <w:p w:rsidR="004E3648" w:rsidRDefault="004E3648" w:rsidP="004E3648">
      <w:pPr>
        <w:spacing w:after="0" w:line="360" w:lineRule="auto"/>
        <w:contextualSpacing w:val="0"/>
      </w:pPr>
      <w:r>
        <w:t>HEALEY, J.M., 2015. Leváci a jejich výchova Vyd. 2., Praha: Portál.</w:t>
      </w:r>
    </w:p>
    <w:p w:rsidR="004E3648" w:rsidRDefault="004E3648" w:rsidP="004E3648">
      <w:pPr>
        <w:spacing w:after="0" w:line="360" w:lineRule="auto"/>
        <w:contextualSpacing w:val="0"/>
      </w:pPr>
      <w:r>
        <w:t>HORŇÁKOVÁ, K., KAPALKOVÁ, S. &amp; MIKULAJOVÁ, M., 2009. Jak mluvit s dětmi: od narození do tří let, Praha: Portál.</w:t>
      </w:r>
    </w:p>
    <w:p w:rsidR="004E3648" w:rsidRDefault="004E3648" w:rsidP="004E3648">
      <w:pPr>
        <w:spacing w:after="0" w:line="360" w:lineRule="auto"/>
        <w:contextualSpacing w:val="0"/>
      </w:pPr>
      <w:r>
        <w:t>HORŇÁKOVÁ, K., KAPALKOVÁ, S., MIKULAJOVÁ, M. Jak mluvit s dětmi: od narození do tří let. Praha: Portál, 2009. ISBN 978-80-7367-612-4.</w:t>
      </w:r>
    </w:p>
    <w:p w:rsidR="004E3648" w:rsidRDefault="004E3648" w:rsidP="004E3648">
      <w:pPr>
        <w:spacing w:after="0" w:line="360" w:lineRule="auto"/>
        <w:contextualSpacing w:val="0"/>
      </w:pPr>
      <w:r>
        <w:t>HRABALOVÁ, J. 2016. Dech, hlas a řeč od praxe k teorii a zpět. Brno: Janáčkova akademie múzických umění v Brně.</w:t>
      </w:r>
    </w:p>
    <w:p w:rsidR="004E3648" w:rsidRDefault="004E3648" w:rsidP="004E3648">
      <w:pPr>
        <w:spacing w:after="0" w:line="360" w:lineRule="auto"/>
        <w:contextualSpacing w:val="0"/>
      </w:pPr>
      <w:r>
        <w:t xml:space="preserve">CHOTĚBOROVÁ, M., 2015. Mami, </w:t>
      </w:r>
      <w:proofErr w:type="gramStart"/>
      <w:r>
        <w:t>tati - procvičujte</w:t>
      </w:r>
      <w:proofErr w:type="gramEnd"/>
      <w:r>
        <w:t xml:space="preserve"> se mnou...: aneb logopedická příručka nejen pro rodiče dětí s rozštěpem, Praha: Carter/</w:t>
      </w:r>
      <w:proofErr w:type="spellStart"/>
      <w:r>
        <w:t>Reproplus</w:t>
      </w:r>
      <w:proofErr w:type="spellEnd"/>
      <w:r>
        <w:t>.</w:t>
      </w:r>
    </w:p>
    <w:p w:rsidR="004E3648" w:rsidRDefault="004E3648" w:rsidP="004E3648">
      <w:pPr>
        <w:spacing w:after="0" w:line="360" w:lineRule="auto"/>
        <w:contextualSpacing w:val="0"/>
      </w:pPr>
      <w:r>
        <w:t>KEJKLÍČKOVÁ, I. 2016. Vady řeči u dětí: návod pro praxi. Praha: Grada. ISBN: 978-80-247-3941-0</w:t>
      </w:r>
    </w:p>
    <w:p w:rsidR="004E3648" w:rsidRDefault="004E3648" w:rsidP="004E3648">
      <w:pPr>
        <w:spacing w:after="0" w:line="360" w:lineRule="auto"/>
        <w:contextualSpacing w:val="0"/>
      </w:pPr>
      <w:r>
        <w:t xml:space="preserve">KEREKRÉTIOVÁ, A. A KOL. 2009. Základy </w:t>
      </w:r>
      <w:proofErr w:type="spellStart"/>
      <w:r>
        <w:t>logopédie</w:t>
      </w:r>
      <w:proofErr w:type="spellEnd"/>
      <w:r>
        <w:t>. Bratislava: Univerzita Komenského Bratislava. ISBN 978-80-223-2574-5.</w:t>
      </w:r>
    </w:p>
    <w:p w:rsidR="004E3648" w:rsidRDefault="004E3648" w:rsidP="004E3648">
      <w:pPr>
        <w:spacing w:after="0" w:line="360" w:lineRule="auto"/>
        <w:contextualSpacing w:val="0"/>
      </w:pPr>
      <w:r>
        <w:t xml:space="preserve">KITTEL, A.M., 1999. </w:t>
      </w:r>
      <w:proofErr w:type="spellStart"/>
      <w:r>
        <w:t>Myofunkční</w:t>
      </w:r>
      <w:proofErr w:type="spellEnd"/>
      <w:r>
        <w:t xml:space="preserve"> terapie Vyd. 1. čes., Praha: Grada </w:t>
      </w:r>
      <w:proofErr w:type="spellStart"/>
      <w:r>
        <w:t>Publishing</w:t>
      </w:r>
      <w:proofErr w:type="spellEnd"/>
      <w:r>
        <w:t>.</w:t>
      </w:r>
    </w:p>
    <w:p w:rsidR="004E3648" w:rsidRDefault="004E3648" w:rsidP="004E3648">
      <w:pPr>
        <w:spacing w:after="0" w:line="360" w:lineRule="auto"/>
        <w:contextualSpacing w:val="0"/>
      </w:pPr>
      <w:r>
        <w:t>KLENKOVÁ, J. 2006. Logopedie: narušení komunikační schopnosti, logopedická prevence, logopedická intervence v ČR, příklady z praxe. Praha: Grada. ISBN 80-247-1110-9.</w:t>
      </w:r>
    </w:p>
    <w:p w:rsidR="004E3648" w:rsidRDefault="004E3648" w:rsidP="004E3648">
      <w:pPr>
        <w:spacing w:after="0" w:line="360" w:lineRule="auto"/>
        <w:contextualSpacing w:val="0"/>
      </w:pPr>
      <w:r>
        <w:t xml:space="preserve">KLENKOVÁ, J. et al. 2008. Vzdělávání žáků s narušenou komunikační schopností. Brno: </w:t>
      </w:r>
      <w:proofErr w:type="spellStart"/>
      <w:r>
        <w:t>Paido</w:t>
      </w:r>
      <w:proofErr w:type="spellEnd"/>
      <w:r>
        <w:t xml:space="preserve">, MU, 2008. ISBN 978-80-7315-168-3 </w:t>
      </w:r>
    </w:p>
    <w:p w:rsidR="004E3648" w:rsidRDefault="004E3648" w:rsidP="004E3648">
      <w:pPr>
        <w:spacing w:after="0" w:line="360" w:lineRule="auto"/>
        <w:contextualSpacing w:val="0"/>
      </w:pPr>
      <w:r>
        <w:t>KMENTOVÁ, M., 2015. Hudební a řečové projevy předškolních dětí a jejich vzájemné ovlivňování, V Praze: Univerzita Karlova, Pedagogická fakulta.</w:t>
      </w:r>
    </w:p>
    <w:p w:rsidR="004E3648" w:rsidRDefault="004E3648" w:rsidP="004E3648">
      <w:pPr>
        <w:spacing w:after="0" w:line="360" w:lineRule="auto"/>
        <w:contextualSpacing w:val="0"/>
      </w:pPr>
      <w:r>
        <w:lastRenderedPageBreak/>
        <w:t xml:space="preserve">KREJČOVÁ, L. et al., 2018. Specifické poruchy učení: dyslexie, dysgrafie, dysortografie 2., aktualizované vydání., Brno: </w:t>
      </w:r>
      <w:proofErr w:type="spellStart"/>
      <w:r>
        <w:t>Edika</w:t>
      </w:r>
      <w:proofErr w:type="spellEnd"/>
      <w:r>
        <w:t>.</w:t>
      </w:r>
    </w:p>
    <w:p w:rsidR="004E3648" w:rsidRDefault="004E3648" w:rsidP="004E3648">
      <w:pPr>
        <w:spacing w:after="0" w:line="360" w:lineRule="auto"/>
        <w:contextualSpacing w:val="0"/>
      </w:pPr>
      <w:r>
        <w:t xml:space="preserve">LECHTA, V. Symptomatické poruchy řeči u dětí. Vyd. 3., dopl. a </w:t>
      </w:r>
      <w:proofErr w:type="spellStart"/>
      <w:r>
        <w:t>přeprac</w:t>
      </w:r>
      <w:proofErr w:type="spellEnd"/>
      <w:r>
        <w:t>. Praha: Portál, 2011. ISBN 978-80-7367-977-4.</w:t>
      </w:r>
    </w:p>
    <w:p w:rsidR="004E3648" w:rsidRDefault="004E3648" w:rsidP="004E3648">
      <w:pPr>
        <w:spacing w:after="0" w:line="360" w:lineRule="auto"/>
        <w:contextualSpacing w:val="0"/>
      </w:pPr>
      <w:r>
        <w:t xml:space="preserve">LECHTA, V., 2011. Symptomatické poruchy řeči u dětí Vyd. 3., dopl. a </w:t>
      </w:r>
      <w:proofErr w:type="spellStart"/>
      <w:r>
        <w:t>přeprac</w:t>
      </w:r>
      <w:proofErr w:type="spellEnd"/>
      <w:r>
        <w:t>., Praha: Portál.</w:t>
      </w:r>
    </w:p>
    <w:p w:rsidR="004E3648" w:rsidRDefault="004E3648" w:rsidP="004E3648">
      <w:pPr>
        <w:spacing w:after="0" w:line="360" w:lineRule="auto"/>
        <w:contextualSpacing w:val="0"/>
      </w:pPr>
      <w:r>
        <w:t>LECHTA, V., KRÁLIKOVÁ, B., WDOWYCZYNOVÁ, M. 2011. Když naše dítě nemluví plynule: Koktavost a jiné neplynulosti řeči. Praha: Portál. 978-80-7367-849-4</w:t>
      </w:r>
    </w:p>
    <w:p w:rsidR="004E3648" w:rsidRDefault="004E3648" w:rsidP="004E3648">
      <w:pPr>
        <w:spacing w:after="0" w:line="360" w:lineRule="auto"/>
        <w:contextualSpacing w:val="0"/>
      </w:pPr>
      <w:r>
        <w:t>LYNCH, C., KIDD, J., STRUKOVÁ, S. 2002. Cvičení pro rozvoj řeči: Prevence a náprava poruch komunikace u mladších dětí. Praha: Portál. ISBN 80-71-78571-7.</w:t>
      </w:r>
    </w:p>
    <w:p w:rsidR="004E3648" w:rsidRDefault="004E3648" w:rsidP="004E3648">
      <w:pPr>
        <w:spacing w:after="0" w:line="360" w:lineRule="auto"/>
        <w:contextualSpacing w:val="0"/>
      </w:pPr>
      <w:r>
        <w:t xml:space="preserve">MÁLKOVÁ, G., 2015. Vývojový vztah fonematického povědomí a znalosti písmen, Praha: </w:t>
      </w:r>
      <w:proofErr w:type="spellStart"/>
      <w:r>
        <w:t>Togga</w:t>
      </w:r>
      <w:proofErr w:type="spellEnd"/>
      <w:r>
        <w:t>.</w:t>
      </w:r>
    </w:p>
    <w:p w:rsidR="004E3648" w:rsidRDefault="004E3648" w:rsidP="004E3648">
      <w:pPr>
        <w:spacing w:after="0" w:line="360" w:lineRule="auto"/>
        <w:contextualSpacing w:val="0"/>
      </w:pPr>
      <w:r>
        <w:t>SINDELAR, B., 2016. Předcházíme poruchám učení: soubor cvičení pro děti v předškolním roce a v první třídě Vydání šesté., Praha: Portál.</w:t>
      </w:r>
    </w:p>
    <w:p w:rsidR="004E3648" w:rsidRDefault="004E3648" w:rsidP="004E3648">
      <w:pPr>
        <w:spacing w:after="0" w:line="360" w:lineRule="auto"/>
        <w:contextualSpacing w:val="0"/>
      </w:pPr>
      <w:r>
        <w:t>SMOLÍK, F. &amp; MÁLKOVÁ, G., 2014. Vývoj jazykových schopností v předškolním věku, Praha: Grada.</w:t>
      </w:r>
    </w:p>
    <w:p w:rsidR="004E3648" w:rsidRDefault="004E3648" w:rsidP="004E3648">
      <w:pPr>
        <w:spacing w:after="0" w:line="360" w:lineRule="auto"/>
        <w:contextualSpacing w:val="0"/>
      </w:pPr>
      <w:r>
        <w:t xml:space="preserve">ŠTĚPÁN, J. Logopedie: listy pro nácvik výslovnosti. Olomouc: </w:t>
      </w:r>
      <w:proofErr w:type="spellStart"/>
      <w:r>
        <w:t>Rubico</w:t>
      </w:r>
      <w:proofErr w:type="spellEnd"/>
      <w:r>
        <w:t>, 2014. ISBN 978-80-7346-172-0</w:t>
      </w:r>
    </w:p>
    <w:p w:rsidR="004E3648" w:rsidRDefault="004E3648" w:rsidP="004E3648">
      <w:pPr>
        <w:spacing w:after="0" w:line="360" w:lineRule="auto"/>
        <w:contextualSpacing w:val="0"/>
      </w:pPr>
      <w:r>
        <w:t>ŠTĚPÁN, J., PETRÁŠ, P. 1995. Logopedie v praxi. Metodická příručka. Praha: Septima. ISBN 80-85801-61-2.</w:t>
      </w:r>
    </w:p>
    <w:p w:rsidR="004E3648" w:rsidRDefault="004E3648" w:rsidP="004E3648">
      <w:pPr>
        <w:spacing w:after="0" w:line="360" w:lineRule="auto"/>
        <w:contextualSpacing w:val="0"/>
      </w:pPr>
      <w:r>
        <w:t>TOMÁŠKOVÁ, I., 2015. Rozvíjíme předčtenářskou gramotnost v mateřské škole, Praha: Portál.</w:t>
      </w:r>
    </w:p>
    <w:p w:rsidR="004E3648" w:rsidRDefault="004E3648" w:rsidP="004E3648">
      <w:pPr>
        <w:spacing w:after="0" w:line="360" w:lineRule="auto"/>
        <w:contextualSpacing w:val="0"/>
      </w:pPr>
      <w:r>
        <w:t>VODIČKA, I., 2015. Nechte leváky drápat: metodika levorukého psaní, kreslení a malování Vydání druhé., Praha: Portál.</w:t>
      </w:r>
    </w:p>
    <w:p w:rsidR="004E3648" w:rsidRDefault="004E3648" w:rsidP="004E3648">
      <w:pPr>
        <w:spacing w:after="0" w:line="360" w:lineRule="auto"/>
        <w:contextualSpacing w:val="0"/>
      </w:pPr>
      <w:r>
        <w:t>VRBOVÁ, R. 2012.  Metodika práce se žákem s narušenou komunikační schopností Olomouc: Univerzita Palackého v Olomouci. ISBN 978-80-244-3312-7.</w:t>
      </w:r>
    </w:p>
    <w:p w:rsidR="004E3648" w:rsidRDefault="004E3648" w:rsidP="004E3648">
      <w:pPr>
        <w:spacing w:after="0" w:line="360" w:lineRule="auto"/>
        <w:contextualSpacing w:val="0"/>
      </w:pPr>
      <w:r>
        <w:t xml:space="preserve">VYŠTEJN, J. 1991. Vady výslovnosti. Praha: SPN. ISBN 80-04-24504-8. </w:t>
      </w:r>
    </w:p>
    <w:p w:rsidR="004E3648" w:rsidRDefault="004E3648" w:rsidP="004E3648">
      <w:pPr>
        <w:spacing w:after="0" w:line="360" w:lineRule="auto"/>
        <w:contextualSpacing w:val="0"/>
      </w:pPr>
      <w:r>
        <w:t>WARNER, P., BLECHA, V. 2011. 160 her a cvičení pro první tři roky života dítěte: [soubor námětů pro všestranný rozvoj nemluvňat a malých dětí. vyd. 3. Praha: Portál. 978-80-7367-805-0</w:t>
      </w:r>
    </w:p>
    <w:p w:rsidR="004E3648" w:rsidRDefault="004E3648" w:rsidP="004E3648">
      <w:pPr>
        <w:spacing w:after="0" w:line="360" w:lineRule="auto"/>
        <w:contextualSpacing w:val="0"/>
      </w:pPr>
    </w:p>
    <w:p w:rsidR="004E3648" w:rsidRDefault="004E3648" w:rsidP="004E3648">
      <w:pPr>
        <w:spacing w:after="0" w:line="360" w:lineRule="auto"/>
        <w:contextualSpacing w:val="0"/>
      </w:pPr>
      <w:r>
        <w:t>+ doporučené zdroje ve výuce, LMS systémech nebo ve STAG sylabech apod.</w:t>
      </w:r>
    </w:p>
    <w:p w:rsidR="003B14AD" w:rsidRDefault="003B14AD" w:rsidP="003B14AD">
      <w:pPr>
        <w:spacing w:after="0" w:line="360" w:lineRule="auto"/>
        <w:contextualSpacing w:val="0"/>
      </w:pPr>
    </w:p>
    <w:p w:rsidR="003B14AD" w:rsidRDefault="003B14AD" w:rsidP="004E3648">
      <w:pPr>
        <w:spacing w:after="0" w:line="360" w:lineRule="auto"/>
        <w:contextualSpacing w:val="0"/>
      </w:pPr>
    </w:p>
    <w:p w:rsidR="003B14AD" w:rsidRDefault="003B14AD" w:rsidP="003B14AD">
      <w:pPr>
        <w:spacing w:after="0" w:line="360" w:lineRule="auto"/>
        <w:contextualSpacing w:val="0"/>
      </w:pPr>
    </w:p>
    <w:p w:rsidR="003B14AD" w:rsidRDefault="003B14AD" w:rsidP="003B14AD">
      <w:pPr>
        <w:spacing w:after="0" w:line="360" w:lineRule="auto"/>
        <w:contextualSpacing w:val="0"/>
      </w:pPr>
    </w:p>
    <w:p w:rsidR="003B14AD" w:rsidRPr="00B833E0" w:rsidRDefault="003B14AD" w:rsidP="003B14AD">
      <w:pPr>
        <w:spacing w:after="0" w:line="360" w:lineRule="auto"/>
        <w:contextualSpacing w:val="0"/>
      </w:pPr>
    </w:p>
    <w:p w:rsidR="000863AC" w:rsidRPr="00B833E0" w:rsidRDefault="000863AC" w:rsidP="00B833E0"/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4AD" w:rsidRDefault="003B14AD" w:rsidP="00F15613">
      <w:pPr>
        <w:spacing w:line="240" w:lineRule="auto"/>
      </w:pPr>
      <w:r>
        <w:separator/>
      </w:r>
    </w:p>
  </w:endnote>
  <w:endnote w:type="continuationSeparator" w:id="0">
    <w:p w:rsidR="003B14AD" w:rsidRDefault="003B14A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4AD" w:rsidRDefault="003B14AD" w:rsidP="00F15613">
      <w:pPr>
        <w:spacing w:line="240" w:lineRule="auto"/>
      </w:pPr>
      <w:r>
        <w:separator/>
      </w:r>
    </w:p>
  </w:footnote>
  <w:footnote w:type="continuationSeparator" w:id="0">
    <w:p w:rsidR="003B14AD" w:rsidRDefault="003B14A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908EC"/>
    <w:multiLevelType w:val="hybridMultilevel"/>
    <w:tmpl w:val="11BA7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22171"/>
    <w:multiLevelType w:val="hybridMultilevel"/>
    <w:tmpl w:val="35C05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7026C"/>
    <w:rsid w:val="000863AC"/>
    <w:rsid w:val="000A535E"/>
    <w:rsid w:val="000F0D39"/>
    <w:rsid w:val="0010566D"/>
    <w:rsid w:val="002004C5"/>
    <w:rsid w:val="00276D6B"/>
    <w:rsid w:val="002E3612"/>
    <w:rsid w:val="00331D95"/>
    <w:rsid w:val="003B14AD"/>
    <w:rsid w:val="00430F25"/>
    <w:rsid w:val="00486300"/>
    <w:rsid w:val="004D171B"/>
    <w:rsid w:val="004E3648"/>
    <w:rsid w:val="005029E3"/>
    <w:rsid w:val="00502BEF"/>
    <w:rsid w:val="00540537"/>
    <w:rsid w:val="005467DF"/>
    <w:rsid w:val="005B6853"/>
    <w:rsid w:val="005C2BD0"/>
    <w:rsid w:val="005E387A"/>
    <w:rsid w:val="00680944"/>
    <w:rsid w:val="006B22CE"/>
    <w:rsid w:val="006E3956"/>
    <w:rsid w:val="00702C0D"/>
    <w:rsid w:val="007C0B46"/>
    <w:rsid w:val="007F6FCC"/>
    <w:rsid w:val="00862C56"/>
    <w:rsid w:val="008E27A7"/>
    <w:rsid w:val="009554F9"/>
    <w:rsid w:val="009554FB"/>
    <w:rsid w:val="00990090"/>
    <w:rsid w:val="009E629B"/>
    <w:rsid w:val="009F3F9F"/>
    <w:rsid w:val="00A04911"/>
    <w:rsid w:val="00A1351A"/>
    <w:rsid w:val="00A45B31"/>
    <w:rsid w:val="00A53296"/>
    <w:rsid w:val="00A5561A"/>
    <w:rsid w:val="00B00A66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D11AF6"/>
    <w:rsid w:val="00D13E5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1</TotalTime>
  <Pages>4</Pages>
  <Words>1312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Kateřina Vitásková</cp:lastModifiedBy>
  <cp:revision>2</cp:revision>
  <cp:lastPrinted>2014-08-08T08:54:00Z</cp:lastPrinted>
  <dcterms:created xsi:type="dcterms:W3CDTF">2020-10-20T21:50:00Z</dcterms:created>
  <dcterms:modified xsi:type="dcterms:W3CDTF">2020-10-20T21:50:00Z</dcterms:modified>
</cp:coreProperties>
</file>