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7CF75" w14:textId="77777777" w:rsidR="00F21349" w:rsidRPr="00355FC2" w:rsidRDefault="00F21349" w:rsidP="00F21349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033E9040" w14:textId="48CDB130" w:rsidR="00F21349" w:rsidRDefault="00F21349" w:rsidP="00F21349">
      <w:pPr>
        <w:spacing w:after="0" w:line="360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  <w:highlight w:val="cyan"/>
        </w:rPr>
        <w:t>USS/SZZP</w:t>
      </w:r>
      <w:r>
        <w:rPr>
          <w:b/>
          <w:bCs/>
          <w:sz w:val="24"/>
          <w:szCs w:val="28"/>
          <w:highlight w:val="cyan"/>
        </w:rPr>
        <w:t>I</w:t>
      </w:r>
      <w:r>
        <w:rPr>
          <w:b/>
          <w:bCs/>
          <w:sz w:val="24"/>
          <w:szCs w:val="28"/>
          <w:highlight w:val="cyan"/>
        </w:rPr>
        <w:t xml:space="preserve"> pro Speciální pedagogika – poradenství (SPPO-</w:t>
      </w:r>
      <w:proofErr w:type="spellStart"/>
      <w:r>
        <w:rPr>
          <w:b/>
          <w:bCs/>
          <w:sz w:val="24"/>
          <w:szCs w:val="28"/>
          <w:highlight w:val="cyan"/>
        </w:rPr>
        <w:t>NMgr</w:t>
      </w:r>
      <w:proofErr w:type="spellEnd"/>
      <w:r>
        <w:rPr>
          <w:b/>
          <w:bCs/>
          <w:sz w:val="24"/>
          <w:szCs w:val="28"/>
          <w:highlight w:val="cyan"/>
        </w:rPr>
        <w:t>)</w:t>
      </w:r>
    </w:p>
    <w:p w14:paraId="1230AB70" w14:textId="77777777" w:rsidR="00F21349" w:rsidRDefault="00F21349" w:rsidP="00F21349">
      <w:pPr>
        <w:spacing w:after="0" w:line="360" w:lineRule="auto"/>
      </w:pPr>
    </w:p>
    <w:p w14:paraId="702DA667" w14:textId="77777777" w:rsidR="00F21349" w:rsidRDefault="00F21349" w:rsidP="00F21349">
      <w:pPr>
        <w:spacing w:after="0" w:line="360" w:lineRule="auto"/>
      </w:pPr>
    </w:p>
    <w:p w14:paraId="2255AF89" w14:textId="77777777" w:rsidR="00F21349" w:rsidRPr="00355FC2" w:rsidRDefault="00F21349" w:rsidP="00F21349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>
        <w:t xml:space="preserve">Poradenství a intervence ve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ped</w:t>
      </w:r>
      <w:proofErr w:type="spellEnd"/>
      <w:r>
        <w:t>.</w:t>
      </w:r>
    </w:p>
    <w:p w14:paraId="4C3BE6D2" w14:textId="77777777" w:rsidR="00F21349" w:rsidRDefault="00F21349" w:rsidP="00F21349">
      <w:pPr>
        <w:spacing w:after="0" w:line="360" w:lineRule="auto"/>
      </w:pPr>
    </w:p>
    <w:p w14:paraId="3112EE24" w14:textId="7CE407D8" w:rsidR="00F21349" w:rsidRPr="00355FC2" w:rsidRDefault="00F21349" w:rsidP="00F21349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>
        <w:t>SZZP</w:t>
      </w:r>
      <w:r>
        <w:t>I</w:t>
      </w:r>
    </w:p>
    <w:p w14:paraId="3E46AB7A" w14:textId="77777777" w:rsidR="00F21349" w:rsidRDefault="00F21349" w:rsidP="00F21349">
      <w:pPr>
        <w:spacing w:after="0" w:line="360" w:lineRule="auto"/>
      </w:pPr>
    </w:p>
    <w:p w14:paraId="382D3D57" w14:textId="77777777" w:rsidR="00F21349" w:rsidRDefault="00F21349" w:rsidP="00F21349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3A96FA2A" w14:textId="77777777" w:rsidR="00F21349" w:rsidRDefault="00F21349" w:rsidP="00F21349">
      <w:pPr>
        <w:spacing w:after="0" w:line="360" w:lineRule="auto"/>
        <w:rPr>
          <w:b/>
          <w:bCs/>
        </w:rPr>
      </w:pPr>
    </w:p>
    <w:p w14:paraId="4D07E2A4" w14:textId="77777777" w:rsidR="00F21349" w:rsidRPr="00C32BF4" w:rsidRDefault="00F21349" w:rsidP="00F21349">
      <w:pPr>
        <w:pStyle w:val="Odstavecseseznamem"/>
        <w:numPr>
          <w:ilvl w:val="0"/>
          <w:numId w:val="6"/>
        </w:numPr>
        <w:ind w:left="360"/>
        <w:rPr>
          <w:rFonts w:cstheme="minorHAnsi"/>
          <w:b/>
          <w:bCs/>
        </w:rPr>
      </w:pPr>
      <w:r w:rsidRPr="00C32BF4">
        <w:rPr>
          <w:rFonts w:cstheme="minorHAnsi"/>
          <w:b/>
          <w:bCs/>
        </w:rPr>
        <w:t xml:space="preserve">Systém, vývoj a organizace </w:t>
      </w:r>
      <w:proofErr w:type="spellStart"/>
      <w:r w:rsidRPr="00C32BF4">
        <w:rPr>
          <w:rFonts w:cstheme="minorHAnsi"/>
          <w:b/>
          <w:bCs/>
        </w:rPr>
        <w:t>spec</w:t>
      </w:r>
      <w:proofErr w:type="spellEnd"/>
      <w:r w:rsidRPr="00C32BF4">
        <w:rPr>
          <w:rFonts w:cstheme="minorHAnsi"/>
          <w:b/>
          <w:bCs/>
        </w:rPr>
        <w:t xml:space="preserve">. </w:t>
      </w:r>
      <w:proofErr w:type="spellStart"/>
      <w:r w:rsidRPr="00C32BF4">
        <w:rPr>
          <w:rFonts w:cstheme="minorHAnsi"/>
          <w:b/>
          <w:bCs/>
        </w:rPr>
        <w:t>ped</w:t>
      </w:r>
      <w:proofErr w:type="spellEnd"/>
      <w:r w:rsidRPr="00C32BF4">
        <w:rPr>
          <w:rFonts w:cstheme="minorHAnsi"/>
          <w:b/>
          <w:bCs/>
        </w:rPr>
        <w:t xml:space="preserve"> poradenství, zásady a principy poradenské práce</w:t>
      </w:r>
    </w:p>
    <w:p w14:paraId="428E8F0F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 xml:space="preserve">Vývoj poradenského systému v ČR v historickém a společenském kontextu, druhy poradenských zařízení a jejich změření dle klientely a obsahu služeb. Srovnání s aktuálním systémem v ČR. </w:t>
      </w:r>
    </w:p>
    <w:p w14:paraId="72131859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>Systém poradenství v ČR, poskytovatelé poradenství v působnosti MŠMT, MPSV a MZ, základní popis jejich činnosti. Institucionální, formální a neformální poradenství, definice základních pojmů, příklady z řad konkrétních poskytovatelů.</w:t>
      </w:r>
    </w:p>
    <w:p w14:paraId="619A0FBB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 xml:space="preserve">Cíle poradenské práce obecně a specificky v rámci podpory dětí žáků a studentů se SVP. Humanistické zásady a principy poradenské práce. </w:t>
      </w:r>
    </w:p>
    <w:p w14:paraId="6E5A6D72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>Nejčastěji využívané metody poradenské práce a podmínky jejich efektivního využívání, metody využívané v diagnostice, intervenci i v metodické podpoře.</w:t>
      </w:r>
    </w:p>
    <w:p w14:paraId="1E259990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>Fáze poradenského procesu, jejich charakteristika, návaznost a propojenost s ohledem na jednotlivé formy poradenství.</w:t>
      </w:r>
    </w:p>
    <w:p w14:paraId="2380F990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>Právní úprava poradenství v působnosti Ministerstva školství, mládeže a tělovýchovy</w:t>
      </w:r>
    </w:p>
    <w:p w14:paraId="25F2D165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 xml:space="preserve">Právní úprava poradenství v působnosti Ministerstva práce a sociálních věcí </w:t>
      </w:r>
    </w:p>
    <w:p w14:paraId="6F57DF7D" w14:textId="77777777" w:rsidR="00F21349" w:rsidRPr="00C32BF4" w:rsidRDefault="00F21349" w:rsidP="00F21349">
      <w:pPr>
        <w:pStyle w:val="Odstavecseseznamem"/>
        <w:ind w:left="1080"/>
        <w:rPr>
          <w:rFonts w:cstheme="minorHAnsi"/>
        </w:rPr>
      </w:pPr>
    </w:p>
    <w:p w14:paraId="1925A969" w14:textId="77777777" w:rsidR="00F21349" w:rsidRPr="00C32BF4" w:rsidRDefault="00F21349" w:rsidP="00F21349">
      <w:pPr>
        <w:pStyle w:val="Odstavecseseznamem"/>
        <w:numPr>
          <w:ilvl w:val="0"/>
          <w:numId w:val="6"/>
        </w:numPr>
        <w:ind w:left="360"/>
        <w:rPr>
          <w:rFonts w:cstheme="minorHAnsi"/>
          <w:b/>
          <w:bCs/>
        </w:rPr>
      </w:pPr>
      <w:r w:rsidRPr="00C32BF4">
        <w:rPr>
          <w:rFonts w:cstheme="minorHAnsi"/>
          <w:b/>
          <w:bCs/>
        </w:rPr>
        <w:t>Systém poradenských služeb ve školství</w:t>
      </w:r>
    </w:p>
    <w:p w14:paraId="54E0E34E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 xml:space="preserve">Instituty poradenství v rámci školského zákona, zákona o pedagogických pracovnících, zákona o výkonu ústavní a ochranné výchovy a prováděcích právních normách (zejm. nařízení vlády č. 75/2005 Sb., vyhlášky č. 72/2005 Sb., č. 27/2016 Sb., č. 458/2005 Sb.) </w:t>
      </w:r>
    </w:p>
    <w:p w14:paraId="527D1016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lastRenderedPageBreak/>
        <w:t xml:space="preserve">Pojetí a místo poradenských služeb v rámci kurikulárních dokumentů českého školství (RVP, ŠVP, školní řád): RVP předškolní vzdělávání, RVP základní vzdělávání, včetně vzdělávání žáků s LMP, RVP ZŠ speciální, princip kurikul středního vzdělávání, vazba mezi RVP a ŠVP školy s důrazem na kapitolu popisující vzdělávání žáků se SVP a nadaných, Minimální preventivní program školy, Pravidla hodnocení žáků včetně hodnocení chování) </w:t>
      </w:r>
    </w:p>
    <w:p w14:paraId="22DEF349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>Poradenské služby ve škole, školní poradenské pracoviště: vznik a aktuální podoba školního poradenství, pracovní pozice v ŠPP, kvalifikační předpoklady pracovníků ŠPP, standardní činnosti pracovníků ŠPP, dokumentace ŠPP</w:t>
      </w:r>
    </w:p>
    <w:p w14:paraId="5E280272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>Poradenské služby mimo školu (Školská poradenská zařízení, PPP a SPC): vznik, vývoj a aktuální podoba ŠPZ, organizační forma SPC a PPP, pracovní pozice a kvalifikační předpoklady pracovníků ŠPZ, klientela SPC a PPP, standardní činnosti ŠPZ a jejích pracovníků, dokumentace ŠPZ, základní formy práce ŠPZ)</w:t>
      </w:r>
    </w:p>
    <w:p w14:paraId="3FF2C1D4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 xml:space="preserve">Poradenské služby pro děti a mládež s poruchami chování – SVP: vznik a aktuální podoba SVP, organizační forma, pracovní pozice a kvalifikační předpoklady </w:t>
      </w:r>
      <w:proofErr w:type="gramStart"/>
      <w:r w:rsidRPr="00C32BF4">
        <w:rPr>
          <w:rFonts w:cstheme="minorHAnsi"/>
        </w:rPr>
        <w:t>pracovníků  SVP</w:t>
      </w:r>
      <w:proofErr w:type="gramEnd"/>
      <w:r w:rsidRPr="00C32BF4">
        <w:rPr>
          <w:rFonts w:cstheme="minorHAnsi"/>
        </w:rPr>
        <w:t>, klientela  SVP, standardní činnosti SVP a jejích pracovníků, dokumentace SVP, vazba SVP a PPP, základní formy práce v SVP)</w:t>
      </w:r>
    </w:p>
    <w:p w14:paraId="5F02C9DD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>Činnosti a spolupráce poradenských služeb ve školství se subjekty mimo resort školství: sociální služby, organizace působící v oblasti podpory osob se ZP, organizace zaměřující se na podporu klientů s rizikovým chováním, OSPOD, policie ČR, spolupráce s lékaři a organizacemi zřízenými v rámci MZD</w:t>
      </w:r>
    </w:p>
    <w:p w14:paraId="09071A0D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 xml:space="preserve">Dokumentace poradenského pracoviště a školského poradenského zařízení: povinná dokumentace vedená dle vyhlášky č. 72/2005 – její charakteristika, další dokumentace, souhlas a informovaný souhlas, ochrana osobních a citlivých dat v poradenských zařízeních </w:t>
      </w:r>
    </w:p>
    <w:p w14:paraId="707F1460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>Specifika poradenských služeb u klientů v předškolním, základním a středním vzdělávání: specifika vývoje dítěte v předškolním věku, problematika stanovení diagnózy v předškolním věku, specifika podpůrných opatření u předškoláků z oblasti obsahu vzdělávání a z oblasti hodnocení;  specifika spolupráce se ZŠ na 1. a 2. stupni, klima třídy a jeho vliv na společné vzdělávání žáka se SVP v ZŠ s důrazem na období nástupu do školy, přechodu na 2. stupeň ZŠ a období puberty; podpůrná opatření realizovaná na SS s ohledem na další studijní či pracovní uplatnění absolventa</w:t>
      </w:r>
    </w:p>
    <w:p w14:paraId="563D94CB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>Speciálně pedagogické poradenství u studentů VŠ: organizace, pracovníci, klientela, možnosti podpory</w:t>
      </w:r>
    </w:p>
    <w:p w14:paraId="13821B92" w14:textId="77777777" w:rsidR="00F21349" w:rsidRPr="00C32BF4" w:rsidRDefault="00F21349" w:rsidP="00F21349">
      <w:pPr>
        <w:pStyle w:val="Odstavecseseznamem"/>
        <w:ind w:left="512"/>
        <w:rPr>
          <w:rFonts w:cstheme="minorHAnsi"/>
          <w:b/>
          <w:bCs/>
        </w:rPr>
      </w:pPr>
    </w:p>
    <w:p w14:paraId="01687221" w14:textId="77777777" w:rsidR="00F21349" w:rsidRPr="00C32BF4" w:rsidRDefault="00F21349" w:rsidP="00F21349">
      <w:pPr>
        <w:pStyle w:val="Odstavecseseznamem"/>
        <w:numPr>
          <w:ilvl w:val="0"/>
          <w:numId w:val="6"/>
        </w:numPr>
        <w:ind w:left="360"/>
        <w:rPr>
          <w:rFonts w:cstheme="minorHAnsi"/>
          <w:b/>
          <w:bCs/>
        </w:rPr>
      </w:pPr>
      <w:r w:rsidRPr="00C32BF4">
        <w:rPr>
          <w:rFonts w:cstheme="minorHAnsi"/>
          <w:b/>
          <w:bCs/>
        </w:rPr>
        <w:t>Systém poradenských služeb v sociálních službách a v systému zdravotní péče</w:t>
      </w:r>
    </w:p>
    <w:p w14:paraId="1EEF1769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spacing w:after="0"/>
        <w:ind w:left="851"/>
        <w:rPr>
          <w:rFonts w:cstheme="minorHAnsi"/>
        </w:rPr>
      </w:pPr>
      <w:r w:rsidRPr="00C32BF4">
        <w:rPr>
          <w:rFonts w:cstheme="minorHAnsi"/>
        </w:rPr>
        <w:t>Zákon o sociálních službách, struktura, pojetí, základní instituty.</w:t>
      </w:r>
    </w:p>
    <w:p w14:paraId="5561CC32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spacing w:after="0"/>
        <w:ind w:left="851"/>
        <w:rPr>
          <w:rFonts w:cstheme="minorHAnsi"/>
        </w:rPr>
      </w:pPr>
      <w:r w:rsidRPr="00C32BF4">
        <w:rPr>
          <w:rFonts w:cstheme="minorHAnsi"/>
        </w:rPr>
        <w:t>Poradenství jako registrovaná sociální služba. Druhy sociálního poradenství, jejich definice a obsah poskytované služby, příklady poskytovatelů a specifikace obsahu poradenství dle zaměření dané služby.</w:t>
      </w:r>
    </w:p>
    <w:p w14:paraId="23E37039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spacing w:after="0"/>
        <w:ind w:left="851"/>
        <w:rPr>
          <w:rFonts w:cstheme="minorHAnsi"/>
        </w:rPr>
      </w:pPr>
      <w:r w:rsidRPr="00C32BF4">
        <w:rPr>
          <w:rFonts w:cstheme="minorHAnsi"/>
        </w:rPr>
        <w:t>Standardy kvality sociálních služeb. Definice jednotlivých standardů, význam standardů z pohledu zabezpečení kvality služeb pro uživatele, pro pracovníky v dané sociální službě.</w:t>
      </w:r>
    </w:p>
    <w:p w14:paraId="6754F29A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spacing w:after="0"/>
        <w:ind w:left="851"/>
        <w:rPr>
          <w:rFonts w:cstheme="minorHAnsi"/>
        </w:rPr>
      </w:pPr>
      <w:r w:rsidRPr="00C32BF4">
        <w:rPr>
          <w:rFonts w:cstheme="minorHAnsi"/>
        </w:rPr>
        <w:lastRenderedPageBreak/>
        <w:t>Služby sociální péče a sociální prevence a jejich vazba na speciálně pedagogické poradenství</w:t>
      </w:r>
    </w:p>
    <w:p w14:paraId="40EBEB1E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spacing w:after="0"/>
        <w:ind w:left="851"/>
        <w:rPr>
          <w:rFonts w:cstheme="minorHAnsi"/>
        </w:rPr>
      </w:pPr>
      <w:r w:rsidRPr="00C32BF4">
        <w:rPr>
          <w:rFonts w:cstheme="minorHAnsi"/>
        </w:rPr>
        <w:t>Dokumentace poradenského pracovníka v sociálních službách, role individuálního plánování</w:t>
      </w:r>
    </w:p>
    <w:p w14:paraId="35A7AA54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</w:rPr>
      </w:pPr>
      <w:r w:rsidRPr="00C32BF4">
        <w:rPr>
          <w:rFonts w:cstheme="minorHAnsi"/>
        </w:rPr>
        <w:t>Služby rané péče v </w:t>
      </w:r>
      <w:proofErr w:type="gramStart"/>
      <w:r w:rsidRPr="00C32BF4">
        <w:rPr>
          <w:rFonts w:cstheme="minorHAnsi"/>
        </w:rPr>
        <w:t>ČR - instituce</w:t>
      </w:r>
      <w:proofErr w:type="gramEnd"/>
      <w:r w:rsidRPr="00C32BF4">
        <w:rPr>
          <w:rFonts w:cstheme="minorHAnsi"/>
        </w:rPr>
        <w:t xml:space="preserve"> poskytující ranou péči v ČR, východiska rané péče, metody, formy a obsah rané péče, klientela.</w:t>
      </w:r>
    </w:p>
    <w:p w14:paraId="7C3E167A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</w:rPr>
      </w:pPr>
      <w:r w:rsidRPr="00C32BF4">
        <w:rPr>
          <w:rFonts w:cstheme="minorHAnsi"/>
        </w:rPr>
        <w:t>Poskytování komplexního poradenství v rámci resortu MZD – Centra pro diagnostiku a léčbu specifických skupin pacientů příp. specifických skupin diagnóz. Jejich místo v systému komplexní péče. Pacientské organizace, práva pacientů.</w:t>
      </w:r>
    </w:p>
    <w:p w14:paraId="74F14ED6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</w:rPr>
      </w:pPr>
      <w:r w:rsidRPr="00C32BF4">
        <w:rPr>
          <w:rFonts w:cstheme="minorHAnsi"/>
        </w:rPr>
        <w:t>Práce s rodinou po sdělení diagnózy (prvky krizové intervence, poradenství – oblast zdravotní, sociální, edukace rodiny). Činnost a působnost Center provázení.</w:t>
      </w:r>
    </w:p>
    <w:p w14:paraId="686A6625" w14:textId="77777777" w:rsidR="00F21349" w:rsidRPr="00C32BF4" w:rsidRDefault="00F21349" w:rsidP="00F21349">
      <w:pPr>
        <w:pStyle w:val="Odstavecseseznamem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</w:rPr>
      </w:pPr>
      <w:r w:rsidRPr="00C32BF4">
        <w:rPr>
          <w:rFonts w:cstheme="minorHAnsi"/>
        </w:rPr>
        <w:t>Poradenství pro pozůstalé, perinatální ztráta, paliativní péče. Organizace, obsah, metody činnosti.</w:t>
      </w:r>
    </w:p>
    <w:p w14:paraId="54DD83C4" w14:textId="77777777" w:rsidR="00F21349" w:rsidRPr="00C32BF4" w:rsidRDefault="00F21349" w:rsidP="00F21349">
      <w:pPr>
        <w:rPr>
          <w:rFonts w:asciiTheme="minorHAnsi" w:hAnsiTheme="minorHAnsi" w:cstheme="minorHAnsi"/>
          <w:sz w:val="22"/>
        </w:rPr>
      </w:pPr>
    </w:p>
    <w:p w14:paraId="5114C660" w14:textId="77777777" w:rsidR="00F21349" w:rsidRPr="00C32BF4" w:rsidRDefault="00F21349" w:rsidP="00F21349">
      <w:pPr>
        <w:pStyle w:val="Odstavecseseznamem"/>
        <w:numPr>
          <w:ilvl w:val="0"/>
          <w:numId w:val="6"/>
        </w:numPr>
        <w:ind w:left="360"/>
        <w:rPr>
          <w:rFonts w:cstheme="minorHAnsi"/>
          <w:b/>
          <w:bCs/>
        </w:rPr>
      </w:pPr>
      <w:r w:rsidRPr="00C32BF4">
        <w:rPr>
          <w:rFonts w:cstheme="minorHAnsi"/>
          <w:b/>
          <w:bCs/>
        </w:rPr>
        <w:t>Průběh poradenského procesu v rámci školství</w:t>
      </w:r>
    </w:p>
    <w:p w14:paraId="250B385A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ind w:left="720"/>
        <w:rPr>
          <w:rFonts w:cstheme="minorHAnsi"/>
        </w:rPr>
      </w:pPr>
      <w:r w:rsidRPr="00C32BF4">
        <w:rPr>
          <w:rFonts w:cstheme="minorHAnsi"/>
        </w:rPr>
        <w:t xml:space="preserve">Poradenský proces související s 1. stupněm PO, diagnostické podklady, role školy a odpovědnost za proces poradenství, spolupráce se zákonným zástupcem žáka a se žákem </w:t>
      </w:r>
      <w:proofErr w:type="gramStart"/>
      <w:r w:rsidRPr="00C32BF4">
        <w:rPr>
          <w:rFonts w:cstheme="minorHAnsi"/>
        </w:rPr>
        <w:t>samotným,  plán</w:t>
      </w:r>
      <w:proofErr w:type="gramEnd"/>
      <w:r w:rsidRPr="00C32BF4">
        <w:rPr>
          <w:rFonts w:cstheme="minorHAnsi"/>
        </w:rPr>
        <w:t xml:space="preserve"> pedagogické podpory, obsah a zaměření. Proces návazných opatření při nedostatečném pokrytí SVP žáka. </w:t>
      </w:r>
    </w:p>
    <w:p w14:paraId="3A7DA89E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ind w:left="720"/>
        <w:rPr>
          <w:rFonts w:cstheme="minorHAnsi"/>
        </w:rPr>
      </w:pPr>
      <w:r w:rsidRPr="00C32BF4">
        <w:rPr>
          <w:rFonts w:cstheme="minorHAnsi"/>
        </w:rPr>
        <w:t>Poradenský proces související s 2. - 5. stupněm PO, spolupráce ŠPZ (specificky u PPP a u SPC) a školy, procedurální postup přiznávání podpůrných opatření. Specifika jednotlivých druhů podpůrných opatření s ohledem na stupně a druh postižení.</w:t>
      </w:r>
    </w:p>
    <w:p w14:paraId="01BA79AA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spacing w:after="0"/>
        <w:ind w:left="720"/>
        <w:rPr>
          <w:rFonts w:cstheme="minorHAnsi"/>
        </w:rPr>
      </w:pPr>
      <w:r w:rsidRPr="00C32BF4">
        <w:rPr>
          <w:rFonts w:cstheme="minorHAnsi"/>
        </w:rPr>
        <w:t xml:space="preserve">Průběh poradenské služby u jednorázového klienta: příklady jednorázových služeb individuálních i skupinových, problematika souhlasů, související dokumentace </w:t>
      </w:r>
    </w:p>
    <w:p w14:paraId="69DA0E13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spacing w:after="0"/>
        <w:ind w:left="720"/>
        <w:rPr>
          <w:rFonts w:cstheme="minorHAnsi"/>
        </w:rPr>
      </w:pPr>
      <w:r w:rsidRPr="00C32BF4">
        <w:rPr>
          <w:rFonts w:cstheme="minorHAnsi"/>
        </w:rPr>
        <w:t xml:space="preserve">Průběh poradenské služby u dlouhodobě vedeného klienta: příklady a rozsah dlouhodobě vedených klientů, úloha </w:t>
      </w:r>
      <w:proofErr w:type="spellStart"/>
      <w:r w:rsidRPr="00C32BF4">
        <w:rPr>
          <w:rFonts w:cstheme="minorHAnsi"/>
        </w:rPr>
        <w:t>rediagnostiky</w:t>
      </w:r>
      <w:proofErr w:type="spellEnd"/>
      <w:r w:rsidRPr="00C32BF4">
        <w:rPr>
          <w:rFonts w:cstheme="minorHAnsi"/>
        </w:rPr>
        <w:t>, dokumentace, interdisciplinární charakter dlouhodobé poradenské péče</w:t>
      </w:r>
    </w:p>
    <w:p w14:paraId="6D5AEC42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spacing w:after="0"/>
        <w:ind w:left="720"/>
        <w:rPr>
          <w:rFonts w:cstheme="minorHAnsi"/>
        </w:rPr>
      </w:pPr>
      <w:r w:rsidRPr="00C32BF4">
        <w:rPr>
          <w:rFonts w:cstheme="minorHAnsi"/>
        </w:rPr>
        <w:t>Dokumentace související s poradenskou službou – zpráva, doporučení PO ve vzdělávání, případně doporučující posouzení a jiné odborné posudky. Další dokumenty ŠPZ a ŠPP. Obsah jednotlivých dokumentů, využití, spolupráce s dalšími subjekty pro komplexní přístup. IVP jako PO a současný přístup k roli IVP, ŠPZ a hodnocení efektivity IVP s ohledem na inkluzivní vzdělávání.</w:t>
      </w:r>
    </w:p>
    <w:p w14:paraId="54268C66" w14:textId="77777777" w:rsidR="00F21349" w:rsidRPr="00C32BF4" w:rsidRDefault="00F21349" w:rsidP="00F21349">
      <w:pPr>
        <w:numPr>
          <w:ilvl w:val="0"/>
          <w:numId w:val="9"/>
        </w:numPr>
        <w:spacing w:after="0" w:line="240" w:lineRule="auto"/>
        <w:ind w:left="720"/>
        <w:contextualSpacing w:val="0"/>
        <w:rPr>
          <w:rFonts w:asciiTheme="minorHAnsi" w:hAnsiTheme="minorHAnsi" w:cstheme="minorHAnsi"/>
          <w:sz w:val="22"/>
        </w:rPr>
      </w:pPr>
      <w:r w:rsidRPr="00C32BF4">
        <w:rPr>
          <w:rFonts w:asciiTheme="minorHAnsi" w:hAnsiTheme="minorHAnsi" w:cstheme="minorHAnsi"/>
          <w:sz w:val="22"/>
        </w:rPr>
        <w:t xml:space="preserve">Profesní poradenství a kariérové </w:t>
      </w:r>
      <w:proofErr w:type="gramStart"/>
      <w:r w:rsidRPr="00C32BF4">
        <w:rPr>
          <w:rFonts w:asciiTheme="minorHAnsi" w:hAnsiTheme="minorHAnsi" w:cstheme="minorHAnsi"/>
          <w:sz w:val="22"/>
        </w:rPr>
        <w:t>poradenství  –</w:t>
      </w:r>
      <w:proofErr w:type="gramEnd"/>
      <w:r w:rsidRPr="00C32BF4">
        <w:rPr>
          <w:rFonts w:asciiTheme="minorHAnsi" w:hAnsiTheme="minorHAnsi" w:cstheme="minorHAnsi"/>
          <w:sz w:val="22"/>
        </w:rPr>
        <w:t xml:space="preserve"> role kariérového poradce, využití vzdělávacího oboru Člověk a svět práce v </w:t>
      </w:r>
      <w:proofErr w:type="spellStart"/>
      <w:r w:rsidRPr="00C32BF4">
        <w:rPr>
          <w:rFonts w:asciiTheme="minorHAnsi" w:hAnsiTheme="minorHAnsi" w:cstheme="minorHAnsi"/>
          <w:sz w:val="22"/>
        </w:rPr>
        <w:t>předprofesním</w:t>
      </w:r>
      <w:proofErr w:type="spellEnd"/>
      <w:r w:rsidRPr="00C32BF4">
        <w:rPr>
          <w:rFonts w:asciiTheme="minorHAnsi" w:hAnsiTheme="minorHAnsi" w:cstheme="minorHAnsi"/>
          <w:sz w:val="22"/>
        </w:rPr>
        <w:t xml:space="preserve"> poradenství, instituce poskytující profesní poradenství, obsah a metody intervence v rámci profesního poradenství. Kariérové poradenství u žáků se SVP.</w:t>
      </w:r>
    </w:p>
    <w:p w14:paraId="65E4F899" w14:textId="77777777" w:rsidR="00F21349" w:rsidRPr="00C32BF4" w:rsidRDefault="00F21349" w:rsidP="00F21349">
      <w:pPr>
        <w:pStyle w:val="Odstavecseseznamem"/>
        <w:spacing w:after="0"/>
        <w:ind w:left="1080"/>
        <w:rPr>
          <w:rFonts w:cstheme="minorHAnsi"/>
        </w:rPr>
      </w:pPr>
    </w:p>
    <w:p w14:paraId="1C21F3BB" w14:textId="77777777" w:rsidR="00F21349" w:rsidRPr="00C32BF4" w:rsidRDefault="00F21349" w:rsidP="00F21349">
      <w:pPr>
        <w:pStyle w:val="Odstavecseseznamem"/>
        <w:numPr>
          <w:ilvl w:val="0"/>
          <w:numId w:val="6"/>
        </w:numPr>
        <w:ind w:left="360"/>
        <w:rPr>
          <w:rFonts w:cstheme="minorHAnsi"/>
          <w:b/>
          <w:bCs/>
        </w:rPr>
      </w:pPr>
      <w:r w:rsidRPr="00C32BF4">
        <w:rPr>
          <w:rFonts w:cstheme="minorHAnsi"/>
          <w:b/>
          <w:bCs/>
        </w:rPr>
        <w:t xml:space="preserve">Podpůrná opatření </w:t>
      </w:r>
    </w:p>
    <w:p w14:paraId="5D9000DC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ind w:left="720"/>
        <w:rPr>
          <w:rFonts w:cstheme="minorHAnsi"/>
        </w:rPr>
      </w:pPr>
      <w:r w:rsidRPr="00C32BF4">
        <w:rPr>
          <w:rFonts w:cstheme="minorHAnsi"/>
        </w:rPr>
        <w:t>Stupně a oblasti podpůrných opatření.</w:t>
      </w:r>
    </w:p>
    <w:p w14:paraId="787DCD0A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ind w:left="720"/>
        <w:rPr>
          <w:rFonts w:cstheme="minorHAnsi"/>
        </w:rPr>
      </w:pPr>
      <w:r w:rsidRPr="00C32BF4">
        <w:rPr>
          <w:rFonts w:cstheme="minorHAnsi"/>
        </w:rPr>
        <w:t>Personální podpora jako podpůrné opatření.</w:t>
      </w:r>
    </w:p>
    <w:p w14:paraId="0D2FDFAA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ind w:left="720"/>
        <w:rPr>
          <w:rFonts w:cstheme="minorHAnsi"/>
        </w:rPr>
      </w:pPr>
      <w:r w:rsidRPr="00C32BF4">
        <w:rPr>
          <w:rFonts w:cstheme="minorHAnsi"/>
        </w:rPr>
        <w:t>Asistent pedagoga, právní, systémové a organizační aspekty jeho působení, metodické vedení, působnost a rozsah činností.</w:t>
      </w:r>
    </w:p>
    <w:p w14:paraId="00A426F2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ind w:left="720"/>
        <w:rPr>
          <w:rFonts w:cstheme="minorHAnsi"/>
        </w:rPr>
      </w:pPr>
      <w:r w:rsidRPr="00C32BF4">
        <w:rPr>
          <w:rFonts w:cstheme="minorHAnsi"/>
        </w:rPr>
        <w:t xml:space="preserve">Předměty speciálně pedagogické </w:t>
      </w:r>
      <w:proofErr w:type="gramStart"/>
      <w:r w:rsidRPr="00C32BF4">
        <w:rPr>
          <w:rFonts w:cstheme="minorHAnsi"/>
        </w:rPr>
        <w:t>péče,  obsah</w:t>
      </w:r>
      <w:proofErr w:type="gramEnd"/>
      <w:r w:rsidRPr="00C32BF4">
        <w:rPr>
          <w:rFonts w:cstheme="minorHAnsi"/>
        </w:rPr>
        <w:t xml:space="preserve"> předmětů, profesní způsobilost pracovníka vedoucího předměty speciálně pedagogické péče, indikace jako PO v návaznosti na různé SVP.</w:t>
      </w:r>
    </w:p>
    <w:p w14:paraId="3476CF82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lastRenderedPageBreak/>
        <w:t>Pedagogická intervence obsah předmětu, profesní způsobilost pracovníka vedoucího pedagogickou intervenci, indikace jako PO v návaznosti na různé SVP.</w:t>
      </w:r>
    </w:p>
    <w:p w14:paraId="4D036D8B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>Metody práce s důrazem na aktivizační metody využitelné při vzdělávání třídy, v níž je žák se SVP.</w:t>
      </w:r>
    </w:p>
    <w:p w14:paraId="178E3F22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>Podpora žáka s odlišným mateřským jazykem (podpora realizovaná mimo systém PO a v rámci systému PO).</w:t>
      </w:r>
    </w:p>
    <w:p w14:paraId="4718BE0A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>Podpora žáka se znevýhodněním vyplývajícím z odlišného sociálně-kulturního prostředí.</w:t>
      </w:r>
    </w:p>
    <w:p w14:paraId="1B3F5270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 xml:space="preserve">Hodnocení žáka v kontextu edukace ve třídě, v níž je žák se SVP vzděláván – druhy a formy hodnocení, aktuální trendy v hodnocení a autoevaluaci. </w:t>
      </w:r>
    </w:p>
    <w:p w14:paraId="674A4D21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>Individuální vzdělávací (zejména IVP a PLPP) a výchovné plány (zejména individuální výchovný plán) a jejich vazba na RVP a ŠVP.</w:t>
      </w:r>
    </w:p>
    <w:p w14:paraId="287DDEE7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>Podpůrná opatření ve vzdělávání žáka s nadáním a mimořádným nadáním.</w:t>
      </w:r>
    </w:p>
    <w:p w14:paraId="7FDD1DAE" w14:textId="77777777" w:rsidR="00F21349" w:rsidRPr="00C32BF4" w:rsidRDefault="00F21349" w:rsidP="00F2134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0C88D47" w14:textId="77777777" w:rsidR="00F21349" w:rsidRPr="00C32BF4" w:rsidRDefault="00F21349" w:rsidP="00F21349">
      <w:pPr>
        <w:pStyle w:val="Odstavecseseznamem"/>
        <w:numPr>
          <w:ilvl w:val="0"/>
          <w:numId w:val="6"/>
        </w:numPr>
        <w:ind w:left="360"/>
        <w:rPr>
          <w:rFonts w:cstheme="minorHAnsi"/>
          <w:b/>
          <w:bCs/>
        </w:rPr>
      </w:pPr>
      <w:r w:rsidRPr="00C32BF4">
        <w:rPr>
          <w:rFonts w:cstheme="minorHAnsi"/>
          <w:b/>
          <w:bCs/>
        </w:rPr>
        <w:t>Poradenský pracovník, kvalifikační a osobnostní předpoklady, rozdíly mezi poradenstvím a psychoterapií, poradenské přístupy a principy práce v pomáhajících profesích, komunikace s klientem, rozhovor v poradenském procesu</w:t>
      </w:r>
    </w:p>
    <w:p w14:paraId="08E0BA62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>Kvalifikační, odborné a osobnostní předpoklady pro výkon poradenského pracovníka, osobnost poradce, principy a rizika práce v pomáhajících profesích</w:t>
      </w:r>
    </w:p>
    <w:p w14:paraId="305AF00F" w14:textId="77777777" w:rsidR="00F21349" w:rsidRPr="00C32BF4" w:rsidRDefault="00F21349" w:rsidP="00F21349">
      <w:pPr>
        <w:pStyle w:val="Odstavecseseznamem"/>
        <w:numPr>
          <w:ilvl w:val="0"/>
          <w:numId w:val="9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 xml:space="preserve">Vymezení poradenství vzhledem jiným formám práce s klienty, rozdíly mezi poradenstvím a psychoterapií, poradenské systémy a přístupy </w:t>
      </w:r>
    </w:p>
    <w:p w14:paraId="2BB83A9B" w14:textId="77777777" w:rsidR="00F21349" w:rsidRPr="00C32BF4" w:rsidRDefault="00F21349" w:rsidP="00F21349">
      <w:pPr>
        <w:numPr>
          <w:ilvl w:val="0"/>
          <w:numId w:val="9"/>
        </w:numPr>
        <w:spacing w:after="0" w:line="240" w:lineRule="auto"/>
        <w:ind w:left="720"/>
        <w:contextualSpacing w:val="0"/>
        <w:rPr>
          <w:rFonts w:asciiTheme="minorHAnsi" w:hAnsiTheme="minorHAnsi" w:cstheme="minorHAnsi"/>
          <w:sz w:val="22"/>
        </w:rPr>
      </w:pPr>
      <w:r w:rsidRPr="00C32BF4">
        <w:rPr>
          <w:rFonts w:asciiTheme="minorHAnsi" w:hAnsiTheme="minorHAnsi" w:cstheme="minorHAnsi"/>
          <w:sz w:val="22"/>
        </w:rPr>
        <w:t>Komunikace a její využívání v rámci poradenského procesu, pracovník a klient, komunikační partneři poradenského pracovníka, rozhovor jako základní nástroj, fáze rozhovoru</w:t>
      </w:r>
    </w:p>
    <w:p w14:paraId="55AD06E7" w14:textId="77777777" w:rsidR="00F21349" w:rsidRPr="00C32BF4" w:rsidRDefault="00F21349" w:rsidP="00F21349">
      <w:pPr>
        <w:spacing w:after="0" w:line="240" w:lineRule="auto"/>
        <w:ind w:left="708"/>
        <w:rPr>
          <w:rFonts w:asciiTheme="minorHAnsi" w:hAnsiTheme="minorHAnsi" w:cstheme="minorHAnsi"/>
          <w:sz w:val="22"/>
        </w:rPr>
      </w:pPr>
    </w:p>
    <w:p w14:paraId="69EEA767" w14:textId="77777777" w:rsidR="00F21349" w:rsidRPr="003D1D21" w:rsidRDefault="00F21349" w:rsidP="00F21349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0399124F" w14:textId="77777777" w:rsidR="00F21349" w:rsidRDefault="00F21349" w:rsidP="00F21349">
      <w:pPr>
        <w:spacing w:after="0" w:line="360" w:lineRule="auto"/>
        <w:contextualSpacing w:val="0"/>
      </w:pPr>
      <w:r>
        <w:t>Kromě vylosovaných otázek bude student osvědčovat nabyté znalosti i rozborem praktických činností, kazuistik a příkladů z poradenské praxe.</w:t>
      </w:r>
    </w:p>
    <w:p w14:paraId="226005CA" w14:textId="77777777" w:rsidR="00F21349" w:rsidRDefault="00F21349" w:rsidP="00F21349">
      <w:pPr>
        <w:spacing w:after="0" w:line="360" w:lineRule="auto"/>
        <w:contextualSpacing w:val="0"/>
      </w:pPr>
    </w:p>
    <w:p w14:paraId="58CAECD9" w14:textId="77777777" w:rsidR="00F21349" w:rsidRPr="003D1D21" w:rsidRDefault="00F21349" w:rsidP="00F21349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</w:t>
      </w:r>
      <w:r>
        <w:rPr>
          <w:b/>
          <w:bCs/>
        </w:rPr>
        <w:t xml:space="preserve"> a elektronické zdroje</w:t>
      </w:r>
      <w:r w:rsidRPr="003D1D21">
        <w:rPr>
          <w:b/>
          <w:bCs/>
        </w:rPr>
        <w:t>:</w:t>
      </w:r>
    </w:p>
    <w:p w14:paraId="7BED3232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Aune</w:t>
      </w:r>
      <w:proofErr w:type="spellEnd"/>
      <w:r w:rsidRPr="00B2065B">
        <w:rPr>
          <w:color w:val="000000" w:themeColor="text1"/>
        </w:rPr>
        <w:t xml:space="preserve">, B., </w:t>
      </w:r>
      <w:proofErr w:type="spellStart"/>
      <w:r w:rsidRPr="00B2065B">
        <w:rPr>
          <w:color w:val="000000" w:themeColor="text1"/>
        </w:rPr>
        <w:t>Burt</w:t>
      </w:r>
      <w:proofErr w:type="spellEnd"/>
      <w:r w:rsidRPr="00B2065B">
        <w:rPr>
          <w:color w:val="000000" w:themeColor="text1"/>
        </w:rPr>
        <w:t xml:space="preserve">, B., </w:t>
      </w:r>
      <w:proofErr w:type="spellStart"/>
      <w:r w:rsidRPr="00B2065B">
        <w:rPr>
          <w:color w:val="000000" w:themeColor="text1"/>
        </w:rPr>
        <w:t>Gennaro</w:t>
      </w:r>
      <w:proofErr w:type="spellEnd"/>
      <w:r w:rsidRPr="00B2065B">
        <w:rPr>
          <w:color w:val="000000" w:themeColor="text1"/>
        </w:rPr>
        <w:t xml:space="preserve">, P. </w:t>
      </w:r>
      <w:proofErr w:type="spellStart"/>
      <w:r w:rsidRPr="00B2065B">
        <w:rPr>
          <w:i/>
          <w:iCs/>
          <w:color w:val="000000" w:themeColor="text1"/>
        </w:rPr>
        <w:t>Behavior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Solutions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Classroom</w:t>
      </w:r>
      <w:proofErr w:type="spellEnd"/>
      <w:r w:rsidRPr="00B2065B">
        <w:rPr>
          <w:i/>
          <w:iCs/>
          <w:color w:val="000000" w:themeColor="text1"/>
        </w:rPr>
        <w:t>.</w:t>
      </w:r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Future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Horizons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Publishers</w:t>
      </w:r>
      <w:proofErr w:type="spellEnd"/>
      <w:r w:rsidRPr="00B2065B">
        <w:rPr>
          <w:color w:val="000000" w:themeColor="text1"/>
        </w:rPr>
        <w:t>. 2010. ISBN 9781935274087.</w:t>
      </w:r>
    </w:p>
    <w:p w14:paraId="55ABA18C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Barvíková</w:t>
      </w:r>
      <w:proofErr w:type="spellEnd"/>
      <w:r w:rsidRPr="00B2065B">
        <w:rPr>
          <w:color w:val="000000" w:themeColor="text1"/>
        </w:rPr>
        <w:t>, J. </w:t>
      </w:r>
      <w:r w:rsidRPr="00B2065B">
        <w:rPr>
          <w:i/>
          <w:iCs/>
          <w:color w:val="000000" w:themeColor="text1"/>
        </w:rPr>
        <w:t>Katalog podpůrných opatření: dílčí část: pro žáky s potřebou podpory ve vzdělávání z důvodu sluchového postižení a oslabení sluchového vnímání. 2., přepracované a rozšířené vydání</w:t>
      </w:r>
      <w:r w:rsidRPr="00B2065B">
        <w:rPr>
          <w:color w:val="000000" w:themeColor="text1"/>
        </w:rPr>
        <w:t>. Olomouc: Univerzita Palackého v Olomouci, 2020. ISBN 978-80-244-5710-9.</w:t>
      </w:r>
    </w:p>
    <w:p w14:paraId="34615B97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Bobysudová</w:t>
      </w:r>
      <w:proofErr w:type="spellEnd"/>
      <w:r w:rsidRPr="00B2065B">
        <w:rPr>
          <w:color w:val="000000" w:themeColor="text1"/>
        </w:rPr>
        <w:t xml:space="preserve">, K. </w:t>
      </w:r>
      <w:r w:rsidRPr="00B2065B">
        <w:rPr>
          <w:i/>
          <w:iCs/>
          <w:color w:val="000000" w:themeColor="text1"/>
        </w:rPr>
        <w:t>Koordinátor autoevaluace. Poradenské dovednosti</w:t>
      </w:r>
      <w:r w:rsidRPr="00B2065B">
        <w:rPr>
          <w:color w:val="000000" w:themeColor="text1"/>
        </w:rPr>
        <w:t xml:space="preserve">. NPIČR, Praha 2011. </w:t>
      </w:r>
    </w:p>
    <w:p w14:paraId="160380A2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rFonts w:cstheme="minorHAnsi"/>
          <w:shd w:val="clear" w:color="auto" w:fill="FFFFFF"/>
        </w:rPr>
      </w:pPr>
      <w:proofErr w:type="spellStart"/>
      <w:r w:rsidRPr="00B2065B">
        <w:rPr>
          <w:rFonts w:cstheme="minorHAnsi"/>
          <w:shd w:val="clear" w:color="auto" w:fill="FFFFFF"/>
        </w:rPr>
        <w:t>Baslerová</w:t>
      </w:r>
      <w:proofErr w:type="spellEnd"/>
      <w:r w:rsidRPr="00B2065B">
        <w:rPr>
          <w:rFonts w:cstheme="minorHAnsi"/>
          <w:shd w:val="clear" w:color="auto" w:fill="FFFFFF"/>
        </w:rPr>
        <w:t>, P., Michalík, J., Felcmanová, L. </w:t>
      </w:r>
      <w:r w:rsidRPr="00B2065B">
        <w:rPr>
          <w:rFonts w:cstheme="minorHAnsi"/>
          <w:i/>
          <w:iCs/>
          <w:shd w:val="clear" w:color="auto" w:fill="FFFFFF"/>
        </w:rPr>
        <w:t>Katalog podpůrných opatření: obecná část: pro žáky s potřebou podpory ve vzdělávání</w:t>
      </w:r>
      <w:r w:rsidRPr="00B2065B">
        <w:rPr>
          <w:rFonts w:cstheme="minorHAnsi"/>
          <w:shd w:val="clear" w:color="auto" w:fill="FFFFFF"/>
        </w:rPr>
        <w:t>. 2., přepracované a rozšířené vydání. Olomouc: Univerzita Palackého v Olomouci, 2020. ISBN 978-80-244-5717-8.</w:t>
      </w:r>
    </w:p>
    <w:p w14:paraId="1F6A72FD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Bicková</w:t>
      </w:r>
      <w:proofErr w:type="spellEnd"/>
      <w:r w:rsidRPr="00B2065B">
        <w:rPr>
          <w:color w:val="000000" w:themeColor="text1"/>
        </w:rPr>
        <w:t xml:space="preserve">, L., Černá, I., </w:t>
      </w:r>
      <w:proofErr w:type="spellStart"/>
      <w:r w:rsidRPr="00B2065B">
        <w:rPr>
          <w:color w:val="000000" w:themeColor="text1"/>
        </w:rPr>
        <w:t>Froulíková</w:t>
      </w:r>
      <w:proofErr w:type="spellEnd"/>
      <w:r w:rsidRPr="00B2065B">
        <w:rPr>
          <w:color w:val="000000" w:themeColor="text1"/>
        </w:rPr>
        <w:t xml:space="preserve">, M. a </w:t>
      </w:r>
      <w:proofErr w:type="spellStart"/>
      <w:r w:rsidRPr="00B2065B">
        <w:rPr>
          <w:color w:val="000000" w:themeColor="text1"/>
        </w:rPr>
        <w:t>Haicl</w:t>
      </w:r>
      <w:proofErr w:type="spellEnd"/>
      <w:r w:rsidRPr="00B2065B">
        <w:rPr>
          <w:color w:val="000000" w:themeColor="text1"/>
        </w:rPr>
        <w:t xml:space="preserve">, M. aj. </w:t>
      </w:r>
      <w:r w:rsidRPr="00B2065B">
        <w:rPr>
          <w:i/>
          <w:iCs/>
          <w:color w:val="000000" w:themeColor="text1"/>
        </w:rPr>
        <w:t>Individuální plánování a role klíčového pracovníka v sociálních službách,</w:t>
      </w:r>
      <w:r w:rsidRPr="00B2065B">
        <w:rPr>
          <w:color w:val="000000" w:themeColor="text1"/>
        </w:rPr>
        <w:t xml:space="preserve"> APSS ČR.</w:t>
      </w:r>
    </w:p>
    <w:p w14:paraId="51CA06DC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color w:val="000000" w:themeColor="text1"/>
        </w:rPr>
      </w:pPr>
      <w:r w:rsidRPr="00B2065B">
        <w:rPr>
          <w:rFonts w:hint="eastAsia"/>
          <w:color w:val="000000" w:themeColor="text1"/>
        </w:rPr>
        <w:t>Č</w:t>
      </w:r>
      <w:r w:rsidRPr="00B2065B">
        <w:rPr>
          <w:color w:val="000000" w:themeColor="text1"/>
        </w:rPr>
        <w:t>adov</w:t>
      </w:r>
      <w:r w:rsidRPr="00B2065B">
        <w:rPr>
          <w:rFonts w:hint="eastAsia"/>
          <w:color w:val="000000" w:themeColor="text1"/>
        </w:rPr>
        <w:t>á</w:t>
      </w:r>
      <w:r w:rsidRPr="00B2065B">
        <w:rPr>
          <w:color w:val="000000" w:themeColor="text1"/>
        </w:rPr>
        <w:t>, E. </w:t>
      </w:r>
      <w:r w:rsidRPr="00B2065B">
        <w:rPr>
          <w:i/>
          <w:iCs/>
          <w:color w:val="000000" w:themeColor="text1"/>
        </w:rPr>
        <w:t xml:space="preserve">Katalog podpůrných opatření pro žáky s potřebou podpory ve vzdělávání z důvodu tělesného postižení nebo závažného onemocnění: dílčí část. 2., </w:t>
      </w:r>
      <w:r w:rsidRPr="00B2065B">
        <w:rPr>
          <w:i/>
          <w:iCs/>
          <w:color w:val="000000" w:themeColor="text1"/>
        </w:rPr>
        <w:lastRenderedPageBreak/>
        <w:t>přepracované a rozšířené vydání.</w:t>
      </w:r>
      <w:r w:rsidRPr="00B2065B">
        <w:rPr>
          <w:color w:val="000000" w:themeColor="text1"/>
        </w:rPr>
        <w:t xml:space="preserve"> Olomouc: Univerzita Palackého v Olomouci, 2020. ISBN 978-80-244-5711-6.</w:t>
      </w:r>
    </w:p>
    <w:p w14:paraId="4E76138B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Drapela</w:t>
      </w:r>
      <w:proofErr w:type="spellEnd"/>
      <w:r w:rsidRPr="00B2065B">
        <w:rPr>
          <w:color w:val="000000" w:themeColor="text1"/>
        </w:rPr>
        <w:t>, V., Hrabal, V.  a kol. Vyb</w:t>
      </w:r>
      <w:r w:rsidRPr="00B2065B">
        <w:rPr>
          <w:i/>
          <w:iCs/>
          <w:color w:val="000000" w:themeColor="text1"/>
        </w:rPr>
        <w:t xml:space="preserve">rané poradenské směry. </w:t>
      </w:r>
      <w:r w:rsidRPr="00B2065B">
        <w:rPr>
          <w:color w:val="000000" w:themeColor="text1"/>
        </w:rPr>
        <w:t>Karolinum, Praha 1995.</w:t>
      </w:r>
    </w:p>
    <w:p w14:paraId="22D88B5F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proofErr w:type="spellStart"/>
      <w:r w:rsidRPr="00B2065B">
        <w:rPr>
          <w:rFonts w:cstheme="minorHAnsi"/>
        </w:rPr>
        <w:t>Dryden</w:t>
      </w:r>
      <w:proofErr w:type="spellEnd"/>
      <w:r w:rsidRPr="00B2065B">
        <w:rPr>
          <w:rFonts w:cstheme="minorHAnsi"/>
        </w:rPr>
        <w:t xml:space="preserve">, W. </w:t>
      </w:r>
      <w:r w:rsidRPr="00B2065B">
        <w:rPr>
          <w:rFonts w:cstheme="minorHAnsi"/>
          <w:i/>
        </w:rPr>
        <w:t>Poradenství.</w:t>
      </w:r>
      <w:r w:rsidRPr="00B2065B">
        <w:rPr>
          <w:rFonts w:cstheme="minorHAnsi"/>
        </w:rPr>
        <w:t xml:space="preserve"> Praha: Portál, 2008. ISBN 978-80-7367-371-0</w:t>
      </w:r>
    </w:p>
    <w:p w14:paraId="6867871D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Dupuy</w:t>
      </w:r>
      <w:proofErr w:type="spellEnd"/>
      <w:r w:rsidRPr="00B2065B">
        <w:rPr>
          <w:color w:val="000000" w:themeColor="text1"/>
        </w:rPr>
        <w:t xml:space="preserve">, E. </w:t>
      </w:r>
      <w:r w:rsidRPr="00B2065B">
        <w:rPr>
          <w:i/>
          <w:iCs/>
          <w:color w:val="000000" w:themeColor="text1"/>
        </w:rPr>
        <w:t>Úspěšný dialog.</w:t>
      </w:r>
      <w:r w:rsidRPr="00B2065B">
        <w:rPr>
          <w:color w:val="000000" w:themeColor="text1"/>
        </w:rPr>
        <w:t xml:space="preserve"> Portál, Praha 2002.</w:t>
      </w:r>
    </w:p>
    <w:p w14:paraId="66B747F0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Egan</w:t>
      </w:r>
      <w:proofErr w:type="spellEnd"/>
      <w:r w:rsidRPr="00B2065B">
        <w:rPr>
          <w:color w:val="000000" w:themeColor="text1"/>
        </w:rPr>
        <w:t xml:space="preserve">, G.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Skilled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Helper</w:t>
      </w:r>
      <w:proofErr w:type="spellEnd"/>
      <w:r w:rsidRPr="00B2065B">
        <w:rPr>
          <w:i/>
          <w:iCs/>
          <w:color w:val="000000" w:themeColor="text1"/>
        </w:rPr>
        <w:t xml:space="preserve">: A </w:t>
      </w:r>
      <w:proofErr w:type="spellStart"/>
      <w:r w:rsidRPr="00B2065B">
        <w:rPr>
          <w:i/>
          <w:iCs/>
          <w:color w:val="000000" w:themeColor="text1"/>
        </w:rPr>
        <w:t>Systematical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Approach</w:t>
      </w:r>
      <w:proofErr w:type="spellEnd"/>
      <w:r w:rsidRPr="00B2065B">
        <w:rPr>
          <w:i/>
          <w:iCs/>
          <w:color w:val="000000" w:themeColor="text1"/>
        </w:rPr>
        <w:t xml:space="preserve"> to </w:t>
      </w:r>
      <w:proofErr w:type="spellStart"/>
      <w:r w:rsidRPr="00B2065B">
        <w:rPr>
          <w:i/>
          <w:iCs/>
          <w:color w:val="000000" w:themeColor="text1"/>
        </w:rPr>
        <w:t>Effective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Helping</w:t>
      </w:r>
      <w:proofErr w:type="spellEnd"/>
      <w:r w:rsidRPr="00B2065B">
        <w:rPr>
          <w:color w:val="000000" w:themeColor="text1"/>
        </w:rPr>
        <w:t xml:space="preserve">. </w:t>
      </w:r>
      <w:proofErr w:type="spellStart"/>
      <w:r w:rsidRPr="00B2065B">
        <w:rPr>
          <w:color w:val="000000" w:themeColor="text1"/>
        </w:rPr>
        <w:t>Brooks</w:t>
      </w:r>
      <w:proofErr w:type="spellEnd"/>
      <w:r w:rsidRPr="00B2065B">
        <w:rPr>
          <w:color w:val="000000" w:themeColor="text1"/>
        </w:rPr>
        <w:t>/Cole Pub. Co., London, 1986.</w:t>
      </w:r>
    </w:p>
    <w:p w14:paraId="204FAB50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Fontana</w:t>
      </w:r>
      <w:proofErr w:type="spellEnd"/>
      <w:r w:rsidRPr="00B2065B">
        <w:rPr>
          <w:color w:val="000000" w:themeColor="text1"/>
        </w:rPr>
        <w:t xml:space="preserve">, D. </w:t>
      </w:r>
      <w:r w:rsidRPr="00B2065B">
        <w:rPr>
          <w:i/>
          <w:iCs/>
          <w:color w:val="000000" w:themeColor="text1"/>
        </w:rPr>
        <w:t>Psychologie ve školní praxi.</w:t>
      </w:r>
      <w:r w:rsidRPr="00B2065B">
        <w:rPr>
          <w:color w:val="000000" w:themeColor="text1"/>
        </w:rPr>
        <w:t xml:space="preserve"> Portál, Praha 1997.</w:t>
      </w:r>
    </w:p>
    <w:p w14:paraId="2B6BEFD5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Gordon</w:t>
      </w:r>
      <w:proofErr w:type="spellEnd"/>
      <w:r w:rsidRPr="00B2065B">
        <w:rPr>
          <w:color w:val="000000" w:themeColor="text1"/>
        </w:rPr>
        <w:t xml:space="preserve">, T. </w:t>
      </w:r>
      <w:r w:rsidRPr="00B2065B">
        <w:rPr>
          <w:i/>
          <w:color w:val="000000" w:themeColor="text1"/>
        </w:rPr>
        <w:t xml:space="preserve">Škola bez poražených. </w:t>
      </w:r>
      <w:r w:rsidRPr="00B2065B">
        <w:rPr>
          <w:color w:val="000000" w:themeColor="text1"/>
        </w:rPr>
        <w:t xml:space="preserve">Praha: </w:t>
      </w:r>
      <w:proofErr w:type="spellStart"/>
      <w:r w:rsidRPr="00B2065B">
        <w:rPr>
          <w:color w:val="000000" w:themeColor="text1"/>
        </w:rPr>
        <w:t>Malvern</w:t>
      </w:r>
      <w:proofErr w:type="spellEnd"/>
      <w:r w:rsidRPr="00B2065B">
        <w:rPr>
          <w:color w:val="000000" w:themeColor="text1"/>
        </w:rPr>
        <w:t>, 2015. ISBN 978-80-7530-006-5</w:t>
      </w:r>
    </w:p>
    <w:p w14:paraId="66DC9B10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Graham, L.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Education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21st </w:t>
      </w:r>
      <w:proofErr w:type="spellStart"/>
      <w:r w:rsidRPr="00B2065B">
        <w:rPr>
          <w:i/>
          <w:iCs/>
          <w:color w:val="000000" w:themeColor="text1"/>
        </w:rPr>
        <w:t>Century</w:t>
      </w:r>
      <w:proofErr w:type="spellEnd"/>
      <w:r w:rsidRPr="00B2065B">
        <w:rPr>
          <w:i/>
          <w:iCs/>
          <w:color w:val="000000" w:themeColor="text1"/>
        </w:rPr>
        <w:t>: </w:t>
      </w:r>
      <w:proofErr w:type="spellStart"/>
      <w:r w:rsidRPr="00B2065B">
        <w:rPr>
          <w:i/>
          <w:iCs/>
          <w:color w:val="000000" w:themeColor="text1"/>
        </w:rPr>
        <w:t>Theory</w:t>
      </w:r>
      <w:proofErr w:type="spellEnd"/>
      <w:r w:rsidRPr="00B2065B">
        <w:rPr>
          <w:i/>
          <w:iCs/>
          <w:color w:val="000000" w:themeColor="text1"/>
        </w:rPr>
        <w:t xml:space="preserve">, </w:t>
      </w:r>
      <w:proofErr w:type="spellStart"/>
      <w:r w:rsidRPr="00B2065B">
        <w:rPr>
          <w:i/>
          <w:iCs/>
          <w:color w:val="000000" w:themeColor="text1"/>
        </w:rPr>
        <w:t>policy</w:t>
      </w:r>
      <w:proofErr w:type="spellEnd"/>
      <w:r w:rsidRPr="00B2065B">
        <w:rPr>
          <w:i/>
          <w:iCs/>
          <w:color w:val="000000" w:themeColor="text1"/>
        </w:rPr>
        <w:t xml:space="preserve"> and </w:t>
      </w:r>
      <w:proofErr w:type="spellStart"/>
      <w:r w:rsidRPr="00B2065B">
        <w:rPr>
          <w:i/>
          <w:iCs/>
          <w:color w:val="000000" w:themeColor="text1"/>
        </w:rPr>
        <w:t>practice</w:t>
      </w:r>
      <w:proofErr w:type="spellEnd"/>
      <w:r w:rsidRPr="00B2065B">
        <w:rPr>
          <w:i/>
          <w:iCs/>
          <w:color w:val="000000" w:themeColor="text1"/>
        </w:rPr>
        <w:t>.</w:t>
      </w:r>
      <w:r w:rsidRPr="00B2065B">
        <w:rPr>
          <w:color w:val="000000" w:themeColor="text1"/>
        </w:rPr>
        <w:t xml:space="preserve"> 2019. Allen &amp; </w:t>
      </w:r>
      <w:proofErr w:type="spellStart"/>
      <w:r w:rsidRPr="00B2065B">
        <w:rPr>
          <w:color w:val="000000" w:themeColor="text1"/>
        </w:rPr>
        <w:t>Unwin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Publishers</w:t>
      </w:r>
      <w:proofErr w:type="spellEnd"/>
      <w:r w:rsidRPr="00B2065B">
        <w:rPr>
          <w:color w:val="000000" w:themeColor="text1"/>
        </w:rPr>
        <w:t>. ISBN 9781760873448.</w:t>
      </w:r>
    </w:p>
    <w:p w14:paraId="3835A91A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Green, L.S., </w:t>
      </w:r>
      <w:proofErr w:type="spellStart"/>
      <w:r w:rsidRPr="00B2065B">
        <w:rPr>
          <w:color w:val="000000" w:themeColor="text1"/>
        </w:rPr>
        <w:t>Casale</w:t>
      </w:r>
      <w:proofErr w:type="spellEnd"/>
      <w:r w:rsidRPr="00B2065B">
        <w:rPr>
          <w:color w:val="000000" w:themeColor="text1"/>
        </w:rPr>
        <w:t xml:space="preserve"> – </w:t>
      </w:r>
      <w:proofErr w:type="spellStart"/>
      <w:r w:rsidRPr="00B2065B">
        <w:rPr>
          <w:color w:val="000000" w:themeColor="text1"/>
        </w:rPr>
        <w:t>Giannola</w:t>
      </w:r>
      <w:proofErr w:type="spellEnd"/>
      <w:r w:rsidRPr="00B2065B">
        <w:rPr>
          <w:color w:val="000000" w:themeColor="text1"/>
        </w:rPr>
        <w:t xml:space="preserve">, D. </w:t>
      </w:r>
      <w:r w:rsidRPr="00B2065B">
        <w:rPr>
          <w:i/>
          <w:iCs/>
          <w:color w:val="000000" w:themeColor="text1"/>
        </w:rPr>
        <w:t xml:space="preserve">40 </w:t>
      </w:r>
      <w:proofErr w:type="spellStart"/>
      <w:r w:rsidRPr="00B2065B">
        <w:rPr>
          <w:i/>
          <w:iCs/>
          <w:color w:val="000000" w:themeColor="text1"/>
        </w:rPr>
        <w:t>Active</w:t>
      </w:r>
      <w:proofErr w:type="spellEnd"/>
      <w:r w:rsidRPr="00B2065B">
        <w:rPr>
          <w:i/>
          <w:iCs/>
          <w:color w:val="000000" w:themeColor="text1"/>
        </w:rPr>
        <w:t xml:space="preserve"> Learning </w:t>
      </w:r>
      <w:proofErr w:type="spellStart"/>
      <w:r w:rsidRPr="00B2065B">
        <w:rPr>
          <w:i/>
          <w:iCs/>
          <w:color w:val="000000" w:themeColor="text1"/>
        </w:rPr>
        <w:t>Strategies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Classroom</w:t>
      </w:r>
      <w:proofErr w:type="spellEnd"/>
      <w:r w:rsidRPr="00B2065B">
        <w:rPr>
          <w:color w:val="000000" w:themeColor="text1"/>
        </w:rPr>
        <w:t xml:space="preserve">. 2011. SAGE </w:t>
      </w:r>
      <w:proofErr w:type="spellStart"/>
      <w:r w:rsidRPr="00B2065B">
        <w:rPr>
          <w:color w:val="000000" w:themeColor="text1"/>
        </w:rPr>
        <w:t>Publications</w:t>
      </w:r>
      <w:proofErr w:type="spellEnd"/>
      <w:r w:rsidRPr="00B2065B">
        <w:rPr>
          <w:color w:val="000000" w:themeColor="text1"/>
        </w:rPr>
        <w:t>. ISBN 1412981700.</w:t>
      </w:r>
    </w:p>
    <w:p w14:paraId="7DA520AF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HadjMoussová</w:t>
      </w:r>
      <w:proofErr w:type="spellEnd"/>
      <w:r w:rsidRPr="00B2065B">
        <w:rPr>
          <w:color w:val="000000" w:themeColor="text1"/>
        </w:rPr>
        <w:t xml:space="preserve">, Z. a kol. </w:t>
      </w:r>
      <w:r w:rsidRPr="00B2065B">
        <w:rPr>
          <w:i/>
          <w:iCs/>
          <w:color w:val="000000" w:themeColor="text1"/>
        </w:rPr>
        <w:t>Vybrané problémy. Pedagogicko-psychologické poradenství I.</w:t>
      </w:r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Ped</w:t>
      </w:r>
      <w:proofErr w:type="spellEnd"/>
      <w:r w:rsidRPr="00B2065B">
        <w:rPr>
          <w:color w:val="000000" w:themeColor="text1"/>
        </w:rPr>
        <w:t xml:space="preserve"> F UK, Praha 2005.</w:t>
      </w:r>
    </w:p>
    <w:p w14:paraId="42E3DC66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HadjMoussová</w:t>
      </w:r>
      <w:proofErr w:type="spellEnd"/>
      <w:r w:rsidRPr="00B2065B">
        <w:rPr>
          <w:color w:val="000000" w:themeColor="text1"/>
        </w:rPr>
        <w:t xml:space="preserve"> Z., </w:t>
      </w:r>
      <w:proofErr w:type="spellStart"/>
      <w:r w:rsidRPr="00B2065B">
        <w:rPr>
          <w:color w:val="000000" w:themeColor="text1"/>
        </w:rPr>
        <w:t>Duplinský</w:t>
      </w:r>
      <w:proofErr w:type="spellEnd"/>
      <w:r w:rsidRPr="00B2065B">
        <w:rPr>
          <w:color w:val="000000" w:themeColor="text1"/>
        </w:rPr>
        <w:t xml:space="preserve"> J. a kol. </w:t>
      </w:r>
      <w:r w:rsidRPr="00B2065B">
        <w:rPr>
          <w:i/>
          <w:iCs/>
          <w:color w:val="000000" w:themeColor="text1"/>
        </w:rPr>
        <w:t xml:space="preserve">Diagnostika. Pedagogicko-psychologické poradenství II. </w:t>
      </w:r>
      <w:proofErr w:type="spellStart"/>
      <w:r w:rsidRPr="00B2065B">
        <w:rPr>
          <w:color w:val="000000" w:themeColor="text1"/>
        </w:rPr>
        <w:t>Ped</w:t>
      </w:r>
      <w:proofErr w:type="spellEnd"/>
      <w:r w:rsidRPr="00B2065B">
        <w:rPr>
          <w:color w:val="000000" w:themeColor="text1"/>
        </w:rPr>
        <w:t xml:space="preserve"> F UK, Praha 2002.</w:t>
      </w:r>
    </w:p>
    <w:p w14:paraId="3A8B1497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HadjMoussová</w:t>
      </w:r>
      <w:proofErr w:type="spellEnd"/>
      <w:r w:rsidRPr="00B2065B">
        <w:rPr>
          <w:color w:val="000000" w:themeColor="text1"/>
        </w:rPr>
        <w:t xml:space="preserve"> Z., Valentová L. a kol. </w:t>
      </w:r>
      <w:r w:rsidRPr="00B2065B">
        <w:rPr>
          <w:i/>
          <w:iCs/>
          <w:color w:val="000000" w:themeColor="text1"/>
        </w:rPr>
        <w:t>Poradenské teorie a strategie.</w:t>
      </w:r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Ped</w:t>
      </w:r>
      <w:proofErr w:type="spellEnd"/>
      <w:r w:rsidRPr="00B2065B">
        <w:rPr>
          <w:color w:val="000000" w:themeColor="text1"/>
        </w:rPr>
        <w:t xml:space="preserve"> F UK, Praha 2002.</w:t>
      </w:r>
    </w:p>
    <w:p w14:paraId="04A1AF0A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Hornby</w:t>
      </w:r>
      <w:proofErr w:type="spellEnd"/>
      <w:r w:rsidRPr="00B2065B">
        <w:rPr>
          <w:color w:val="000000" w:themeColor="text1"/>
        </w:rPr>
        <w:t xml:space="preserve">, G.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Special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Education</w:t>
      </w:r>
      <w:proofErr w:type="spellEnd"/>
      <w:r w:rsidRPr="00B2065B">
        <w:rPr>
          <w:i/>
          <w:iCs/>
          <w:color w:val="000000" w:themeColor="text1"/>
        </w:rPr>
        <w:t>: Evidence-</w:t>
      </w:r>
      <w:proofErr w:type="spellStart"/>
      <w:r w:rsidRPr="00B2065B">
        <w:rPr>
          <w:i/>
          <w:iCs/>
          <w:color w:val="000000" w:themeColor="text1"/>
        </w:rPr>
        <w:t>Based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Practices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Children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with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Special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Needs</w:t>
      </w:r>
      <w:proofErr w:type="spellEnd"/>
      <w:r w:rsidRPr="00B2065B">
        <w:rPr>
          <w:i/>
          <w:iCs/>
          <w:color w:val="000000" w:themeColor="text1"/>
        </w:rPr>
        <w:t xml:space="preserve"> and </w:t>
      </w:r>
      <w:proofErr w:type="spellStart"/>
      <w:r w:rsidRPr="00B2065B">
        <w:rPr>
          <w:i/>
          <w:iCs/>
          <w:color w:val="000000" w:themeColor="text1"/>
        </w:rPr>
        <w:t>Disabilities</w:t>
      </w:r>
      <w:proofErr w:type="spellEnd"/>
      <w:r w:rsidRPr="00B2065B">
        <w:rPr>
          <w:color w:val="000000" w:themeColor="text1"/>
        </w:rPr>
        <w:t xml:space="preserve">. 2014. </w:t>
      </w:r>
      <w:proofErr w:type="spellStart"/>
      <w:r w:rsidRPr="00B2065B">
        <w:rPr>
          <w:color w:val="000000" w:themeColor="text1"/>
        </w:rPr>
        <w:t>Springer-Verlag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Publishing</w:t>
      </w:r>
      <w:proofErr w:type="spellEnd"/>
      <w:r w:rsidRPr="00B2065B">
        <w:rPr>
          <w:color w:val="000000" w:themeColor="text1"/>
        </w:rPr>
        <w:t>. ISBN 978-1-4939-1483-8.</w:t>
      </w:r>
    </w:p>
    <w:p w14:paraId="49C4BF5D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INKLUZE.UPOL. </w:t>
      </w:r>
      <w:r w:rsidRPr="00B2065B">
        <w:rPr>
          <w:i/>
          <w:iCs/>
          <w:color w:val="000000" w:themeColor="text1"/>
        </w:rPr>
        <w:t>Systémová podpora inkluzivního vzdělávání v </w:t>
      </w:r>
      <w:proofErr w:type="gramStart"/>
      <w:r w:rsidRPr="00B2065B">
        <w:rPr>
          <w:i/>
          <w:iCs/>
          <w:color w:val="000000" w:themeColor="text1"/>
        </w:rPr>
        <w:t>ČR:</w:t>
      </w:r>
      <w:r w:rsidRPr="00B2065B">
        <w:rPr>
          <w:color w:val="000000" w:themeColor="text1"/>
        </w:rPr>
        <w:t xml:space="preserve">  </w:t>
      </w:r>
      <w:r w:rsidRPr="00B2065B">
        <w:rPr>
          <w:i/>
          <w:iCs/>
          <w:color w:val="000000" w:themeColor="text1"/>
        </w:rPr>
        <w:t>Analýza</w:t>
      </w:r>
      <w:proofErr w:type="gramEnd"/>
      <w:r w:rsidRPr="00B2065B">
        <w:rPr>
          <w:i/>
          <w:iCs/>
          <w:color w:val="000000" w:themeColor="text1"/>
        </w:rPr>
        <w:t xml:space="preserve"> potřeb pedagogických pracovníků v oblasti inkluzívního vzdělávání.</w:t>
      </w:r>
      <w:r w:rsidRPr="00B2065B">
        <w:rPr>
          <w:color w:val="000000" w:themeColor="text1"/>
        </w:rPr>
        <w:t xml:space="preserve"> 2014. [online]. Dostupné z: http://inkluze.upol.cz/ebooks/analyza-potreb/analyza-potreb.pdf</w:t>
      </w:r>
    </w:p>
    <w:p w14:paraId="1BEE3D7C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INKLUZE.UPOL. </w:t>
      </w:r>
      <w:r w:rsidRPr="00B2065B">
        <w:rPr>
          <w:i/>
          <w:iCs/>
          <w:color w:val="000000" w:themeColor="text1"/>
        </w:rPr>
        <w:t>Systémová podpora inkluzivního vzdělávání v </w:t>
      </w:r>
      <w:proofErr w:type="gramStart"/>
      <w:r w:rsidRPr="00B2065B">
        <w:rPr>
          <w:i/>
          <w:iCs/>
          <w:color w:val="000000" w:themeColor="text1"/>
        </w:rPr>
        <w:t>ČR:  Sociální</w:t>
      </w:r>
      <w:proofErr w:type="gramEnd"/>
      <w:r w:rsidRPr="00B2065B">
        <w:rPr>
          <w:i/>
          <w:iCs/>
          <w:color w:val="000000" w:themeColor="text1"/>
        </w:rPr>
        <w:t xml:space="preserve"> vyloučení, lehké mentální postižení, základní školy praktické – hledání souvislostí.</w:t>
      </w:r>
      <w:r w:rsidRPr="00B2065B">
        <w:rPr>
          <w:color w:val="000000" w:themeColor="text1"/>
        </w:rPr>
        <w:t xml:space="preserve"> [online]. Dostupné z: http://inkluze.upol.cz/ebooks/analyza/analyza-18.pdf</w:t>
      </w:r>
    </w:p>
    <w:p w14:paraId="1DB98AB3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>Janková, J. </w:t>
      </w:r>
      <w:r w:rsidRPr="00B2065B">
        <w:rPr>
          <w:i/>
          <w:iCs/>
          <w:color w:val="000000" w:themeColor="text1"/>
        </w:rPr>
        <w:t>Katalog podpůrných opatření: dílčí část: pro žáky s potřebou podpory ve vzdělávání z důvodu zrakového postižení a oslabení zrakového vnímání. 2., přepracované a rozšířené vydání.</w:t>
      </w:r>
      <w:r w:rsidRPr="00B2065B">
        <w:rPr>
          <w:color w:val="000000" w:themeColor="text1"/>
        </w:rPr>
        <w:t xml:space="preserve"> Olomouc: Univerzita Palackého v Olomouci, 2020. ISBN 978-80-244-5694-2.</w:t>
      </w:r>
    </w:p>
    <w:p w14:paraId="720AC7E5" w14:textId="77777777" w:rsidR="00F21349" w:rsidRPr="009622C8" w:rsidRDefault="00F21349" w:rsidP="00F21349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622C8">
        <w:rPr>
          <w:rFonts w:asciiTheme="minorHAnsi" w:hAnsiTheme="minorHAnsi" w:cstheme="minorHAnsi"/>
          <w:sz w:val="22"/>
          <w:szCs w:val="22"/>
        </w:rPr>
        <w:t>Jucovičová</w:t>
      </w:r>
      <w:proofErr w:type="spellEnd"/>
      <w:r w:rsidRPr="009622C8">
        <w:rPr>
          <w:rFonts w:asciiTheme="minorHAnsi" w:hAnsiTheme="minorHAnsi" w:cstheme="minorHAnsi"/>
          <w:sz w:val="22"/>
          <w:szCs w:val="22"/>
        </w:rPr>
        <w:t>, D</w:t>
      </w:r>
      <w:r>
        <w:rPr>
          <w:rFonts w:asciiTheme="minorHAnsi" w:hAnsiTheme="minorHAnsi" w:cstheme="minorHAnsi"/>
          <w:sz w:val="22"/>
          <w:szCs w:val="22"/>
        </w:rPr>
        <w:t>., Ž</w:t>
      </w:r>
      <w:r w:rsidRPr="009622C8">
        <w:rPr>
          <w:rFonts w:asciiTheme="minorHAnsi" w:hAnsiTheme="minorHAnsi" w:cstheme="minorHAnsi"/>
          <w:sz w:val="22"/>
          <w:szCs w:val="22"/>
        </w:rPr>
        <w:t>áčková</w:t>
      </w:r>
      <w:r>
        <w:rPr>
          <w:rFonts w:asciiTheme="minorHAnsi" w:hAnsiTheme="minorHAnsi" w:cstheme="minorHAnsi"/>
          <w:sz w:val="22"/>
          <w:szCs w:val="22"/>
        </w:rPr>
        <w:t>, H</w:t>
      </w:r>
      <w:r w:rsidRPr="009622C8">
        <w:rPr>
          <w:rFonts w:asciiTheme="minorHAnsi" w:hAnsiTheme="minorHAnsi" w:cstheme="minorHAnsi"/>
          <w:sz w:val="22"/>
          <w:szCs w:val="22"/>
        </w:rPr>
        <w:t>. </w:t>
      </w:r>
      <w:r w:rsidRPr="009622C8">
        <w:rPr>
          <w:rFonts w:asciiTheme="minorHAnsi" w:hAnsiTheme="minorHAnsi" w:cstheme="minorHAnsi"/>
          <w:i/>
          <w:iCs/>
          <w:sz w:val="22"/>
          <w:szCs w:val="22"/>
        </w:rPr>
        <w:t>Katalog podpůrných opatření: dílčí část: pro žáky s potřebou podpory ve vzdělávání z důvodu specifických poruch učení a chování.</w:t>
      </w:r>
      <w:r w:rsidRPr="009622C8">
        <w:rPr>
          <w:rFonts w:asciiTheme="minorHAnsi" w:hAnsiTheme="minorHAnsi" w:cstheme="minorHAnsi"/>
          <w:sz w:val="22"/>
          <w:szCs w:val="22"/>
        </w:rPr>
        <w:t xml:space="preserve"> Olomouc: Univerzita Palackého v Olomouci, 2020. ISBN 978-80-244-5714-7.</w:t>
      </w:r>
    </w:p>
    <w:p w14:paraId="22A3985A" w14:textId="77777777" w:rsidR="00F21349" w:rsidRPr="00CF566A" w:rsidRDefault="00F21349" w:rsidP="00F21349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CF566A">
        <w:rPr>
          <w:rFonts w:asciiTheme="minorHAnsi" w:hAnsiTheme="minorHAnsi" w:cstheme="minorHAnsi"/>
          <w:sz w:val="22"/>
          <w:szCs w:val="22"/>
        </w:rPr>
        <w:t>Jurkovičová</w:t>
      </w:r>
      <w:proofErr w:type="spellEnd"/>
      <w:r w:rsidRPr="00CF566A">
        <w:rPr>
          <w:rFonts w:asciiTheme="minorHAnsi" w:hAnsiTheme="minorHAnsi" w:cstheme="minorHAnsi"/>
          <w:sz w:val="22"/>
          <w:szCs w:val="22"/>
        </w:rPr>
        <w:t xml:space="preserve">, P., </w:t>
      </w:r>
      <w:proofErr w:type="spellStart"/>
      <w:r w:rsidRPr="00CF566A">
        <w:rPr>
          <w:rFonts w:asciiTheme="minorHAnsi" w:hAnsiTheme="minorHAnsi" w:cstheme="minorHAnsi"/>
          <w:sz w:val="22"/>
          <w:szCs w:val="22"/>
        </w:rPr>
        <w:t>Regec</w:t>
      </w:r>
      <w:proofErr w:type="spellEnd"/>
      <w:r w:rsidRPr="00CF566A">
        <w:rPr>
          <w:rFonts w:asciiTheme="minorHAnsi" w:hAnsiTheme="minorHAnsi" w:cstheme="minorHAnsi"/>
          <w:sz w:val="22"/>
          <w:szCs w:val="22"/>
        </w:rPr>
        <w:t xml:space="preserve">, V. </w:t>
      </w:r>
      <w:r w:rsidRPr="00CF566A">
        <w:rPr>
          <w:rStyle w:val="Zdraznn"/>
          <w:rFonts w:asciiTheme="minorHAnsi" w:hAnsiTheme="minorHAnsi" w:cstheme="minorHAnsi"/>
          <w:sz w:val="22"/>
          <w:szCs w:val="22"/>
        </w:rPr>
        <w:t xml:space="preserve">Úvod do </w:t>
      </w:r>
      <w:proofErr w:type="spellStart"/>
      <w:r w:rsidRPr="00CF566A">
        <w:rPr>
          <w:rStyle w:val="Zdraznn"/>
          <w:rFonts w:asciiTheme="minorHAnsi" w:hAnsiTheme="minorHAnsi" w:cstheme="minorHAnsi"/>
          <w:sz w:val="22"/>
          <w:szCs w:val="22"/>
        </w:rPr>
        <w:t>speciálněpedagogického</w:t>
      </w:r>
      <w:proofErr w:type="spellEnd"/>
      <w:r w:rsidRPr="00CF566A">
        <w:rPr>
          <w:rStyle w:val="Zdraznn"/>
          <w:rFonts w:asciiTheme="minorHAnsi" w:hAnsiTheme="minorHAnsi" w:cstheme="minorHAnsi"/>
          <w:sz w:val="22"/>
          <w:szCs w:val="22"/>
        </w:rPr>
        <w:t xml:space="preserve"> poradenství</w:t>
      </w:r>
      <w:r w:rsidRPr="00CF566A">
        <w:rPr>
          <w:rFonts w:asciiTheme="minorHAnsi" w:hAnsiTheme="minorHAnsi" w:cstheme="minorHAnsi"/>
          <w:sz w:val="22"/>
          <w:szCs w:val="22"/>
        </w:rPr>
        <w:t xml:space="preserve">. Olomouc: </w:t>
      </w:r>
      <w:proofErr w:type="spellStart"/>
      <w:r w:rsidRPr="00CF566A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CF566A">
        <w:rPr>
          <w:rFonts w:asciiTheme="minorHAnsi" w:hAnsiTheme="minorHAnsi" w:cstheme="minorHAnsi"/>
          <w:sz w:val="22"/>
          <w:szCs w:val="22"/>
        </w:rPr>
        <w:t xml:space="preserve"> UPOL, 2013.  ISBN 978-80-244-3699-9</w:t>
      </w:r>
    </w:p>
    <w:p w14:paraId="7918676B" w14:textId="77777777" w:rsidR="00F21349" w:rsidRPr="007C6A09" w:rsidRDefault="00F21349" w:rsidP="00F21349">
      <w:pPr>
        <w:pStyle w:val="Odstavecseseznamem"/>
        <w:numPr>
          <w:ilvl w:val="0"/>
          <w:numId w:val="7"/>
        </w:numPr>
        <w:spacing w:after="0" w:line="240" w:lineRule="auto"/>
      </w:pPr>
      <w:proofErr w:type="spellStart"/>
      <w:r w:rsidRPr="007C6A09">
        <w:t>Jurkovičová</w:t>
      </w:r>
      <w:proofErr w:type="spellEnd"/>
      <w:r w:rsidRPr="007C6A09">
        <w:t xml:space="preserve">, P., </w:t>
      </w:r>
      <w:proofErr w:type="spellStart"/>
      <w:r w:rsidRPr="007C6A09">
        <w:t>Regec</w:t>
      </w:r>
      <w:proofErr w:type="spellEnd"/>
      <w:r w:rsidRPr="007C6A09">
        <w:t xml:space="preserve">, V. </w:t>
      </w:r>
      <w:r w:rsidRPr="007C6A09">
        <w:rPr>
          <w:rStyle w:val="Zdraznn"/>
        </w:rPr>
        <w:t xml:space="preserve">Základy </w:t>
      </w:r>
      <w:proofErr w:type="spellStart"/>
      <w:r w:rsidRPr="007C6A09">
        <w:rPr>
          <w:rStyle w:val="Zdraznn"/>
        </w:rPr>
        <w:t>speciálněpedagogického</w:t>
      </w:r>
      <w:proofErr w:type="spellEnd"/>
      <w:r w:rsidRPr="007C6A09">
        <w:rPr>
          <w:rStyle w:val="Zdraznn"/>
        </w:rPr>
        <w:t xml:space="preserve"> poradenství</w:t>
      </w:r>
      <w:r w:rsidRPr="007C6A09">
        <w:t xml:space="preserve">. Olomouc: </w:t>
      </w:r>
      <w:proofErr w:type="spellStart"/>
      <w:r w:rsidRPr="007C6A09">
        <w:t>PdF</w:t>
      </w:r>
      <w:proofErr w:type="spellEnd"/>
      <w:r w:rsidRPr="007C6A09">
        <w:t xml:space="preserve"> UPOL, 2013. ISBN 978-80-244-3695-1</w:t>
      </w:r>
    </w:p>
    <w:p w14:paraId="384472F3" w14:textId="77777777" w:rsidR="00F21349" w:rsidRDefault="00F21349" w:rsidP="00F21349">
      <w:pPr>
        <w:pStyle w:val="Odstavecseseznamem"/>
        <w:numPr>
          <w:ilvl w:val="0"/>
          <w:numId w:val="7"/>
        </w:numPr>
        <w:spacing w:after="0"/>
      </w:pPr>
      <w:r w:rsidRPr="00B2065B">
        <w:rPr>
          <w:rFonts w:cstheme="minorHAnsi"/>
        </w:rPr>
        <w:t xml:space="preserve">Knotová D. </w:t>
      </w:r>
      <w:r w:rsidRPr="00B2065B">
        <w:rPr>
          <w:rFonts w:cstheme="minorHAnsi"/>
          <w:i/>
          <w:iCs/>
        </w:rPr>
        <w:t>Školní poradenství.</w:t>
      </w:r>
      <w:r w:rsidRPr="00B2065B">
        <w:rPr>
          <w:rFonts w:cstheme="minorHAnsi"/>
        </w:rPr>
        <w:t xml:space="preserve"> Praha: Grada, 2014. ISBN </w:t>
      </w:r>
      <w:r w:rsidRPr="00CF566A">
        <w:t>978-80-247-4502-2</w:t>
      </w:r>
    </w:p>
    <w:p w14:paraId="34FAB084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Kocman, D. ZIP neboli Začlenění a individuální plánování, In </w:t>
      </w:r>
      <w:r w:rsidRPr="00B2065B">
        <w:rPr>
          <w:i/>
          <w:iCs/>
          <w:color w:val="000000" w:themeColor="text1"/>
        </w:rPr>
        <w:t>Pro změnu 2010</w:t>
      </w:r>
      <w:r w:rsidRPr="00B2065B">
        <w:rPr>
          <w:color w:val="000000" w:themeColor="text1"/>
        </w:rPr>
        <w:t xml:space="preserve">, sborník z konference </w:t>
      </w:r>
      <w:proofErr w:type="spellStart"/>
      <w:r w:rsidRPr="00B2065B">
        <w:rPr>
          <w:color w:val="000000" w:themeColor="text1"/>
        </w:rPr>
        <w:t>Quip</w:t>
      </w:r>
      <w:proofErr w:type="spellEnd"/>
      <w:r w:rsidRPr="00B2065B">
        <w:rPr>
          <w:color w:val="000000" w:themeColor="text1"/>
        </w:rPr>
        <w:t xml:space="preserve"> – Společnost pro změnu, 2011.</w:t>
      </w:r>
    </w:p>
    <w:p w14:paraId="1052826F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2065B">
        <w:rPr>
          <w:rFonts w:cstheme="minorHAnsi"/>
        </w:rPr>
        <w:t xml:space="preserve">Kohoutek, R. </w:t>
      </w:r>
      <w:r w:rsidRPr="00B2065B">
        <w:rPr>
          <w:rFonts w:cstheme="minorHAnsi"/>
          <w:i/>
          <w:iCs/>
        </w:rPr>
        <w:t>Historie pedagogicko-psychologického poradenství</w:t>
      </w:r>
      <w:r w:rsidRPr="00B2065B">
        <w:rPr>
          <w:rFonts w:cstheme="minorHAnsi"/>
        </w:rPr>
        <w:t>. [online]. Dostupné z: https://journals.muni.cz/pedor/article/view/10567</w:t>
      </w:r>
    </w:p>
    <w:p w14:paraId="4862A4EE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2065B">
        <w:rPr>
          <w:rFonts w:cstheme="minorHAnsi"/>
        </w:rPr>
        <w:lastRenderedPageBreak/>
        <w:t xml:space="preserve">Kolektiv autorů. </w:t>
      </w:r>
      <w:r w:rsidRPr="00B2065B">
        <w:rPr>
          <w:rFonts w:cstheme="minorHAnsi"/>
          <w:i/>
          <w:iCs/>
        </w:rPr>
        <w:t>Analýza situace sdělování nepříznivé zdravotní diagnózy rodičům dětí se vzácným onemocněním (zdravotním postižením)</w:t>
      </w:r>
      <w:r w:rsidRPr="00B2065B">
        <w:rPr>
          <w:rFonts w:cstheme="minorHAnsi"/>
        </w:rPr>
        <w:t xml:space="preserve">. 2017. Dostupné z: https://centrumprovazeni.cz/old/wp-content/uploads/2018/04/analyza-situace-sd%C4%9Beovani-diagnozy.pdf </w:t>
      </w:r>
    </w:p>
    <w:p w14:paraId="0B5E18AE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2065B">
        <w:rPr>
          <w:rFonts w:cstheme="minorHAnsi"/>
        </w:rPr>
        <w:t xml:space="preserve">Kopřiva, K. </w:t>
      </w:r>
      <w:r w:rsidRPr="00B2065B">
        <w:rPr>
          <w:rFonts w:cstheme="minorHAnsi"/>
          <w:i/>
        </w:rPr>
        <w:t>Lidský vztah jako součást profese</w:t>
      </w:r>
      <w:r w:rsidRPr="00B2065B">
        <w:rPr>
          <w:rFonts w:cstheme="minorHAnsi"/>
        </w:rPr>
        <w:t>. Praha: Portál, 2011. ISBN 978-80-7367-922-4</w:t>
      </w:r>
    </w:p>
    <w:p w14:paraId="33E57300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Mansio</w:t>
      </w:r>
      <w:proofErr w:type="spellEnd"/>
      <w:r w:rsidRPr="00B2065B">
        <w:rPr>
          <w:color w:val="000000" w:themeColor="text1"/>
        </w:rPr>
        <w:t>, v.o.s. S</w:t>
      </w:r>
      <w:r w:rsidRPr="00B2065B">
        <w:rPr>
          <w:i/>
          <w:iCs/>
          <w:color w:val="000000" w:themeColor="text1"/>
        </w:rPr>
        <w:t xml:space="preserve">polu a jinak ve výchově a vzdělávání. </w:t>
      </w:r>
      <w:r w:rsidRPr="00B2065B">
        <w:rPr>
          <w:color w:val="000000" w:themeColor="text1"/>
        </w:rPr>
        <w:t>Brno 2013.</w:t>
      </w:r>
    </w:p>
    <w:p w14:paraId="04798BCA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Mastropieri</w:t>
      </w:r>
      <w:proofErr w:type="spellEnd"/>
      <w:r w:rsidRPr="00B2065B">
        <w:rPr>
          <w:color w:val="000000" w:themeColor="text1"/>
        </w:rPr>
        <w:t xml:space="preserve">, M. A., </w:t>
      </w:r>
      <w:proofErr w:type="spellStart"/>
      <w:r w:rsidRPr="00B2065B">
        <w:rPr>
          <w:color w:val="000000" w:themeColor="text1"/>
        </w:rPr>
        <w:t>Scruggs</w:t>
      </w:r>
      <w:proofErr w:type="spellEnd"/>
      <w:r w:rsidRPr="00B2065B">
        <w:rPr>
          <w:color w:val="000000" w:themeColor="text1"/>
        </w:rPr>
        <w:t xml:space="preserve">, E.T.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Classroom</w:t>
      </w:r>
      <w:proofErr w:type="spellEnd"/>
      <w:r w:rsidRPr="00B2065B">
        <w:rPr>
          <w:i/>
          <w:iCs/>
          <w:color w:val="000000" w:themeColor="text1"/>
        </w:rPr>
        <w:t xml:space="preserve">: </w:t>
      </w:r>
      <w:proofErr w:type="spellStart"/>
      <w:r w:rsidRPr="00B2065B">
        <w:rPr>
          <w:i/>
          <w:iCs/>
          <w:color w:val="000000" w:themeColor="text1"/>
        </w:rPr>
        <w:t>Strategies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Effective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Differentiated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Instruction</w:t>
      </w:r>
      <w:proofErr w:type="spellEnd"/>
      <w:r w:rsidRPr="00B2065B">
        <w:rPr>
          <w:i/>
          <w:iCs/>
          <w:color w:val="000000" w:themeColor="text1"/>
        </w:rPr>
        <w:t xml:space="preserve"> 6th </w:t>
      </w:r>
      <w:proofErr w:type="spellStart"/>
      <w:r w:rsidRPr="00B2065B">
        <w:rPr>
          <w:i/>
          <w:iCs/>
          <w:color w:val="000000" w:themeColor="text1"/>
        </w:rPr>
        <w:t>Edition</w:t>
      </w:r>
      <w:proofErr w:type="spellEnd"/>
      <w:r w:rsidRPr="00B2065B">
        <w:rPr>
          <w:i/>
          <w:iCs/>
          <w:color w:val="000000" w:themeColor="text1"/>
        </w:rPr>
        <w:t xml:space="preserve">. </w:t>
      </w:r>
      <w:r w:rsidRPr="00B2065B">
        <w:rPr>
          <w:color w:val="000000" w:themeColor="text1"/>
        </w:rPr>
        <w:t xml:space="preserve">2018. </w:t>
      </w:r>
      <w:proofErr w:type="spellStart"/>
      <w:r w:rsidRPr="00B2065B">
        <w:rPr>
          <w:color w:val="000000" w:themeColor="text1"/>
        </w:rPr>
        <w:t>Pearson</w:t>
      </w:r>
      <w:proofErr w:type="spellEnd"/>
      <w:r w:rsidRPr="00B2065B">
        <w:rPr>
          <w:color w:val="000000" w:themeColor="text1"/>
        </w:rPr>
        <w:t xml:space="preserve"> Publisher. ISBN 9780134450445.</w:t>
      </w:r>
    </w:p>
    <w:p w14:paraId="45F46E1E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color w:val="000000" w:themeColor="text1"/>
          <w:lang w:eastAsia="cs-CZ"/>
        </w:rPr>
      </w:pPr>
      <w:r w:rsidRPr="00B2065B">
        <w:rPr>
          <w:color w:val="000000" w:themeColor="text1"/>
          <w:lang w:eastAsia="cs-CZ"/>
        </w:rPr>
        <w:t xml:space="preserve">Matoušek, O. </w:t>
      </w:r>
      <w:r w:rsidRPr="00B2065B">
        <w:rPr>
          <w:i/>
          <w:iCs/>
          <w:color w:val="000000" w:themeColor="text1"/>
          <w:lang w:eastAsia="cs-CZ"/>
        </w:rPr>
        <w:t>Sociální služby.</w:t>
      </w:r>
      <w:r w:rsidRPr="00B2065B">
        <w:rPr>
          <w:color w:val="000000" w:themeColor="text1"/>
          <w:lang w:eastAsia="cs-CZ"/>
        </w:rPr>
        <w:t xml:space="preserve"> Portál. 2007. ISBN: 978-80-7367-310-9.</w:t>
      </w:r>
    </w:p>
    <w:p w14:paraId="4D315568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color w:val="000000" w:themeColor="text1"/>
          <w:lang w:eastAsia="cs-CZ"/>
        </w:rPr>
      </w:pPr>
      <w:r w:rsidRPr="00B2065B">
        <w:rPr>
          <w:color w:val="000000" w:themeColor="text1"/>
          <w:lang w:eastAsia="cs-CZ"/>
        </w:rPr>
        <w:t xml:space="preserve">Matoušek, O. </w:t>
      </w:r>
      <w:r w:rsidRPr="00B2065B">
        <w:rPr>
          <w:i/>
          <w:iCs/>
          <w:color w:val="000000" w:themeColor="text1"/>
          <w:lang w:eastAsia="cs-CZ"/>
        </w:rPr>
        <w:t>Slovník sociální práce</w:t>
      </w:r>
      <w:r w:rsidRPr="00B2065B">
        <w:rPr>
          <w:color w:val="000000" w:themeColor="text1"/>
          <w:lang w:eastAsia="cs-CZ"/>
        </w:rPr>
        <w:t>. Portál. 2003. ISBN 80-7178-549-0.</w:t>
      </w:r>
    </w:p>
    <w:p w14:paraId="78A64ED2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Mertin</w:t>
      </w:r>
      <w:proofErr w:type="spellEnd"/>
      <w:r w:rsidRPr="00B2065B">
        <w:rPr>
          <w:color w:val="000000" w:themeColor="text1"/>
        </w:rPr>
        <w:t xml:space="preserve">, V., Krejčová, L. a kol. </w:t>
      </w:r>
      <w:r w:rsidRPr="00B2065B">
        <w:rPr>
          <w:i/>
          <w:iCs/>
          <w:color w:val="000000" w:themeColor="text1"/>
        </w:rPr>
        <w:t>Výchovné poradenství.</w:t>
      </w:r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Wolters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Kluwer</w:t>
      </w:r>
      <w:proofErr w:type="spellEnd"/>
      <w:r w:rsidRPr="00B2065B">
        <w:rPr>
          <w:color w:val="000000" w:themeColor="text1"/>
        </w:rPr>
        <w:t>. 2020. ISBN 978-80-7598-174-5.</w:t>
      </w:r>
    </w:p>
    <w:p w14:paraId="1F2AB88A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 xml:space="preserve">META. </w:t>
      </w:r>
      <w:r w:rsidRPr="00B2065B">
        <w:rPr>
          <w:i/>
          <w:iCs/>
          <w:color w:val="000000" w:themeColor="text1"/>
        </w:rPr>
        <w:t xml:space="preserve">Podporujeme žáky s odlišným mateřským </w:t>
      </w:r>
      <w:proofErr w:type="gramStart"/>
      <w:r w:rsidRPr="00B2065B">
        <w:rPr>
          <w:i/>
          <w:iCs/>
          <w:color w:val="000000" w:themeColor="text1"/>
        </w:rPr>
        <w:t>jazykem  jejich</w:t>
      </w:r>
      <w:proofErr w:type="gramEnd"/>
      <w:r w:rsidRPr="00B2065B">
        <w:rPr>
          <w:i/>
          <w:iCs/>
          <w:color w:val="000000" w:themeColor="text1"/>
        </w:rPr>
        <w:t xml:space="preserve"> učitele</w:t>
      </w:r>
      <w:r w:rsidRPr="00B2065B">
        <w:rPr>
          <w:color w:val="000000" w:themeColor="text1"/>
        </w:rPr>
        <w:t xml:space="preserve">. </w:t>
      </w:r>
      <w:r w:rsidRPr="00B2065B">
        <w:rPr>
          <w:rFonts w:cstheme="minorHAnsi"/>
          <w:color w:val="000000" w:themeColor="text1"/>
        </w:rPr>
        <w:t xml:space="preserve">[online]. </w:t>
      </w:r>
      <w:r w:rsidRPr="00B2065B">
        <w:rPr>
          <w:rFonts w:eastAsia="Calibri" w:cstheme="minorHAnsi"/>
          <w:color w:val="000000" w:themeColor="text1"/>
        </w:rPr>
        <w:t>Dostupné z:</w:t>
      </w:r>
      <w:r w:rsidRPr="00B2065B">
        <w:rPr>
          <w:color w:val="000000" w:themeColor="text1"/>
        </w:rPr>
        <w:t xml:space="preserve"> https://meta-ops.eu/</w:t>
      </w:r>
    </w:p>
    <w:p w14:paraId="44F64F7D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Middleton</w:t>
      </w:r>
      <w:proofErr w:type="spellEnd"/>
      <w:r w:rsidRPr="00B2065B">
        <w:rPr>
          <w:color w:val="000000" w:themeColor="text1"/>
        </w:rPr>
        <w:t xml:space="preserve">, T., </w:t>
      </w:r>
      <w:proofErr w:type="spellStart"/>
      <w:r w:rsidRPr="00B2065B">
        <w:rPr>
          <w:color w:val="000000" w:themeColor="text1"/>
        </w:rPr>
        <w:t>Kay</w:t>
      </w:r>
      <w:proofErr w:type="spellEnd"/>
      <w:r w:rsidRPr="00B2065B">
        <w:rPr>
          <w:color w:val="000000" w:themeColor="text1"/>
        </w:rPr>
        <w:t xml:space="preserve">, L. </w:t>
      </w:r>
      <w:proofErr w:type="spellStart"/>
      <w:r w:rsidRPr="00B2065B">
        <w:rPr>
          <w:i/>
          <w:iCs/>
          <w:color w:val="000000" w:themeColor="text1"/>
        </w:rPr>
        <w:t>Using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an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Approach</w:t>
      </w:r>
      <w:proofErr w:type="spellEnd"/>
      <w:r w:rsidRPr="00B2065B">
        <w:rPr>
          <w:i/>
          <w:iCs/>
          <w:color w:val="000000" w:themeColor="text1"/>
        </w:rPr>
        <w:t xml:space="preserve"> to </w:t>
      </w:r>
      <w:proofErr w:type="spellStart"/>
      <w:r w:rsidRPr="00B2065B">
        <w:rPr>
          <w:i/>
          <w:iCs/>
          <w:color w:val="000000" w:themeColor="text1"/>
        </w:rPr>
        <w:t>Reduce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School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Exclusion</w:t>
      </w:r>
      <w:proofErr w:type="spellEnd"/>
      <w:r w:rsidRPr="00B2065B">
        <w:rPr>
          <w:i/>
          <w:iCs/>
          <w:color w:val="000000" w:themeColor="text1"/>
        </w:rPr>
        <w:t xml:space="preserve">: A </w:t>
      </w:r>
      <w:proofErr w:type="spellStart"/>
      <w:r w:rsidRPr="00B2065B">
        <w:rPr>
          <w:i/>
          <w:iCs/>
          <w:color w:val="000000" w:themeColor="text1"/>
        </w:rPr>
        <w:t>Practitioner’s</w:t>
      </w:r>
      <w:proofErr w:type="spellEnd"/>
      <w:r w:rsidRPr="00B2065B">
        <w:rPr>
          <w:i/>
          <w:iCs/>
          <w:color w:val="000000" w:themeColor="text1"/>
        </w:rPr>
        <w:t xml:space="preserve"> Handbook</w:t>
      </w:r>
      <w:r w:rsidRPr="00B2065B">
        <w:rPr>
          <w:color w:val="000000" w:themeColor="text1"/>
        </w:rPr>
        <w:t xml:space="preserve">. 2019. </w:t>
      </w:r>
      <w:proofErr w:type="spellStart"/>
      <w:r w:rsidRPr="00B2065B">
        <w:rPr>
          <w:color w:val="000000" w:themeColor="text1"/>
        </w:rPr>
        <w:t>Routledge</w:t>
      </w:r>
      <w:proofErr w:type="spellEnd"/>
      <w:r w:rsidRPr="00B2065B">
        <w:rPr>
          <w:color w:val="000000" w:themeColor="text1"/>
        </w:rPr>
        <w:t>. ISBN 9780429848629.</w:t>
      </w:r>
    </w:p>
    <w:p w14:paraId="38544195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</w:rPr>
      </w:pPr>
      <w:r w:rsidRPr="00B2065B">
        <w:rPr>
          <w:rFonts w:cstheme="minorHAnsi"/>
          <w:color w:val="000000" w:themeColor="text1"/>
        </w:rPr>
        <w:t xml:space="preserve">Michalík, J. a kol. </w:t>
      </w:r>
      <w:r w:rsidRPr="00B2065B">
        <w:rPr>
          <w:rFonts w:cstheme="minorHAnsi"/>
          <w:i/>
          <w:iCs/>
          <w:color w:val="000000" w:themeColor="text1"/>
        </w:rPr>
        <w:t>Asistent pedagoga – analýza personálních, legislativních, statistických a procedurálních aspektů</w:t>
      </w:r>
      <w:r w:rsidRPr="00B2065B">
        <w:rPr>
          <w:rFonts w:cstheme="minorHAnsi"/>
          <w:color w:val="000000" w:themeColor="text1"/>
        </w:rPr>
        <w:t>. Olomouc: Pedagogická fakulta Univerzity Palackého v Olomouci, 2011. 96 s.</w:t>
      </w:r>
    </w:p>
    <w:p w14:paraId="1364BC6F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</w:rPr>
      </w:pPr>
      <w:r w:rsidRPr="00B2065B">
        <w:rPr>
          <w:rFonts w:cstheme="minorHAnsi"/>
          <w:color w:val="000000" w:themeColor="text1"/>
        </w:rPr>
        <w:t xml:space="preserve">Michalík, J. a kol. </w:t>
      </w:r>
      <w:r w:rsidRPr="00B2065B">
        <w:rPr>
          <w:rFonts w:cstheme="minorHAnsi"/>
          <w:i/>
          <w:iCs/>
          <w:color w:val="000000" w:themeColor="text1"/>
        </w:rPr>
        <w:t>Asistent pedagoga u žáků se zdravotním postižením – činnosti pomoci při pohybu, sebeobsluze žáka a činnosti sociálního a zdravotního charakteru.</w:t>
      </w:r>
      <w:r w:rsidRPr="00B2065B">
        <w:rPr>
          <w:rFonts w:cstheme="minorHAnsi"/>
          <w:color w:val="000000" w:themeColor="text1"/>
        </w:rPr>
        <w:t xml:space="preserve"> Olomouc: Pedagogická fakulta Univerzity Palackého v Olomouci, 2015, 49 s.</w:t>
      </w:r>
    </w:p>
    <w:p w14:paraId="1A9DB6DB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>Michalík, J. Právo, společnost a zdravotně postižení, Olomouc: Univerzita Palackého, 2013.</w:t>
      </w:r>
    </w:p>
    <w:p w14:paraId="2F7CC2CE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>Michal</w:t>
      </w:r>
      <w:r w:rsidRPr="00B2065B">
        <w:rPr>
          <w:rFonts w:hint="eastAsia"/>
          <w:color w:val="000000" w:themeColor="text1"/>
        </w:rPr>
        <w:t>í</w:t>
      </w:r>
      <w:r w:rsidRPr="00B2065B">
        <w:rPr>
          <w:color w:val="000000" w:themeColor="text1"/>
        </w:rPr>
        <w:t>k, J., </w:t>
      </w:r>
      <w:r w:rsidRPr="00865422">
        <w:t>Hrube</w:t>
      </w:r>
      <w:r w:rsidRPr="00865422">
        <w:rPr>
          <w:rFonts w:hint="eastAsia"/>
        </w:rPr>
        <w:t>š</w:t>
      </w:r>
      <w:r w:rsidRPr="00865422">
        <w:t>ov</w:t>
      </w:r>
      <w:r w:rsidRPr="00865422">
        <w:rPr>
          <w:rFonts w:hint="eastAsia"/>
        </w:rPr>
        <w:t>á</w:t>
      </w:r>
      <w:r w:rsidRPr="00865422">
        <w:t>, I., </w:t>
      </w:r>
      <w:proofErr w:type="spellStart"/>
      <w:r w:rsidRPr="00B2065B">
        <w:rPr>
          <w:color w:val="000000" w:themeColor="text1"/>
        </w:rPr>
        <w:t>Jurkovi</w:t>
      </w:r>
      <w:r w:rsidRPr="00B2065B">
        <w:rPr>
          <w:rFonts w:hint="eastAsia"/>
          <w:color w:val="000000" w:themeColor="text1"/>
        </w:rPr>
        <w:t>č</w:t>
      </w:r>
      <w:r w:rsidRPr="00B2065B">
        <w:rPr>
          <w:color w:val="000000" w:themeColor="text1"/>
        </w:rPr>
        <w:t>ov</w:t>
      </w:r>
      <w:r w:rsidRPr="00B2065B">
        <w:rPr>
          <w:rFonts w:hint="eastAsia"/>
          <w:color w:val="000000" w:themeColor="text1"/>
        </w:rPr>
        <w:t>á</w:t>
      </w:r>
      <w:proofErr w:type="spellEnd"/>
      <w:r w:rsidRPr="00B2065B">
        <w:rPr>
          <w:color w:val="000000" w:themeColor="text1"/>
        </w:rPr>
        <w:t xml:space="preserve">, P., </w:t>
      </w:r>
      <w:proofErr w:type="spellStart"/>
      <w:r w:rsidRPr="00B2065B">
        <w:rPr>
          <w:color w:val="000000" w:themeColor="text1"/>
        </w:rPr>
        <w:t>Haiclov</w:t>
      </w:r>
      <w:r w:rsidRPr="00B2065B">
        <w:rPr>
          <w:rFonts w:hint="eastAsia"/>
          <w:color w:val="000000" w:themeColor="text1"/>
        </w:rPr>
        <w:t>á</w:t>
      </w:r>
      <w:proofErr w:type="spellEnd"/>
      <w:r w:rsidRPr="00B2065B">
        <w:rPr>
          <w:color w:val="000000" w:themeColor="text1"/>
        </w:rPr>
        <w:t xml:space="preserve">, Z., </w:t>
      </w:r>
      <w:proofErr w:type="spellStart"/>
      <w:r w:rsidRPr="00B2065B">
        <w:rPr>
          <w:color w:val="000000" w:themeColor="text1"/>
        </w:rPr>
        <w:t>Silberov</w:t>
      </w:r>
      <w:r w:rsidRPr="00B2065B">
        <w:rPr>
          <w:rFonts w:hint="eastAsia"/>
          <w:color w:val="000000" w:themeColor="text1"/>
        </w:rPr>
        <w:t>á</w:t>
      </w:r>
      <w:proofErr w:type="spellEnd"/>
      <w:r w:rsidRPr="00B2065B">
        <w:rPr>
          <w:color w:val="000000" w:themeColor="text1"/>
        </w:rPr>
        <w:t xml:space="preserve">, A., </w:t>
      </w:r>
      <w:proofErr w:type="spellStart"/>
      <w:r w:rsidRPr="00B2065B">
        <w:rPr>
          <w:color w:val="000000" w:themeColor="text1"/>
        </w:rPr>
        <w:t>Fleka</w:t>
      </w:r>
      <w:r w:rsidRPr="00B2065B">
        <w:rPr>
          <w:rFonts w:hint="eastAsia"/>
          <w:color w:val="000000" w:themeColor="text1"/>
        </w:rPr>
        <w:t>č</w:t>
      </w:r>
      <w:r w:rsidRPr="00B2065B">
        <w:rPr>
          <w:color w:val="000000" w:themeColor="text1"/>
        </w:rPr>
        <w:t>ov</w:t>
      </w:r>
      <w:r w:rsidRPr="00B2065B">
        <w:rPr>
          <w:rFonts w:hint="eastAsia"/>
          <w:color w:val="000000" w:themeColor="text1"/>
        </w:rPr>
        <w:t>á</w:t>
      </w:r>
      <w:proofErr w:type="spellEnd"/>
      <w:r w:rsidRPr="00B2065B">
        <w:rPr>
          <w:color w:val="000000" w:themeColor="text1"/>
        </w:rPr>
        <w:t>, L., Pazourkov</w:t>
      </w:r>
      <w:r w:rsidRPr="00B2065B">
        <w:rPr>
          <w:rFonts w:hint="eastAsia"/>
          <w:color w:val="000000" w:themeColor="text1"/>
        </w:rPr>
        <w:t>á</w:t>
      </w:r>
      <w:r w:rsidRPr="00B2065B">
        <w:rPr>
          <w:color w:val="000000" w:themeColor="text1"/>
        </w:rPr>
        <w:t>, L. </w:t>
      </w:r>
      <w:r w:rsidRPr="00B2065B">
        <w:rPr>
          <w:i/>
          <w:iCs/>
        </w:rPr>
        <w:t>Kvalita života osob se zdravotním postižením (osob pečujících) – 2019: specifika vybraných skupin</w:t>
      </w:r>
      <w:r w:rsidRPr="00B2065B">
        <w:rPr>
          <w:color w:val="000000" w:themeColor="text1"/>
        </w:rPr>
        <w:t xml:space="preserve">. </w:t>
      </w:r>
      <w:proofErr w:type="gramStart"/>
      <w:r w:rsidRPr="00B2065B">
        <w:rPr>
          <w:color w:val="000000" w:themeColor="text1"/>
        </w:rPr>
        <w:t>Olomouc :</w:t>
      </w:r>
      <w:proofErr w:type="gramEnd"/>
      <w:r w:rsidRPr="00B2065B">
        <w:rPr>
          <w:color w:val="000000" w:themeColor="text1"/>
        </w:rPr>
        <w:t xml:space="preserve"> Univerzita Palackého v Olomouci, 2019. 133 s. ISBN 978-80-244-5678-2.</w:t>
      </w:r>
    </w:p>
    <w:p w14:paraId="604A2B1B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>Michal</w:t>
      </w:r>
      <w:r w:rsidRPr="00B2065B">
        <w:rPr>
          <w:rFonts w:hint="eastAsia"/>
          <w:color w:val="000000" w:themeColor="text1"/>
        </w:rPr>
        <w:t>í</w:t>
      </w:r>
      <w:r w:rsidRPr="00B2065B">
        <w:rPr>
          <w:color w:val="000000" w:themeColor="text1"/>
        </w:rPr>
        <w:t>k, J., </w:t>
      </w:r>
      <w:r w:rsidRPr="00865422">
        <w:t>Hrube</w:t>
      </w:r>
      <w:r w:rsidRPr="00865422">
        <w:rPr>
          <w:rFonts w:hint="eastAsia"/>
        </w:rPr>
        <w:t>š</w:t>
      </w:r>
      <w:r w:rsidRPr="00865422">
        <w:t>ov</w:t>
      </w:r>
      <w:r w:rsidRPr="00865422">
        <w:rPr>
          <w:rFonts w:hint="eastAsia"/>
        </w:rPr>
        <w:t>á</w:t>
      </w:r>
      <w:r w:rsidRPr="00865422">
        <w:t>, I.</w:t>
      </w:r>
      <w:r w:rsidRPr="00B2065B">
        <w:rPr>
          <w:color w:val="000000" w:themeColor="text1"/>
        </w:rPr>
        <w:t>, Posp</w:t>
      </w:r>
      <w:r w:rsidRPr="00B2065B">
        <w:rPr>
          <w:rFonts w:hint="eastAsia"/>
          <w:color w:val="000000" w:themeColor="text1"/>
        </w:rPr>
        <w:t>íš</w:t>
      </w:r>
      <w:r w:rsidRPr="00B2065B">
        <w:rPr>
          <w:color w:val="000000" w:themeColor="text1"/>
        </w:rPr>
        <w:t>ilov</w:t>
      </w:r>
      <w:r w:rsidRPr="00B2065B">
        <w:rPr>
          <w:rFonts w:hint="eastAsia"/>
          <w:color w:val="000000" w:themeColor="text1"/>
        </w:rPr>
        <w:t>á</w:t>
      </w:r>
      <w:r w:rsidRPr="00B2065B">
        <w:rPr>
          <w:color w:val="000000" w:themeColor="text1"/>
        </w:rPr>
        <w:t xml:space="preserve">, I., </w:t>
      </w:r>
      <w:proofErr w:type="spellStart"/>
      <w:r w:rsidRPr="00B2065B">
        <w:rPr>
          <w:color w:val="000000" w:themeColor="text1"/>
        </w:rPr>
        <w:t>Karunov</w:t>
      </w:r>
      <w:r w:rsidRPr="00B2065B">
        <w:rPr>
          <w:rFonts w:hint="eastAsia"/>
          <w:color w:val="000000" w:themeColor="text1"/>
        </w:rPr>
        <w:t>á</w:t>
      </w:r>
      <w:proofErr w:type="spellEnd"/>
      <w:r w:rsidRPr="00B2065B">
        <w:rPr>
          <w:color w:val="000000" w:themeColor="text1"/>
        </w:rPr>
        <w:t xml:space="preserve">, H., </w:t>
      </w:r>
      <w:proofErr w:type="spellStart"/>
      <w:r w:rsidRPr="00B2065B">
        <w:rPr>
          <w:color w:val="000000" w:themeColor="text1"/>
        </w:rPr>
        <w:t>Silberov</w:t>
      </w:r>
      <w:r w:rsidRPr="00B2065B">
        <w:rPr>
          <w:rFonts w:hint="eastAsia"/>
          <w:color w:val="000000" w:themeColor="text1"/>
        </w:rPr>
        <w:t>á</w:t>
      </w:r>
      <w:proofErr w:type="spellEnd"/>
      <w:r w:rsidRPr="00B2065B">
        <w:rPr>
          <w:color w:val="000000" w:themeColor="text1"/>
        </w:rPr>
        <w:t xml:space="preserve">, A., </w:t>
      </w:r>
      <w:proofErr w:type="spellStart"/>
      <w:r w:rsidRPr="00B2065B">
        <w:rPr>
          <w:color w:val="000000" w:themeColor="text1"/>
        </w:rPr>
        <w:t>Haiclov</w:t>
      </w:r>
      <w:r w:rsidRPr="00B2065B">
        <w:rPr>
          <w:rFonts w:hint="eastAsia"/>
          <w:color w:val="000000" w:themeColor="text1"/>
        </w:rPr>
        <w:t>á</w:t>
      </w:r>
      <w:proofErr w:type="spellEnd"/>
      <w:r w:rsidRPr="00B2065B">
        <w:rPr>
          <w:color w:val="000000" w:themeColor="text1"/>
        </w:rPr>
        <w:t xml:space="preserve">, Z., </w:t>
      </w:r>
      <w:proofErr w:type="spellStart"/>
      <w:r w:rsidRPr="00B2065B">
        <w:rPr>
          <w:color w:val="000000" w:themeColor="text1"/>
        </w:rPr>
        <w:t>Majkusov</w:t>
      </w:r>
      <w:r w:rsidRPr="00B2065B">
        <w:rPr>
          <w:rFonts w:hint="eastAsia"/>
          <w:color w:val="000000" w:themeColor="text1"/>
        </w:rPr>
        <w:t>á</w:t>
      </w:r>
      <w:proofErr w:type="spellEnd"/>
      <w:r w:rsidRPr="00B2065B">
        <w:rPr>
          <w:color w:val="000000" w:themeColor="text1"/>
        </w:rPr>
        <w:t xml:space="preserve">, E., </w:t>
      </w:r>
      <w:proofErr w:type="spellStart"/>
      <w:r w:rsidRPr="00B2065B">
        <w:rPr>
          <w:color w:val="000000" w:themeColor="text1"/>
        </w:rPr>
        <w:t>Vachalov</w:t>
      </w:r>
      <w:r w:rsidRPr="00B2065B">
        <w:rPr>
          <w:rFonts w:hint="eastAsia"/>
          <w:color w:val="000000" w:themeColor="text1"/>
        </w:rPr>
        <w:t>á</w:t>
      </w:r>
      <w:proofErr w:type="spellEnd"/>
      <w:r w:rsidRPr="00B2065B">
        <w:rPr>
          <w:color w:val="000000" w:themeColor="text1"/>
        </w:rPr>
        <w:t>, V. </w:t>
      </w:r>
      <w:r w:rsidRPr="00B2065B">
        <w:rPr>
          <w:i/>
          <w:iCs/>
        </w:rPr>
        <w:t>Kvalita života osob pečujících a osob se zdravotním postižením – výzkumná šetření 2018</w:t>
      </w:r>
      <w:r w:rsidRPr="00B2065B">
        <w:rPr>
          <w:color w:val="000000" w:themeColor="text1"/>
        </w:rPr>
        <w:t xml:space="preserve">. </w:t>
      </w:r>
      <w:proofErr w:type="gramStart"/>
      <w:r w:rsidRPr="00B2065B">
        <w:rPr>
          <w:color w:val="000000" w:themeColor="text1"/>
        </w:rPr>
        <w:t>Olomouc :</w:t>
      </w:r>
      <w:proofErr w:type="gramEnd"/>
      <w:r w:rsidRPr="00B2065B">
        <w:rPr>
          <w:color w:val="000000" w:themeColor="text1"/>
        </w:rPr>
        <w:t xml:space="preserve"> Univerzita Palackého v Olomouci, 2018. 146 s. ISBN 978-80-244-5471-9.</w:t>
      </w:r>
    </w:p>
    <w:p w14:paraId="18649596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B2065B">
        <w:rPr>
          <w:rFonts w:cstheme="minorHAnsi"/>
          <w:color w:val="000000" w:themeColor="text1"/>
        </w:rPr>
        <w:t xml:space="preserve">Michalík, J., Jesenská, J., Vencl, J. </w:t>
      </w:r>
      <w:r w:rsidRPr="00B2065B">
        <w:rPr>
          <w:rFonts w:cstheme="minorHAnsi"/>
          <w:i/>
          <w:color w:val="000000" w:themeColor="text1"/>
        </w:rPr>
        <w:t>Metodika přípravy poradců uživatelů sociálních služeb</w:t>
      </w:r>
      <w:r w:rsidRPr="00B2065B">
        <w:rPr>
          <w:rFonts w:cstheme="minorHAnsi"/>
          <w:color w:val="000000" w:themeColor="text1"/>
        </w:rPr>
        <w:t>.</w:t>
      </w:r>
      <w:r w:rsidRPr="00B2065B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r w:rsidRPr="00B2065B">
        <w:rPr>
          <w:rFonts w:cstheme="minorHAnsi"/>
          <w:color w:val="000000" w:themeColor="text1"/>
        </w:rPr>
        <w:t>[online], 2007.  Dostupné z: http://poradna.nrzp.cz/docs/metodika-pripravy-poradcu-uzivatelu-socialnich-sluzeb.pdf</w:t>
      </w:r>
    </w:p>
    <w:p w14:paraId="65CB48BF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B2065B">
        <w:rPr>
          <w:rFonts w:cstheme="minorHAnsi"/>
          <w:color w:val="000000" w:themeColor="text1"/>
        </w:rPr>
        <w:t xml:space="preserve">Michalík, J. </w:t>
      </w:r>
      <w:r w:rsidRPr="00B2065B">
        <w:rPr>
          <w:rFonts w:cstheme="minorHAnsi"/>
          <w:i/>
          <w:color w:val="000000" w:themeColor="text1"/>
        </w:rPr>
        <w:t>Smluvní vztahy v sociálních službách</w:t>
      </w:r>
      <w:r w:rsidRPr="00B2065B">
        <w:rPr>
          <w:rFonts w:cstheme="minorHAnsi"/>
          <w:color w:val="000000" w:themeColor="text1"/>
        </w:rPr>
        <w:t>. [online], 2008.  Dostupné z: http://poradna.nrzp.cz/docs/smluvni_vztahy_v_socialnich_sluzbach.pdf</w:t>
      </w:r>
    </w:p>
    <w:p w14:paraId="42B2BC80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2065B">
        <w:rPr>
          <w:rFonts w:cstheme="minorHAnsi"/>
        </w:rPr>
        <w:t xml:space="preserve">Michalík, J. </w:t>
      </w:r>
      <w:r w:rsidRPr="00B2065B">
        <w:rPr>
          <w:rStyle w:val="Zdraznn"/>
          <w:rFonts w:cstheme="minorHAnsi"/>
        </w:rPr>
        <w:t>Školský poradenský systém v České republice (východiska, rizika, příležitosti, návrh pojetí) – expertní stanovisko.</w:t>
      </w:r>
      <w:r w:rsidRPr="00B2065B">
        <w:rPr>
          <w:rFonts w:cstheme="minorHAnsi"/>
        </w:rPr>
        <w:t xml:space="preserve"> Olomouc: Pedagogická fakulta Univerzity Palackého v Olomouci, 2008. 79. s.</w:t>
      </w:r>
    </w:p>
    <w:p w14:paraId="5DF650AB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Milerová, G. </w:t>
      </w:r>
      <w:proofErr w:type="spellStart"/>
      <w:r w:rsidRPr="00B2065B">
        <w:rPr>
          <w:i/>
          <w:iCs/>
          <w:color w:val="000000" w:themeColor="text1"/>
        </w:rPr>
        <w:t>Adiktologické</w:t>
      </w:r>
      <w:proofErr w:type="spellEnd"/>
      <w:r w:rsidRPr="00B2065B">
        <w:rPr>
          <w:i/>
          <w:iCs/>
          <w:color w:val="000000" w:themeColor="text1"/>
        </w:rPr>
        <w:t xml:space="preserve"> poradenství.</w:t>
      </w:r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Galén</w:t>
      </w:r>
      <w:proofErr w:type="spellEnd"/>
      <w:r w:rsidRPr="00B2065B">
        <w:rPr>
          <w:color w:val="000000" w:themeColor="text1"/>
        </w:rPr>
        <w:t>. 2011</w:t>
      </w:r>
    </w:p>
    <w:p w14:paraId="4D81859D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proofErr w:type="spellStart"/>
      <w:r w:rsidRPr="007C6A09">
        <w:t>Mitchell</w:t>
      </w:r>
      <w:proofErr w:type="spellEnd"/>
      <w:r>
        <w:t>,</w:t>
      </w:r>
      <w:r w:rsidRPr="007C6A09">
        <w:t xml:space="preserve"> D</w:t>
      </w:r>
      <w:r>
        <w:t>.</w:t>
      </w:r>
      <w:r w:rsidRPr="007C6A09">
        <w:t xml:space="preserve"> </w:t>
      </w:r>
      <w:proofErr w:type="spellStart"/>
      <w:r w:rsidRPr="00B2065B">
        <w:rPr>
          <w:i/>
          <w:iCs/>
        </w:rPr>
        <w:t>What</w:t>
      </w:r>
      <w:proofErr w:type="spellEnd"/>
      <w:r w:rsidRPr="00B2065B">
        <w:rPr>
          <w:i/>
          <w:iCs/>
        </w:rPr>
        <w:t xml:space="preserve"> </w:t>
      </w:r>
      <w:proofErr w:type="spellStart"/>
      <w:r w:rsidRPr="00B2065B">
        <w:rPr>
          <w:i/>
          <w:iCs/>
        </w:rPr>
        <w:t>really</w:t>
      </w:r>
      <w:proofErr w:type="spellEnd"/>
      <w:r w:rsidRPr="00B2065B">
        <w:rPr>
          <w:i/>
          <w:iCs/>
        </w:rPr>
        <w:t xml:space="preserve"> Works in </w:t>
      </w:r>
      <w:proofErr w:type="spellStart"/>
      <w:r w:rsidRPr="00B2065B">
        <w:rPr>
          <w:i/>
          <w:iCs/>
        </w:rPr>
        <w:t>Using</w:t>
      </w:r>
      <w:proofErr w:type="spellEnd"/>
      <w:r w:rsidRPr="00B2065B">
        <w:rPr>
          <w:i/>
          <w:iCs/>
        </w:rPr>
        <w:t xml:space="preserve"> Evidence-</w:t>
      </w:r>
      <w:proofErr w:type="spellStart"/>
      <w:r w:rsidRPr="00B2065B">
        <w:rPr>
          <w:i/>
          <w:iCs/>
        </w:rPr>
        <w:t>based</w:t>
      </w:r>
      <w:proofErr w:type="spellEnd"/>
      <w:r w:rsidRPr="00B2065B">
        <w:rPr>
          <w:i/>
          <w:iCs/>
        </w:rPr>
        <w:t xml:space="preserve"> </w:t>
      </w:r>
      <w:proofErr w:type="spellStart"/>
      <w:r w:rsidRPr="00B2065B">
        <w:rPr>
          <w:i/>
          <w:iCs/>
        </w:rPr>
        <w:t>Teaching</w:t>
      </w:r>
      <w:proofErr w:type="spellEnd"/>
      <w:r w:rsidRPr="00B2065B">
        <w:rPr>
          <w:i/>
          <w:iCs/>
        </w:rPr>
        <w:t xml:space="preserve"> </w:t>
      </w:r>
      <w:proofErr w:type="spellStart"/>
      <w:r w:rsidRPr="00B2065B">
        <w:rPr>
          <w:i/>
          <w:iCs/>
        </w:rPr>
        <w:t>Strategy</w:t>
      </w:r>
      <w:proofErr w:type="spellEnd"/>
      <w:r w:rsidRPr="007C6A09">
        <w:t xml:space="preserve">. </w:t>
      </w:r>
      <w:proofErr w:type="spellStart"/>
      <w:r w:rsidRPr="00B2065B">
        <w:rPr>
          <w:rFonts w:ascii="Arial" w:hAnsi="Arial" w:cs="Arial"/>
          <w:sz w:val="20"/>
          <w:szCs w:val="20"/>
        </w:rPr>
        <w:t>Routledge</w:t>
      </w:r>
      <w:proofErr w:type="spellEnd"/>
      <w:r w:rsidRPr="00B2065B">
        <w:rPr>
          <w:rFonts w:ascii="Arial" w:hAnsi="Arial" w:cs="Arial"/>
          <w:sz w:val="20"/>
          <w:szCs w:val="20"/>
        </w:rPr>
        <w:t xml:space="preserve">, </w:t>
      </w:r>
      <w:r w:rsidRPr="007C6A09">
        <w:t xml:space="preserve">2008. </w:t>
      </w:r>
      <w:r w:rsidRPr="00CF6743">
        <w:t>ISBN 0-203-02945-3</w:t>
      </w:r>
      <w:r>
        <w:t>.</w:t>
      </w:r>
    </w:p>
    <w:p w14:paraId="7CEFBB89" w14:textId="77777777" w:rsidR="00F21349" w:rsidRPr="00CF6743" w:rsidRDefault="00F21349" w:rsidP="00F21349">
      <w:pPr>
        <w:pStyle w:val="Odstavecseseznamem"/>
        <w:numPr>
          <w:ilvl w:val="0"/>
          <w:numId w:val="7"/>
        </w:numPr>
        <w:spacing w:after="0" w:line="240" w:lineRule="auto"/>
      </w:pPr>
      <w:r w:rsidRPr="00FA4F99">
        <w:lastRenderedPageBreak/>
        <w:t xml:space="preserve">Morávková </w:t>
      </w:r>
      <w:proofErr w:type="spellStart"/>
      <w:r>
        <w:t>V</w:t>
      </w:r>
      <w:r w:rsidRPr="00FA4F99">
        <w:t>ejrochová</w:t>
      </w:r>
      <w:proofErr w:type="spellEnd"/>
      <w:r w:rsidRPr="00FA4F99">
        <w:t>, M. </w:t>
      </w:r>
      <w:r w:rsidRPr="00B2065B">
        <w:rPr>
          <w:i/>
          <w:iCs/>
        </w:rPr>
        <w:t>Standard práce asistenta pedagoga</w:t>
      </w:r>
      <w:r w:rsidRPr="00FA4F99">
        <w:t>. Olomouc: Univerzita Palackého v Olomouci, 2015. ISBN 978-80-244-4722-3.</w:t>
      </w:r>
    </w:p>
    <w:p w14:paraId="13FA7F5E" w14:textId="77777777" w:rsidR="00F21349" w:rsidRPr="000D438B" w:rsidRDefault="00F21349" w:rsidP="00F21349">
      <w:pPr>
        <w:pStyle w:val="Odstavecseseznamem"/>
        <w:numPr>
          <w:ilvl w:val="0"/>
          <w:numId w:val="7"/>
        </w:numPr>
        <w:spacing w:after="0" w:line="240" w:lineRule="auto"/>
      </w:pPr>
      <w:r w:rsidRPr="009622C8">
        <w:t xml:space="preserve">Morávková </w:t>
      </w:r>
      <w:proofErr w:type="spellStart"/>
      <w:r>
        <w:t>V</w:t>
      </w:r>
      <w:r w:rsidRPr="009622C8">
        <w:t>ejrochová</w:t>
      </w:r>
      <w:proofErr w:type="spellEnd"/>
      <w:r w:rsidRPr="009622C8">
        <w:t>, M. </w:t>
      </w:r>
      <w:r w:rsidRPr="00B2065B">
        <w:rPr>
          <w:i/>
          <w:iCs/>
        </w:rPr>
        <w:t>Katalog podpůrných opatření: metodika aplikace podpůrných opatření v předškolním vzdělávání.</w:t>
      </w:r>
      <w:r w:rsidRPr="009622C8">
        <w:t xml:space="preserve"> Olomouc: Univerzita Palackého v Olomouci, 2020. ISBN 978-80-244-5716-1.</w:t>
      </w:r>
    </w:p>
    <w:p w14:paraId="0BF4F1B9" w14:textId="77777777" w:rsidR="00F21349" w:rsidRPr="000D438B" w:rsidRDefault="00F21349" w:rsidP="00F21349">
      <w:pPr>
        <w:pStyle w:val="Odstavecseseznamem"/>
        <w:numPr>
          <w:ilvl w:val="0"/>
          <w:numId w:val="7"/>
        </w:numPr>
        <w:spacing w:after="0"/>
        <w:rPr>
          <w:rFonts w:cstheme="minorHAnsi"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MŠMT. </w:t>
      </w:r>
      <w:r w:rsidRPr="009622C8">
        <w:rPr>
          <w:rFonts w:cstheme="minorHAnsi"/>
          <w:i/>
          <w:iCs/>
          <w:shd w:val="clear" w:color="auto" w:fill="FFFFFF"/>
        </w:rPr>
        <w:t>Individuální výchovný program.</w:t>
      </w:r>
      <w:r>
        <w:rPr>
          <w:rFonts w:cstheme="minorHAnsi"/>
          <w:shd w:val="clear" w:color="auto" w:fill="FFFFFF"/>
        </w:rPr>
        <w:t xml:space="preserve"> </w:t>
      </w:r>
      <w:r w:rsidRPr="00CF566A">
        <w:rPr>
          <w:rFonts w:cstheme="minorHAnsi"/>
        </w:rPr>
        <w:t>[online]</w:t>
      </w:r>
      <w:r>
        <w:rPr>
          <w:rFonts w:cstheme="minorHAnsi"/>
        </w:rPr>
        <w:t>.</w:t>
      </w:r>
      <w:r w:rsidRPr="00CF566A">
        <w:rPr>
          <w:rFonts w:cstheme="minorHAnsi"/>
        </w:rPr>
        <w:t xml:space="preserve"> Dostupné </w:t>
      </w:r>
      <w:proofErr w:type="gramStart"/>
      <w:r w:rsidRPr="00CF566A">
        <w:rPr>
          <w:rFonts w:cstheme="minorHAnsi"/>
        </w:rPr>
        <w:t xml:space="preserve">z: </w:t>
      </w:r>
      <w:r w:rsidRPr="007C6A09">
        <w:rPr>
          <w:rFonts w:cstheme="minorHAnsi"/>
          <w:shd w:val="clear" w:color="auto" w:fill="FFFFFF"/>
        </w:rPr>
        <w:t xml:space="preserve"> https://www.msmt.cz/vzdelavani/zakladni-vzdelavani/individualni-vychovny-plan</w:t>
      </w:r>
      <w:proofErr w:type="gramEnd"/>
    </w:p>
    <w:p w14:paraId="4EE9FF01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2065B">
        <w:rPr>
          <w:rFonts w:cstheme="minorHAnsi"/>
        </w:rPr>
        <w:t xml:space="preserve">MŠMT. </w:t>
      </w:r>
      <w:r w:rsidRPr="00B2065B">
        <w:rPr>
          <w:rFonts w:cstheme="minorHAnsi"/>
          <w:i/>
          <w:iCs/>
        </w:rPr>
        <w:t xml:space="preserve">Národní program rozvoje vzdělávání v České </w:t>
      </w:r>
      <w:proofErr w:type="gramStart"/>
      <w:r w:rsidRPr="00B2065B">
        <w:rPr>
          <w:rFonts w:cstheme="minorHAnsi"/>
          <w:i/>
          <w:iCs/>
        </w:rPr>
        <w:t>republice :</w:t>
      </w:r>
      <w:proofErr w:type="gramEnd"/>
      <w:r w:rsidRPr="00B2065B">
        <w:rPr>
          <w:rFonts w:cstheme="minorHAnsi"/>
          <w:i/>
          <w:iCs/>
        </w:rPr>
        <w:t> Bílá kniha.</w:t>
      </w:r>
      <w:r w:rsidRPr="00B2065B">
        <w:rPr>
          <w:rFonts w:cstheme="minorHAnsi"/>
        </w:rPr>
        <w:t xml:space="preserve"> </w:t>
      </w:r>
      <w:proofErr w:type="gramStart"/>
      <w:r w:rsidRPr="00B2065B">
        <w:rPr>
          <w:rFonts w:cstheme="minorHAnsi"/>
        </w:rPr>
        <w:t>Praha :</w:t>
      </w:r>
      <w:proofErr w:type="gramEnd"/>
      <w:r w:rsidRPr="00B2065B">
        <w:rPr>
          <w:rFonts w:cstheme="minorHAnsi"/>
        </w:rPr>
        <w:t xml:space="preserve"> </w:t>
      </w:r>
      <w:proofErr w:type="spellStart"/>
      <w:r w:rsidRPr="00B2065B">
        <w:rPr>
          <w:rFonts w:cstheme="minorHAnsi"/>
        </w:rPr>
        <w:t>Tauris</w:t>
      </w:r>
      <w:proofErr w:type="spellEnd"/>
      <w:r w:rsidRPr="00B2065B">
        <w:rPr>
          <w:rFonts w:cstheme="minorHAnsi"/>
        </w:rPr>
        <w:t>, 2001. 98 s. ISBN 80-211-0372-8.</w:t>
      </w:r>
    </w:p>
    <w:p w14:paraId="01E89711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rFonts w:cstheme="minorHAnsi"/>
          <w:shd w:val="clear" w:color="auto" w:fill="FFFFFF"/>
        </w:rPr>
      </w:pPr>
      <w:r w:rsidRPr="00B2065B">
        <w:rPr>
          <w:rFonts w:cstheme="minorHAnsi"/>
          <w:shd w:val="clear" w:color="auto" w:fill="FFFFFF"/>
        </w:rPr>
        <w:t xml:space="preserve">MŠMT. </w:t>
      </w:r>
      <w:r w:rsidRPr="00B2065B">
        <w:rPr>
          <w:rFonts w:cstheme="minorHAnsi"/>
          <w:i/>
          <w:iCs/>
          <w:shd w:val="clear" w:color="auto" w:fill="FFFFFF"/>
        </w:rPr>
        <w:t>Strategie vzdělávací politiky 2030+.</w:t>
      </w:r>
      <w:r w:rsidRPr="00B2065B">
        <w:rPr>
          <w:rFonts w:cstheme="minorHAnsi"/>
          <w:shd w:val="clear" w:color="auto" w:fill="FFFFFF"/>
        </w:rPr>
        <w:t xml:space="preserve"> </w:t>
      </w:r>
      <w:r w:rsidRPr="00B2065B">
        <w:rPr>
          <w:rFonts w:cstheme="minorHAnsi"/>
        </w:rPr>
        <w:t xml:space="preserve">[online]. Dostupné </w:t>
      </w:r>
      <w:proofErr w:type="gramStart"/>
      <w:r w:rsidRPr="00B2065B">
        <w:rPr>
          <w:rFonts w:cstheme="minorHAnsi"/>
        </w:rPr>
        <w:t xml:space="preserve">z: </w:t>
      </w:r>
      <w:r w:rsidRPr="00B2065B">
        <w:rPr>
          <w:rFonts w:cstheme="minorHAnsi"/>
          <w:shd w:val="clear" w:color="auto" w:fill="FFFFFF"/>
        </w:rPr>
        <w:t xml:space="preserve"> https://www.msmt.cz/file/54104/</w:t>
      </w:r>
      <w:proofErr w:type="gramEnd"/>
    </w:p>
    <w:p w14:paraId="52F82883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Myšková, L. </w:t>
      </w:r>
      <w:r w:rsidRPr="00B2065B">
        <w:rPr>
          <w:i/>
          <w:iCs/>
          <w:color w:val="000000" w:themeColor="text1"/>
        </w:rPr>
        <w:t>Možnosti práce s dětmi v ústavní výchově.</w:t>
      </w:r>
      <w:r w:rsidRPr="00B2065B">
        <w:rPr>
          <w:color w:val="000000" w:themeColor="text1"/>
        </w:rPr>
        <w:t xml:space="preserve"> NPIČR. 2019</w:t>
      </w:r>
    </w:p>
    <w:p w14:paraId="1537126B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 xml:space="preserve">Navarová, S., Lancová, M. </w:t>
      </w:r>
      <w:r w:rsidRPr="00B2065B">
        <w:rPr>
          <w:i/>
          <w:color w:val="000000" w:themeColor="text1"/>
        </w:rPr>
        <w:t xml:space="preserve">Diagnostika v kariérovém poradenství. </w:t>
      </w:r>
      <w:r w:rsidRPr="00B2065B">
        <w:rPr>
          <w:color w:val="000000" w:themeColor="text1"/>
        </w:rPr>
        <w:t>Praha: Raabe, 2019. ISBN 978-80-7496-405-3</w:t>
      </w:r>
    </w:p>
    <w:p w14:paraId="7CCA61C4" w14:textId="77777777" w:rsidR="00F21349" w:rsidRPr="007C6A09" w:rsidRDefault="00F21349" w:rsidP="00F21349">
      <w:pPr>
        <w:pStyle w:val="Odstavecseseznamem"/>
        <w:numPr>
          <w:ilvl w:val="0"/>
          <w:numId w:val="7"/>
        </w:numPr>
        <w:spacing w:after="0"/>
        <w:rPr>
          <w:rFonts w:cstheme="minorHAnsi"/>
          <w:shd w:val="clear" w:color="auto" w:fill="FFFFFF"/>
        </w:rPr>
      </w:pPr>
      <w:r w:rsidRPr="007C6A09">
        <w:rPr>
          <w:rFonts w:cstheme="minorHAnsi"/>
          <w:shd w:val="clear" w:color="auto" w:fill="FFFFFF"/>
        </w:rPr>
        <w:t>Novosad, L. </w:t>
      </w:r>
      <w:r w:rsidRPr="007C6A09">
        <w:rPr>
          <w:rFonts w:cstheme="minorHAnsi"/>
          <w:i/>
          <w:iCs/>
          <w:shd w:val="clear" w:color="auto" w:fill="FFFFFF"/>
        </w:rPr>
        <w:t>Poradenství pro osoby se zdravotním a sociálním znevýhodněním: základy a předpoklady dobré poradenské praxe</w:t>
      </w:r>
      <w:r w:rsidRPr="007C6A09">
        <w:rPr>
          <w:rFonts w:cstheme="minorHAnsi"/>
          <w:shd w:val="clear" w:color="auto" w:fill="FFFFFF"/>
        </w:rPr>
        <w:t>. Praha: Portál, 2009. ISBN 978-80-7367-509-7.</w:t>
      </w:r>
    </w:p>
    <w:p w14:paraId="7B15A6AB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 xml:space="preserve">NPIČR. </w:t>
      </w:r>
      <w:r w:rsidRPr="00B2065B">
        <w:rPr>
          <w:i/>
          <w:color w:val="000000" w:themeColor="text1"/>
        </w:rPr>
        <w:t>Individuální vzdělávací plán</w:t>
      </w:r>
      <w:r w:rsidRPr="00B2065B">
        <w:rPr>
          <w:color w:val="000000" w:themeColor="text1"/>
        </w:rPr>
        <w:t xml:space="preserve">. </w:t>
      </w:r>
      <w:r w:rsidRPr="00B2065B">
        <w:rPr>
          <w:rFonts w:cstheme="minorHAnsi"/>
          <w:color w:val="000000" w:themeColor="text1"/>
        </w:rPr>
        <w:t xml:space="preserve">[online]. </w:t>
      </w:r>
      <w:r w:rsidRPr="00B2065B">
        <w:rPr>
          <w:rFonts w:eastAsia="Calibri" w:cstheme="minorHAnsi"/>
          <w:color w:val="000000" w:themeColor="text1"/>
        </w:rPr>
        <w:t xml:space="preserve">2011-2020.  Dostupné z: </w:t>
      </w:r>
      <w:r w:rsidRPr="00B2065B">
        <w:rPr>
          <w:color w:val="000000" w:themeColor="text1"/>
        </w:rPr>
        <w:t>http://www.nuv.cz/t/ivp-digi</w:t>
      </w:r>
    </w:p>
    <w:p w14:paraId="08A7E1BD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 xml:space="preserve">NPIČR. </w:t>
      </w:r>
      <w:r w:rsidRPr="00B2065B">
        <w:rPr>
          <w:i/>
          <w:color w:val="000000" w:themeColor="text1"/>
        </w:rPr>
        <w:t>Plán pedagogické podpory</w:t>
      </w:r>
      <w:r w:rsidRPr="00B2065B">
        <w:rPr>
          <w:color w:val="000000" w:themeColor="text1"/>
        </w:rPr>
        <w:t xml:space="preserve">. </w:t>
      </w:r>
      <w:r w:rsidRPr="00B2065B">
        <w:rPr>
          <w:rFonts w:cstheme="minorHAnsi"/>
          <w:color w:val="000000" w:themeColor="text1"/>
        </w:rPr>
        <w:t xml:space="preserve">[online]. </w:t>
      </w:r>
      <w:r w:rsidRPr="00B2065B">
        <w:rPr>
          <w:rFonts w:eastAsia="Calibri" w:cstheme="minorHAnsi"/>
          <w:color w:val="000000" w:themeColor="text1"/>
        </w:rPr>
        <w:t xml:space="preserve">2011-2020.  Dostupné z: </w:t>
      </w:r>
      <w:r w:rsidRPr="00B2065B">
        <w:rPr>
          <w:color w:val="000000" w:themeColor="text1"/>
        </w:rPr>
        <w:t>http://www.nuv.cz/t/plpp-digi</w:t>
      </w:r>
    </w:p>
    <w:p w14:paraId="2B8BCDA1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rFonts w:cstheme="minorHAnsi"/>
          <w:color w:val="000000" w:themeColor="text1"/>
        </w:rPr>
      </w:pPr>
      <w:r w:rsidRPr="00B2065B">
        <w:rPr>
          <w:rFonts w:cstheme="minorHAnsi"/>
          <w:color w:val="000000" w:themeColor="text1"/>
        </w:rPr>
        <w:t xml:space="preserve">NPIČR. </w:t>
      </w:r>
      <w:r w:rsidRPr="00B2065B">
        <w:rPr>
          <w:rFonts w:cstheme="minorHAnsi"/>
          <w:i/>
          <w:color w:val="000000" w:themeColor="text1"/>
        </w:rPr>
        <w:t>SVP, nadaní, cizinci</w:t>
      </w:r>
      <w:r w:rsidRPr="00B2065B">
        <w:rPr>
          <w:rFonts w:cstheme="minorHAnsi"/>
          <w:color w:val="000000" w:themeColor="text1"/>
        </w:rPr>
        <w:t xml:space="preserve">. [online]. </w:t>
      </w:r>
      <w:r w:rsidRPr="00B2065B">
        <w:rPr>
          <w:rFonts w:eastAsia="Calibri" w:cstheme="minorHAnsi"/>
          <w:color w:val="000000" w:themeColor="text1"/>
        </w:rPr>
        <w:t xml:space="preserve">2011-2020.  Dostupné z: </w:t>
      </w:r>
      <w:r w:rsidRPr="00B2065B">
        <w:rPr>
          <w:rFonts w:cstheme="minorHAnsi"/>
          <w:color w:val="000000" w:themeColor="text1"/>
        </w:rPr>
        <w:t>http://www.nuv.cz/t/deti</w:t>
      </w:r>
    </w:p>
    <w:p w14:paraId="2D5C5548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color w:val="000000" w:themeColor="text1"/>
          <w:lang w:eastAsia="cs-CZ"/>
        </w:rPr>
      </w:pPr>
      <w:proofErr w:type="spellStart"/>
      <w:r w:rsidRPr="00B2065B">
        <w:rPr>
          <w:color w:val="000000" w:themeColor="text1"/>
          <w:lang w:eastAsia="cs-CZ"/>
        </w:rPr>
        <w:t>P</w:t>
      </w:r>
      <w:r w:rsidRPr="00B2065B">
        <w:rPr>
          <w:rFonts w:ascii="Arial" w:hAnsi="Arial" w:cs="Arial"/>
          <w:color w:val="000000" w:themeColor="text1"/>
          <w:sz w:val="20"/>
          <w:szCs w:val="20"/>
          <w:lang w:eastAsia="cs-CZ"/>
        </w:rPr>
        <w:t>ö</w:t>
      </w:r>
      <w:r w:rsidRPr="00B2065B">
        <w:rPr>
          <w:color w:val="000000" w:themeColor="text1"/>
          <w:lang w:eastAsia="cs-CZ"/>
        </w:rPr>
        <w:t>rtner</w:t>
      </w:r>
      <w:proofErr w:type="spellEnd"/>
      <w:r w:rsidRPr="00B2065B">
        <w:rPr>
          <w:color w:val="000000" w:themeColor="text1"/>
          <w:lang w:eastAsia="cs-CZ"/>
        </w:rPr>
        <w:t xml:space="preserve">, M. </w:t>
      </w:r>
      <w:r w:rsidRPr="00B2065B">
        <w:rPr>
          <w:i/>
          <w:color w:val="000000" w:themeColor="text1"/>
        </w:rPr>
        <w:t xml:space="preserve">Na osobu zaměřený přístup v práci s lidmi s mentálním </w:t>
      </w:r>
      <w:proofErr w:type="gramStart"/>
      <w:r w:rsidRPr="00B2065B">
        <w:rPr>
          <w:i/>
          <w:color w:val="000000" w:themeColor="text1"/>
        </w:rPr>
        <w:t>postižením - A</w:t>
      </w:r>
      <w:proofErr w:type="gramEnd"/>
      <w:r w:rsidRPr="00B2065B">
        <w:rPr>
          <w:i/>
          <w:color w:val="000000" w:themeColor="text1"/>
        </w:rPr>
        <w:t xml:space="preserve"> s klienty vyžadujícími trvalou péči.</w:t>
      </w:r>
      <w:r w:rsidRPr="00B2065B">
        <w:rPr>
          <w:color w:val="000000" w:themeColor="text1"/>
        </w:rPr>
        <w:t xml:space="preserve"> Praha: Portál, 2009. ISBN 978-80-7367-582-0</w:t>
      </w:r>
    </w:p>
    <w:p w14:paraId="4A40830C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Reid</w:t>
      </w:r>
      <w:proofErr w:type="spellEnd"/>
      <w:r w:rsidRPr="00B2065B">
        <w:rPr>
          <w:color w:val="000000" w:themeColor="text1"/>
        </w:rPr>
        <w:t xml:space="preserve">, G. </w:t>
      </w:r>
      <w:proofErr w:type="spellStart"/>
      <w:r w:rsidRPr="00B2065B">
        <w:rPr>
          <w:i/>
          <w:iCs/>
          <w:color w:val="000000" w:themeColor="text1"/>
        </w:rPr>
        <w:t>Dyslexia</w:t>
      </w:r>
      <w:proofErr w:type="spellEnd"/>
      <w:r w:rsidRPr="00B2065B">
        <w:rPr>
          <w:i/>
          <w:iCs/>
          <w:color w:val="000000" w:themeColor="text1"/>
        </w:rPr>
        <w:t xml:space="preserve"> and </w:t>
      </w:r>
      <w:proofErr w:type="spellStart"/>
      <w:r w:rsidRPr="00B2065B">
        <w:rPr>
          <w:i/>
          <w:iCs/>
          <w:color w:val="000000" w:themeColor="text1"/>
        </w:rPr>
        <w:t>Inclusion</w:t>
      </w:r>
      <w:proofErr w:type="spellEnd"/>
      <w:r w:rsidRPr="00B2065B">
        <w:rPr>
          <w:i/>
          <w:iCs/>
          <w:color w:val="000000" w:themeColor="text1"/>
        </w:rPr>
        <w:t>: </w:t>
      </w:r>
      <w:proofErr w:type="spellStart"/>
      <w:r w:rsidRPr="00B2065B">
        <w:rPr>
          <w:i/>
          <w:iCs/>
          <w:color w:val="000000" w:themeColor="text1"/>
        </w:rPr>
        <w:t>Classroom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Approaches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Assessment</w:t>
      </w:r>
      <w:proofErr w:type="spellEnd"/>
      <w:r w:rsidRPr="00B2065B">
        <w:rPr>
          <w:i/>
          <w:iCs/>
          <w:color w:val="000000" w:themeColor="text1"/>
        </w:rPr>
        <w:t xml:space="preserve">, </w:t>
      </w:r>
      <w:proofErr w:type="spellStart"/>
      <w:r w:rsidRPr="00B2065B">
        <w:rPr>
          <w:i/>
          <w:iCs/>
          <w:color w:val="000000" w:themeColor="text1"/>
        </w:rPr>
        <w:t>Teaching</w:t>
      </w:r>
      <w:proofErr w:type="spellEnd"/>
      <w:r w:rsidRPr="00B2065B">
        <w:rPr>
          <w:i/>
          <w:iCs/>
          <w:color w:val="000000" w:themeColor="text1"/>
        </w:rPr>
        <w:t xml:space="preserve"> and Learning</w:t>
      </w:r>
      <w:r w:rsidRPr="00B2065B">
        <w:rPr>
          <w:color w:val="000000" w:themeColor="text1"/>
        </w:rPr>
        <w:t xml:space="preserve">. 2019. </w:t>
      </w:r>
      <w:proofErr w:type="spellStart"/>
      <w:r w:rsidRPr="00B2065B">
        <w:rPr>
          <w:color w:val="000000" w:themeColor="text1"/>
        </w:rPr>
        <w:t>Routledge</w:t>
      </w:r>
      <w:proofErr w:type="spellEnd"/>
      <w:r w:rsidRPr="00B2065B">
        <w:rPr>
          <w:color w:val="000000" w:themeColor="text1"/>
        </w:rPr>
        <w:t>. ISBN 9781351043083.</w:t>
      </w:r>
    </w:p>
    <w:p w14:paraId="27F03FAC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Říčan, P. </w:t>
      </w:r>
      <w:r w:rsidRPr="00B2065B">
        <w:rPr>
          <w:i/>
          <w:iCs/>
          <w:color w:val="000000" w:themeColor="text1"/>
        </w:rPr>
        <w:t>Názory</w:t>
      </w:r>
      <w:r w:rsidRPr="00B2065B">
        <w:rPr>
          <w:color w:val="000000" w:themeColor="text1"/>
        </w:rPr>
        <w:t xml:space="preserve">. In SYROVÝ, Jan, </w:t>
      </w:r>
      <w:r w:rsidRPr="00B2065B">
        <w:rPr>
          <w:i/>
          <w:iCs/>
          <w:color w:val="000000" w:themeColor="text1"/>
        </w:rPr>
        <w:t>Individuální plánování – Tři základní otázky</w:t>
      </w:r>
      <w:r w:rsidRPr="00B2065B">
        <w:rPr>
          <w:color w:val="000000" w:themeColor="text1"/>
        </w:rPr>
        <w:t xml:space="preserve">. </w:t>
      </w:r>
      <w:r w:rsidRPr="00B2065B">
        <w:rPr>
          <w:rFonts w:cstheme="minorHAnsi"/>
          <w:color w:val="000000" w:themeColor="text1"/>
        </w:rPr>
        <w:t xml:space="preserve">[online], </w:t>
      </w:r>
      <w:r w:rsidRPr="00B2065B">
        <w:rPr>
          <w:rFonts w:eastAsia="Calibri" w:cstheme="minorHAnsi"/>
          <w:color w:val="000000" w:themeColor="text1"/>
        </w:rPr>
        <w:t xml:space="preserve">2012.  Dostupné z: </w:t>
      </w:r>
      <w:r w:rsidRPr="00B2065B">
        <w:rPr>
          <w:color w:val="000000" w:themeColor="text1"/>
        </w:rPr>
        <w:t xml:space="preserve">http://www.socialnisluzby.org/dokumenty/files/Syrovy_Ind_planovani.pdf. </w:t>
      </w:r>
    </w:p>
    <w:p w14:paraId="46C77AEE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2065B">
        <w:rPr>
          <w:rFonts w:cstheme="minorHAnsi"/>
        </w:rPr>
        <w:t xml:space="preserve">Špatenková N., et al. </w:t>
      </w:r>
      <w:r w:rsidRPr="00B2065B">
        <w:rPr>
          <w:rFonts w:cstheme="minorHAnsi"/>
          <w:i/>
          <w:iCs/>
        </w:rPr>
        <w:t>Krizová intervence pro praxi,</w:t>
      </w:r>
      <w:r w:rsidRPr="00B2065B">
        <w:rPr>
          <w:rFonts w:cstheme="minorHAnsi"/>
        </w:rPr>
        <w:t xml:space="preserve"> Praha: Grada </w:t>
      </w:r>
      <w:proofErr w:type="spellStart"/>
      <w:r w:rsidRPr="00B2065B">
        <w:rPr>
          <w:rFonts w:cstheme="minorHAnsi"/>
        </w:rPr>
        <w:t>Publishing</w:t>
      </w:r>
      <w:proofErr w:type="spellEnd"/>
      <w:r w:rsidRPr="00B2065B">
        <w:rPr>
          <w:rFonts w:cstheme="minorHAnsi"/>
        </w:rPr>
        <w:t>. 2011. 195 s. ISBN 978-80-247-2624-3)</w:t>
      </w:r>
    </w:p>
    <w:p w14:paraId="6DC3E74E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hd w:val="clear" w:color="auto" w:fill="FBFBFA"/>
        </w:rPr>
      </w:pPr>
      <w:r w:rsidRPr="00B2065B">
        <w:rPr>
          <w:rFonts w:cstheme="minorHAnsi"/>
        </w:rPr>
        <w:t xml:space="preserve">Špatenková N., </w:t>
      </w:r>
      <w:r w:rsidRPr="00B2065B">
        <w:rPr>
          <w:rFonts w:cstheme="minorHAnsi"/>
          <w:i/>
          <w:iCs/>
        </w:rPr>
        <w:t>Krize a krizová intervence</w:t>
      </w:r>
      <w:r w:rsidRPr="00B2065B">
        <w:rPr>
          <w:rFonts w:cstheme="minorHAnsi"/>
        </w:rPr>
        <w:t xml:space="preserve">. Praha: Grada </w:t>
      </w:r>
      <w:proofErr w:type="spellStart"/>
      <w:r w:rsidRPr="00B2065B">
        <w:rPr>
          <w:rFonts w:cstheme="minorHAnsi"/>
        </w:rPr>
        <w:t>Publishing</w:t>
      </w:r>
      <w:proofErr w:type="spellEnd"/>
      <w:r w:rsidRPr="00B2065B">
        <w:rPr>
          <w:rFonts w:cstheme="minorHAnsi"/>
        </w:rPr>
        <w:t xml:space="preserve">. 2017. 288 s. ISBN </w:t>
      </w:r>
      <w:r w:rsidRPr="00B2065B">
        <w:rPr>
          <w:rFonts w:cstheme="minorHAnsi"/>
          <w:shd w:val="clear" w:color="auto" w:fill="FBFBFA"/>
        </w:rPr>
        <w:t>978-80-247-5327-0</w:t>
      </w:r>
    </w:p>
    <w:p w14:paraId="0F8D9C4A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proofErr w:type="spellStart"/>
      <w:r w:rsidRPr="00B2065B">
        <w:rPr>
          <w:rFonts w:cstheme="minorHAnsi"/>
          <w:color w:val="000000" w:themeColor="text1"/>
        </w:rPr>
        <w:t>Tannenbergerová</w:t>
      </w:r>
      <w:proofErr w:type="spellEnd"/>
      <w:r w:rsidRPr="00B2065B">
        <w:rPr>
          <w:rFonts w:cstheme="minorHAnsi"/>
          <w:color w:val="000000" w:themeColor="text1"/>
        </w:rPr>
        <w:t xml:space="preserve">, M. </w:t>
      </w:r>
      <w:r w:rsidRPr="00B2065B">
        <w:rPr>
          <w:i/>
          <w:color w:val="000000" w:themeColor="text1"/>
        </w:rPr>
        <w:t>Průvodce školní inkluzí aneb Jak vypadá kvalitní základní škola současnosti?</w:t>
      </w:r>
      <w:r w:rsidRPr="00B2065B">
        <w:rPr>
          <w:color w:val="000000" w:themeColor="text1"/>
        </w:rPr>
        <w:t xml:space="preserve"> Praha: </w:t>
      </w:r>
      <w:proofErr w:type="spellStart"/>
      <w:r w:rsidRPr="00B2065B">
        <w:rPr>
          <w:color w:val="000000" w:themeColor="text1"/>
        </w:rPr>
        <w:t>Wolters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Kluwer</w:t>
      </w:r>
      <w:proofErr w:type="spellEnd"/>
      <w:r w:rsidRPr="00B2065B">
        <w:rPr>
          <w:color w:val="000000" w:themeColor="text1"/>
        </w:rPr>
        <w:t>, 2016. ISBN 978-80-7552-008-1</w:t>
      </w:r>
    </w:p>
    <w:p w14:paraId="46B18D96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</w:rPr>
      </w:pPr>
      <w:proofErr w:type="spellStart"/>
      <w:r w:rsidRPr="00B2065B">
        <w:rPr>
          <w:rFonts w:cstheme="minorHAnsi"/>
        </w:rPr>
        <w:t>Tomalová</w:t>
      </w:r>
      <w:proofErr w:type="spellEnd"/>
      <w:r w:rsidRPr="00B2065B">
        <w:rPr>
          <w:rFonts w:cstheme="minorHAnsi"/>
        </w:rPr>
        <w:t xml:space="preserve">, P., Dupalová, P., Michalík, J. </w:t>
      </w:r>
      <w:r w:rsidRPr="00B2065B">
        <w:rPr>
          <w:rFonts w:cstheme="minorHAnsi"/>
          <w:i/>
        </w:rPr>
        <w:t xml:space="preserve">Jaké to </w:t>
      </w:r>
      <w:proofErr w:type="gramStart"/>
      <w:r w:rsidRPr="00B2065B">
        <w:rPr>
          <w:rFonts w:cstheme="minorHAnsi"/>
          <w:i/>
        </w:rPr>
        <w:t>je?…</w:t>
      </w:r>
      <w:proofErr w:type="gramEnd"/>
      <w:r w:rsidRPr="00B2065B">
        <w:rPr>
          <w:rFonts w:cstheme="minorHAnsi"/>
          <w:i/>
        </w:rPr>
        <w:t>slyšet o nemoci svého dítěte…</w:t>
      </w:r>
      <w:r w:rsidRPr="00B2065B">
        <w:rPr>
          <w:rFonts w:cstheme="minorHAnsi"/>
        </w:rPr>
        <w:t>Olomouc : Univerzita Palackého, 2015. 68 s. ISBN 978-80-244-4852-7.</w:t>
      </w:r>
    </w:p>
    <w:p w14:paraId="24919101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</w:rPr>
      </w:pPr>
      <w:proofErr w:type="spellStart"/>
      <w:r w:rsidRPr="00B2065B">
        <w:rPr>
          <w:rFonts w:cstheme="minorHAnsi"/>
        </w:rPr>
        <w:t>Tomalová</w:t>
      </w:r>
      <w:proofErr w:type="spellEnd"/>
      <w:r w:rsidRPr="00B2065B">
        <w:rPr>
          <w:rFonts w:cstheme="minorHAnsi"/>
        </w:rPr>
        <w:t xml:space="preserve">, P., Maštalíř, J., Dupalová, P., et al. </w:t>
      </w:r>
      <w:r w:rsidRPr="00B2065B">
        <w:rPr>
          <w:rFonts w:cstheme="minorHAnsi"/>
          <w:i/>
          <w:iCs/>
        </w:rPr>
        <w:t>Co je dobré vědět? … při péči o nemocné dítě… Specifika domácí péče z pohledu odborníků a osob pečujících o dítě dlouhodobě nemocné a těžce zdravotně postižené</w:t>
      </w:r>
      <w:r w:rsidRPr="00B2065B">
        <w:rPr>
          <w:rFonts w:cstheme="minorHAnsi"/>
        </w:rPr>
        <w:t>, Olomouc: Univerzita Palackého, 2017. 195 s. ISBN 978-80-244-5145-9</w:t>
      </w:r>
    </w:p>
    <w:p w14:paraId="7F74A136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Towl</w:t>
      </w:r>
      <w:proofErr w:type="spellEnd"/>
      <w:r w:rsidRPr="00B2065B">
        <w:rPr>
          <w:color w:val="000000" w:themeColor="text1"/>
        </w:rPr>
        <w:t xml:space="preserve">, P., </w:t>
      </w:r>
      <w:proofErr w:type="spellStart"/>
      <w:r w:rsidRPr="00B2065B">
        <w:rPr>
          <w:color w:val="000000" w:themeColor="text1"/>
        </w:rPr>
        <w:t>Hamphill</w:t>
      </w:r>
      <w:proofErr w:type="spellEnd"/>
      <w:r w:rsidRPr="00B2065B">
        <w:rPr>
          <w:color w:val="000000" w:themeColor="text1"/>
        </w:rPr>
        <w:t xml:space="preserve">, S.A. </w:t>
      </w:r>
      <w:proofErr w:type="spellStart"/>
      <w:r w:rsidRPr="00B2065B">
        <w:rPr>
          <w:i/>
          <w:iCs/>
          <w:color w:val="000000" w:themeColor="text1"/>
        </w:rPr>
        <w:t>Safe</w:t>
      </w:r>
      <w:proofErr w:type="spellEnd"/>
      <w:r w:rsidRPr="00B2065B">
        <w:rPr>
          <w:i/>
          <w:iCs/>
          <w:color w:val="000000" w:themeColor="text1"/>
        </w:rPr>
        <w:t xml:space="preserve">, </w:t>
      </w:r>
      <w:proofErr w:type="spellStart"/>
      <w:r w:rsidRPr="00B2065B">
        <w:rPr>
          <w:i/>
          <w:iCs/>
          <w:color w:val="000000" w:themeColor="text1"/>
        </w:rPr>
        <w:t>Supportive</w:t>
      </w:r>
      <w:proofErr w:type="spellEnd"/>
      <w:r w:rsidRPr="00B2065B">
        <w:rPr>
          <w:i/>
          <w:iCs/>
          <w:color w:val="000000" w:themeColor="text1"/>
        </w:rPr>
        <w:t xml:space="preserve">, and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Learning </w:t>
      </w:r>
      <w:proofErr w:type="spellStart"/>
      <w:r w:rsidRPr="00B2065B">
        <w:rPr>
          <w:i/>
          <w:iCs/>
          <w:color w:val="000000" w:themeColor="text1"/>
        </w:rPr>
        <w:t>Enviroments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Young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People</w:t>
      </w:r>
      <w:proofErr w:type="spellEnd"/>
      <w:r w:rsidRPr="00B2065B">
        <w:rPr>
          <w:i/>
          <w:iCs/>
          <w:color w:val="000000" w:themeColor="text1"/>
        </w:rPr>
        <w:t xml:space="preserve"> in </w:t>
      </w:r>
      <w:proofErr w:type="spellStart"/>
      <w:r w:rsidRPr="00B2065B">
        <w:rPr>
          <w:i/>
          <w:iCs/>
          <w:color w:val="000000" w:themeColor="text1"/>
        </w:rPr>
        <w:t>Crisis</w:t>
      </w:r>
      <w:proofErr w:type="spellEnd"/>
      <w:r w:rsidRPr="00B2065B">
        <w:rPr>
          <w:i/>
          <w:iCs/>
          <w:color w:val="000000" w:themeColor="text1"/>
        </w:rPr>
        <w:t xml:space="preserve"> and Trauma: </w:t>
      </w:r>
      <w:proofErr w:type="spellStart"/>
      <w:r w:rsidRPr="00B2065B">
        <w:rPr>
          <w:i/>
          <w:iCs/>
          <w:color w:val="000000" w:themeColor="text1"/>
        </w:rPr>
        <w:t>Plaiting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Rope</w:t>
      </w:r>
      <w:r w:rsidRPr="00B2065B">
        <w:rPr>
          <w:color w:val="000000" w:themeColor="text1"/>
        </w:rPr>
        <w:t xml:space="preserve">. 2020. </w:t>
      </w:r>
      <w:proofErr w:type="spellStart"/>
      <w:r w:rsidRPr="00B2065B">
        <w:rPr>
          <w:color w:val="000000" w:themeColor="text1"/>
        </w:rPr>
        <w:t>Routledge</w:t>
      </w:r>
      <w:proofErr w:type="spellEnd"/>
      <w:r w:rsidRPr="00B2065B">
        <w:rPr>
          <w:color w:val="000000" w:themeColor="text1"/>
        </w:rPr>
        <w:t>. ISBN 9781000051513</w:t>
      </w:r>
    </w:p>
    <w:p w14:paraId="38598A41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rFonts w:cstheme="minorHAnsi"/>
          <w:shd w:val="clear" w:color="auto" w:fill="FFFFFF"/>
        </w:rPr>
      </w:pPr>
      <w:r w:rsidRPr="00B2065B">
        <w:rPr>
          <w:rFonts w:cstheme="minorHAnsi"/>
          <w:shd w:val="clear" w:color="auto" w:fill="FFFFFF"/>
        </w:rPr>
        <w:lastRenderedPageBreak/>
        <w:t xml:space="preserve">UPOL. </w:t>
      </w:r>
      <w:r w:rsidRPr="00B2065B">
        <w:rPr>
          <w:rFonts w:cstheme="minorHAnsi"/>
          <w:i/>
          <w:iCs/>
          <w:shd w:val="clear" w:color="auto" w:fill="FFFFFF"/>
        </w:rPr>
        <w:t xml:space="preserve">Centrum podpory studentů se specifickými potřebami. </w:t>
      </w:r>
      <w:r w:rsidRPr="00B2065B">
        <w:rPr>
          <w:rFonts w:cstheme="minorHAnsi"/>
        </w:rPr>
        <w:t>[online]. Dostupné z:</w:t>
      </w:r>
      <w:r w:rsidRPr="00B2065B">
        <w:rPr>
          <w:rFonts w:cstheme="minorHAnsi"/>
          <w:shd w:val="clear" w:color="auto" w:fill="FFFFFF"/>
        </w:rPr>
        <w:t xml:space="preserve"> http://cps.upol.cz/</w:t>
      </w:r>
    </w:p>
    <w:p w14:paraId="5E19C058" w14:textId="77777777" w:rsidR="00F21349" w:rsidRDefault="00F21349" w:rsidP="00F21349">
      <w:pPr>
        <w:pStyle w:val="Odstavecseseznamem"/>
        <w:numPr>
          <w:ilvl w:val="0"/>
          <w:numId w:val="7"/>
        </w:numPr>
        <w:spacing w:after="0"/>
      </w:pPr>
      <w:r w:rsidRPr="00CF566A">
        <w:t xml:space="preserve">Úlehla, I. </w:t>
      </w:r>
      <w:r w:rsidRPr="00B2065B">
        <w:rPr>
          <w:i/>
          <w:iCs/>
        </w:rPr>
        <w:t>Umění pomáhat</w:t>
      </w:r>
      <w:r w:rsidRPr="00CF566A">
        <w:t>. Praha: SLON, 2. vyd., 2009. ISBN 978-80-86429-36-6</w:t>
      </w:r>
    </w:p>
    <w:p w14:paraId="1CF4DCEB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>Valenta, M. </w:t>
      </w:r>
      <w:r w:rsidRPr="00B2065B">
        <w:rPr>
          <w:i/>
          <w:iCs/>
          <w:color w:val="000000" w:themeColor="text1"/>
        </w:rPr>
        <w:t>Katalog podpůrných opatření pro žáky s potřebou podpory ve vzdělávání z důvodu mentálního postižení nebo oslabení kognitivního výkonu: dílčí část. 2</w:t>
      </w:r>
      <w:r w:rsidRPr="00B2065B">
        <w:rPr>
          <w:color w:val="000000" w:themeColor="text1"/>
        </w:rPr>
        <w:t>., přepracované a rozšířené vydání. Olomouc: Univerzita Palackého v Olomouci, 2020. ISBN 978-80-244-5715-4.</w:t>
      </w:r>
    </w:p>
    <w:p w14:paraId="78CBDAE4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Vendel</w:t>
      </w:r>
      <w:proofErr w:type="spellEnd"/>
      <w:r w:rsidRPr="00B2065B">
        <w:rPr>
          <w:color w:val="000000" w:themeColor="text1"/>
        </w:rPr>
        <w:t xml:space="preserve"> Š. </w:t>
      </w:r>
      <w:r w:rsidRPr="00B2065B">
        <w:rPr>
          <w:i/>
          <w:iCs/>
          <w:color w:val="000000" w:themeColor="text1"/>
        </w:rPr>
        <w:t>Kariérní poradenství</w:t>
      </w:r>
      <w:r w:rsidRPr="00B2065B">
        <w:rPr>
          <w:color w:val="000000" w:themeColor="text1"/>
        </w:rPr>
        <w:t>. Grada. 2008.</w:t>
      </w:r>
    </w:p>
    <w:p w14:paraId="3F994D85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B2065B">
        <w:rPr>
          <w:rFonts w:cstheme="minorHAnsi"/>
        </w:rPr>
        <w:t>Vodáčková</w:t>
      </w:r>
      <w:proofErr w:type="spellEnd"/>
      <w:r w:rsidRPr="00B2065B">
        <w:rPr>
          <w:rFonts w:cstheme="minorHAnsi"/>
        </w:rPr>
        <w:t xml:space="preserve"> D. </w:t>
      </w:r>
      <w:r w:rsidRPr="00B2065B">
        <w:rPr>
          <w:rFonts w:cstheme="minorHAnsi"/>
          <w:i/>
          <w:iCs/>
        </w:rPr>
        <w:t xml:space="preserve">Krizová intervence. </w:t>
      </w:r>
      <w:r w:rsidRPr="00B2065B">
        <w:rPr>
          <w:rFonts w:cstheme="minorHAnsi"/>
        </w:rPr>
        <w:t>Praha: Portál, 2012. 544 S. ISBN: 978-80-262-1704-6</w:t>
      </w:r>
    </w:p>
    <w:p w14:paraId="773FC858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 xml:space="preserve">Vosmík, M. </w:t>
      </w:r>
      <w:r w:rsidRPr="00B2065B">
        <w:rPr>
          <w:i/>
          <w:color w:val="000000" w:themeColor="text1"/>
        </w:rPr>
        <w:t xml:space="preserve">Inkluze a kariérové poradenství. </w:t>
      </w:r>
      <w:r w:rsidRPr="00B2065B">
        <w:rPr>
          <w:color w:val="000000" w:themeColor="text1"/>
        </w:rPr>
        <w:t>Praha: Raabe, 2018. ISBN 978-80-7496-357-5</w:t>
      </w:r>
    </w:p>
    <w:p w14:paraId="64F5E0C9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 xml:space="preserve">Voženílek, V., Michalík, J., Brychtová, A., Vondráková, A. </w:t>
      </w:r>
      <w:r w:rsidRPr="00B2065B">
        <w:rPr>
          <w:i/>
          <w:iCs/>
          <w:color w:val="000000" w:themeColor="text1"/>
        </w:rPr>
        <w:t>Atlas činnosti speciálně pedagogických center v České republice.</w:t>
      </w:r>
      <w:r w:rsidRPr="00B2065B">
        <w:rPr>
          <w:color w:val="000000" w:themeColor="text1"/>
        </w:rPr>
        <w:t xml:space="preserve"> Univerzita Palackého v Olomouci. 2013. 144 s. ISBN 978-80-244-3464-3.</w:t>
      </w:r>
    </w:p>
    <w:p w14:paraId="47BD72EF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>Vrbová, R. </w:t>
      </w:r>
      <w:r w:rsidRPr="00B2065B">
        <w:rPr>
          <w:i/>
          <w:iCs/>
          <w:color w:val="000000" w:themeColor="text1"/>
        </w:rPr>
        <w:t>Katalog podpůrných opatření pro žáky s potřebou podpory ve vzdělávání z důvodu narušené komunikační schopnosti: dílčí část. 2., přepracované a rozšířené vydání</w:t>
      </w:r>
      <w:r w:rsidRPr="00B2065B">
        <w:rPr>
          <w:color w:val="000000" w:themeColor="text1"/>
        </w:rPr>
        <w:t>. Olomouc: Univerzita Palackého v Olomouci, 2020. ISBN 978-80-244-5712-3.</w:t>
      </w:r>
    </w:p>
    <w:p w14:paraId="49EF1497" w14:textId="77777777" w:rsidR="00F21349" w:rsidRPr="003F4AB5" w:rsidRDefault="00F21349" w:rsidP="00F21349">
      <w:pPr>
        <w:pStyle w:val="Odstavecseseznamem"/>
        <w:numPr>
          <w:ilvl w:val="0"/>
          <w:numId w:val="7"/>
        </w:numPr>
        <w:spacing w:after="0" w:line="240" w:lineRule="auto"/>
      </w:pPr>
      <w:r w:rsidRPr="004B2D63">
        <w:t xml:space="preserve">Vybíral, Z., Roubal, J. </w:t>
      </w:r>
      <w:r w:rsidRPr="00B2065B">
        <w:rPr>
          <w:i/>
          <w:iCs/>
        </w:rPr>
        <w:t>Současná psychoterapie</w:t>
      </w:r>
      <w:r w:rsidRPr="004B2D63">
        <w:t>. Praha: Portál, 2010.</w:t>
      </w:r>
    </w:p>
    <w:p w14:paraId="73F5AF8E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>Watson, K</w:t>
      </w:r>
      <w:r w:rsidRPr="00B2065B">
        <w:rPr>
          <w:i/>
          <w:iCs/>
          <w:color w:val="000000" w:themeColor="text1"/>
        </w:rPr>
        <w:t>.</w:t>
      </w:r>
      <w:r w:rsidRPr="00B2065B">
        <w:rPr>
          <w:color w:val="000000" w:themeColor="text1"/>
        </w:rPr>
        <w:t xml:space="preserve"> </w:t>
      </w:r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Inside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'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' Early </w:t>
      </w:r>
      <w:proofErr w:type="spellStart"/>
      <w:r w:rsidRPr="00B2065B">
        <w:rPr>
          <w:i/>
          <w:iCs/>
          <w:color w:val="000000" w:themeColor="text1"/>
        </w:rPr>
        <w:t>Childhood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Classroom</w:t>
      </w:r>
      <w:proofErr w:type="spellEnd"/>
      <w:r w:rsidRPr="00B2065B">
        <w:rPr>
          <w:i/>
          <w:iCs/>
          <w:color w:val="000000" w:themeColor="text1"/>
        </w:rPr>
        <w:t>.</w:t>
      </w:r>
      <w:r w:rsidRPr="00B2065B">
        <w:rPr>
          <w:color w:val="000000" w:themeColor="text1"/>
        </w:rPr>
        <w:t xml:space="preserve"> Peter Lang </w:t>
      </w:r>
      <w:proofErr w:type="spellStart"/>
      <w:r w:rsidRPr="00B2065B">
        <w:rPr>
          <w:color w:val="000000" w:themeColor="text1"/>
        </w:rPr>
        <w:t>Publishing</w:t>
      </w:r>
      <w:proofErr w:type="spellEnd"/>
      <w:r w:rsidRPr="00B2065B">
        <w:rPr>
          <w:color w:val="000000" w:themeColor="text1"/>
        </w:rPr>
        <w:t>. 2017. ISBN 9781433134326.</w:t>
      </w:r>
    </w:p>
    <w:p w14:paraId="335CDE76" w14:textId="77777777" w:rsidR="00F21349" w:rsidRDefault="00F21349" w:rsidP="00F21349">
      <w:pPr>
        <w:pStyle w:val="Odstavecseseznamem"/>
        <w:numPr>
          <w:ilvl w:val="0"/>
          <w:numId w:val="7"/>
        </w:numPr>
        <w:spacing w:after="0" w:line="240" w:lineRule="auto"/>
      </w:pPr>
      <w:proofErr w:type="spellStart"/>
      <w:r w:rsidRPr="00690B08">
        <w:t>Watzlawick</w:t>
      </w:r>
      <w:proofErr w:type="spellEnd"/>
      <w:r w:rsidRPr="00690B08">
        <w:t>, P</w:t>
      </w:r>
      <w:r>
        <w:t>.</w:t>
      </w:r>
      <w:r w:rsidRPr="00690B08">
        <w:t xml:space="preserve">, </w:t>
      </w:r>
      <w:proofErr w:type="spellStart"/>
      <w:r>
        <w:t>B</w:t>
      </w:r>
      <w:r w:rsidRPr="00690B08">
        <w:t>avelas</w:t>
      </w:r>
      <w:proofErr w:type="spellEnd"/>
      <w:r>
        <w:t>, J. B.,</w:t>
      </w:r>
      <w:r w:rsidRPr="00690B08">
        <w:t xml:space="preserve"> </w:t>
      </w:r>
      <w:r>
        <w:t>J</w:t>
      </w:r>
      <w:r w:rsidRPr="00690B08">
        <w:t>ackson</w:t>
      </w:r>
      <w:r>
        <w:t>, D., D</w:t>
      </w:r>
      <w:r w:rsidRPr="00B2065B">
        <w:rPr>
          <w:i/>
          <w:iCs/>
        </w:rPr>
        <w:t>. Pragmatika lidské komunikace: interakční vzorce, patologie a paradoxy</w:t>
      </w:r>
      <w:r w:rsidRPr="00690B08">
        <w:t xml:space="preserve">. 2., </w:t>
      </w:r>
      <w:proofErr w:type="spellStart"/>
      <w:r w:rsidRPr="00690B08">
        <w:t>rev</w:t>
      </w:r>
      <w:proofErr w:type="spellEnd"/>
      <w:r w:rsidRPr="00690B08">
        <w:t xml:space="preserve">. vyd., 1. v Newton </w:t>
      </w:r>
      <w:proofErr w:type="spellStart"/>
      <w:r w:rsidRPr="00690B08">
        <w:t>Books</w:t>
      </w:r>
      <w:proofErr w:type="spellEnd"/>
      <w:r w:rsidRPr="00690B08">
        <w:t>. ISBN 978-80-87325-00-1.</w:t>
      </w:r>
      <w:r w:rsidRPr="004B2D63">
        <w:t xml:space="preserve"> </w:t>
      </w:r>
    </w:p>
    <w:p w14:paraId="0CCF22B9" w14:textId="77777777" w:rsidR="00F21349" w:rsidRPr="00CF566A" w:rsidRDefault="00F21349" w:rsidP="00F21349">
      <w:pPr>
        <w:pStyle w:val="Odstavecseseznamem"/>
        <w:numPr>
          <w:ilvl w:val="0"/>
          <w:numId w:val="7"/>
        </w:numPr>
        <w:spacing w:after="0" w:line="240" w:lineRule="auto"/>
      </w:pPr>
      <w:r w:rsidRPr="004B2D63">
        <w:t xml:space="preserve">Weiss, P. a kol. </w:t>
      </w:r>
      <w:r w:rsidRPr="00B2065B">
        <w:rPr>
          <w:i/>
          <w:iCs/>
        </w:rPr>
        <w:t>Etické otázky v psychologii.</w:t>
      </w:r>
      <w:r w:rsidRPr="004B2D63">
        <w:t xml:space="preserve"> Praha: Portál, 2011.</w:t>
      </w:r>
    </w:p>
    <w:p w14:paraId="0173BC1F" w14:textId="77777777" w:rsidR="00F21349" w:rsidRPr="00B2065B" w:rsidRDefault="00F21349" w:rsidP="00F21349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B2065B">
        <w:rPr>
          <w:color w:val="000000" w:themeColor="text1"/>
        </w:rPr>
        <w:t>Wood</w:t>
      </w:r>
      <w:proofErr w:type="spellEnd"/>
      <w:r w:rsidRPr="00B2065B">
        <w:rPr>
          <w:color w:val="000000" w:themeColor="text1"/>
        </w:rPr>
        <w:t xml:space="preserve">, R.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Education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Autistic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Children</w:t>
      </w:r>
      <w:proofErr w:type="spellEnd"/>
      <w:r w:rsidRPr="00B2065B">
        <w:rPr>
          <w:i/>
          <w:iCs/>
          <w:color w:val="000000" w:themeColor="text1"/>
        </w:rPr>
        <w:t>: </w:t>
      </w:r>
      <w:proofErr w:type="spellStart"/>
      <w:r w:rsidRPr="00B2065B">
        <w:rPr>
          <w:i/>
          <w:iCs/>
          <w:color w:val="000000" w:themeColor="text1"/>
        </w:rPr>
        <w:t>Helping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Children</w:t>
      </w:r>
      <w:proofErr w:type="spellEnd"/>
      <w:r w:rsidRPr="00B2065B">
        <w:rPr>
          <w:i/>
          <w:iCs/>
          <w:color w:val="000000" w:themeColor="text1"/>
        </w:rPr>
        <w:t xml:space="preserve"> and </w:t>
      </w:r>
      <w:proofErr w:type="spellStart"/>
      <w:r w:rsidRPr="00B2065B">
        <w:rPr>
          <w:i/>
          <w:iCs/>
          <w:color w:val="000000" w:themeColor="text1"/>
        </w:rPr>
        <w:t>Young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People</w:t>
      </w:r>
      <w:proofErr w:type="spellEnd"/>
      <w:r w:rsidRPr="00B2065B">
        <w:rPr>
          <w:i/>
          <w:iCs/>
          <w:color w:val="000000" w:themeColor="text1"/>
        </w:rPr>
        <w:t xml:space="preserve"> to </w:t>
      </w:r>
      <w:proofErr w:type="spellStart"/>
      <w:r w:rsidRPr="00B2065B">
        <w:rPr>
          <w:i/>
          <w:iCs/>
          <w:color w:val="000000" w:themeColor="text1"/>
        </w:rPr>
        <w:t>Learn</w:t>
      </w:r>
      <w:proofErr w:type="spellEnd"/>
      <w:r w:rsidRPr="00B2065B">
        <w:rPr>
          <w:i/>
          <w:iCs/>
          <w:color w:val="000000" w:themeColor="text1"/>
        </w:rPr>
        <w:t xml:space="preserve"> and </w:t>
      </w:r>
      <w:proofErr w:type="spellStart"/>
      <w:r w:rsidRPr="00B2065B">
        <w:rPr>
          <w:i/>
          <w:iCs/>
          <w:color w:val="000000" w:themeColor="text1"/>
        </w:rPr>
        <w:t>Flourish</w:t>
      </w:r>
      <w:proofErr w:type="spellEnd"/>
      <w:r w:rsidRPr="00B2065B">
        <w:rPr>
          <w:i/>
          <w:iCs/>
          <w:color w:val="000000" w:themeColor="text1"/>
        </w:rPr>
        <w:t xml:space="preserve"> in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Classroom</w:t>
      </w:r>
      <w:proofErr w:type="spellEnd"/>
      <w:r w:rsidRPr="00B2065B">
        <w:rPr>
          <w:i/>
          <w:iCs/>
          <w:color w:val="000000" w:themeColor="text1"/>
        </w:rPr>
        <w:t>.</w:t>
      </w:r>
      <w:r w:rsidRPr="00B2065B">
        <w:rPr>
          <w:color w:val="000000" w:themeColor="text1"/>
        </w:rPr>
        <w:t xml:space="preserve"> 2017. Jessica </w:t>
      </w:r>
      <w:proofErr w:type="spellStart"/>
      <w:r w:rsidRPr="00B2065B">
        <w:rPr>
          <w:color w:val="000000" w:themeColor="text1"/>
        </w:rPr>
        <w:t>Kingsley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Publishers</w:t>
      </w:r>
      <w:proofErr w:type="spellEnd"/>
      <w:r w:rsidRPr="00B2065B">
        <w:rPr>
          <w:color w:val="000000" w:themeColor="text1"/>
        </w:rPr>
        <w:t xml:space="preserve">. ISBN </w:t>
      </w:r>
      <w:r w:rsidRPr="00B206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9781784506346.</w:t>
      </w:r>
    </w:p>
    <w:p w14:paraId="5004AB7B" w14:textId="77777777" w:rsidR="00F21349" w:rsidRPr="00F77C51" w:rsidRDefault="00F21349" w:rsidP="00F21349">
      <w:pPr>
        <w:pStyle w:val="Odstavecseseznamem"/>
        <w:numPr>
          <w:ilvl w:val="0"/>
          <w:numId w:val="7"/>
        </w:numPr>
        <w:spacing w:after="0" w:line="240" w:lineRule="auto"/>
      </w:pPr>
      <w:r w:rsidRPr="00F77C51">
        <w:t>Žampachová, Z</w:t>
      </w:r>
      <w:r>
        <w:t>., Č</w:t>
      </w:r>
      <w:r w:rsidRPr="00F77C51">
        <w:t>adilová</w:t>
      </w:r>
      <w:r>
        <w:t>, V</w:t>
      </w:r>
      <w:r w:rsidRPr="00F77C51">
        <w:t>. </w:t>
      </w:r>
      <w:r w:rsidRPr="00B2065B">
        <w:rPr>
          <w:i/>
          <w:iCs/>
        </w:rPr>
        <w:t>Katalog podpůrných opatření: dílčí část: pro žáky s potřebou podpory ve vzdělávání z důvodu poruchy autistického spektra nebo vybraných psychických onemocnění.</w:t>
      </w:r>
      <w:r w:rsidRPr="00F77C51">
        <w:t xml:space="preserve"> 2., přepracované a rozšířené vydání. Olomouc: Univerzita Palackého v Olomouci, 2020. ISBN 978-80-244-5713-0.</w:t>
      </w:r>
    </w:p>
    <w:p w14:paraId="5E336CB1" w14:textId="77777777" w:rsidR="00F21349" w:rsidRDefault="00F21349" w:rsidP="00F21349">
      <w:pPr>
        <w:spacing w:after="0" w:line="360" w:lineRule="auto"/>
        <w:contextualSpacing w:val="0"/>
      </w:pPr>
    </w:p>
    <w:p w14:paraId="75DDB3E4" w14:textId="77777777" w:rsidR="00F21349" w:rsidRPr="003D1D21" w:rsidRDefault="00F21349" w:rsidP="00F21349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54B19C1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  <w:color w:val="000000"/>
          <w:shd w:val="clear" w:color="auto" w:fill="FFFFFF"/>
        </w:rPr>
      </w:pPr>
      <w:r w:rsidRPr="00903D2D">
        <w:rPr>
          <w:rFonts w:cstheme="minorHAnsi"/>
          <w:color w:val="000000"/>
          <w:shd w:val="clear" w:color="auto" w:fill="FFFFFF"/>
        </w:rPr>
        <w:t>Ústava České republiky</w:t>
      </w:r>
    </w:p>
    <w:p w14:paraId="3D27D88E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  <w:color w:val="000000"/>
          <w:shd w:val="clear" w:color="auto" w:fill="FFFFFF"/>
        </w:rPr>
      </w:pPr>
      <w:r w:rsidRPr="00903D2D">
        <w:rPr>
          <w:rFonts w:cstheme="minorHAnsi"/>
          <w:color w:val="000000"/>
          <w:shd w:val="clear" w:color="auto" w:fill="FFFFFF"/>
        </w:rPr>
        <w:t>Úmluva o právech dítěte</w:t>
      </w:r>
    </w:p>
    <w:p w14:paraId="3CAB9874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  <w:color w:val="000000"/>
          <w:shd w:val="clear" w:color="auto" w:fill="FFFFFF"/>
        </w:rPr>
      </w:pPr>
      <w:r w:rsidRPr="00903D2D">
        <w:rPr>
          <w:rFonts w:cstheme="minorHAnsi"/>
          <w:color w:val="000000"/>
          <w:shd w:val="clear" w:color="auto" w:fill="FFFFFF"/>
        </w:rPr>
        <w:t>Úmluva o právech osob se zdravotním postižením</w:t>
      </w:r>
    </w:p>
    <w:p w14:paraId="1E045DF4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  <w:shd w:val="clear" w:color="auto" w:fill="FFFFFF"/>
        </w:rPr>
      </w:pPr>
      <w:r w:rsidRPr="00903D2D">
        <w:rPr>
          <w:rFonts w:cstheme="minorHAnsi"/>
          <w:shd w:val="clear" w:color="auto" w:fill="FFFFFF"/>
        </w:rPr>
        <w:t>Listina základních práv a svobod</w:t>
      </w:r>
    </w:p>
    <w:p w14:paraId="28951BE1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Style w:val="note"/>
          <w:rFonts w:cstheme="minorHAnsi"/>
        </w:rPr>
      </w:pPr>
      <w:r w:rsidRPr="00903D2D">
        <w:rPr>
          <w:rFonts w:cstheme="minorHAnsi"/>
        </w:rPr>
        <w:t xml:space="preserve">Zákon č. 435/2004 Sb., zákon o zaměstnanosti, </w:t>
      </w:r>
    </w:p>
    <w:p w14:paraId="7B5B5017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</w:rPr>
        <w:t>Zákon č. 561/2004 Sb., zákon o předškolním, základním, středním, vyšším odborném a jiném vzdělávání (školský zákon)</w:t>
      </w:r>
    </w:p>
    <w:p w14:paraId="791C7BE3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</w:rPr>
        <w:t xml:space="preserve">Zákon č. 108/2006 Sb., o </w:t>
      </w:r>
      <w:r w:rsidRPr="00903D2D">
        <w:rPr>
          <w:rStyle w:val="h1a"/>
          <w:rFonts w:cstheme="minorHAnsi"/>
        </w:rPr>
        <w:t>sociálních službách</w:t>
      </w:r>
    </w:p>
    <w:p w14:paraId="54C9A548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Style w:val="h1a"/>
          <w:rFonts w:cstheme="minorHAnsi"/>
        </w:rPr>
      </w:pPr>
      <w:r w:rsidRPr="00903D2D">
        <w:rPr>
          <w:rFonts w:cstheme="minorHAnsi"/>
        </w:rPr>
        <w:t xml:space="preserve">Zákon č. 109/2002 Sb., </w:t>
      </w:r>
      <w:r w:rsidRPr="00903D2D">
        <w:rPr>
          <w:rStyle w:val="h1a"/>
          <w:rFonts w:cstheme="minorHAnsi"/>
        </w:rPr>
        <w:t>o výkonu ústavní výchovy nebo ochranné výchovy ve školských zařízeních a o preventivně výchovné péči ve školských zařízeních a o změně dalších zákonů</w:t>
      </w:r>
    </w:p>
    <w:p w14:paraId="56D691B3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  <w:shd w:val="clear" w:color="auto" w:fill="FFFFFF"/>
        </w:rPr>
      </w:pPr>
      <w:r w:rsidRPr="00903D2D">
        <w:rPr>
          <w:rStyle w:val="h1a"/>
          <w:rFonts w:cstheme="minorHAnsi"/>
        </w:rPr>
        <w:lastRenderedPageBreak/>
        <w:t xml:space="preserve">Zákon </w:t>
      </w:r>
      <w:r w:rsidRPr="00903D2D">
        <w:rPr>
          <w:rFonts w:cstheme="minorHAnsi"/>
          <w:shd w:val="clear" w:color="auto" w:fill="FFFFFF"/>
        </w:rPr>
        <w:t>č. 198/2009 Sb., - Zákon o rovném zacházení a o právních prostředcích ochrany před diskriminací a o změně některých zákonů (</w:t>
      </w:r>
      <w:r w:rsidRPr="00903D2D">
        <w:rPr>
          <w:rStyle w:val="Zdraznn"/>
          <w:rFonts w:cstheme="minorHAnsi"/>
          <w:shd w:val="clear" w:color="auto" w:fill="FFFFFF"/>
        </w:rPr>
        <w:t>antidiskriminační zákon</w:t>
      </w:r>
      <w:r w:rsidRPr="00903D2D">
        <w:rPr>
          <w:rFonts w:cstheme="minorHAnsi"/>
          <w:shd w:val="clear" w:color="auto" w:fill="FFFFFF"/>
        </w:rPr>
        <w:t>)</w:t>
      </w:r>
    </w:p>
    <w:p w14:paraId="00A05201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  <w:shd w:val="clear" w:color="auto" w:fill="FFFFFF"/>
        </w:rPr>
      </w:pPr>
      <w:r w:rsidRPr="00903D2D">
        <w:rPr>
          <w:rFonts w:cstheme="minorHAnsi"/>
          <w:shd w:val="clear" w:color="auto" w:fill="FFFFFF"/>
        </w:rPr>
        <w:t>Vyhláška č. 13/2005 Sb., o středním vzdělávání a vzdělávání v konzervatoři</w:t>
      </w:r>
    </w:p>
    <w:p w14:paraId="217698E7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  <w:shd w:val="clear" w:color="auto" w:fill="FFFFFF"/>
        </w:rPr>
      </w:pPr>
      <w:r w:rsidRPr="00903D2D">
        <w:rPr>
          <w:rFonts w:cstheme="minorHAnsi"/>
          <w:shd w:val="clear" w:color="auto" w:fill="FFFFFF"/>
        </w:rPr>
        <w:t>Vyhláška č. 14/2005 Sb., o předškolním vzdělávání</w:t>
      </w:r>
    </w:p>
    <w:p w14:paraId="5DD493A9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  <w:shd w:val="clear" w:color="auto" w:fill="FFFFFF"/>
        </w:rPr>
        <w:t>Vyhláška č. 45/2005 o základním vzdělávání a některých náležitostech plnění povinné školní docházky</w:t>
      </w:r>
    </w:p>
    <w:p w14:paraId="3F319326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</w:rPr>
        <w:t xml:space="preserve">Vyhláška č. 72/2005 Sb., </w:t>
      </w:r>
      <w:r w:rsidRPr="00903D2D">
        <w:rPr>
          <w:rStyle w:val="h1a"/>
          <w:rFonts w:cstheme="minorHAnsi"/>
        </w:rPr>
        <w:t>o poskytování poradenských služeb ve školách a školských poradenských zařízeních</w:t>
      </w:r>
    </w:p>
    <w:p w14:paraId="6BE6E561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</w:rPr>
        <w:t>Vyhláška č. 458/2005 Sb.</w:t>
      </w:r>
      <w:r w:rsidRPr="00903D2D">
        <w:rPr>
          <w:rStyle w:val="h1a"/>
          <w:rFonts w:cstheme="minorHAnsi"/>
        </w:rPr>
        <w:t>, kterou se upravují podrobnosti o organizaci výchovně vzdělávací péče ve střediscích výchovné péče</w:t>
      </w:r>
    </w:p>
    <w:p w14:paraId="13FAAC82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</w:rPr>
        <w:t>Vyhláška č. 505/2006 Sb.,</w:t>
      </w:r>
      <w:r w:rsidRPr="00903D2D">
        <w:rPr>
          <w:rStyle w:val="h1a"/>
          <w:rFonts w:cstheme="minorHAnsi"/>
        </w:rPr>
        <w:t xml:space="preserve"> kterou se provádějí některá ustanovení zákona o sociálních službách</w:t>
      </w:r>
    </w:p>
    <w:p w14:paraId="12B8AADB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Style w:val="h1a"/>
          <w:rFonts w:cstheme="minorHAnsi"/>
        </w:rPr>
      </w:pPr>
      <w:r w:rsidRPr="00903D2D">
        <w:rPr>
          <w:rFonts w:cstheme="minorHAnsi"/>
        </w:rPr>
        <w:t xml:space="preserve">Vyhláška č. 27/2016 Sb., </w:t>
      </w:r>
      <w:r w:rsidRPr="00903D2D">
        <w:rPr>
          <w:rStyle w:val="h1a"/>
          <w:rFonts w:cstheme="minorHAnsi"/>
        </w:rPr>
        <w:t>o vzdělávání žáků se speciálními vzdělávacími potřebami a žáků nadaných</w:t>
      </w:r>
    </w:p>
    <w:p w14:paraId="517F4CCE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  <w:bCs/>
        </w:rPr>
      </w:pPr>
      <w:r w:rsidRPr="00903D2D">
        <w:rPr>
          <w:rFonts w:cstheme="minorHAnsi"/>
          <w:bCs/>
        </w:rPr>
        <w:t>Příkaz ministryně školství, mládeže a tělovýchovy č. 21/2007 k činnosti středisek výchovné péče</w:t>
      </w:r>
    </w:p>
    <w:p w14:paraId="1BB24BFC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</w:rPr>
        <w:t>Metodický pokyn MŠMT upřesňující podmínky činnosti středisek výchovné péče. 2007</w:t>
      </w:r>
    </w:p>
    <w:p w14:paraId="2219D186" w14:textId="77777777" w:rsidR="00F21349" w:rsidRPr="00903D2D" w:rsidRDefault="00F21349" w:rsidP="00F21349">
      <w:pPr>
        <w:pStyle w:val="Odstavecseseznamem"/>
        <w:numPr>
          <w:ilvl w:val="0"/>
          <w:numId w:val="8"/>
        </w:numPr>
        <w:spacing w:after="0"/>
        <w:ind w:left="720"/>
        <w:rPr>
          <w:rFonts w:cstheme="minorHAnsi"/>
        </w:rPr>
      </w:pPr>
      <w:r w:rsidRPr="00903D2D">
        <w:rPr>
          <w:rFonts w:eastAsia="Times New Roman" w:cstheme="minorHAnsi"/>
          <w:color w:val="000000"/>
          <w:lang w:eastAsia="cs-CZ"/>
        </w:rPr>
        <w:t>Vyhláška č. 334/2003 Sb., kterou se upravují podrobnosti výkonu ústavní výchovy a ochranné výchovy ve školských zařízeních</w:t>
      </w:r>
    </w:p>
    <w:p w14:paraId="5387C663" w14:textId="77777777" w:rsidR="00F21349" w:rsidRDefault="00F21349" w:rsidP="00F21349"/>
    <w:p w14:paraId="1AD2B376" w14:textId="77777777" w:rsidR="00F21349" w:rsidRDefault="00F21349" w:rsidP="00F21349"/>
    <w:p w14:paraId="672C3610" w14:textId="3A4DD62E" w:rsidR="000863AC" w:rsidRPr="00B833E0" w:rsidRDefault="00F21349" w:rsidP="00F21349">
      <w:pPr>
        <w:spacing w:after="0" w:line="240" w:lineRule="auto"/>
        <w:contextualSpacing w:val="0"/>
        <w:jc w:val="left"/>
      </w:pPr>
      <w:r>
        <w:br w:type="page"/>
      </w:r>
    </w:p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13F71" w14:textId="77777777" w:rsidR="00155A69" w:rsidRDefault="00155A69" w:rsidP="00F15613">
      <w:pPr>
        <w:spacing w:line="240" w:lineRule="auto"/>
      </w:pPr>
      <w:r>
        <w:separator/>
      </w:r>
    </w:p>
  </w:endnote>
  <w:endnote w:type="continuationSeparator" w:id="0">
    <w:p w14:paraId="72346C6C" w14:textId="77777777" w:rsidR="00155A69" w:rsidRDefault="00155A6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DB33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5DFF731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1C1AC71A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00B9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36888B4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0C5156E2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5BF44" w14:textId="77777777" w:rsidR="00155A69" w:rsidRDefault="00155A69" w:rsidP="00F15613">
      <w:pPr>
        <w:spacing w:line="240" w:lineRule="auto"/>
      </w:pPr>
      <w:r>
        <w:separator/>
      </w:r>
    </w:p>
  </w:footnote>
  <w:footnote w:type="continuationSeparator" w:id="0">
    <w:p w14:paraId="63D84FC7" w14:textId="77777777" w:rsidR="00155A69" w:rsidRDefault="00155A6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326B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60AA1692" wp14:editId="7830D606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048F8F1B" wp14:editId="1271BA14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540"/>
    <w:multiLevelType w:val="hybridMultilevel"/>
    <w:tmpl w:val="315E4B20"/>
    <w:lvl w:ilvl="0" w:tplc="B0A8C1B0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22805"/>
    <w:multiLevelType w:val="hybridMultilevel"/>
    <w:tmpl w:val="A19A25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8B1"/>
    <w:multiLevelType w:val="hybridMultilevel"/>
    <w:tmpl w:val="DC0408BE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2906"/>
    <w:multiLevelType w:val="hybridMultilevel"/>
    <w:tmpl w:val="27F0922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B16396"/>
    <w:multiLevelType w:val="hybridMultilevel"/>
    <w:tmpl w:val="7BDE8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155A69"/>
    <w:rsid w:val="002004C5"/>
    <w:rsid w:val="00276D6B"/>
    <w:rsid w:val="002E3612"/>
    <w:rsid w:val="00331D95"/>
    <w:rsid w:val="003B14AD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F6FCC"/>
    <w:rsid w:val="00862C56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21349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71D1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F21349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character" w:styleId="Zdraznn">
    <w:name w:val="Emphasis"/>
    <w:basedOn w:val="Standardnpsmoodstavce"/>
    <w:uiPriority w:val="20"/>
    <w:qFormat/>
    <w:rsid w:val="00F21349"/>
    <w:rPr>
      <w:i/>
      <w:iCs/>
    </w:rPr>
  </w:style>
  <w:style w:type="character" w:customStyle="1" w:styleId="note">
    <w:name w:val="note"/>
    <w:basedOn w:val="Standardnpsmoodstavce"/>
    <w:rsid w:val="00F21349"/>
  </w:style>
  <w:style w:type="character" w:customStyle="1" w:styleId="h1a">
    <w:name w:val="h1a"/>
    <w:basedOn w:val="Standardnpsmoodstavce"/>
    <w:rsid w:val="00F2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10</Pages>
  <Words>3208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2</cp:revision>
  <cp:lastPrinted>2014-08-08T08:54:00Z</cp:lastPrinted>
  <dcterms:created xsi:type="dcterms:W3CDTF">2020-11-01T20:01:00Z</dcterms:created>
  <dcterms:modified xsi:type="dcterms:W3CDTF">2020-11-01T20:01:00Z</dcterms:modified>
</cp:coreProperties>
</file>