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4080" w14:textId="77777777" w:rsidR="003B14AD" w:rsidRPr="00FC6B45" w:rsidRDefault="003B14AD" w:rsidP="003B14AD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C6B45">
        <w:rPr>
          <w:rFonts w:cs="Arial"/>
          <w:b/>
          <w:bCs/>
          <w:sz w:val="24"/>
          <w:szCs w:val="24"/>
        </w:rPr>
        <w:t>Okruhy ke státní závěrečné zkoušce</w:t>
      </w:r>
    </w:p>
    <w:p w14:paraId="15BA3E3A" w14:textId="4FDF2AF8" w:rsidR="003B14AD" w:rsidRPr="00FC6B45" w:rsidRDefault="00902A76" w:rsidP="00902A76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FC6B45">
        <w:rPr>
          <w:rFonts w:cs="Arial"/>
          <w:b/>
          <w:bCs/>
          <w:sz w:val="24"/>
          <w:szCs w:val="24"/>
        </w:rPr>
        <w:t>Speciální pedagogika a psychologie</w:t>
      </w:r>
    </w:p>
    <w:p w14:paraId="24F1F4BD" w14:textId="77777777" w:rsidR="003B14AD" w:rsidRPr="00D56376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7146BCF1" w14:textId="2C8ACAB7" w:rsidR="003B14AD" w:rsidRPr="00D56376" w:rsidRDefault="003B14AD" w:rsidP="00D761D6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 xml:space="preserve">Název předmětu SZZ: </w:t>
      </w:r>
      <w:r w:rsidR="00712766" w:rsidRPr="00D56376">
        <w:rPr>
          <w:rFonts w:cs="Arial"/>
          <w:i/>
          <w:iCs/>
          <w:szCs w:val="20"/>
        </w:rPr>
        <w:t>Speciáln</w:t>
      </w:r>
      <w:r w:rsidR="00A82528" w:rsidRPr="00D56376">
        <w:rPr>
          <w:rFonts w:cs="Arial"/>
          <w:i/>
          <w:iCs/>
          <w:szCs w:val="20"/>
        </w:rPr>
        <w:t>í pedagogika a</w:t>
      </w:r>
      <w:r w:rsidR="00A82528" w:rsidRPr="00D56376">
        <w:rPr>
          <w:rFonts w:cs="Arial"/>
          <w:szCs w:val="20"/>
        </w:rPr>
        <w:t xml:space="preserve"> psychologie</w:t>
      </w:r>
      <w:r w:rsidR="00D725CF" w:rsidRPr="00D56376">
        <w:rPr>
          <w:rFonts w:cs="Arial"/>
          <w:szCs w:val="20"/>
        </w:rPr>
        <w:t xml:space="preserve"> </w:t>
      </w:r>
    </w:p>
    <w:p w14:paraId="7ADBDCA2" w14:textId="77777777" w:rsidR="00331522" w:rsidRPr="00D56376" w:rsidRDefault="00331522" w:rsidP="00331522">
      <w:pPr>
        <w:spacing w:after="0" w:line="276" w:lineRule="auto"/>
        <w:rPr>
          <w:rFonts w:cs="Arial"/>
          <w:b/>
          <w:bCs/>
          <w:szCs w:val="20"/>
        </w:rPr>
      </w:pPr>
      <w:r w:rsidRPr="00FC6B45">
        <w:rPr>
          <w:rFonts w:cs="Arial"/>
          <w:b/>
          <w:bCs/>
          <w:szCs w:val="20"/>
          <w:highlight w:val="cyan"/>
        </w:rPr>
        <w:t>OBOR/PROGRAM: Logopedie (nové)</w:t>
      </w:r>
    </w:p>
    <w:p w14:paraId="41CB51ED" w14:textId="77777777" w:rsidR="003B14AD" w:rsidRPr="00D56376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3012CBFD" w14:textId="0D2D2C74" w:rsidR="003B14AD" w:rsidRPr="00D56376" w:rsidRDefault="003B14AD" w:rsidP="00D761D6">
      <w:pPr>
        <w:spacing w:after="0" w:line="360" w:lineRule="auto"/>
        <w:jc w:val="left"/>
        <w:rPr>
          <w:rFonts w:cs="Arial"/>
          <w:szCs w:val="20"/>
        </w:rPr>
      </w:pPr>
      <w:r w:rsidRPr="00D56376">
        <w:rPr>
          <w:rFonts w:cs="Arial"/>
          <w:b/>
          <w:bCs/>
          <w:szCs w:val="20"/>
        </w:rPr>
        <w:t xml:space="preserve">Zkratka předmětu SZZ: </w:t>
      </w:r>
      <w:r w:rsidR="00712766" w:rsidRPr="00D56376">
        <w:rPr>
          <w:rFonts w:cs="Arial"/>
          <w:szCs w:val="20"/>
        </w:rPr>
        <w:t>USS/SZ</w:t>
      </w:r>
      <w:r w:rsidR="00A82528" w:rsidRPr="00D56376">
        <w:rPr>
          <w:rFonts w:cs="Arial"/>
          <w:szCs w:val="20"/>
        </w:rPr>
        <w:t>Z</w:t>
      </w:r>
      <w:r w:rsidR="003C7E98" w:rsidRPr="00D56376">
        <w:rPr>
          <w:rFonts w:cs="Arial"/>
          <w:szCs w:val="20"/>
        </w:rPr>
        <w:t xml:space="preserve"> SZ</w:t>
      </w:r>
    </w:p>
    <w:p w14:paraId="4BE760ED" w14:textId="77777777" w:rsidR="00D725CF" w:rsidRPr="00D56376" w:rsidRDefault="00D725CF" w:rsidP="00D725CF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Poznámka:</w:t>
      </w:r>
    </w:p>
    <w:p w14:paraId="067E3D57" w14:textId="48536FA9" w:rsidR="00D725CF" w:rsidRPr="00D56376" w:rsidRDefault="00D725CF" w:rsidP="00D725CF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Studenti si losují 2</w:t>
      </w:r>
      <w:r w:rsidR="00331522" w:rsidRPr="00D56376">
        <w:rPr>
          <w:rFonts w:cs="Arial"/>
          <w:szCs w:val="20"/>
        </w:rPr>
        <w:t xml:space="preserve"> + 2 </w:t>
      </w:r>
      <w:r w:rsidRPr="00D56376">
        <w:rPr>
          <w:rFonts w:cs="Arial"/>
          <w:szCs w:val="20"/>
        </w:rPr>
        <w:t>zkušební otázky (SPPG+PSY).</w:t>
      </w:r>
    </w:p>
    <w:p w14:paraId="6DFCCD09" w14:textId="77777777" w:rsidR="00331522" w:rsidRPr="00D56376" w:rsidRDefault="00331522" w:rsidP="00331522">
      <w:pPr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Speciální pedagogika</w:t>
      </w:r>
    </w:p>
    <w:p w14:paraId="0172A85E" w14:textId="77777777" w:rsidR="00331522" w:rsidRPr="00D56376" w:rsidRDefault="00331522" w:rsidP="00D761D6">
      <w:pPr>
        <w:spacing w:after="0" w:line="360" w:lineRule="auto"/>
        <w:jc w:val="left"/>
        <w:rPr>
          <w:rFonts w:cs="Arial"/>
          <w:b/>
          <w:bCs/>
          <w:szCs w:val="20"/>
        </w:rPr>
      </w:pPr>
    </w:p>
    <w:p w14:paraId="1552DDC9" w14:textId="1652CC41" w:rsidR="003B14AD" w:rsidRPr="00D56376" w:rsidRDefault="003B14AD" w:rsidP="00D761D6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Zkušební okruhy:</w:t>
      </w:r>
    </w:p>
    <w:p w14:paraId="07241821" w14:textId="77777777" w:rsidR="00331522" w:rsidRPr="00D56376" w:rsidRDefault="00331522" w:rsidP="00331522">
      <w:pPr>
        <w:spacing w:after="0" w:line="276" w:lineRule="auto"/>
        <w:rPr>
          <w:rFonts w:cs="Arial"/>
          <w:b/>
          <w:bCs/>
          <w:szCs w:val="20"/>
          <w:u w:val="single"/>
        </w:rPr>
      </w:pPr>
    </w:p>
    <w:p w14:paraId="7A16C7B2" w14:textId="77777777" w:rsidR="00331522" w:rsidRPr="00D56376" w:rsidRDefault="00331522" w:rsidP="00331522">
      <w:pPr>
        <w:spacing w:after="0" w:line="276" w:lineRule="auto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Obecná část</w:t>
      </w:r>
    </w:p>
    <w:p w14:paraId="56F7EF06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0099A0A9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20B520F4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2. Speciální pedagogika jako vědní obor, předmět, cíle, postavení v soustavě věd, systém SP (tři hlediska), základní terminologie ve SP (např. vada, postižení, handicap dle WHO klasifikace ICIDH a MKF, označení osob, norma, </w:t>
      </w:r>
      <w:proofErr w:type="gramStart"/>
      <w:r w:rsidRPr="00D56376">
        <w:rPr>
          <w:rFonts w:cs="Arial"/>
          <w:szCs w:val="20"/>
        </w:rPr>
        <w:t>normalita,</w:t>
      </w:r>
      <w:proofErr w:type="gramEnd"/>
      <w:r w:rsidRPr="00D56376">
        <w:rPr>
          <w:rFonts w:cs="Arial"/>
          <w:szCs w:val="20"/>
        </w:rPr>
        <w:t xml:space="preserve"> atp.), tzv. modely postižení (medicínský a sociální nebo např. dle </w:t>
      </w:r>
      <w:proofErr w:type="spellStart"/>
      <w:r w:rsidRPr="00D56376">
        <w:rPr>
          <w:rFonts w:cs="Arial"/>
          <w:szCs w:val="20"/>
        </w:rPr>
        <w:t>Pančochy</w:t>
      </w:r>
      <w:proofErr w:type="spellEnd"/>
      <w:r w:rsidRPr="00D56376">
        <w:rPr>
          <w:rFonts w:cs="Arial"/>
          <w:szCs w:val="20"/>
        </w:rPr>
        <w:t xml:space="preserve"> – medicínský, funkční, sociální a integrovaný); nová východiska speciální pedagogiky; inkluzivní pedagogika</w:t>
      </w:r>
    </w:p>
    <w:p w14:paraId="5FBDF4E6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1569131B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3.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D56376">
        <w:rPr>
          <w:rFonts w:cs="Arial"/>
          <w:szCs w:val="20"/>
        </w:rPr>
        <w:t>Čáda</w:t>
      </w:r>
      <w:proofErr w:type="spellEnd"/>
      <w:r w:rsidRPr="00D56376">
        <w:rPr>
          <w:rFonts w:cs="Arial"/>
          <w:szCs w:val="20"/>
        </w:rPr>
        <w:t xml:space="preserve">, Zeman, </w:t>
      </w:r>
      <w:proofErr w:type="spellStart"/>
      <w:r w:rsidRPr="00D56376">
        <w:rPr>
          <w:rFonts w:cs="Arial"/>
          <w:szCs w:val="20"/>
        </w:rPr>
        <w:t>Herfort</w:t>
      </w:r>
      <w:proofErr w:type="spellEnd"/>
      <w:r w:rsidRPr="00D56376">
        <w:rPr>
          <w:rFonts w:cs="Arial"/>
          <w:szCs w:val="20"/>
        </w:rPr>
        <w:t xml:space="preserve">, </w:t>
      </w:r>
      <w:proofErr w:type="spellStart"/>
      <w:r w:rsidRPr="00D56376">
        <w:rPr>
          <w:rFonts w:cs="Arial"/>
          <w:szCs w:val="20"/>
        </w:rPr>
        <w:t>Amerling</w:t>
      </w:r>
      <w:proofErr w:type="spellEnd"/>
      <w:r w:rsidRPr="00D56376">
        <w:rPr>
          <w:rFonts w:cs="Arial"/>
          <w:szCs w:val="20"/>
        </w:rPr>
        <w:t>, Štampach, Sovák, apod.); transformace speciální pedagogiky (před a po roce 1990 v sociálním resortu a ve školství)</w:t>
      </w:r>
    </w:p>
    <w:p w14:paraId="7B0EB20B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7DD15BE2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4. Komplexní/ucelená rehabilitace (habilitace – rehabilitace, jednotlivé složky, metody, zásady a formy); systém podpory pro osoby se zdravotním postižením poskytované z resortu zdravotnictví (zdravotní péče, zdravotnická zařízení, zdravotnické prostředky), ze </w:t>
      </w:r>
      <w:r w:rsidRPr="00D56376">
        <w:rPr>
          <w:rFonts w:cs="Arial"/>
          <w:szCs w:val="20"/>
        </w:rPr>
        <w:lastRenderedPageBreak/>
        <w:t>sociálního resortu (dávky a příspěvky; zaměstnávání osob s postižením; úvod k sociálním službám) a resortu školství (výchova a vzdělávání, poradenství)</w:t>
      </w:r>
    </w:p>
    <w:p w14:paraId="63BEF219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2F5A92CF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5. Socializace osob se speciálními potřebami – vymezení </w:t>
      </w:r>
      <w:proofErr w:type="gramStart"/>
      <w:r w:rsidRPr="00D56376">
        <w:rPr>
          <w:rFonts w:cs="Arial"/>
          <w:szCs w:val="20"/>
        </w:rPr>
        <w:t>termínu,  socializace</w:t>
      </w:r>
      <w:proofErr w:type="gramEnd"/>
      <w:r w:rsidRPr="00D56376">
        <w:rPr>
          <w:rFonts w:cs="Arial"/>
          <w:szCs w:val="20"/>
        </w:rPr>
        <w:t xml:space="preserve"> ve vývoji dítěte, socializace v rodině – úkoly, které plní rodina v socializaci a narušení jejich naplnění u dětí s různými druhy postiženími či znevýhodnění; reflexe vývoje vnímání termínu socializace ve speciální pedagogice od prof. Sováka po inkluzivní pojetí například dle prof. </w:t>
      </w:r>
      <w:proofErr w:type="spellStart"/>
      <w:r w:rsidRPr="00D56376">
        <w:rPr>
          <w:rFonts w:cs="Arial"/>
          <w:szCs w:val="20"/>
        </w:rPr>
        <w:t>Lechty</w:t>
      </w:r>
      <w:proofErr w:type="spellEnd"/>
    </w:p>
    <w:p w14:paraId="40BECDFD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72F144FD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6. </w:t>
      </w:r>
      <w:proofErr w:type="spellStart"/>
      <w:r w:rsidRPr="00D56376">
        <w:rPr>
          <w:rFonts w:cs="Arial"/>
          <w:szCs w:val="20"/>
        </w:rPr>
        <w:t>Speciálněpedagogické</w:t>
      </w:r>
      <w:proofErr w:type="spellEnd"/>
      <w:r w:rsidRPr="00D56376">
        <w:rPr>
          <w:rFonts w:cs="Arial"/>
          <w:szCs w:val="20"/>
        </w:rPr>
        <w:t xml:space="preserve"> poradenství (poradenství, druhy poradenství, cíl, metody poradenské práce); školská poradenská pracoviště a jejich úloha při výchově a vzdělávání žáka se SVP; školní poradenští pracovníci (výchovný poradce, školní metodik prevence, školní psycholog, školní speciální pedagog), poradenství v sociálních službách (základní a odborné soc. poradenství)</w:t>
      </w:r>
    </w:p>
    <w:p w14:paraId="2CF09533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24987F99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7. </w:t>
      </w:r>
      <w:proofErr w:type="spellStart"/>
      <w:r w:rsidRPr="00D56376">
        <w:rPr>
          <w:rFonts w:cs="Arial"/>
          <w:szCs w:val="20"/>
        </w:rPr>
        <w:t>Speciálněpedagogické</w:t>
      </w:r>
      <w:proofErr w:type="spellEnd"/>
      <w:r w:rsidRPr="00D56376">
        <w:rPr>
          <w:rFonts w:cs="Arial"/>
          <w:szCs w:val="20"/>
        </w:rPr>
        <w:t xml:space="preserve"> diagnostika – definice diagnostiky, diagnózy, druhy diagnostiky, </w:t>
      </w:r>
      <w:proofErr w:type="spellStart"/>
      <w:r w:rsidRPr="00D56376">
        <w:rPr>
          <w:rFonts w:cs="Arial"/>
          <w:szCs w:val="20"/>
        </w:rPr>
        <w:t>speciálněpedagogická</w:t>
      </w:r>
      <w:proofErr w:type="spellEnd"/>
      <w:r w:rsidRPr="00D56376">
        <w:rPr>
          <w:rFonts w:cs="Arial"/>
          <w:szCs w:val="20"/>
        </w:rPr>
        <w:t xml:space="preserve"> diagnostika – definice, členění, principy, diagnostické metody – klinické a testové; hlavní oblasti speciálně pedagogické diagnostiky podle zaměření (rozumové schopnosti, lateralita, </w:t>
      </w:r>
      <w:proofErr w:type="gramStart"/>
      <w:r w:rsidRPr="00D56376">
        <w:rPr>
          <w:rFonts w:cs="Arial"/>
          <w:szCs w:val="20"/>
        </w:rPr>
        <w:t>motorika,</w:t>
      </w:r>
      <w:proofErr w:type="gramEnd"/>
      <w:r w:rsidRPr="00D56376">
        <w:rPr>
          <w:rFonts w:cs="Arial"/>
          <w:szCs w:val="20"/>
        </w:rPr>
        <w:t xml:space="preserve"> atp.)</w:t>
      </w:r>
    </w:p>
    <w:p w14:paraId="0963E1A8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57D4B209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8. Etiologie ve speciální pedagogice (endogenní a exogenní příčiny; anorganické, organické a psychosociální příčiny působící v </w:t>
      </w:r>
      <w:proofErr w:type="spellStart"/>
      <w:r w:rsidRPr="00D56376">
        <w:rPr>
          <w:rFonts w:cs="Arial"/>
          <w:szCs w:val="20"/>
        </w:rPr>
        <w:t>pre</w:t>
      </w:r>
      <w:proofErr w:type="spellEnd"/>
      <w:r w:rsidRPr="00D56376">
        <w:rPr>
          <w:rFonts w:cs="Arial"/>
          <w:szCs w:val="20"/>
        </w:rPr>
        <w:t xml:space="preserve">-, </w:t>
      </w:r>
      <w:proofErr w:type="gramStart"/>
      <w:r w:rsidRPr="00D56376">
        <w:rPr>
          <w:rFonts w:cs="Arial"/>
          <w:szCs w:val="20"/>
        </w:rPr>
        <w:t>peri- a</w:t>
      </w:r>
      <w:proofErr w:type="gramEnd"/>
      <w:r w:rsidRPr="00D56376">
        <w:rPr>
          <w:rFonts w:cs="Arial"/>
          <w:szCs w:val="20"/>
        </w:rPr>
        <w:t xml:space="preserve"> postnatálním období); prevence ve speciální pedagogice</w:t>
      </w:r>
    </w:p>
    <w:p w14:paraId="15BEF277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596887FC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9. Rodina dítěte se speciálními potřebami (rodina, funkce rodiny, reakce rodičů na závažné onemocnění či postižení dítěte – vrozené postižení, získané postižení, faktory ovlivňující přijetí realistického postoje, potřeby rodičů a jejich uspokojování, výchovné postoje rodičů, sourozenec dítěte s postižením)</w:t>
      </w:r>
    </w:p>
    <w:p w14:paraId="1A35B6B3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19AEB6F0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10.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 </w:t>
      </w:r>
    </w:p>
    <w:p w14:paraId="5EACDAB8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284FB444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11. </w:t>
      </w:r>
      <w:proofErr w:type="spellStart"/>
      <w:r w:rsidRPr="00D56376">
        <w:rPr>
          <w:rFonts w:cs="Arial"/>
          <w:szCs w:val="20"/>
        </w:rPr>
        <w:t>Speciálněpedagogická</w:t>
      </w:r>
      <w:proofErr w:type="spellEnd"/>
      <w:r w:rsidRPr="00D56376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D56376">
        <w:rPr>
          <w:rFonts w:cs="Arial"/>
          <w:szCs w:val="20"/>
        </w:rPr>
        <w:t>gerontagogika</w:t>
      </w:r>
      <w:proofErr w:type="spellEnd"/>
      <w:r w:rsidRPr="00D56376">
        <w:rPr>
          <w:rFonts w:cs="Arial"/>
          <w:szCs w:val="20"/>
        </w:rPr>
        <w:t>; zaměstnávání osob s postižením nebo znevýhodněním (legislativní vymezení – zákon č.435/2004 Sb., o zaměstnanosti; chráněné pracovní místo, podporované zaměstnávání, profesní orientace, pracovní rehabilitace); organizace osob s postižením – ČR, zahraničí</w:t>
      </w:r>
    </w:p>
    <w:p w14:paraId="14C34C01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234777CA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12. Systém sociální služeb – legislativa – zákon č. 108/2006 Sb., o sociálních službách a vyhláška č. 505/2006 Sb. v platném znění (druhy služeb, příspěvek na péči, stupně závislosti, smlouva o poskytování sociálních </w:t>
      </w:r>
      <w:proofErr w:type="gramStart"/>
      <w:r w:rsidRPr="00D56376">
        <w:rPr>
          <w:rFonts w:cs="Arial"/>
          <w:szCs w:val="20"/>
        </w:rPr>
        <w:t>služeb,</w:t>
      </w:r>
      <w:proofErr w:type="gramEnd"/>
      <w:r w:rsidRPr="00D56376">
        <w:rPr>
          <w:rFonts w:cs="Arial"/>
          <w:szCs w:val="20"/>
        </w:rPr>
        <w:t xml:space="preserve"> atp.); charakteristika základních sociálních služeb; standardy kvality v sociálních službách</w:t>
      </w:r>
    </w:p>
    <w:p w14:paraId="07CB476B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1C7F8ED8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lastRenderedPageBreak/>
        <w:t>13. Terapeuticko-formativní přístupy ve speciální pedagogice, jejich vymezení;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6497A612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  <w:u w:val="single"/>
        </w:rPr>
      </w:pPr>
    </w:p>
    <w:p w14:paraId="28CAE3D2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Tyflopedie</w:t>
      </w:r>
    </w:p>
    <w:p w14:paraId="0A92BC9E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14. Osoby se zrakovým postižením (různé klasifikace osob se zrakovým postižením, příčiny, důsledky zrakového postižení)</w:t>
      </w:r>
    </w:p>
    <w:p w14:paraId="3A5ABE42" w14:textId="77777777" w:rsidR="00331522" w:rsidRPr="008261C7" w:rsidRDefault="00331522" w:rsidP="00331522">
      <w:pPr>
        <w:pStyle w:val="Odstavecseseznamem"/>
        <w:spacing w:after="240"/>
        <w:ind w:left="0"/>
        <w:rPr>
          <w:rFonts w:ascii="Arial" w:hAnsi="Arial" w:cs="Arial"/>
          <w:sz w:val="20"/>
          <w:szCs w:val="20"/>
          <w:lang w:val="cs-CZ"/>
        </w:rPr>
      </w:pPr>
      <w:r w:rsidRPr="008261C7">
        <w:rPr>
          <w:rFonts w:ascii="Arial" w:hAnsi="Arial" w:cs="Arial"/>
          <w:sz w:val="20"/>
          <w:szCs w:val="20"/>
          <w:lang w:val="cs-CZ"/>
        </w:rPr>
        <w:t>15. Komplexní služby pro osoby se zrakovým postižením (horizontální i vertikální hledisko)</w:t>
      </w:r>
    </w:p>
    <w:p w14:paraId="4641C10B" w14:textId="77777777" w:rsidR="00331522" w:rsidRPr="008261C7" w:rsidRDefault="00331522" w:rsidP="00331522">
      <w:pPr>
        <w:pStyle w:val="Odstavecseseznamem"/>
        <w:spacing w:after="240"/>
        <w:ind w:left="0"/>
        <w:rPr>
          <w:rFonts w:ascii="Arial" w:hAnsi="Arial" w:cs="Arial"/>
          <w:sz w:val="20"/>
          <w:szCs w:val="20"/>
          <w:lang w:val="cs-CZ"/>
        </w:rPr>
      </w:pPr>
    </w:p>
    <w:p w14:paraId="63979F61" w14:textId="77777777" w:rsidR="00331522" w:rsidRPr="008261C7" w:rsidRDefault="00331522" w:rsidP="00331522">
      <w:pPr>
        <w:pStyle w:val="Odstavecseseznamem"/>
        <w:spacing w:after="240"/>
        <w:ind w:left="0"/>
        <w:rPr>
          <w:rFonts w:ascii="Arial" w:hAnsi="Arial" w:cs="Arial"/>
          <w:sz w:val="20"/>
          <w:szCs w:val="20"/>
          <w:lang w:val="cs-CZ"/>
        </w:rPr>
      </w:pPr>
      <w:r w:rsidRPr="008261C7">
        <w:rPr>
          <w:rFonts w:ascii="Arial" w:hAnsi="Arial" w:cs="Arial"/>
          <w:sz w:val="20"/>
          <w:szCs w:val="20"/>
          <w:lang w:val="cs-CZ"/>
        </w:rPr>
        <w:t>16. Komunikace osob a s osobami se zrakovým postižením (specifika v komunikaci s osobami se zrakovým postižením – písemná, ústní, průvodcovství)</w:t>
      </w:r>
    </w:p>
    <w:p w14:paraId="4ACA4B04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Etopedie</w:t>
      </w:r>
    </w:p>
    <w:p w14:paraId="4DACBF2E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17. Poruchy chování a </w:t>
      </w:r>
      <w:proofErr w:type="gramStart"/>
      <w:r w:rsidRPr="00D56376">
        <w:rPr>
          <w:rFonts w:cs="Arial"/>
          <w:szCs w:val="20"/>
        </w:rPr>
        <w:t>emocí  -</w:t>
      </w:r>
      <w:proofErr w:type="gramEnd"/>
      <w:r w:rsidRPr="00D56376">
        <w:rPr>
          <w:rFonts w:cs="Arial"/>
          <w:szCs w:val="20"/>
        </w:rPr>
        <w:t xml:space="preserve"> terminologie a diagnostika. </w:t>
      </w:r>
      <w:proofErr w:type="spellStart"/>
      <w:r w:rsidRPr="00D56376">
        <w:rPr>
          <w:rFonts w:cs="Arial"/>
          <w:szCs w:val="20"/>
        </w:rPr>
        <w:t>Agresivni</w:t>
      </w:r>
      <w:proofErr w:type="spellEnd"/>
      <w:r w:rsidRPr="00D56376">
        <w:rPr>
          <w:rFonts w:cs="Arial"/>
          <w:szCs w:val="20"/>
        </w:rPr>
        <w:t xml:space="preserve"> a neagresivní poruchy </w:t>
      </w:r>
      <w:proofErr w:type="gramStart"/>
      <w:r w:rsidRPr="00D56376">
        <w:rPr>
          <w:rFonts w:cs="Arial"/>
          <w:szCs w:val="20"/>
        </w:rPr>
        <w:t>chování - etiologie</w:t>
      </w:r>
      <w:proofErr w:type="gramEnd"/>
      <w:r w:rsidRPr="00D56376">
        <w:rPr>
          <w:rFonts w:cs="Arial"/>
          <w:szCs w:val="20"/>
        </w:rPr>
        <w:t xml:space="preserve">, symptomatologie, možnosti intervence a prevence. </w:t>
      </w:r>
    </w:p>
    <w:p w14:paraId="772F22AC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66520DF4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18. </w:t>
      </w:r>
      <w:proofErr w:type="gramStart"/>
      <w:r w:rsidRPr="00D56376">
        <w:rPr>
          <w:rFonts w:cs="Arial"/>
          <w:szCs w:val="20"/>
        </w:rPr>
        <w:t>ADHD - terminologie</w:t>
      </w:r>
      <w:proofErr w:type="gramEnd"/>
      <w:r w:rsidRPr="00D56376">
        <w:rPr>
          <w:rFonts w:cs="Arial"/>
          <w:szCs w:val="20"/>
        </w:rPr>
        <w:t>, etiologie, symptomatologie, možnosti intervence a prevence.</w:t>
      </w:r>
    </w:p>
    <w:p w14:paraId="74EE3203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  <w:u w:val="single"/>
        </w:rPr>
      </w:pPr>
    </w:p>
    <w:p w14:paraId="71019E43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</w:p>
    <w:p w14:paraId="6621763C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</w:p>
    <w:p w14:paraId="2CC1CC6A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</w:p>
    <w:p w14:paraId="21CBD893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Somatopedie</w:t>
      </w:r>
    </w:p>
    <w:p w14:paraId="24403F9E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19. Somatopedie jako obor speciální pedagogiky v kontextu současných teorií, výzkumů a společenských změn (např. koncept funkční schopnosti, koncept praxe založené na důkazech, inkluzivní vzdělávání atd.).</w:t>
      </w:r>
    </w:p>
    <w:p w14:paraId="4FD55D6D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</w:p>
    <w:p w14:paraId="476DEDF2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20. Osoby s omezením hybnosti – klasifikace, etiologie, symptomatologie a intervence z hlediska ucelené rehabilitační péče, charakteristika nejčastějších diagnóz (centrální obrny, epilepsie, diabetes, vrozené vady atd.).</w:t>
      </w:r>
    </w:p>
    <w:p w14:paraId="5F4E4477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</w:p>
    <w:p w14:paraId="58A5641E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21. Instituce poskytující péči osobám s omezením hybnosti v </w:t>
      </w:r>
      <w:proofErr w:type="gramStart"/>
      <w:r w:rsidRPr="00D56376">
        <w:rPr>
          <w:rFonts w:cs="Arial"/>
          <w:szCs w:val="20"/>
        </w:rPr>
        <w:t>rezortu</w:t>
      </w:r>
      <w:proofErr w:type="gramEnd"/>
      <w:r w:rsidRPr="00D56376">
        <w:rPr>
          <w:rFonts w:cs="Arial"/>
          <w:szCs w:val="20"/>
        </w:rPr>
        <w:t xml:space="preserve"> zdravotnickém, školském a sociálním (včetně aktuálně platné legislativy), charakteristika těchto institucí a role speciálního pedagoga.</w:t>
      </w:r>
    </w:p>
    <w:p w14:paraId="5BFEB966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</w:p>
    <w:p w14:paraId="561B6A7A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22. Metodiky pro oblast komunikace, sebeobsluhy (alimentace), kognitivních funkcí atd. u osob s omezením hybnosti a jejich aplikace ve </w:t>
      </w:r>
      <w:proofErr w:type="spellStart"/>
      <w:r w:rsidRPr="00D56376">
        <w:rPr>
          <w:rFonts w:cs="Arial"/>
          <w:szCs w:val="20"/>
        </w:rPr>
        <w:t>speciálněpedagogické</w:t>
      </w:r>
      <w:proofErr w:type="spellEnd"/>
      <w:r w:rsidRPr="00D56376">
        <w:rPr>
          <w:rFonts w:cs="Arial"/>
          <w:szCs w:val="20"/>
        </w:rPr>
        <w:t xml:space="preserve"> praxi. </w:t>
      </w:r>
    </w:p>
    <w:p w14:paraId="74D09DCA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  <w:u w:val="single"/>
        </w:rPr>
      </w:pPr>
    </w:p>
    <w:p w14:paraId="02423590" w14:textId="77777777" w:rsidR="00331522" w:rsidRPr="00D56376" w:rsidRDefault="00331522" w:rsidP="00331522">
      <w:pPr>
        <w:spacing w:after="24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Psychopedie</w:t>
      </w:r>
    </w:p>
    <w:p w14:paraId="410D8D6F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23. Psychopedie jako vědní disciplína – pojetí, vymezení, obsah, postavení v systému věd. Cíle a úkoly psychopedie. Náhled do dějin psychopedie. Základní </w:t>
      </w:r>
      <w:proofErr w:type="spellStart"/>
      <w:r w:rsidRPr="00D56376">
        <w:rPr>
          <w:rFonts w:cs="Arial"/>
          <w:szCs w:val="20"/>
        </w:rPr>
        <w:t>psychopedická</w:t>
      </w:r>
      <w:proofErr w:type="spellEnd"/>
      <w:r w:rsidRPr="00D56376">
        <w:rPr>
          <w:rFonts w:cs="Arial"/>
          <w:szCs w:val="20"/>
        </w:rPr>
        <w:t xml:space="preserve"> terminologie.</w:t>
      </w:r>
    </w:p>
    <w:p w14:paraId="3FF7B70A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1D35D1B4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24. Mentální retardace, mentální postižení, sociálně podmíněné mentální postižení, demence – vymezení, klasifikace, etiologie. Specifika osobnosti jedince s mentálním postižením.</w:t>
      </w:r>
    </w:p>
    <w:p w14:paraId="34BA9C6A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</w:p>
    <w:p w14:paraId="760F66EC" w14:textId="77777777" w:rsidR="00331522" w:rsidRPr="00D56376" w:rsidRDefault="00331522" w:rsidP="00331522">
      <w:pPr>
        <w:spacing w:after="24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lastRenderedPageBreak/>
        <w:t>25. Pervazivní vývojové poruchy, jiné duševní poruchy. Specifika osobnosti jedince s pervazivní vývojovou poruchou, s jinou duševní poruchou. Specifika přístupu k jedincům s pervazivní vývojovou poruchou, s jinou duševní poruchou.</w:t>
      </w:r>
    </w:p>
    <w:p w14:paraId="47EC5276" w14:textId="77777777" w:rsidR="00331522" w:rsidRPr="00D56376" w:rsidRDefault="00331522" w:rsidP="00331522">
      <w:pPr>
        <w:spacing w:after="0" w:line="276" w:lineRule="auto"/>
        <w:rPr>
          <w:rFonts w:cs="Arial"/>
          <w:b/>
          <w:bCs/>
          <w:szCs w:val="20"/>
        </w:rPr>
      </w:pPr>
    </w:p>
    <w:p w14:paraId="502453E8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Poznámka:</w:t>
      </w:r>
    </w:p>
    <w:p w14:paraId="1CB3B95C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D56376">
        <w:rPr>
          <w:rFonts w:cs="Arial"/>
          <w:szCs w:val="20"/>
        </w:rPr>
        <w:t>speciálněpedagogických</w:t>
      </w:r>
      <w:proofErr w:type="spellEnd"/>
      <w:r w:rsidRPr="00D56376">
        <w:rPr>
          <w:rFonts w:cs="Arial"/>
          <w:szCs w:val="20"/>
        </w:rPr>
        <w:t xml:space="preserve"> disciplín.</w:t>
      </w:r>
    </w:p>
    <w:p w14:paraId="35DABC3D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szCs w:val="20"/>
        </w:rPr>
      </w:pPr>
    </w:p>
    <w:p w14:paraId="23744462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szCs w:val="20"/>
        </w:rPr>
      </w:pPr>
    </w:p>
    <w:p w14:paraId="3E701D5F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Doporučená základní literatura:</w:t>
      </w:r>
    </w:p>
    <w:p w14:paraId="6E23A112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Obecná část</w:t>
      </w:r>
    </w:p>
    <w:p w14:paraId="67E72E6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61C7">
        <w:rPr>
          <w:rFonts w:ascii="Arial" w:hAnsi="Arial" w:cs="Arial"/>
          <w:sz w:val="20"/>
          <w:szCs w:val="20"/>
          <w:lang w:val="cs-CZ"/>
        </w:rPr>
        <w:t xml:space="preserve">ALLEN, K. E., MAROTZ, L.R.: </w:t>
      </w:r>
      <w:r w:rsidRPr="008261C7">
        <w:rPr>
          <w:rFonts w:ascii="Arial" w:hAnsi="Arial" w:cs="Arial"/>
          <w:i/>
          <w:iCs/>
          <w:sz w:val="20"/>
          <w:szCs w:val="20"/>
          <w:lang w:val="cs-CZ"/>
        </w:rPr>
        <w:t xml:space="preserve">Přehled vývoje dítěte od prenatálního období do 8 let.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2002.</w:t>
      </w:r>
    </w:p>
    <w:p w14:paraId="2AEBA01A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BARTOŇOVÁ, M.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Současné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trendy v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edukaci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vzdělávacími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potřebami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v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České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republice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D56376">
        <w:rPr>
          <w:rFonts w:ascii="Arial" w:hAnsi="Arial" w:cs="Arial"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sz w:val="20"/>
          <w:szCs w:val="20"/>
        </w:rPr>
        <w:t>, 2005. ISBN 80-86633-37-3.</w:t>
      </w:r>
    </w:p>
    <w:p w14:paraId="2C69BCE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BEDNÁŘ, M.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Kvalita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sociálních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službách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Olomouc: UP, 2013. ISBN 978-80-244-3069-0.</w:t>
      </w:r>
    </w:p>
    <w:p w14:paraId="6F80608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>BEDNÁŘOVÁ, J.; ŠMARDOVÁ, V.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dítěte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předškolního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věku</w:t>
      </w:r>
      <w:proofErr w:type="spellEnd"/>
      <w:r w:rsidRPr="00D56376">
        <w:rPr>
          <w:rFonts w:ascii="Arial" w:hAnsi="Arial" w:cs="Arial"/>
          <w:sz w:val="20"/>
          <w:szCs w:val="20"/>
        </w:rPr>
        <w:t>. Brno: Computer Press. 2007. ISBN 978-80-251-1829-0.</w:t>
      </w:r>
    </w:p>
    <w:p w14:paraId="2B04E661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BENDL, S.: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Prevence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řešení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šikany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škole</w:t>
      </w:r>
      <w:proofErr w:type="spellEnd"/>
      <w:r w:rsidRPr="00D56376">
        <w:rPr>
          <w:rFonts w:ascii="Arial" w:hAnsi="Arial" w:cs="Arial"/>
          <w:sz w:val="20"/>
          <w:szCs w:val="20"/>
        </w:rPr>
        <w:t>. Praha: ISV, 2003.</w:t>
      </w:r>
    </w:p>
    <w:p w14:paraId="7606D31A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BENDOVÁ, P., JEŘÁBKOVÁ, K., RŮŽIČKOVÁ, V.: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Kompenzační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pomůcky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osoby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specifickými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potřebami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Olomouc: VUP, 2006.</w:t>
      </w:r>
    </w:p>
    <w:p w14:paraId="7EDD91AA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>CINLEROVÁ, P.; POKORNÁ, D.; CHALUPOVÁ, E.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specifických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poruch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učení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u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adolescentů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dospělých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osob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 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2003. ISBN 80-7178-640-3.</w:t>
      </w:r>
    </w:p>
    <w:p w14:paraId="152A2577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DE VITO, J. A.: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mezilidské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komunikace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publishing, 2001.</w:t>
      </w:r>
    </w:p>
    <w:p w14:paraId="0CEBFFB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DRAPELA, V. J., HRABAL, V. et al.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Vybrané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směry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Praha: UK, 1995.</w:t>
      </w:r>
    </w:p>
    <w:p w14:paraId="54BD5C1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fi-FI"/>
        </w:rPr>
      </w:pPr>
      <w:r w:rsidRPr="00D56376">
        <w:rPr>
          <w:rFonts w:ascii="Arial" w:hAnsi="Arial" w:cs="Arial"/>
          <w:sz w:val="20"/>
          <w:szCs w:val="20"/>
          <w:lang w:val="fi-FI"/>
        </w:rPr>
        <w:t xml:space="preserve">DRYDEN, W.  </w:t>
      </w:r>
      <w:r w:rsidRPr="00D56376">
        <w:rPr>
          <w:rFonts w:ascii="Arial" w:hAnsi="Arial" w:cs="Arial"/>
          <w:i/>
          <w:sz w:val="20"/>
          <w:szCs w:val="20"/>
          <w:lang w:val="fi-FI"/>
        </w:rPr>
        <w:t>Poradenství</w:t>
      </w:r>
      <w:r w:rsidRPr="00D56376">
        <w:rPr>
          <w:rFonts w:ascii="Arial" w:hAnsi="Arial" w:cs="Arial"/>
          <w:sz w:val="20"/>
          <w:szCs w:val="20"/>
          <w:lang w:val="fi-FI"/>
        </w:rPr>
        <w:t>. Praha:Portál, 2008. ISBN 978-80-7367-371-0.</w:t>
      </w:r>
    </w:p>
    <w:p w14:paraId="7F82543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  <w:lang w:val="fi-FI"/>
        </w:rPr>
        <w:t xml:space="preserve">DVOŘÁKOVÁ, H.: </w:t>
      </w:r>
      <w:r w:rsidRPr="00D56376">
        <w:rPr>
          <w:rFonts w:ascii="Arial" w:hAnsi="Arial" w:cs="Arial"/>
          <w:i/>
          <w:iCs/>
          <w:sz w:val="20"/>
          <w:szCs w:val="20"/>
          <w:lang w:val="fi-FI"/>
        </w:rPr>
        <w:t xml:space="preserve">Pohybem a hrou rozvíjíme osobnost dítěte.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2002.</w:t>
      </w:r>
    </w:p>
    <w:p w14:paraId="45E6945B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GABURA, J., PRUŽINSKÁ,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Poradenský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proces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Praha: </w:t>
      </w:r>
      <w:proofErr w:type="spellStart"/>
      <w:r w:rsidRPr="00D56376">
        <w:rPr>
          <w:rFonts w:ascii="Arial" w:hAnsi="Arial" w:cs="Arial"/>
          <w:sz w:val="20"/>
          <w:szCs w:val="20"/>
        </w:rPr>
        <w:t>Sociologické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nakladatelství</w:t>
      </w:r>
      <w:proofErr w:type="spellEnd"/>
      <w:r w:rsidRPr="00D56376">
        <w:rPr>
          <w:rFonts w:ascii="Arial" w:hAnsi="Arial" w:cs="Arial"/>
          <w:sz w:val="20"/>
          <w:szCs w:val="20"/>
        </w:rPr>
        <w:t>, 1995. ISBN 80-85850-10-9.</w:t>
      </w:r>
    </w:p>
    <w:p w14:paraId="39D64BFD" w14:textId="77777777" w:rsidR="00331522" w:rsidRPr="00FC6B45" w:rsidRDefault="00331522" w:rsidP="00331522">
      <w:pPr>
        <w:pStyle w:val="Odstavecseseznamem"/>
        <w:numPr>
          <w:ilvl w:val="0"/>
          <w:numId w:val="9"/>
        </w:numPr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D56376">
        <w:rPr>
          <w:rFonts w:ascii="Arial" w:hAnsi="Arial" w:cs="Arial"/>
          <w:caps/>
          <w:sz w:val="20"/>
          <w:szCs w:val="20"/>
        </w:rPr>
        <w:t xml:space="preserve">Hadj Moussová, Z.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Úvod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poradenství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Liberec: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Technická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univerzita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v 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Liberci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>, 2002. ISBN 80-7083-659-8.</w:t>
      </w:r>
    </w:p>
    <w:p w14:paraId="6D2DF615" w14:textId="77777777" w:rsidR="00331522" w:rsidRPr="00FC6B45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FC6B45">
        <w:rPr>
          <w:rFonts w:ascii="Arial" w:hAnsi="Arial" w:cs="Arial"/>
          <w:caps/>
          <w:sz w:val="20"/>
          <w:szCs w:val="20"/>
          <w:lang w:val="de-DE"/>
        </w:rPr>
        <w:t xml:space="preserve">Hadj Moussová, Z.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Pedagogicko-psychologické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poradenství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III.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Intervence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Praha: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Univerzita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Karlova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>, 2004. ISBN 80-7290-146-X.</w:t>
      </w:r>
    </w:p>
    <w:p w14:paraId="17468748" w14:textId="77777777" w:rsidR="00331522" w:rsidRPr="00FC6B45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de-DE" w:eastAsia="fi-FI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HANÁK, P. a kol. 2005. Diagnostika a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edukace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dětí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žáků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s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těžkým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zdravotním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postižením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>. Praha: IPPPČR. ISBN 80-86856-10-0.</w:t>
      </w:r>
    </w:p>
    <w:p w14:paraId="07C08E2E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CHVÁTALOVÁ, H.: </w:t>
      </w:r>
      <w:r w:rsidRPr="00D56376">
        <w:rPr>
          <w:rFonts w:ascii="Arial" w:hAnsi="Arial" w:cs="Arial"/>
          <w:i/>
          <w:iCs/>
          <w:sz w:val="20"/>
          <w:szCs w:val="20"/>
        </w:rPr>
        <w:t xml:space="preserve">Jak se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žije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dětem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s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2001.</w:t>
      </w:r>
    </w:p>
    <w:p w14:paraId="011B36F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JANKOVSKÝ, J.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Etika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pro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pomáhající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profese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.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r w:rsidRPr="00D56376">
        <w:rPr>
          <w:rFonts w:ascii="Arial" w:hAnsi="Arial" w:cs="Arial"/>
          <w:sz w:val="20"/>
          <w:szCs w:val="20"/>
        </w:rPr>
        <w:t>Praha: Triton, 2003.</w:t>
      </w:r>
    </w:p>
    <w:p w14:paraId="0C1809FB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JANOVCOVÁ, Z.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Alternativní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augmentativní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komunikace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sz w:val="20"/>
          <w:szCs w:val="20"/>
        </w:rPr>
        <w:t>PdF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MU, 2003</w:t>
      </w:r>
    </w:p>
    <w:p w14:paraId="1143A5C6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JEŘÁBKOVÁ, K.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Komplexní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péče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jedince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či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znevýhodněním</w:t>
      </w:r>
      <w:proofErr w:type="spellEnd"/>
      <w:r w:rsidRPr="00D56376">
        <w:rPr>
          <w:rFonts w:ascii="Arial" w:hAnsi="Arial" w:cs="Arial"/>
          <w:sz w:val="20"/>
          <w:szCs w:val="20"/>
        </w:rPr>
        <w:t>. Olomouc: UP, 2013. ISBN 978-80-244-3733-0 (</w:t>
      </w:r>
      <w:proofErr w:type="spellStart"/>
      <w:r w:rsidRPr="00D56376">
        <w:rPr>
          <w:rFonts w:ascii="Arial" w:hAnsi="Arial" w:cs="Arial"/>
          <w:sz w:val="20"/>
          <w:szCs w:val="20"/>
        </w:rPr>
        <w:t>brož</w:t>
      </w:r>
      <w:proofErr w:type="spellEnd"/>
      <w:r w:rsidRPr="00D56376">
        <w:rPr>
          <w:rFonts w:ascii="Arial" w:hAnsi="Arial" w:cs="Arial"/>
          <w:sz w:val="20"/>
          <w:szCs w:val="20"/>
        </w:rPr>
        <w:t>.).</w:t>
      </w:r>
    </w:p>
    <w:p w14:paraId="6B3B55C3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JEŘÁBKOVÁ, K.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Teoretické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pedagogy. </w:t>
      </w:r>
      <w:r w:rsidRPr="00D56376">
        <w:rPr>
          <w:rFonts w:ascii="Arial" w:hAnsi="Arial" w:cs="Arial"/>
          <w:sz w:val="20"/>
          <w:szCs w:val="20"/>
        </w:rPr>
        <w:t>Olomouc: UP, 2013. ISBN 978-80-244-3734-7 (</w:t>
      </w:r>
      <w:proofErr w:type="spellStart"/>
      <w:r w:rsidRPr="00D56376">
        <w:rPr>
          <w:rFonts w:ascii="Arial" w:hAnsi="Arial" w:cs="Arial"/>
          <w:sz w:val="20"/>
          <w:szCs w:val="20"/>
        </w:rPr>
        <w:t>brož</w:t>
      </w:r>
      <w:proofErr w:type="spellEnd"/>
      <w:r w:rsidRPr="00D56376">
        <w:rPr>
          <w:rFonts w:ascii="Arial" w:hAnsi="Arial" w:cs="Arial"/>
          <w:sz w:val="20"/>
          <w:szCs w:val="20"/>
        </w:rPr>
        <w:t>.).</w:t>
      </w:r>
    </w:p>
    <w:p w14:paraId="5E55FE3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JEŘÁBKOVÁ, K.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Úvod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sz w:val="20"/>
          <w:szCs w:val="20"/>
        </w:rPr>
        <w:t>. Olomouc: UP, 2013. ISBN 978-80-244-3731-6 (</w:t>
      </w:r>
      <w:proofErr w:type="spellStart"/>
      <w:r w:rsidRPr="00D56376">
        <w:rPr>
          <w:rFonts w:ascii="Arial" w:hAnsi="Arial" w:cs="Arial"/>
          <w:sz w:val="20"/>
          <w:szCs w:val="20"/>
        </w:rPr>
        <w:t>brož</w:t>
      </w:r>
      <w:proofErr w:type="spellEnd"/>
      <w:r w:rsidRPr="00D56376">
        <w:rPr>
          <w:rFonts w:ascii="Arial" w:hAnsi="Arial" w:cs="Arial"/>
          <w:sz w:val="20"/>
          <w:szCs w:val="20"/>
        </w:rPr>
        <w:t>.).</w:t>
      </w:r>
    </w:p>
    <w:p w14:paraId="240609C1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JEŘÁBKOVÁ, K.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Lidé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historické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aspekty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Olomouc: UP, 2013. ISBN978-80-2443-602-9.</w:t>
      </w:r>
    </w:p>
    <w:p w14:paraId="16B0E411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JESENSKÝ,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–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znamení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doby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Karolinum</w:t>
      </w:r>
      <w:proofErr w:type="spellEnd"/>
      <w:r w:rsidRPr="00D56376">
        <w:rPr>
          <w:rFonts w:ascii="Arial" w:hAnsi="Arial" w:cs="Arial"/>
          <w:sz w:val="20"/>
          <w:szCs w:val="20"/>
        </w:rPr>
        <w:t>, 1998.</w:t>
      </w:r>
    </w:p>
    <w:p w14:paraId="1B2A276F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JESENSKÝ,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Kontrapunkty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zdravotně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postižených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Praha, </w:t>
      </w:r>
      <w:proofErr w:type="spellStart"/>
      <w:r w:rsidRPr="00D56376">
        <w:rPr>
          <w:rFonts w:ascii="Arial" w:hAnsi="Arial" w:cs="Arial"/>
          <w:sz w:val="20"/>
          <w:szCs w:val="20"/>
        </w:rPr>
        <w:t>Karolinum</w:t>
      </w:r>
      <w:proofErr w:type="spellEnd"/>
      <w:r w:rsidRPr="00D56376">
        <w:rPr>
          <w:rFonts w:ascii="Arial" w:hAnsi="Arial" w:cs="Arial"/>
          <w:sz w:val="20"/>
          <w:szCs w:val="20"/>
        </w:rPr>
        <w:t>, 1993.</w:t>
      </w:r>
    </w:p>
    <w:p w14:paraId="3B379D33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lastRenderedPageBreak/>
        <w:t xml:space="preserve">JESENSKÝ,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komprehenzivní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Hradec </w:t>
      </w:r>
      <w:proofErr w:type="spellStart"/>
      <w:r w:rsidRPr="00D56376">
        <w:rPr>
          <w:rFonts w:ascii="Arial" w:hAnsi="Arial" w:cs="Arial"/>
          <w:sz w:val="20"/>
          <w:szCs w:val="20"/>
        </w:rPr>
        <w:t>Králové</w:t>
      </w:r>
      <w:proofErr w:type="spellEnd"/>
      <w:r w:rsidRPr="00D56376">
        <w:rPr>
          <w:rFonts w:ascii="Arial" w:hAnsi="Arial" w:cs="Arial"/>
          <w:sz w:val="20"/>
          <w:szCs w:val="20"/>
        </w:rPr>
        <w:t>, Gaudeamus, 2000.</w:t>
      </w:r>
    </w:p>
    <w:p w14:paraId="5F967921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JESENSKÝ,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Andragogika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gerontagogika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handicapovaných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Praha, </w:t>
      </w:r>
      <w:proofErr w:type="spellStart"/>
      <w:r w:rsidRPr="00D56376">
        <w:rPr>
          <w:rFonts w:ascii="Arial" w:hAnsi="Arial" w:cs="Arial"/>
          <w:sz w:val="20"/>
          <w:szCs w:val="20"/>
        </w:rPr>
        <w:t>Karolinum</w:t>
      </w:r>
      <w:proofErr w:type="spellEnd"/>
      <w:r w:rsidRPr="00D56376">
        <w:rPr>
          <w:rFonts w:ascii="Arial" w:hAnsi="Arial" w:cs="Arial"/>
          <w:sz w:val="20"/>
          <w:szCs w:val="20"/>
        </w:rPr>
        <w:t>, 2000.</w:t>
      </w:r>
    </w:p>
    <w:p w14:paraId="2AB1CB6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tabs>
          <w:tab w:val="num" w:pos="84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caps/>
          <w:sz w:val="20"/>
          <w:szCs w:val="20"/>
        </w:rPr>
        <w:t>Kalendová, P., Potměšil, M</w:t>
      </w:r>
      <w:r w:rsidRPr="00D56376">
        <w:rPr>
          <w:rFonts w:ascii="Arial" w:hAnsi="Arial" w:cs="Arial"/>
          <w:sz w:val="20"/>
          <w:szCs w:val="20"/>
        </w:rPr>
        <w:t xml:space="preserve">.: </w:t>
      </w:r>
      <w:proofErr w:type="gramStart"/>
      <w:r w:rsidRPr="00D56376">
        <w:rPr>
          <w:rFonts w:ascii="Arial" w:hAnsi="Arial" w:cs="Arial"/>
          <w:i/>
          <w:iCs/>
          <w:sz w:val="20"/>
          <w:szCs w:val="20"/>
        </w:rPr>
        <w:t>K 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pedagogickému</w:t>
      </w:r>
      <w:proofErr w:type="spellEnd"/>
      <w:proofErr w:type="gramEnd"/>
      <w:r w:rsidRPr="00D56376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diagnostikování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 a 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hodnocení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těžce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zdravotně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postižených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klientů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č.1. 2000. s. 6.- 15.</w:t>
      </w:r>
    </w:p>
    <w:p w14:paraId="01D4A47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KIRBYOVÁ, A.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Nešikovné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dítě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dyspraxie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další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poruchy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motoriky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2000.</w:t>
      </w:r>
    </w:p>
    <w:p w14:paraId="55B5C9E9" w14:textId="77777777" w:rsidR="00331522" w:rsidRPr="00FC6B45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de-DE" w:eastAsia="fi-FI"/>
        </w:rPr>
      </w:pPr>
      <w:r w:rsidRPr="00FC6B45">
        <w:rPr>
          <w:rFonts w:ascii="Arial" w:hAnsi="Arial" w:cs="Arial"/>
          <w:sz w:val="20"/>
          <w:szCs w:val="20"/>
          <w:lang w:val="de-DE"/>
        </w:rPr>
        <w:t>KONDÁŠ, O. a kol. 1992. </w:t>
      </w:r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Psychodiagnostika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dospelých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.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 Martin: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Osveta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>. ISBN 80-217-0357-1.</w:t>
      </w:r>
    </w:p>
    <w:p w14:paraId="3A0FCC5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KOPŘIVA,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Lidský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vztah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jako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součást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profese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2006. ISBN 80-7367-181-6.</w:t>
      </w:r>
    </w:p>
    <w:p w14:paraId="0B1EBDD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KUBOVÁ, L.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Alternativní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komunikace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, cesta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vzdělávání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těžce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zdravotně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postižených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Praha: Tech-Market, 1996.</w:t>
      </w:r>
    </w:p>
    <w:p w14:paraId="35647B60" w14:textId="77777777" w:rsidR="00331522" w:rsidRPr="00D56376" w:rsidRDefault="00331522" w:rsidP="00331522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lang w:val="en-GB"/>
        </w:rPr>
      </w:pPr>
      <w:r w:rsidRPr="00D56376">
        <w:rPr>
          <w:rFonts w:cs="Arial"/>
          <w:szCs w:val="20"/>
          <w:lang w:val="en-GB"/>
        </w:rPr>
        <w:t xml:space="preserve">KUCHARSKÁ, A. </w:t>
      </w:r>
      <w:proofErr w:type="spellStart"/>
      <w:r w:rsidRPr="00D56376">
        <w:rPr>
          <w:rFonts w:cs="Arial"/>
          <w:i/>
          <w:szCs w:val="20"/>
          <w:lang w:val="en-GB"/>
        </w:rPr>
        <w:t>Obligatorní</w:t>
      </w:r>
      <w:proofErr w:type="spellEnd"/>
      <w:r w:rsidRPr="00D56376">
        <w:rPr>
          <w:rFonts w:cs="Arial"/>
          <w:i/>
          <w:szCs w:val="20"/>
          <w:lang w:val="en-GB"/>
        </w:rPr>
        <w:t xml:space="preserve"> </w:t>
      </w:r>
      <w:proofErr w:type="spellStart"/>
      <w:r w:rsidRPr="00D56376">
        <w:rPr>
          <w:rFonts w:cs="Arial"/>
          <w:i/>
          <w:szCs w:val="20"/>
          <w:lang w:val="en-GB"/>
        </w:rPr>
        <w:t>diagnózy</w:t>
      </w:r>
      <w:proofErr w:type="spellEnd"/>
      <w:r w:rsidRPr="00D56376">
        <w:rPr>
          <w:rFonts w:cs="Arial"/>
          <w:i/>
          <w:szCs w:val="20"/>
          <w:lang w:val="en-GB"/>
        </w:rPr>
        <w:t xml:space="preserve"> </w:t>
      </w:r>
      <w:proofErr w:type="gramStart"/>
      <w:r w:rsidRPr="00D56376">
        <w:rPr>
          <w:rFonts w:cs="Arial"/>
          <w:i/>
          <w:szCs w:val="20"/>
          <w:lang w:val="en-GB"/>
        </w:rPr>
        <w:t>a</w:t>
      </w:r>
      <w:proofErr w:type="gramEnd"/>
      <w:r w:rsidRPr="00D56376">
        <w:rPr>
          <w:rFonts w:cs="Arial"/>
          <w:i/>
          <w:szCs w:val="20"/>
          <w:lang w:val="en-GB"/>
        </w:rPr>
        <w:t xml:space="preserve"> </w:t>
      </w:r>
      <w:proofErr w:type="spellStart"/>
      <w:r w:rsidRPr="00D56376">
        <w:rPr>
          <w:rFonts w:cs="Arial"/>
          <w:i/>
          <w:szCs w:val="20"/>
          <w:lang w:val="en-GB"/>
        </w:rPr>
        <w:t>obligatorní</w:t>
      </w:r>
      <w:proofErr w:type="spellEnd"/>
      <w:r w:rsidRPr="00D56376">
        <w:rPr>
          <w:rFonts w:cs="Arial"/>
          <w:i/>
          <w:szCs w:val="20"/>
          <w:lang w:val="en-GB"/>
        </w:rPr>
        <w:t xml:space="preserve"> </w:t>
      </w:r>
      <w:proofErr w:type="spellStart"/>
      <w:r w:rsidRPr="00D56376">
        <w:rPr>
          <w:rFonts w:cs="Arial"/>
          <w:i/>
          <w:szCs w:val="20"/>
          <w:lang w:val="en-GB"/>
        </w:rPr>
        <w:t>diagnostika</w:t>
      </w:r>
      <w:proofErr w:type="spellEnd"/>
      <w:r w:rsidRPr="00D56376">
        <w:rPr>
          <w:rFonts w:cs="Arial"/>
          <w:i/>
          <w:szCs w:val="20"/>
          <w:lang w:val="en-GB"/>
        </w:rPr>
        <w:t xml:space="preserve"> v SPC</w:t>
      </w:r>
      <w:r w:rsidRPr="00D56376">
        <w:rPr>
          <w:rFonts w:cs="Arial"/>
          <w:szCs w:val="20"/>
          <w:lang w:val="en-GB"/>
        </w:rPr>
        <w:t xml:space="preserve">. Praha: IPPP ČR, 2007. </w:t>
      </w:r>
    </w:p>
    <w:p w14:paraId="6ADDEF29" w14:textId="77777777" w:rsidR="00331522" w:rsidRPr="00FC6B45" w:rsidRDefault="00331522" w:rsidP="00331522">
      <w:pPr>
        <w:pStyle w:val="Odstavecseseznamem"/>
        <w:numPr>
          <w:ilvl w:val="0"/>
          <w:numId w:val="9"/>
        </w:numPr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D56376">
        <w:rPr>
          <w:rFonts w:ascii="Arial" w:hAnsi="Arial" w:cs="Arial"/>
          <w:sz w:val="20"/>
          <w:szCs w:val="20"/>
          <w:lang w:val="de-DE"/>
        </w:rPr>
        <w:t xml:space="preserve">LANGOVÁ, M.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Psychologické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aspekty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školního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poradenství</w:t>
      </w:r>
      <w:proofErr w:type="spellEnd"/>
      <w:r w:rsidRPr="00D56376">
        <w:rPr>
          <w:rFonts w:ascii="Arial" w:hAnsi="Arial" w:cs="Arial"/>
          <w:sz w:val="20"/>
          <w:szCs w:val="20"/>
          <w:lang w:val="de-DE"/>
        </w:rPr>
        <w:t xml:space="preserve">. 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V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Ústí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nad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FC6B45">
        <w:rPr>
          <w:rFonts w:ascii="Arial" w:hAnsi="Arial" w:cs="Arial"/>
          <w:sz w:val="20"/>
          <w:szCs w:val="20"/>
          <w:lang w:val="de-DE"/>
        </w:rPr>
        <w:t>Labem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:</w:t>
      </w:r>
      <w:proofErr w:type="gramEnd"/>
      <w:r w:rsidRPr="00FC6B45">
        <w:rPr>
          <w:rFonts w:ascii="Arial" w:hAnsi="Arial" w:cs="Arial"/>
          <w:sz w:val="20"/>
          <w:szCs w:val="20"/>
          <w:lang w:val="de-DE"/>
        </w:rPr>
        <w:t> 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Univerzita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 J.E.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Purkyně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>, 2005. ISBN 80-7044-719-2.</w:t>
      </w:r>
    </w:p>
    <w:p w14:paraId="5F2CD73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LECHTA, V.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Základy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inkluzívní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pedagogiky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2010. ISBN 978-80-7367-679-7.</w:t>
      </w:r>
    </w:p>
    <w:p w14:paraId="5648C187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LUDÍKOVÁ, L.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2012.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Poradenství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osoby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vzdělávacími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potřebami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Olomouc: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Palackého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sz w:val="20"/>
          <w:szCs w:val="20"/>
        </w:rPr>
        <w:t>Olomouci</w:t>
      </w:r>
      <w:proofErr w:type="spellEnd"/>
      <w:r w:rsidRPr="00D56376">
        <w:rPr>
          <w:rFonts w:ascii="Arial" w:hAnsi="Arial" w:cs="Arial"/>
          <w:sz w:val="20"/>
          <w:szCs w:val="20"/>
        </w:rPr>
        <w:t>.</w:t>
      </w:r>
    </w:p>
    <w:p w14:paraId="4035378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KOPŘIVA,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Lidský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vztah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jako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součást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profese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2006. ISBN 80-7367-181-6.</w:t>
      </w:r>
    </w:p>
    <w:p w14:paraId="549F1313" w14:textId="77777777" w:rsidR="00331522" w:rsidRPr="00FC6B45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D56376">
        <w:rPr>
          <w:rFonts w:ascii="Arial" w:hAnsi="Arial" w:cs="Arial"/>
          <w:sz w:val="20"/>
          <w:szCs w:val="20"/>
          <w:lang w:val="de-DE"/>
        </w:rPr>
        <w:t>KRATOCHVÍL, S.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lang w:val="de-DE"/>
        </w:rPr>
        <w:t>Skupinová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lang w:val="de-DE"/>
        </w:rPr>
        <w:t>psychoterapie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lang w:val="de-DE"/>
        </w:rPr>
        <w:t xml:space="preserve"> v praxi</w:t>
      </w:r>
      <w:r w:rsidRPr="00D56376">
        <w:rPr>
          <w:rFonts w:ascii="Arial" w:hAnsi="Arial" w:cs="Arial"/>
          <w:sz w:val="20"/>
          <w:szCs w:val="20"/>
          <w:lang w:val="de-DE"/>
        </w:rPr>
        <w:t xml:space="preserve">. 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3.,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dopl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vyd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 Praha: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Galén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, c2005. </w:t>
      </w:r>
    </w:p>
    <w:p w14:paraId="75AB971E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MATĚJČEK, Z.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Dítě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a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rodina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v 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psychologickém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poradenství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r w:rsidRPr="00D56376">
        <w:rPr>
          <w:rFonts w:ascii="Arial" w:hAnsi="Arial" w:cs="Arial"/>
          <w:sz w:val="20"/>
          <w:szCs w:val="20"/>
        </w:rPr>
        <w:t>Praha: SPN, 1992. ISBN 80-04-25236-2.</w:t>
      </w:r>
    </w:p>
    <w:p w14:paraId="52D1443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 xml:space="preserve">MAREŠ, J.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2006. </w:t>
      </w:r>
      <w:proofErr w:type="spellStart"/>
      <w:r w:rsidRPr="00D56376">
        <w:rPr>
          <w:rFonts w:ascii="Arial" w:hAnsi="Arial" w:cs="Arial"/>
          <w:sz w:val="20"/>
          <w:szCs w:val="20"/>
        </w:rPr>
        <w:t>Kvalita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života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56376">
        <w:rPr>
          <w:rFonts w:ascii="Arial" w:hAnsi="Arial" w:cs="Arial"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dospívajících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I. Brno: MSD.</w:t>
      </w:r>
    </w:p>
    <w:p w14:paraId="41330EF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MERTIN, V.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Individuální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vzdělávací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sz w:val="20"/>
          <w:szCs w:val="20"/>
        </w:rPr>
        <w:t>program :</w:t>
      </w:r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 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zdravotně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žáky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1995. ISBN 80-7178-033-4. </w:t>
      </w:r>
    </w:p>
    <w:p w14:paraId="5ED1951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Školská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s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Olomouc: UP, 2000</w:t>
      </w:r>
    </w:p>
    <w:p w14:paraId="29513CCB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Právo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etika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péči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nemocné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nad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zákonem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sociálních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službách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).</w:t>
      </w:r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Moravskoslezský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56376">
        <w:rPr>
          <w:rFonts w:ascii="Arial" w:hAnsi="Arial" w:cs="Arial"/>
          <w:sz w:val="20"/>
          <w:szCs w:val="20"/>
        </w:rPr>
        <w:t>kruh,o.s</w:t>
      </w:r>
      <w:proofErr w:type="spellEnd"/>
      <w:r w:rsidRPr="00D56376">
        <w:rPr>
          <w:rFonts w:ascii="Arial" w:hAnsi="Arial" w:cs="Arial"/>
          <w:sz w:val="20"/>
          <w:szCs w:val="20"/>
        </w:rPr>
        <w:t>.</w:t>
      </w:r>
      <w:proofErr w:type="gramEnd"/>
      <w:r w:rsidRPr="00D56376">
        <w:rPr>
          <w:rFonts w:ascii="Arial" w:hAnsi="Arial" w:cs="Arial"/>
          <w:sz w:val="20"/>
          <w:szCs w:val="20"/>
        </w:rPr>
        <w:t>, 2007</w:t>
      </w:r>
    </w:p>
    <w:p w14:paraId="2C95FC62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Škola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všechny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aneb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je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když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… </w:t>
      </w:r>
      <w:proofErr w:type="spellStart"/>
      <w:r w:rsidRPr="00D56376">
        <w:rPr>
          <w:rFonts w:ascii="Arial" w:hAnsi="Arial" w:cs="Arial"/>
          <w:sz w:val="20"/>
          <w:szCs w:val="20"/>
        </w:rPr>
        <w:t>Vsetín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: </w:t>
      </w:r>
      <w:r w:rsidRPr="00D56376">
        <w:rPr>
          <w:rFonts w:ascii="Arial" w:hAnsi="Arial" w:cs="Arial"/>
          <w:sz w:val="20"/>
          <w:szCs w:val="20"/>
        </w:rPr>
        <w:t>ZŠ Integra, 2002</w:t>
      </w:r>
    </w:p>
    <w:p w14:paraId="10FFFDC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Školská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na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základních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školách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České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republice</w:t>
      </w:r>
      <w:proofErr w:type="spellEnd"/>
      <w:r w:rsidRPr="00D56376">
        <w:rPr>
          <w:rFonts w:ascii="Arial" w:hAnsi="Arial" w:cs="Arial"/>
          <w:sz w:val="20"/>
          <w:szCs w:val="20"/>
        </w:rPr>
        <w:t>. Olomouc. UP, 2005. ISBN 80-244-1045-1.</w:t>
      </w:r>
    </w:p>
    <w:p w14:paraId="47B70A97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r w:rsidRPr="00D56376">
        <w:rPr>
          <w:rFonts w:ascii="Arial" w:hAnsi="Arial" w:cs="Arial"/>
          <w:i/>
          <w:sz w:val="20"/>
          <w:szCs w:val="20"/>
        </w:rPr>
        <w:t xml:space="preserve">Rodina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pečující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člena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zdravotním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kvalita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života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 Olomouc: UP, 2013. ISBN 978-80-244-3643-2.</w:t>
      </w:r>
    </w:p>
    <w:p w14:paraId="541E1A2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Právo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společnost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zdravotně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Olomouc: UP, 2013. ISBN 978-80-244-3533-6.</w:t>
      </w:r>
    </w:p>
    <w:p w14:paraId="21DDEEBC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MICHALÍK, J.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Postižení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společnost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právo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 In RENOTIÉROVÁ, M. – LUDÍKOVÁ, L.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Speciální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pedagogika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  <w:lang w:val="en-GB"/>
        </w:rPr>
        <w:t xml:space="preserve">Olomouc: UP, 2006. ISBN 80-244-1475-9. </w:t>
      </w:r>
    </w:p>
    <w:p w14:paraId="5A1C6E5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56376">
        <w:rPr>
          <w:rFonts w:ascii="Arial" w:hAnsi="Arial" w:cs="Arial"/>
          <w:sz w:val="20"/>
          <w:szCs w:val="20"/>
          <w:lang w:val="en-GB"/>
        </w:rPr>
        <w:t xml:space="preserve">MICHALÍK, J. </w:t>
      </w:r>
      <w:proofErr w:type="spellStart"/>
      <w:r w:rsidRPr="00D56376">
        <w:rPr>
          <w:rFonts w:ascii="Arial" w:hAnsi="Arial" w:cs="Arial"/>
          <w:sz w:val="20"/>
          <w:szCs w:val="20"/>
          <w:lang w:val="en-GB"/>
        </w:rPr>
        <w:t>Proces</w:t>
      </w:r>
      <w:proofErr w:type="spellEnd"/>
      <w:r w:rsidRPr="00D5637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  <w:lang w:val="en-GB"/>
        </w:rPr>
        <w:t>transformace</w:t>
      </w:r>
      <w:proofErr w:type="spellEnd"/>
      <w:r w:rsidRPr="00D5637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D5637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  <w:lang w:val="en-GB"/>
        </w:rPr>
        <w:t>speciální</w:t>
      </w:r>
      <w:proofErr w:type="spellEnd"/>
      <w:r w:rsidRPr="00D5637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  <w:lang w:val="en-GB"/>
        </w:rPr>
        <w:t>pedagogice</w:t>
      </w:r>
      <w:proofErr w:type="spellEnd"/>
      <w:r w:rsidRPr="00D56376">
        <w:rPr>
          <w:rFonts w:ascii="Arial" w:hAnsi="Arial" w:cs="Arial"/>
          <w:sz w:val="20"/>
          <w:szCs w:val="20"/>
          <w:lang w:val="en-GB"/>
        </w:rPr>
        <w:t xml:space="preserve">. In RENOTIÉROVÁ, M. – LUDÍKOVÁ, L.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lang w:val="en-GB"/>
        </w:rPr>
        <w:t>Speciální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lang w:val="en-GB"/>
        </w:rPr>
        <w:t>pedagogika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D56376">
        <w:rPr>
          <w:rFonts w:ascii="Arial" w:hAnsi="Arial" w:cs="Arial"/>
          <w:sz w:val="20"/>
          <w:szCs w:val="20"/>
          <w:lang w:val="en-GB"/>
        </w:rPr>
        <w:t xml:space="preserve">Olomouc: UP, 2006. ISBN 80-244-1475-9. </w:t>
      </w:r>
    </w:p>
    <w:p w14:paraId="0FC2343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Vybrané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kapitoly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práva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pedagogy. </w:t>
      </w:r>
      <w:r w:rsidRPr="00D56376">
        <w:rPr>
          <w:rFonts w:ascii="Arial" w:hAnsi="Arial" w:cs="Arial"/>
          <w:sz w:val="20"/>
          <w:szCs w:val="20"/>
        </w:rPr>
        <w:t>Olomouc: UP, 2013. ISBN 978-80-244-3620-3.</w:t>
      </w:r>
    </w:p>
    <w:p w14:paraId="2858BF7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MICHALÍK, J., KRHUTOVÁ, L., MLČÁKOVÁ, R., NOVOSAD, L., POTMĚŠIL, M., VALENTA, </w:t>
      </w:r>
      <w:proofErr w:type="gramStart"/>
      <w:r w:rsidRPr="00D56376">
        <w:rPr>
          <w:rFonts w:ascii="Arial" w:hAnsi="Arial" w:cs="Arial"/>
          <w:sz w:val="20"/>
          <w:szCs w:val="20"/>
        </w:rPr>
        <w:t>M..</w:t>
      </w:r>
      <w:proofErr w:type="gram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Zdravotní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pomáhající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profese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2011. 512 s. ISBN 978-80-7367-859-3.</w:t>
      </w:r>
    </w:p>
    <w:p w14:paraId="6FB65AF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MICHALÍK, J., VALENTA, M., SLAVÍK, J., PETROVÁ, A., LEČBYCH, M., CHRÁSKA, M., KUČERA, P., POSPÍŠIL, J. 2011.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Kvalita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života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osob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pečujících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o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člena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rodiny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 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těžkým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zdravotním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postižením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cs-CZ"/>
        </w:rPr>
        <w:t>Univerzita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cs-CZ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 v 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cs-CZ"/>
        </w:rPr>
        <w:t>Olomouci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cs-CZ"/>
        </w:rPr>
        <w:t>, 2011. 219 s. ISBN  978-80-244-2957-1.</w:t>
      </w:r>
    </w:p>
    <w:p w14:paraId="41CCF061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MUNDEN, A., ARCELUS, J.: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Poruchy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pozornosti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a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hyperaktivita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2002.</w:t>
      </w:r>
    </w:p>
    <w:p w14:paraId="6E2E7EB2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MÜLLER, O.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Dítě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speciálními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vzdělávacími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potřebami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běžné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škole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Olomouc: VUP, 2001</w:t>
      </w:r>
    </w:p>
    <w:p w14:paraId="08BF5B1E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>MÜLLER, O. 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Terapie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ve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speciální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pedagogice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2., </w:t>
      </w:r>
      <w:proofErr w:type="spellStart"/>
      <w:r w:rsidRPr="00D56376">
        <w:rPr>
          <w:rFonts w:ascii="Arial" w:hAnsi="Arial" w:cs="Arial"/>
          <w:sz w:val="20"/>
          <w:szCs w:val="20"/>
        </w:rPr>
        <w:t>přeprac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2014. </w:t>
      </w:r>
      <w:proofErr w:type="spellStart"/>
      <w:r w:rsidRPr="00D56376">
        <w:rPr>
          <w:rFonts w:ascii="Arial" w:hAnsi="Arial" w:cs="Arial"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). </w:t>
      </w:r>
    </w:p>
    <w:p w14:paraId="30174978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caps/>
          <w:sz w:val="20"/>
          <w:szCs w:val="20"/>
        </w:rPr>
        <w:t>Novosad, L</w:t>
      </w:r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poradenství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2. </w:t>
      </w:r>
      <w:proofErr w:type="spellStart"/>
      <w:r w:rsidRPr="00D56376">
        <w:rPr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2006. ISBN 80-7367-174-3.</w:t>
      </w:r>
    </w:p>
    <w:p w14:paraId="086A439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OPATŘILOVÁ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Pedagogicko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psychologické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poradenství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intervence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raném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předškolním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věku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2006.</w:t>
      </w:r>
    </w:p>
    <w:p w14:paraId="6FAF6D7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PANČOCHA, K.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jako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axiologická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kategorie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sociální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participace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Brno: MU, 2013.</w:t>
      </w:r>
      <w:r w:rsidRPr="00D56376">
        <w:rPr>
          <w:rFonts w:ascii="Arial" w:hAnsi="Arial" w:cs="Arial"/>
          <w:i/>
          <w:sz w:val="20"/>
          <w:szCs w:val="20"/>
        </w:rPr>
        <w:t xml:space="preserve"> </w:t>
      </w:r>
      <w:r w:rsidRPr="00D56376">
        <w:rPr>
          <w:rFonts w:ascii="Arial" w:hAnsi="Arial" w:cs="Arial"/>
          <w:sz w:val="20"/>
          <w:szCs w:val="20"/>
        </w:rPr>
        <w:t xml:space="preserve"> </w:t>
      </w:r>
    </w:p>
    <w:p w14:paraId="3806586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 xml:space="preserve">PAYNE, J.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>. 2005.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Kvalita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života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zdraví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 1.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>. Praha: Triton. ISBN 80-7254-657-0.</w:t>
      </w:r>
    </w:p>
    <w:p w14:paraId="667929EC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PIPEKOVÁ, J.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Kapitoly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1998</w:t>
      </w:r>
    </w:p>
    <w:p w14:paraId="514A34C6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PRŮCHA,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Alternativní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1996.</w:t>
      </w:r>
    </w:p>
    <w:p w14:paraId="26D77B4E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PRŮCHA, J.: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Alternativní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inovace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vzdělávání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2001.</w:t>
      </w:r>
    </w:p>
    <w:p w14:paraId="33A21DFA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PŘINOSILOVÁ, D.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; </w:t>
      </w:r>
      <w:r w:rsidRPr="00D56376">
        <w:rPr>
          <w:rFonts w:ascii="Arial" w:hAnsi="Arial" w:cs="Arial"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sz w:val="20"/>
          <w:szCs w:val="20"/>
        </w:rPr>
        <w:t>, 2007, s. 180 ISBN 978-80-7315-157-7</w:t>
      </w:r>
    </w:p>
    <w:p w14:paraId="6D64D3F6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 xml:space="preserve">PŘINOSILOVÁ, D. </w:t>
      </w:r>
      <w:proofErr w:type="spellStart"/>
      <w:r w:rsidRPr="00D56376">
        <w:rPr>
          <w:rFonts w:ascii="Arial" w:hAnsi="Arial" w:cs="Arial"/>
          <w:sz w:val="20"/>
          <w:szCs w:val="20"/>
        </w:rPr>
        <w:t>Vybrané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okruhy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speciálně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pedagogické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diagnostiky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její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využití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sz w:val="20"/>
          <w:szCs w:val="20"/>
        </w:rPr>
        <w:t>praxi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D56376">
        <w:rPr>
          <w:rFonts w:ascii="Arial" w:hAnsi="Arial" w:cs="Arial"/>
          <w:sz w:val="20"/>
          <w:szCs w:val="20"/>
        </w:rPr>
        <w:t>Masarykova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>. 2002. ISBN 80-210-3354-1.</w:t>
      </w:r>
    </w:p>
    <w:p w14:paraId="502483E5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  <w:lang w:val="de-DE"/>
        </w:rPr>
        <w:t xml:space="preserve">PUGNEROVÁ, M., KONEČNÝ, J.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Patopsychologie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 se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zaměřením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psychologii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lang w:val="de-DE"/>
        </w:rPr>
        <w:t>handicapu</w:t>
      </w:r>
      <w:proofErr w:type="spellEnd"/>
      <w:r w:rsidRPr="00D56376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Olomouc: UP, 2013. ISBN 978-80-244-3058-4.</w:t>
      </w:r>
    </w:p>
    <w:p w14:paraId="23E4C807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RÁDLOVÁ, E. a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Speciálně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pedagogické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Ostrava: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Montanex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2004.</w:t>
      </w:r>
    </w:p>
    <w:p w14:paraId="1ADA743C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RENOTIÉROVÁ, M. – LUDÍKOVÁ, L.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. Olomouc: UP, 2006.</w:t>
      </w:r>
    </w:p>
    <w:p w14:paraId="49A9E468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ŘÍČAN, P.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Agresivita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šikana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mezi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dětmi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Praha,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1995.</w:t>
      </w:r>
    </w:p>
    <w:p w14:paraId="15AC55FB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SLOWÍK, J.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2007. ISBN </w:t>
      </w:r>
      <w:r w:rsidRPr="00D56376">
        <w:rPr>
          <w:rFonts w:ascii="Arial" w:eastAsia="Arial Unicode MS" w:hAnsi="Arial" w:cs="Arial"/>
          <w:sz w:val="20"/>
          <w:szCs w:val="20"/>
        </w:rPr>
        <w:t>978-80-247-1733-3 (</w:t>
      </w:r>
      <w:proofErr w:type="spellStart"/>
      <w:r w:rsidRPr="00D56376">
        <w:rPr>
          <w:rFonts w:ascii="Arial" w:eastAsia="Arial Unicode MS" w:hAnsi="Arial" w:cs="Arial"/>
          <w:sz w:val="20"/>
          <w:szCs w:val="20"/>
        </w:rPr>
        <w:t>brož</w:t>
      </w:r>
      <w:proofErr w:type="spellEnd"/>
      <w:r w:rsidRPr="00D56376">
        <w:rPr>
          <w:rFonts w:ascii="Arial" w:eastAsia="Arial Unicode MS" w:hAnsi="Arial" w:cs="Arial"/>
          <w:sz w:val="20"/>
          <w:szCs w:val="20"/>
        </w:rPr>
        <w:t>.).</w:t>
      </w:r>
    </w:p>
    <w:p w14:paraId="0F6B3CC1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D56376">
        <w:rPr>
          <w:rFonts w:ascii="Arial" w:eastAsia="Arial Unicode MS" w:hAnsi="Arial" w:cs="Arial"/>
          <w:sz w:val="20"/>
          <w:szCs w:val="20"/>
        </w:rPr>
        <w:t xml:space="preserve">SLOWÍK, J. </w:t>
      </w:r>
      <w:proofErr w:type="spellStart"/>
      <w:r w:rsidRPr="00D56376">
        <w:rPr>
          <w:rFonts w:ascii="Arial" w:eastAsia="Arial Unicode MS" w:hAnsi="Arial" w:cs="Arial"/>
          <w:i/>
          <w:sz w:val="20"/>
          <w:szCs w:val="20"/>
        </w:rPr>
        <w:t>Komunikace</w:t>
      </w:r>
      <w:proofErr w:type="spellEnd"/>
      <w:r w:rsidRPr="00D56376">
        <w:rPr>
          <w:rFonts w:ascii="Arial" w:eastAsia="Arial Unicode MS" w:hAnsi="Arial" w:cs="Arial"/>
          <w:i/>
          <w:sz w:val="20"/>
          <w:szCs w:val="20"/>
        </w:rPr>
        <w:t xml:space="preserve"> s </w:t>
      </w:r>
      <w:proofErr w:type="spellStart"/>
      <w:r w:rsidRPr="00D56376">
        <w:rPr>
          <w:rFonts w:ascii="Arial" w:eastAsia="Arial Unicode MS" w:hAnsi="Arial" w:cs="Arial"/>
          <w:i/>
          <w:sz w:val="20"/>
          <w:szCs w:val="20"/>
        </w:rPr>
        <w:t>lidmi</w:t>
      </w:r>
      <w:proofErr w:type="spellEnd"/>
      <w:r w:rsidRPr="00D56376">
        <w:rPr>
          <w:rFonts w:ascii="Arial" w:eastAsia="Arial Unicode MS" w:hAnsi="Arial" w:cs="Arial"/>
          <w:i/>
          <w:sz w:val="20"/>
          <w:szCs w:val="20"/>
        </w:rPr>
        <w:t xml:space="preserve"> s </w:t>
      </w:r>
      <w:proofErr w:type="spellStart"/>
      <w:r w:rsidRPr="00D56376">
        <w:rPr>
          <w:rFonts w:ascii="Arial" w:eastAsia="Arial Unicode MS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eastAsia="Arial Unicode MS" w:hAnsi="Arial" w:cs="Arial"/>
          <w:i/>
          <w:sz w:val="20"/>
          <w:szCs w:val="20"/>
        </w:rPr>
        <w:t xml:space="preserve">. </w:t>
      </w:r>
      <w:r w:rsidRPr="00D56376">
        <w:rPr>
          <w:rFonts w:ascii="Arial" w:eastAsia="Arial Unicode MS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eastAsia="Arial Unicode MS" w:hAnsi="Arial" w:cs="Arial"/>
          <w:sz w:val="20"/>
          <w:szCs w:val="20"/>
        </w:rPr>
        <w:t>Portál</w:t>
      </w:r>
      <w:proofErr w:type="spellEnd"/>
      <w:r w:rsidRPr="00D56376">
        <w:rPr>
          <w:rFonts w:ascii="Arial" w:eastAsia="Arial Unicode MS" w:hAnsi="Arial" w:cs="Arial"/>
          <w:sz w:val="20"/>
          <w:szCs w:val="20"/>
        </w:rPr>
        <w:t>, 2010. ISBN 978-80-7367-691-9.</w:t>
      </w:r>
    </w:p>
    <w:p w14:paraId="20065EEE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>SROKOVÁ, E.; VAVROŠOVÁ, D.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Speciálněpedagogická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školní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praxi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Ostrava: </w:t>
      </w:r>
      <w:proofErr w:type="spellStart"/>
      <w:r w:rsidRPr="00D56376">
        <w:rPr>
          <w:rFonts w:ascii="Arial" w:hAnsi="Arial" w:cs="Arial"/>
          <w:sz w:val="20"/>
          <w:szCs w:val="20"/>
        </w:rPr>
        <w:t>Montanex</w:t>
      </w:r>
      <w:proofErr w:type="spellEnd"/>
      <w:r w:rsidRPr="00D56376">
        <w:rPr>
          <w:rFonts w:ascii="Arial" w:hAnsi="Arial" w:cs="Arial"/>
          <w:sz w:val="20"/>
          <w:szCs w:val="20"/>
        </w:rPr>
        <w:t>. 2004. ISNB 80-7225-143-0.</w:t>
      </w:r>
    </w:p>
    <w:p w14:paraId="2F748762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>SVOBODA, M.; KREJČÍŘOVÁ, D.; VÁGNEROVÁ, M.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Psychodiagnostika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děti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dospívajících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1.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2001. ISBN 80-7178-545-8.</w:t>
      </w:r>
    </w:p>
    <w:p w14:paraId="247A99EA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ŠAROUNOVÁ, J.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Metody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alternativní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augmentativní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komunikace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2014. ISBN 978-80-262-0716-0.</w:t>
      </w:r>
    </w:p>
    <w:p w14:paraId="0E6F5B4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ŠICKOVÁ-FABRICI, </w:t>
      </w:r>
      <w:proofErr w:type="spellStart"/>
      <w:r w:rsidRPr="00D56376">
        <w:rPr>
          <w:rFonts w:ascii="Arial" w:hAnsi="Arial" w:cs="Arial"/>
          <w:sz w:val="20"/>
          <w:szCs w:val="20"/>
        </w:rPr>
        <w:t>Jaroslava</w:t>
      </w:r>
      <w:proofErr w:type="spellEnd"/>
      <w:r w:rsidRPr="00D56376">
        <w:rPr>
          <w:rFonts w:ascii="Arial" w:hAnsi="Arial" w:cs="Arial"/>
          <w:sz w:val="20"/>
          <w:szCs w:val="20"/>
        </w:rPr>
        <w:t>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arteterapie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sz w:val="20"/>
          <w:szCs w:val="20"/>
        </w:rPr>
        <w:t>Rozšířené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sz w:val="20"/>
          <w:szCs w:val="20"/>
        </w:rPr>
        <w:t>Přeložil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Jana KŘÍŽOVÁ, </w:t>
      </w:r>
      <w:proofErr w:type="spellStart"/>
      <w:r w:rsidRPr="00D56376">
        <w:rPr>
          <w:rFonts w:ascii="Arial" w:hAnsi="Arial" w:cs="Arial"/>
          <w:sz w:val="20"/>
          <w:szCs w:val="20"/>
        </w:rPr>
        <w:t>přeložil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Tereza HUBÁČKOVÁ.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2016. </w:t>
      </w:r>
    </w:p>
    <w:p w14:paraId="610DB89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ŠTILEC, M. </w:t>
      </w:r>
      <w:r w:rsidRPr="00D56376">
        <w:rPr>
          <w:rFonts w:ascii="Arial" w:hAnsi="Arial" w:cs="Arial"/>
          <w:i/>
          <w:sz w:val="20"/>
          <w:szCs w:val="20"/>
        </w:rPr>
        <w:t xml:space="preserve">Program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aktivního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stylu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života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seniory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2004.</w:t>
      </w:r>
    </w:p>
    <w:p w14:paraId="6670489B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FC6B45">
        <w:rPr>
          <w:rFonts w:ascii="Arial" w:hAnsi="Arial" w:cs="Arial"/>
          <w:sz w:val="20"/>
          <w:szCs w:val="20"/>
          <w:lang w:val="de-DE"/>
        </w:rPr>
        <w:t>ŠVANCARA, J. a kol. 1980. </w:t>
      </w:r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Diagnostika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psychického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vývoje</w:t>
      </w:r>
      <w:proofErr w:type="spellEnd"/>
      <w:r w:rsidRPr="00FC6B45">
        <w:rPr>
          <w:rFonts w:ascii="Arial" w:hAnsi="Arial" w:cs="Arial"/>
          <w:i/>
          <w:iCs/>
          <w:sz w:val="20"/>
          <w:szCs w:val="20"/>
          <w:lang w:val="de-DE"/>
        </w:rPr>
        <w:t>.</w:t>
      </w:r>
      <w:r w:rsidRPr="00FC6B45">
        <w:rPr>
          <w:rFonts w:ascii="Arial" w:hAnsi="Arial" w:cs="Arial"/>
          <w:sz w:val="20"/>
          <w:szCs w:val="20"/>
          <w:lang w:val="de-DE"/>
        </w:rPr>
        <w:t> </w:t>
      </w:r>
      <w:r w:rsidRPr="00D56376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Avicenum</w:t>
      </w:r>
      <w:proofErr w:type="spellEnd"/>
      <w:r w:rsidRPr="00D56376">
        <w:rPr>
          <w:rFonts w:ascii="Arial" w:hAnsi="Arial" w:cs="Arial"/>
          <w:sz w:val="20"/>
          <w:szCs w:val="20"/>
        </w:rPr>
        <w:t>.</w:t>
      </w:r>
    </w:p>
    <w:p w14:paraId="7C9E5FE3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SVOBODA, M. a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Psychopatologie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psychiatrie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psychology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pedagogy.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2006.</w:t>
      </w:r>
    </w:p>
    <w:p w14:paraId="62D171C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TRAIN, A.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Nejčastější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poruchy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chování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2001.</w:t>
      </w:r>
    </w:p>
    <w:p w14:paraId="180722A2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TITZL, B. </w:t>
      </w:r>
      <w:proofErr w:type="spellStart"/>
      <w:r w:rsidRPr="00D56376">
        <w:rPr>
          <w:rFonts w:ascii="Arial" w:hAnsi="Arial" w:cs="Arial"/>
          <w:sz w:val="20"/>
          <w:szCs w:val="20"/>
        </w:rPr>
        <w:t>Skutečně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platí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Sovákova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periodizace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vztahu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společnosti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D56376">
        <w:rPr>
          <w:rFonts w:ascii="Arial" w:hAnsi="Arial" w:cs="Arial"/>
          <w:sz w:val="20"/>
          <w:szCs w:val="20"/>
        </w:rPr>
        <w:t>postiženým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? In VOJTKO, T. (ed.)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Postižený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člověk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dějinách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I: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Vybrané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přednášky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k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dějinám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speciálněpedagogické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teorie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praxe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Hradec </w:t>
      </w:r>
      <w:proofErr w:type="spellStart"/>
      <w:r w:rsidRPr="00D56376">
        <w:rPr>
          <w:rFonts w:ascii="Arial" w:hAnsi="Arial" w:cs="Arial"/>
          <w:sz w:val="20"/>
          <w:szCs w:val="20"/>
        </w:rPr>
        <w:t>Králové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: Gaudeamus, 2005. ISBN 80-7041-007-8. </w:t>
      </w:r>
    </w:p>
    <w:p w14:paraId="64C868EE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TITZL, B.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Postižený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člověk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společnosti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PdF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UK, 2000. ISBN 80-86039-90-0. </w:t>
      </w:r>
    </w:p>
    <w:p w14:paraId="776E689F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18. </w:t>
      </w:r>
    </w:p>
    <w:p w14:paraId="61B086C2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lastRenderedPageBreak/>
        <w:t xml:space="preserve">TITZL, B. </w:t>
      </w:r>
      <w:proofErr w:type="spellStart"/>
      <w:r w:rsidRPr="00D56376">
        <w:rPr>
          <w:rFonts w:ascii="Arial" w:hAnsi="Arial" w:cs="Arial"/>
          <w:sz w:val="20"/>
          <w:szCs w:val="20"/>
        </w:rPr>
        <w:t>Tradice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6376">
        <w:rPr>
          <w:rFonts w:ascii="Arial" w:hAnsi="Arial" w:cs="Arial"/>
          <w:sz w:val="20"/>
          <w:szCs w:val="20"/>
        </w:rPr>
        <w:t>vznik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kořeny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2000, </w:t>
      </w:r>
      <w:proofErr w:type="spellStart"/>
      <w:r w:rsidRPr="00D56376">
        <w:rPr>
          <w:rFonts w:ascii="Arial" w:hAnsi="Arial" w:cs="Arial"/>
          <w:sz w:val="20"/>
          <w:szCs w:val="20"/>
        </w:rPr>
        <w:t>roč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10, č. 2. ISSN 1211 -2720. </w:t>
      </w:r>
    </w:p>
    <w:p w14:paraId="4C2EA90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240"/>
        <w:ind w:left="284" w:hanging="284"/>
        <w:jc w:val="both"/>
        <w:rPr>
          <w:rFonts w:ascii="Arial" w:hAnsi="Arial" w:cs="Arial"/>
          <w:sz w:val="20"/>
          <w:szCs w:val="20"/>
          <w:lang w:eastAsia="fi-FI"/>
        </w:rPr>
      </w:pPr>
      <w:r w:rsidRPr="00D56376">
        <w:rPr>
          <w:rFonts w:ascii="Arial" w:hAnsi="Arial" w:cs="Arial"/>
          <w:sz w:val="20"/>
          <w:szCs w:val="20"/>
        </w:rPr>
        <w:t>VAĎUROVÁ, H. 2006.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Sociální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aspekty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kvality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života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onkologii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 1.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>. Brno: MSD. ISBN 80-86633-60-8.</w:t>
      </w:r>
    </w:p>
    <w:p w14:paraId="35164DC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240"/>
        <w:ind w:left="284" w:hanging="284"/>
        <w:jc w:val="both"/>
        <w:rPr>
          <w:rFonts w:ascii="Arial" w:hAnsi="Arial" w:cs="Arial"/>
          <w:sz w:val="20"/>
          <w:szCs w:val="20"/>
          <w:lang w:val="fi-FI"/>
        </w:rPr>
      </w:pPr>
      <w:r w:rsidRPr="00D56376">
        <w:rPr>
          <w:rFonts w:ascii="Arial" w:hAnsi="Arial" w:cs="Arial"/>
          <w:sz w:val="20"/>
          <w:szCs w:val="20"/>
        </w:rPr>
        <w:t>VAĎUROVÁ, H.; MÜHLPACHR, P. 2005. </w:t>
      </w:r>
      <w:r w:rsidRPr="00D56376">
        <w:rPr>
          <w:rFonts w:ascii="Arial" w:hAnsi="Arial" w:cs="Arial"/>
          <w:i/>
          <w:iCs/>
          <w:sz w:val="20"/>
          <w:szCs w:val="20"/>
          <w:lang w:val="fi-FI"/>
        </w:rPr>
        <w:t>Kvalita života: teoretická a metodologická východiska.</w:t>
      </w:r>
      <w:r w:rsidRPr="00D56376">
        <w:rPr>
          <w:rFonts w:ascii="Arial" w:hAnsi="Arial" w:cs="Arial"/>
          <w:sz w:val="20"/>
          <w:szCs w:val="20"/>
          <w:lang w:val="fi-FI"/>
        </w:rPr>
        <w:t> 1. vyd. Brno: Masarykova univerzita. ISBN 80-210-3754-7.</w:t>
      </w:r>
    </w:p>
    <w:p w14:paraId="33B1960B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  <w:lang w:val="fi-FI"/>
        </w:rPr>
        <w:t xml:space="preserve">VÁGNEROVÁ, M. </w:t>
      </w:r>
      <w:r w:rsidRPr="00D56376">
        <w:rPr>
          <w:rFonts w:ascii="Arial" w:hAnsi="Arial" w:cs="Arial"/>
          <w:i/>
          <w:sz w:val="20"/>
          <w:szCs w:val="20"/>
          <w:lang w:val="fi-FI"/>
        </w:rPr>
        <w:t xml:space="preserve">Psychopatologie pro pomáhající profese.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2006.</w:t>
      </w:r>
    </w:p>
    <w:p w14:paraId="3ED5EEE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VÁGNEROVÁ, M. a kol. </w:t>
      </w:r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Psychologie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handicapu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Karolinum</w:t>
      </w:r>
      <w:proofErr w:type="spellEnd"/>
      <w:r w:rsidRPr="00D56376">
        <w:rPr>
          <w:rFonts w:ascii="Arial" w:hAnsi="Arial" w:cs="Arial"/>
          <w:sz w:val="20"/>
          <w:szCs w:val="20"/>
        </w:rPr>
        <w:t>, 2004. ISBN 80-7184-929-4.</w:t>
      </w:r>
    </w:p>
    <w:p w14:paraId="303BC627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VÁGNEROVÁ, M.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Školní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poradenská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psychologie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pro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pedagogy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Karolinum</w:t>
      </w:r>
      <w:proofErr w:type="spellEnd"/>
      <w:r w:rsidRPr="00D56376">
        <w:rPr>
          <w:rFonts w:ascii="Arial" w:hAnsi="Arial" w:cs="Arial"/>
          <w:sz w:val="20"/>
          <w:szCs w:val="20"/>
        </w:rPr>
        <w:t>, 2005. ISBN 80-246-1074-4.</w:t>
      </w:r>
    </w:p>
    <w:p w14:paraId="002D87A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sz w:val="20"/>
          <w:szCs w:val="20"/>
          <w:shd w:val="clear" w:color="auto" w:fill="FFFFFF"/>
        </w:rPr>
        <w:t>VALENTA, M. – SVOBODA, P.: </w:t>
      </w:r>
      <w:proofErr w:type="spellStart"/>
      <w:r w:rsidRPr="00D56376">
        <w:rPr>
          <w:rStyle w:val="Zdraznn"/>
          <w:rFonts w:ascii="Arial" w:hAnsi="Arial" w:cs="Arial"/>
          <w:sz w:val="20"/>
          <w:szCs w:val="20"/>
          <w:shd w:val="clear" w:color="auto" w:fill="FFFFFF"/>
        </w:rPr>
        <w:t>Speciálněpedagogická</w:t>
      </w:r>
      <w:proofErr w:type="spellEnd"/>
      <w:r w:rsidRPr="00D56376">
        <w:rPr>
          <w:rStyle w:val="Zdrazn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376">
        <w:rPr>
          <w:rStyle w:val="Zdraznn"/>
          <w:rFonts w:ascii="Arial" w:hAnsi="Arial" w:cs="Arial"/>
          <w:sz w:val="20"/>
          <w:szCs w:val="20"/>
          <w:shd w:val="clear" w:color="auto" w:fill="FFFFFF"/>
        </w:rPr>
        <w:t>diagnostika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>. Olomouc: VUP, 2013.  ISBN 978-80-244-3694-4.</w:t>
      </w:r>
    </w:p>
    <w:p w14:paraId="6DBA086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VALENTA, M. a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Přehled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školské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>Olomouc: VUP, 2003.</w:t>
      </w:r>
    </w:p>
    <w:p w14:paraId="14E239FC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VALENTA, M.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Školská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integrace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zdravotním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sz w:val="20"/>
          <w:szCs w:val="20"/>
        </w:rPr>
        <w:t>Ústí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Labem: </w:t>
      </w:r>
      <w:proofErr w:type="spellStart"/>
      <w:r w:rsidRPr="00D56376">
        <w:rPr>
          <w:rFonts w:ascii="Arial" w:hAnsi="Arial" w:cs="Arial"/>
          <w:sz w:val="20"/>
          <w:szCs w:val="20"/>
        </w:rPr>
        <w:t>EdA</w:t>
      </w:r>
      <w:proofErr w:type="spellEnd"/>
      <w:r w:rsidRPr="00D56376">
        <w:rPr>
          <w:rFonts w:ascii="Arial" w:hAnsi="Arial" w:cs="Arial"/>
          <w:sz w:val="20"/>
          <w:szCs w:val="20"/>
        </w:rPr>
        <w:t>, 2012. ISBN 978-80-904927-7-6.</w:t>
      </w:r>
    </w:p>
    <w:p w14:paraId="45D7282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VALENTA, M.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Přehled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2014. ISBN 978-80-262-0602-6.</w:t>
      </w:r>
    </w:p>
    <w:p w14:paraId="6A2B3A93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VAŠEK, Š.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zo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špeciálnej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Bratislava: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Sapientia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2003.</w:t>
      </w:r>
    </w:p>
    <w:p w14:paraId="17730946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caps/>
          <w:sz w:val="20"/>
          <w:szCs w:val="20"/>
          <w:lang w:val="de-DE"/>
        </w:rPr>
        <w:t>Vendel, Š.</w:t>
      </w:r>
      <w:r w:rsidRPr="00FC6B4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Kariérní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poradenství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 Praha: 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Grada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, 2008. </w:t>
      </w:r>
      <w:r w:rsidRPr="00D56376">
        <w:rPr>
          <w:rFonts w:ascii="Arial" w:hAnsi="Arial" w:cs="Arial"/>
          <w:sz w:val="20"/>
          <w:szCs w:val="20"/>
        </w:rPr>
        <w:t>ISBN 978-80-247-1731-9.</w:t>
      </w:r>
    </w:p>
    <w:p w14:paraId="33377D2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VÍTKOVÁ, M.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Podpora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těžkým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zdravotním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I.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informace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Speciálně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pedagogická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D56376">
        <w:rPr>
          <w:rFonts w:ascii="Arial" w:hAnsi="Arial" w:cs="Arial"/>
          <w:i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.</w:t>
      </w:r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r w:rsidRPr="00D56376">
        <w:rPr>
          <w:rFonts w:ascii="Arial" w:hAnsi="Arial" w:cs="Arial"/>
          <w:iCs/>
          <w:sz w:val="20"/>
          <w:szCs w:val="20"/>
        </w:rPr>
        <w:t xml:space="preserve">Praha: IPPP ČR, 2001. </w:t>
      </w:r>
    </w:p>
    <w:p w14:paraId="72C9EA68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VÍTKOVÁ, M.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Integrativní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1998.</w:t>
      </w:r>
    </w:p>
    <w:p w14:paraId="4732876D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VÍTKOVÁ, M.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Terapie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speciálně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pedagogické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péči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2000.</w:t>
      </w:r>
    </w:p>
    <w:p w14:paraId="78822CF2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Inkluzivní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vzdělávání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přehledových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>studiích</w:t>
      </w:r>
      <w:proofErr w:type="spellEnd"/>
      <w:r w:rsidRPr="00D563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</w:t>
      </w:r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Brno: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cs-CZ"/>
        </w:rPr>
        <w:t>Masarykova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cs-CZ"/>
        </w:rPr>
        <w:t>univerzita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cs-CZ"/>
        </w:rPr>
        <w:t xml:space="preserve"> Brno, 2014. s. 33–40. ISBN 978-80-210-7541-2.</w:t>
      </w:r>
    </w:p>
    <w:p w14:paraId="350343A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VOJTKO, T. </w:t>
      </w:r>
      <w:proofErr w:type="spellStart"/>
      <w:r w:rsidRPr="00D56376">
        <w:rPr>
          <w:rFonts w:ascii="Arial" w:hAnsi="Arial" w:cs="Arial"/>
          <w:sz w:val="20"/>
          <w:szCs w:val="20"/>
        </w:rPr>
        <w:t>Pedologický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ústav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D56376">
        <w:rPr>
          <w:rFonts w:ascii="Arial" w:hAnsi="Arial" w:cs="Arial"/>
          <w:sz w:val="20"/>
          <w:szCs w:val="20"/>
        </w:rPr>
        <w:t>základna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pěstování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nápravné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56376">
        <w:rPr>
          <w:rFonts w:ascii="Arial" w:hAnsi="Arial" w:cs="Arial"/>
          <w:sz w:val="20"/>
          <w:szCs w:val="20"/>
        </w:rPr>
        <w:t>nás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In VOJTKO, T. (ed.)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Postižený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člověk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v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dějinách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II. </w:t>
      </w:r>
      <w:r w:rsidRPr="00D56376">
        <w:rPr>
          <w:rFonts w:ascii="Arial" w:hAnsi="Arial" w:cs="Arial"/>
          <w:sz w:val="20"/>
          <w:szCs w:val="20"/>
        </w:rPr>
        <w:t xml:space="preserve">Hradec </w:t>
      </w:r>
      <w:proofErr w:type="spellStart"/>
      <w:r w:rsidRPr="00D56376">
        <w:rPr>
          <w:rFonts w:ascii="Arial" w:hAnsi="Arial" w:cs="Arial"/>
          <w:sz w:val="20"/>
          <w:szCs w:val="20"/>
        </w:rPr>
        <w:t>Králové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: Gaudeamus, 2007. ISBN 978-80-7041-081-3. </w:t>
      </w:r>
    </w:p>
    <w:p w14:paraId="5946AAA4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VOJTKO, T.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pedagogika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Čítanka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textů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k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vývojovým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etapám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oboru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I: 1883 – 1944.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PdF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UK, 2010. ISBN 978-80-7290-475-4. </w:t>
      </w:r>
    </w:p>
    <w:p w14:paraId="070D3B09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ZÁSKALICZKY, P. 2010. </w:t>
      </w:r>
      <w:proofErr w:type="spellStart"/>
      <w:r w:rsidRPr="00D56376">
        <w:rPr>
          <w:rFonts w:ascii="Arial" w:hAnsi="Arial" w:cs="Arial"/>
          <w:sz w:val="20"/>
          <w:szCs w:val="20"/>
        </w:rPr>
        <w:t>Proměny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paradigmatu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– od </w:t>
      </w:r>
      <w:proofErr w:type="spellStart"/>
      <w:r w:rsidRPr="00D56376">
        <w:rPr>
          <w:rFonts w:ascii="Arial" w:hAnsi="Arial" w:cs="Arial"/>
          <w:sz w:val="20"/>
          <w:szCs w:val="20"/>
        </w:rPr>
        <w:t>segregace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D56376">
        <w:rPr>
          <w:rFonts w:ascii="Arial" w:hAnsi="Arial" w:cs="Arial"/>
          <w:sz w:val="20"/>
          <w:szCs w:val="20"/>
        </w:rPr>
        <w:t>inkluzi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In LECHTA, V. (ed.)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inkluzivní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pedagogiky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, 2010. 435 s. ISBN 978-80-7367-679-7.</w:t>
      </w:r>
    </w:p>
    <w:p w14:paraId="219E7980" w14:textId="77777777" w:rsidR="00331522" w:rsidRPr="00D56376" w:rsidRDefault="00331522" w:rsidP="00331522">
      <w:pPr>
        <w:pStyle w:val="Odstavecseseznamem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iCs/>
          <w:sz w:val="20"/>
          <w:szCs w:val="20"/>
        </w:rPr>
        <w:t xml:space="preserve">ZELINKOVÁ, O.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Poruchy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učení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i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i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iCs/>
          <w:sz w:val="20"/>
          <w:szCs w:val="20"/>
        </w:rPr>
        <w:t>, 1994.</w:t>
      </w:r>
    </w:p>
    <w:p w14:paraId="57A7E3F0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Legislativní předpisy a internetové zdroje:</w:t>
      </w:r>
    </w:p>
    <w:p w14:paraId="5EE0501E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5E6E783F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>Zákon č. 435/2004 Sb., o zaměstnanosti v aktuálním znění</w:t>
      </w:r>
    </w:p>
    <w:p w14:paraId="4F07F190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>Zákon č. 108/2006 Sb., o sociálních službách v aktuálním znění</w:t>
      </w:r>
    </w:p>
    <w:p w14:paraId="7ECAF1A2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>Zákon č. 155/1995 Sb., o důchodovém pojištění v aktuálním znění</w:t>
      </w:r>
    </w:p>
    <w:p w14:paraId="4AA4C944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>Zákon č. 329/2011 Sb., o poskytování dávek osobám se zdravotním postižením v aktuálním znění</w:t>
      </w:r>
    </w:p>
    <w:p w14:paraId="2ECA0175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>Zákon č. 123/2000 Sb., o zdravotnických prostředcích v aktuálním znění</w:t>
      </w:r>
    </w:p>
    <w:p w14:paraId="16A6B17C" w14:textId="77777777" w:rsidR="00331522" w:rsidRPr="00FC6B45" w:rsidRDefault="00331522" w:rsidP="00331522">
      <w:pPr>
        <w:pStyle w:val="Odstavecseseznamem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lastRenderedPageBreak/>
        <w:t>Metodika k číselníku VZP (Úhradový katalog VZP – ZP) – ke stažení: https://webevzp.blob.core.windows.net/media/Default/dokumenty/ciselniky/metodika_991.pdf</w:t>
      </w:r>
    </w:p>
    <w:p w14:paraId="13F39C92" w14:textId="77777777" w:rsidR="00331522" w:rsidRPr="00D56376" w:rsidRDefault="00331522" w:rsidP="00331522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i/>
          <w:sz w:val="20"/>
          <w:szCs w:val="20"/>
          <w:lang w:val="cs-CZ"/>
        </w:rPr>
        <w:t>Mezinárodní klasifikace funkčních schopností, disability a zdraví.</w:t>
      </w:r>
      <w:r w:rsidRPr="00FC6B45">
        <w:rPr>
          <w:rFonts w:ascii="Arial" w:hAnsi="Arial" w:cs="Arial"/>
          <w:sz w:val="20"/>
          <w:szCs w:val="20"/>
          <w:lang w:val="cs-CZ"/>
        </w:rPr>
        <w:t xml:space="preserve"> </w:t>
      </w:r>
      <w:r w:rsidRPr="00D56376">
        <w:rPr>
          <w:rFonts w:ascii="Arial" w:hAnsi="Arial" w:cs="Arial"/>
          <w:sz w:val="20"/>
          <w:szCs w:val="20"/>
        </w:rPr>
        <w:t xml:space="preserve">Washington: World Health </w:t>
      </w:r>
      <w:proofErr w:type="spellStart"/>
      <w:r w:rsidRPr="00D56376">
        <w:rPr>
          <w:rFonts w:ascii="Arial" w:hAnsi="Arial" w:cs="Arial"/>
          <w:sz w:val="20"/>
          <w:szCs w:val="20"/>
        </w:rPr>
        <w:t>Organisation</w:t>
      </w:r>
      <w:proofErr w:type="spellEnd"/>
      <w:r w:rsidRPr="00D56376">
        <w:rPr>
          <w:rFonts w:ascii="Arial" w:hAnsi="Arial" w:cs="Arial"/>
          <w:sz w:val="20"/>
          <w:szCs w:val="20"/>
        </w:rPr>
        <w:t>, 2001. 280 pp. ISBN 978-80-247-1587-2.</w:t>
      </w:r>
    </w:p>
    <w:p w14:paraId="03CA3B33" w14:textId="77777777" w:rsidR="00331522" w:rsidRPr="00D56376" w:rsidRDefault="00331522" w:rsidP="00331522">
      <w:pPr>
        <w:pStyle w:val="Odstavecseseznamem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i/>
          <w:sz w:val="20"/>
          <w:szCs w:val="20"/>
        </w:rPr>
        <w:t>Mezinárodní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klasifikace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nemocí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funkčních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poruch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Geneva: World Health </w:t>
      </w:r>
      <w:proofErr w:type="spellStart"/>
      <w:r w:rsidRPr="00D56376">
        <w:rPr>
          <w:rFonts w:ascii="Arial" w:hAnsi="Arial" w:cs="Arial"/>
          <w:sz w:val="20"/>
          <w:szCs w:val="20"/>
        </w:rPr>
        <w:t>Organisation</w:t>
      </w:r>
      <w:proofErr w:type="spellEnd"/>
      <w:r w:rsidRPr="00D56376">
        <w:rPr>
          <w:rFonts w:ascii="Arial" w:hAnsi="Arial" w:cs="Arial"/>
          <w:sz w:val="20"/>
          <w:szCs w:val="20"/>
        </w:rPr>
        <w:t>, 1980. 207 pp. ISBN 92-4154126-1.</w:t>
      </w:r>
    </w:p>
    <w:p w14:paraId="004DC2D0" w14:textId="77777777" w:rsidR="00331522" w:rsidRPr="00D56376" w:rsidRDefault="00331522" w:rsidP="00331522">
      <w:pPr>
        <w:pStyle w:val="Odstavecseseznamem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Vyhláška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č. 73/2005 Sb., o </w:t>
      </w:r>
      <w:proofErr w:type="spellStart"/>
      <w:r w:rsidRPr="00D56376">
        <w:rPr>
          <w:rFonts w:ascii="Arial" w:hAnsi="Arial" w:cs="Arial"/>
          <w:sz w:val="20"/>
          <w:szCs w:val="20"/>
        </w:rPr>
        <w:t>vzdělávání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6376">
        <w:rPr>
          <w:rFonts w:ascii="Arial" w:hAnsi="Arial" w:cs="Arial"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studentů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sz w:val="20"/>
          <w:szCs w:val="20"/>
        </w:rPr>
        <w:t>speciálními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vzdělávacími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potřebami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dětí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6376">
        <w:rPr>
          <w:rFonts w:ascii="Arial" w:hAnsi="Arial" w:cs="Arial"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studentů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mimořádně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nadaných</w:t>
      </w:r>
      <w:proofErr w:type="spellEnd"/>
      <w:r w:rsidRPr="00D56376">
        <w:rPr>
          <w:rFonts w:ascii="Arial" w:hAnsi="Arial" w:cs="Arial"/>
          <w:sz w:val="20"/>
          <w:szCs w:val="20"/>
        </w:rPr>
        <w:t>.</w:t>
      </w:r>
    </w:p>
    <w:p w14:paraId="42374A47" w14:textId="77777777" w:rsidR="00331522" w:rsidRPr="00D56376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Vyhláška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č. 27/2016 Sb., o </w:t>
      </w:r>
      <w:proofErr w:type="spellStart"/>
      <w:r w:rsidRPr="00D56376">
        <w:rPr>
          <w:rFonts w:ascii="Arial" w:hAnsi="Arial" w:cs="Arial"/>
          <w:sz w:val="20"/>
          <w:szCs w:val="20"/>
        </w:rPr>
        <w:t>vzdělávání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56376">
        <w:rPr>
          <w:rFonts w:ascii="Arial" w:hAnsi="Arial" w:cs="Arial"/>
          <w:sz w:val="20"/>
          <w:szCs w:val="20"/>
        </w:rPr>
        <w:t>speciálními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vzdělávacími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potřebami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žáků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nadaných</w:t>
      </w:r>
      <w:proofErr w:type="spellEnd"/>
      <w:r w:rsidRPr="00D56376">
        <w:rPr>
          <w:rFonts w:ascii="Arial" w:hAnsi="Arial" w:cs="Arial"/>
          <w:sz w:val="20"/>
          <w:szCs w:val="20"/>
        </w:rPr>
        <w:t>, v </w:t>
      </w:r>
      <w:proofErr w:type="spellStart"/>
      <w:r w:rsidRPr="00D56376">
        <w:rPr>
          <w:rFonts w:ascii="Arial" w:hAnsi="Arial" w:cs="Arial"/>
          <w:sz w:val="20"/>
          <w:szCs w:val="20"/>
        </w:rPr>
        <w:t>aktuálním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znění</w:t>
      </w:r>
      <w:proofErr w:type="spellEnd"/>
    </w:p>
    <w:p w14:paraId="5E295FC8" w14:textId="77777777" w:rsidR="00331522" w:rsidRPr="00D56376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Vyhláška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č. 72/2005 Sb., o</w:t>
      </w:r>
      <w:r w:rsidRPr="00D563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poskytování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poradenských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služeb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školách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školských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poradenských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zařízeních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– v </w:t>
      </w:r>
      <w:proofErr w:type="spellStart"/>
      <w:r w:rsidRPr="00D56376">
        <w:rPr>
          <w:rFonts w:ascii="Arial" w:hAnsi="Arial" w:cs="Arial"/>
          <w:sz w:val="20"/>
          <w:szCs w:val="20"/>
        </w:rPr>
        <w:t>původním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znění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v </w:t>
      </w:r>
      <w:proofErr w:type="spellStart"/>
      <w:r w:rsidRPr="00D56376">
        <w:rPr>
          <w:rFonts w:ascii="Arial" w:hAnsi="Arial" w:cs="Arial"/>
          <w:sz w:val="20"/>
          <w:szCs w:val="20"/>
        </w:rPr>
        <w:t>aktuálním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znění</w:t>
      </w:r>
      <w:proofErr w:type="spellEnd"/>
    </w:p>
    <w:p w14:paraId="744C69A6" w14:textId="77777777" w:rsidR="00331522" w:rsidRPr="00D56376" w:rsidRDefault="00331522" w:rsidP="00331522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KATALOGY PODPŮRNÝCH OPATŘENÍ – </w:t>
      </w:r>
      <w:proofErr w:type="spellStart"/>
      <w:r w:rsidRPr="00D56376">
        <w:rPr>
          <w:rFonts w:ascii="Arial" w:hAnsi="Arial" w:cs="Arial"/>
          <w:sz w:val="20"/>
          <w:szCs w:val="20"/>
        </w:rPr>
        <w:t>dostupné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z inkluze.upol.cz</w:t>
      </w:r>
    </w:p>
    <w:p w14:paraId="327DF805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25A0B541" w14:textId="77777777" w:rsidR="00331522" w:rsidRPr="00D56376" w:rsidRDefault="00331522" w:rsidP="00331522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Literatura k </w:t>
      </w:r>
      <w:proofErr w:type="spellStart"/>
      <w:r w:rsidRPr="00D56376">
        <w:rPr>
          <w:rFonts w:cs="Arial"/>
          <w:b/>
          <w:bCs/>
          <w:szCs w:val="20"/>
        </w:rPr>
        <w:t>speciálněpedagogickým</w:t>
      </w:r>
      <w:proofErr w:type="spellEnd"/>
      <w:r w:rsidRPr="00D56376">
        <w:rPr>
          <w:rFonts w:cs="Arial"/>
          <w:b/>
          <w:bCs/>
          <w:szCs w:val="20"/>
        </w:rPr>
        <w:t xml:space="preserve"> disciplínám:</w:t>
      </w:r>
    </w:p>
    <w:p w14:paraId="2156457F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Psychopedie</w:t>
      </w:r>
    </w:p>
    <w:p w14:paraId="05B4EC89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Pedagogika </w:t>
      </w:r>
      <w:proofErr w:type="spellStart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mentálne</w:t>
      </w:r>
      <w:proofErr w:type="spellEnd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 xml:space="preserve"> postihnutých. Bratislava: </w:t>
      </w:r>
      <w:proofErr w:type="spellStart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08E2FD9E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07285292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ČERNÁ, M. a kol. Česká psychopedie. Praha: Karolinum, 2008. ISBN 978-80-246-1565-3.</w:t>
      </w:r>
    </w:p>
    <w:p w14:paraId="30F4590C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LEČBYCH, M. Mentální retardace v dospívání a mladé dospělosti. Olomouc: Vydavatelství UP, 2008. ISBN 978-80-244-2071-4.</w:t>
      </w:r>
    </w:p>
    <w:p w14:paraId="2908E911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MÜLLER, O. Terapie ve speciální pedagogice. Olomouc: UP, 2005. ISBN 80-244-1075-3.</w:t>
      </w:r>
    </w:p>
    <w:p w14:paraId="55E2047F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.), KREJČÍŘOVÁ, D., VÁGNEROVÁ, M. Psychodiagnostika dětí a dospívajících. Praha: Portál, 2001. ISBN 80-7178-545-8.</w:t>
      </w:r>
    </w:p>
    <w:p w14:paraId="5AD35560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SVOBODA, M., KREJČÍŘOVÁ, D., VÁGNEROVÁ, M. Psychodiagnostika dětí a dospívajících. Praha: Portál, 2001. ISBN 80-7178-548-8.</w:t>
      </w:r>
    </w:p>
    <w:p w14:paraId="787F2A86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ŘÍČAN, P. Úvod do psychometrie. Bratislava: Psychodiagnostika, 1980.</w:t>
      </w:r>
    </w:p>
    <w:p w14:paraId="418F510A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ŠVARCOVÁ, I. Mentální retardace. Praha: Portál, 2006. ISBN 80-7367-060-7.</w:t>
      </w:r>
    </w:p>
    <w:p w14:paraId="3224B7F0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VÁGNEROVÁ, M. a kol. Psychologie handicapu. Praha: UK, Karolinum, 2004. ISBN 80-7184-929-4.</w:t>
      </w:r>
    </w:p>
    <w:p w14:paraId="45B13AB8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VALENTA, M., MULLER, O. a kol. Psychopedie. Praha: Parta, 2009.</w:t>
      </w:r>
    </w:p>
    <w:p w14:paraId="3B267817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ZVOLSKÝ, P. Obecná psychiatrie. Praha: Karolinum, 1998.</w:t>
      </w:r>
    </w:p>
    <w:p w14:paraId="4DD9DCA0" w14:textId="77777777" w:rsidR="00331522" w:rsidRPr="00D56376" w:rsidRDefault="00331522" w:rsidP="00331522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proofErr w:type="gramStart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 xml:space="preserve"> a kol: Mentální postižení. </w:t>
      </w:r>
      <w:proofErr w:type="spellStart"/>
      <w:proofErr w:type="gramStart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proofErr w:type="gramEnd"/>
      <w:r w:rsidRPr="00D56376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39F1D0E6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0CE7DB2E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Somatopedie</w:t>
      </w:r>
    </w:p>
    <w:p w14:paraId="35D01C19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FC6B45">
        <w:rPr>
          <w:rFonts w:ascii="Arial" w:eastAsia="Times New Roman" w:hAnsi="Arial" w:cs="Arial"/>
          <w:sz w:val="20"/>
          <w:szCs w:val="20"/>
          <w:lang w:val="cs-CZ" w:eastAsia="fi-FI"/>
        </w:rPr>
        <w:t>ČADOVÁ, E. a kol. (2012). </w:t>
      </w:r>
      <w:r w:rsidRPr="00FC6B45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Katalog posuzování míry speciálních vzdělávacích potřeb. Část II. (diagnostické domény pro žáky s tělesným postižením a zdravotním znevýhodněním).</w:t>
      </w:r>
      <w:r w:rsidRPr="00FC6B45">
        <w:rPr>
          <w:rFonts w:ascii="Arial" w:eastAsia="Times New Roman" w:hAnsi="Arial" w:cs="Arial"/>
          <w:sz w:val="20"/>
          <w:szCs w:val="20"/>
          <w:lang w:val="cs-CZ" w:eastAsia="fi-FI"/>
        </w:rPr>
        <w:t> 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ISBN 978-80-244-3052-2.</w:t>
      </w:r>
    </w:p>
    <w:p w14:paraId="0BD2C141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JEŠINA, O., KUDLÁČEK, M. a BARTOŇOVÁ, R. (2015).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Metodika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práce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asistenta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pedagoga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Podpora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žáků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tělesným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postižením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v 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tělesné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výchově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. 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ISBN 978-80-244-4597-7.</w:t>
      </w:r>
    </w:p>
    <w:p w14:paraId="2F4C89BF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KANTOR, J. a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kol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(2013).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Medicínské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aspekty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omezení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hybnosti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 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158 s. ISBN  978-80-244-3709-5.</w:t>
      </w:r>
    </w:p>
    <w:p w14:paraId="264D2188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KANTOR, J. (2013).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Technické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pomůcky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pro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osoby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omezením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hybnosti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. In: LANGER, J. a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kol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Technické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pomůcky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pro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osoby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se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zdravotním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postižením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 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188 s. ISBN 978-80-244-3681-4.</w:t>
      </w:r>
    </w:p>
    <w:p w14:paraId="780C1A45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lastRenderedPageBreak/>
        <w:t xml:space="preserve">KANTOR, J. (2012).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Prostředky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alternativní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gram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a</w:t>
      </w:r>
      <w:proofErr w:type="gram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augmentativní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komunikace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u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osob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tělesným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a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kombinovaným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postižením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. In: LUDÍKOVÁ, L., KOZÁKOVÁ, Z. a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kol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Specifika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komunikace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osobami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se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speciálními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vzdělávacími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potřebami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 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, s. 16-36. ISBN 978-80-244-3094-2.</w:t>
      </w:r>
    </w:p>
    <w:p w14:paraId="0358CE4B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>KANTOR, J. et al. (2013).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Terapeutické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přístupy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u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osob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omezením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hybnosti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 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  134 s. ISBN </w:t>
      </w:r>
      <w:r w:rsidRPr="00D56376">
        <w:rPr>
          <w:rFonts w:ascii="Arial" w:eastAsia="Times New Roman" w:hAnsi="Arial" w:cs="Arial"/>
          <w:sz w:val="20"/>
          <w:szCs w:val="20"/>
          <w:shd w:val="clear" w:color="auto" w:fill="F8F8F8"/>
          <w:lang w:eastAsia="fi-FI"/>
        </w:rPr>
        <w:t>978-80-244-3706-4.</w:t>
      </w:r>
    </w:p>
    <w:p w14:paraId="00EEC53A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KANTOR, J.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Alimentace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u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dětí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centrální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obrnou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Špeciálny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pedagóg,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>2012, </w:t>
      </w:r>
      <w:r w:rsidRPr="00D5637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1(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>2), 53-61. ISSN </w:t>
      </w:r>
      <w:r w:rsidRPr="00D56376">
        <w:rPr>
          <w:rFonts w:ascii="Arial" w:eastAsia="Times New Roman" w:hAnsi="Arial" w:cs="Arial"/>
          <w:sz w:val="20"/>
          <w:szCs w:val="20"/>
          <w:shd w:val="clear" w:color="auto" w:fill="F8F8F8"/>
          <w:lang w:eastAsia="fi-FI"/>
        </w:rPr>
        <w:t>1338-6670.</w:t>
      </w:r>
    </w:p>
    <w:p w14:paraId="6310FB77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KANTOR, J. a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kol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(2014).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Kreativní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přístupy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v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rehabilitaci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osob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s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těžkým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kombinovaným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postižením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–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výzkumy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,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teorie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a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jejich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využití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v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edukaci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a v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terapiích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 1.vyd. Olomouc: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Vydavatelství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Univerzity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Palackého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228 s. ISBN </w:t>
      </w:r>
      <w:r w:rsidRPr="00D56376">
        <w:rPr>
          <w:rFonts w:ascii="Arial" w:eastAsia="Times New Roman" w:hAnsi="Arial" w:cs="Arial"/>
          <w:sz w:val="20"/>
          <w:szCs w:val="20"/>
          <w:shd w:val="clear" w:color="auto" w:fill="F8F8F8"/>
          <w:lang w:eastAsia="fi-FI"/>
        </w:rPr>
        <w:t>978-80-244-4358-4.</w:t>
      </w:r>
    </w:p>
    <w:p w14:paraId="1D8BE351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KRAUS, J. a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kol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(2005). 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Dětská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mozková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proofErr w:type="spellStart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obrna</w:t>
      </w:r>
      <w:proofErr w:type="spellEnd"/>
      <w:r w:rsidRPr="00D56376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.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 2.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vydání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. Praha: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Grada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ISBN 80-247-1018-8.</w:t>
      </w:r>
    </w:p>
    <w:p w14:paraId="1A9C6CA0" w14:textId="77777777" w:rsidR="00331522" w:rsidRPr="00D56376" w:rsidRDefault="00331522" w:rsidP="00331522">
      <w:pPr>
        <w:pStyle w:val="Odstavecseseznamem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fi-FI"/>
        </w:rPr>
      </w:pPr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 xml:space="preserve">PFEIFFER, J., DVOŘÁK, R., KANTOR, J. a kol. (2014). </w:t>
      </w:r>
      <w:proofErr w:type="spellStart"/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>Rehabilitace</w:t>
      </w:r>
      <w:proofErr w:type="spellEnd"/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 xml:space="preserve">, </w:t>
      </w:r>
      <w:proofErr w:type="spellStart"/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>fyzioterapie</w:t>
      </w:r>
      <w:proofErr w:type="spellEnd"/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 xml:space="preserve"> a </w:t>
      </w:r>
      <w:proofErr w:type="spellStart"/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>ergoterapie</w:t>
      </w:r>
      <w:proofErr w:type="spellEnd"/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>. In: MÜLLER, O. </w:t>
      </w:r>
      <w:proofErr w:type="spellStart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>Terapie</w:t>
      </w:r>
      <w:proofErr w:type="spellEnd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 xml:space="preserve"> </w:t>
      </w:r>
      <w:proofErr w:type="spellStart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>ve</w:t>
      </w:r>
      <w:proofErr w:type="spellEnd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 xml:space="preserve"> </w:t>
      </w:r>
      <w:proofErr w:type="spellStart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>speciální</w:t>
      </w:r>
      <w:proofErr w:type="spellEnd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 xml:space="preserve"> </w:t>
      </w:r>
      <w:proofErr w:type="spellStart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>pedagogice</w:t>
      </w:r>
      <w:proofErr w:type="spellEnd"/>
      <w:r w:rsidRPr="00FC6B45">
        <w:rPr>
          <w:rFonts w:ascii="Arial" w:eastAsia="Times New Roman" w:hAnsi="Arial" w:cs="Arial"/>
          <w:i/>
          <w:iCs/>
          <w:sz w:val="20"/>
          <w:szCs w:val="20"/>
          <w:lang w:val="de-DE" w:eastAsia="fi-FI"/>
        </w:rPr>
        <w:t>.</w:t>
      </w:r>
      <w:r w:rsidRPr="00FC6B45">
        <w:rPr>
          <w:rFonts w:ascii="Arial" w:eastAsia="Times New Roman" w:hAnsi="Arial" w:cs="Arial"/>
          <w:sz w:val="20"/>
          <w:szCs w:val="20"/>
          <w:lang w:val="de-DE" w:eastAsia="fi-FI"/>
        </w:rPr>
        <w:t> </w:t>
      </w:r>
      <w:r w:rsidRPr="00D56376">
        <w:rPr>
          <w:rFonts w:ascii="Arial" w:eastAsia="Times New Roman" w:hAnsi="Arial" w:cs="Arial"/>
          <w:sz w:val="20"/>
          <w:szCs w:val="20"/>
          <w:lang w:eastAsia="fi-FI"/>
        </w:rPr>
        <w:t xml:space="preserve">2.vyd. Praha: </w:t>
      </w:r>
      <w:proofErr w:type="spellStart"/>
      <w:r w:rsidRPr="00D56376">
        <w:rPr>
          <w:rFonts w:ascii="Arial" w:eastAsia="Times New Roman" w:hAnsi="Arial" w:cs="Arial"/>
          <w:sz w:val="20"/>
          <w:szCs w:val="20"/>
          <w:lang w:eastAsia="fi-FI"/>
        </w:rPr>
        <w:t>Grada</w:t>
      </w:r>
      <w:proofErr w:type="spellEnd"/>
      <w:r w:rsidRPr="00D56376">
        <w:rPr>
          <w:rFonts w:ascii="Arial" w:eastAsia="Times New Roman" w:hAnsi="Arial" w:cs="Arial"/>
          <w:sz w:val="20"/>
          <w:szCs w:val="20"/>
          <w:lang w:eastAsia="fi-FI"/>
        </w:rPr>
        <w:t>. 400-448 s. ISBN </w:t>
      </w:r>
      <w:r w:rsidRPr="00D56376">
        <w:rPr>
          <w:rFonts w:ascii="Arial" w:eastAsia="Times New Roman" w:hAnsi="Arial" w:cs="Arial"/>
          <w:sz w:val="20"/>
          <w:szCs w:val="20"/>
          <w:shd w:val="clear" w:color="auto" w:fill="F8F8F8"/>
          <w:lang w:eastAsia="fi-FI"/>
        </w:rPr>
        <w:t>978-80-247-4172-7.</w:t>
      </w:r>
    </w:p>
    <w:p w14:paraId="7DFFF390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</w:p>
    <w:p w14:paraId="5F2FD96A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Tyflopedie</w:t>
      </w:r>
    </w:p>
    <w:p w14:paraId="49B4AC52" w14:textId="77777777" w:rsidR="00331522" w:rsidRPr="00D56376" w:rsidRDefault="00331522" w:rsidP="00331522">
      <w:pPr>
        <w:pStyle w:val="Odstavecseseznamem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cs-CZ"/>
        </w:rPr>
        <w:t>FINKOVÁ, D. LUDÍKOVÁ, L. RŮŽIČKOVÁ, V. </w:t>
      </w:r>
      <w:r w:rsidRPr="00FC6B45">
        <w:rPr>
          <w:rFonts w:ascii="Arial" w:hAnsi="Arial" w:cs="Arial"/>
          <w:i/>
          <w:iCs/>
          <w:sz w:val="20"/>
          <w:szCs w:val="20"/>
          <w:lang w:val="cs-CZ"/>
        </w:rPr>
        <w:t>Speciální pedagogika osob se zrakovým postižením.</w:t>
      </w:r>
      <w:r w:rsidRPr="00FC6B45">
        <w:rPr>
          <w:rFonts w:ascii="Arial" w:hAnsi="Arial" w:cs="Arial"/>
          <w:sz w:val="20"/>
          <w:szCs w:val="20"/>
          <w:lang w:val="cs-CZ"/>
        </w:rPr>
        <w:t> </w:t>
      </w:r>
      <w:r w:rsidRPr="00D56376">
        <w:rPr>
          <w:rFonts w:ascii="Arial" w:hAnsi="Arial" w:cs="Arial"/>
          <w:sz w:val="20"/>
          <w:szCs w:val="20"/>
        </w:rPr>
        <w:t xml:space="preserve">Olomouc: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Palackého</w:t>
      </w:r>
      <w:proofErr w:type="spellEnd"/>
      <w:r w:rsidRPr="00D56376">
        <w:rPr>
          <w:rFonts w:ascii="Arial" w:hAnsi="Arial" w:cs="Arial"/>
          <w:sz w:val="20"/>
          <w:szCs w:val="20"/>
        </w:rPr>
        <w:t>, 2007. ISBN 978-80-244-1857-5.</w:t>
      </w:r>
    </w:p>
    <w:p w14:paraId="3343A673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 </w:t>
      </w:r>
      <w:r w:rsidRPr="00D56376">
        <w:rPr>
          <w:rFonts w:cs="Arial"/>
          <w:i/>
          <w:iCs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D56376">
        <w:rPr>
          <w:rFonts w:cs="Arial"/>
          <w:i/>
          <w:iCs/>
          <w:szCs w:val="20"/>
        </w:rPr>
        <w:t>komunikace.</w:t>
      </w:r>
      <w:r w:rsidRPr="00D56376">
        <w:rPr>
          <w:rFonts w:cs="Arial"/>
          <w:szCs w:val="20"/>
        </w:rPr>
        <w:t>Olomouc</w:t>
      </w:r>
      <w:proofErr w:type="spellEnd"/>
      <w:proofErr w:type="gramEnd"/>
      <w:r w:rsidRPr="00D56376">
        <w:rPr>
          <w:rFonts w:cs="Arial"/>
          <w:szCs w:val="20"/>
        </w:rPr>
        <w:t>: Univerzita Palackého, 2010. ISBN 978-80-244-2627-3.</w:t>
      </w:r>
    </w:p>
    <w:p w14:paraId="45554964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RŮŽIČKOVÁ, V., STEJSKALOVÁ, K. </w:t>
      </w:r>
      <w:r w:rsidRPr="00D56376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Pr="00D56376">
        <w:rPr>
          <w:rFonts w:cs="Arial"/>
          <w:szCs w:val="20"/>
        </w:rPr>
        <w:t>[CD]. Olomouc: Univerzita Palackého, 2009. ISBN 978-80-244-2517-7.</w:t>
      </w:r>
    </w:p>
    <w:p w14:paraId="73ED6355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RŮŽIČKOVÁ, V., STEJSKALOVÁ, K. </w:t>
      </w:r>
      <w:r w:rsidRPr="00D56376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D56376">
        <w:rPr>
          <w:rFonts w:cs="Arial"/>
          <w:szCs w:val="20"/>
        </w:rPr>
        <w:t>[CD].</w:t>
      </w:r>
      <w:r w:rsidRPr="00D56376">
        <w:rPr>
          <w:rFonts w:cs="Arial"/>
          <w:i/>
          <w:iCs/>
          <w:szCs w:val="20"/>
        </w:rPr>
        <w:t> </w:t>
      </w:r>
      <w:r w:rsidRPr="00D56376">
        <w:rPr>
          <w:rFonts w:cs="Arial"/>
          <w:szCs w:val="20"/>
        </w:rPr>
        <w:t>Olomouc: Univerzita Palackého, 2011. ISBN 978-80-244-2743-0.</w:t>
      </w:r>
    </w:p>
    <w:p w14:paraId="7508A432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RŮŽIČKOVÁ, V., STEJSKALOVÁ, K.</w:t>
      </w:r>
      <w:r w:rsidRPr="00D56376">
        <w:rPr>
          <w:rFonts w:cs="Arial"/>
          <w:i/>
          <w:iCs/>
          <w:szCs w:val="20"/>
        </w:rPr>
        <w:t> Edukační proces u osob se zrakovým postižením (multimediální studijní opora) </w:t>
      </w:r>
      <w:r w:rsidRPr="00D56376">
        <w:rPr>
          <w:rFonts w:cs="Arial"/>
          <w:szCs w:val="20"/>
        </w:rPr>
        <w:t>[CD].</w:t>
      </w:r>
      <w:r w:rsidRPr="00D56376">
        <w:rPr>
          <w:rFonts w:cs="Arial"/>
          <w:i/>
          <w:iCs/>
          <w:szCs w:val="20"/>
        </w:rPr>
        <w:t> </w:t>
      </w:r>
      <w:r w:rsidRPr="00D56376">
        <w:rPr>
          <w:rFonts w:cs="Arial"/>
          <w:szCs w:val="20"/>
        </w:rPr>
        <w:t>Olomouc: Univerzita Palackého, 2011. ISBN 978-80-244-2745-4.</w:t>
      </w:r>
    </w:p>
    <w:p w14:paraId="678FF6CA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RŮŽIČKOVÁ, V., STEJSKALOVÁ, K. </w:t>
      </w:r>
      <w:r w:rsidRPr="00D56376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D56376">
        <w:rPr>
          <w:rFonts w:cs="Arial"/>
          <w:szCs w:val="20"/>
        </w:rPr>
        <w:t>[CD].</w:t>
      </w:r>
      <w:r w:rsidRPr="00D56376">
        <w:rPr>
          <w:rFonts w:cs="Arial"/>
          <w:i/>
          <w:iCs/>
          <w:szCs w:val="20"/>
        </w:rPr>
        <w:t> </w:t>
      </w:r>
      <w:r w:rsidRPr="00D56376">
        <w:rPr>
          <w:rFonts w:cs="Arial"/>
          <w:szCs w:val="20"/>
        </w:rPr>
        <w:t> Olomouc: Univerzita Palackého, 2011. ISBN 978-80-244-2744-7.</w:t>
      </w:r>
    </w:p>
    <w:p w14:paraId="18FBA17D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 </w:t>
      </w:r>
      <w:r w:rsidRPr="00D56376">
        <w:rPr>
          <w:rFonts w:cs="Arial"/>
          <w:caps/>
          <w:szCs w:val="20"/>
        </w:rPr>
        <w:t>MITRYCHOVÁ, L.,</w:t>
      </w:r>
      <w:r w:rsidRPr="00D56376">
        <w:rPr>
          <w:rFonts w:cs="Arial"/>
          <w:szCs w:val="20"/>
        </w:rPr>
        <w:t> STEJSKALOVÁ, K. </w:t>
      </w:r>
      <w:r w:rsidRPr="00D56376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D56376">
        <w:rPr>
          <w:rFonts w:cs="Arial"/>
          <w:szCs w:val="20"/>
        </w:rPr>
        <w:t>[CD].</w:t>
      </w:r>
      <w:r w:rsidRPr="00D56376">
        <w:rPr>
          <w:rFonts w:cs="Arial"/>
          <w:i/>
          <w:iCs/>
          <w:szCs w:val="20"/>
        </w:rPr>
        <w:t> </w:t>
      </w:r>
      <w:r w:rsidRPr="00D56376">
        <w:rPr>
          <w:rFonts w:cs="Arial"/>
          <w:szCs w:val="20"/>
        </w:rPr>
        <w:t> Olomouc: Univerzita Palackého, 2012. ISBN 978-80-244-3081-2.</w:t>
      </w:r>
    </w:p>
    <w:p w14:paraId="086F06CA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 </w:t>
      </w:r>
      <w:r w:rsidRPr="00D56376">
        <w:rPr>
          <w:rFonts w:cs="Arial"/>
          <w:caps/>
          <w:szCs w:val="20"/>
        </w:rPr>
        <w:t>MITRYCHOVÁ, L.,</w:t>
      </w:r>
      <w:r w:rsidRPr="00D56376">
        <w:rPr>
          <w:rFonts w:cs="Arial"/>
          <w:szCs w:val="20"/>
        </w:rPr>
        <w:t> </w:t>
      </w:r>
      <w:r w:rsidRPr="00D56376">
        <w:rPr>
          <w:rFonts w:cs="Arial"/>
          <w:caps/>
          <w:szCs w:val="20"/>
        </w:rPr>
        <w:t>RŮŽIČKOVÁ, V</w:t>
      </w:r>
      <w:r w:rsidRPr="00D56376">
        <w:rPr>
          <w:rFonts w:cs="Arial"/>
          <w:szCs w:val="20"/>
        </w:rPr>
        <w:t>., STEJSKALOVÁ, K. </w:t>
      </w:r>
      <w:r w:rsidRPr="00D56376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D56376">
        <w:rPr>
          <w:rFonts w:cs="Arial"/>
          <w:szCs w:val="20"/>
        </w:rPr>
        <w:t>[CD].</w:t>
      </w:r>
      <w:r w:rsidRPr="00D56376">
        <w:rPr>
          <w:rFonts w:cs="Arial"/>
          <w:i/>
          <w:iCs/>
          <w:szCs w:val="20"/>
        </w:rPr>
        <w:t> </w:t>
      </w:r>
      <w:r w:rsidRPr="00D56376">
        <w:rPr>
          <w:rFonts w:cs="Arial"/>
          <w:szCs w:val="20"/>
        </w:rPr>
        <w:t> Olomouc, Univerzita Palackého, 2012. ISBN 978-80-244-3082-9.</w:t>
      </w:r>
    </w:p>
    <w:p w14:paraId="266426B6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RŮŽIČKOVÁ, V., STEJSKALOVÁ, K.</w:t>
      </w:r>
      <w:r w:rsidRPr="00D56376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D56376">
        <w:rPr>
          <w:rFonts w:cs="Arial"/>
          <w:i/>
          <w:iCs/>
          <w:szCs w:val="20"/>
        </w:rPr>
        <w:t>speciálněpedagogické</w:t>
      </w:r>
      <w:proofErr w:type="spellEnd"/>
      <w:r w:rsidRPr="00D56376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D56376">
        <w:rPr>
          <w:rFonts w:cs="Arial"/>
          <w:szCs w:val="20"/>
        </w:rPr>
        <w:t>[CD]. Olomouc: Univerzita Palackého, 2012. ISBN 978-80-244-3083-6.</w:t>
      </w:r>
    </w:p>
    <w:p w14:paraId="6B2DD7DA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lastRenderedPageBreak/>
        <w:t>FINKOVÁ, D., RŮŽIČKOVÁ, V., STEJSKALOVÁ, K. </w:t>
      </w:r>
      <w:r w:rsidRPr="00D56376">
        <w:rPr>
          <w:rFonts w:cs="Arial"/>
          <w:i/>
          <w:iCs/>
          <w:szCs w:val="20"/>
        </w:rPr>
        <w:t>Otázky rehabilitace osob později osleplých (multimediální studijní opora) </w:t>
      </w:r>
      <w:r w:rsidRPr="00D56376">
        <w:rPr>
          <w:rFonts w:cs="Arial"/>
          <w:szCs w:val="20"/>
        </w:rPr>
        <w:t>[CD]</w:t>
      </w:r>
      <w:r w:rsidRPr="00D56376">
        <w:rPr>
          <w:rFonts w:cs="Arial"/>
          <w:i/>
          <w:iCs/>
          <w:szCs w:val="20"/>
        </w:rPr>
        <w:t>.</w:t>
      </w:r>
      <w:r w:rsidRPr="00D56376">
        <w:rPr>
          <w:rFonts w:cs="Arial"/>
          <w:szCs w:val="20"/>
        </w:rPr>
        <w:t> Olomouc: Univerzita Palackého, 2012. ISBN  978-80-244-3084-3.</w:t>
      </w:r>
    </w:p>
    <w:p w14:paraId="58BEA7D3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RŮŽIČKOVÁ, V., REGEC, V., STEJSKALOVÁ, K. </w:t>
      </w:r>
      <w:r w:rsidRPr="00D56376">
        <w:rPr>
          <w:rFonts w:cs="Arial"/>
          <w:i/>
          <w:iCs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D56376">
        <w:rPr>
          <w:rFonts w:cs="Arial"/>
          <w:i/>
          <w:iCs/>
          <w:szCs w:val="20"/>
        </w:rPr>
        <w:t>opora)</w:t>
      </w:r>
      <w:r w:rsidRPr="00D56376">
        <w:rPr>
          <w:rFonts w:cs="Arial"/>
          <w:szCs w:val="20"/>
        </w:rPr>
        <w:t>[</w:t>
      </w:r>
      <w:proofErr w:type="gramEnd"/>
      <w:r w:rsidRPr="00D56376">
        <w:rPr>
          <w:rFonts w:cs="Arial"/>
          <w:szCs w:val="20"/>
        </w:rPr>
        <w:t>CD]</w:t>
      </w:r>
      <w:r w:rsidRPr="00D56376">
        <w:rPr>
          <w:rFonts w:cs="Arial"/>
          <w:i/>
          <w:iCs/>
          <w:szCs w:val="20"/>
        </w:rPr>
        <w:t>.</w:t>
      </w:r>
      <w:r w:rsidRPr="00D56376">
        <w:rPr>
          <w:rFonts w:cs="Arial"/>
          <w:szCs w:val="20"/>
        </w:rPr>
        <w:t> Olomouc: Univerzita Palackého, 2012. ISBN 978-80-244-30825-0.</w:t>
      </w:r>
    </w:p>
    <w:p w14:paraId="25393D92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LUDÍKOVÁ, L., STEJSKALOVÁ, K. </w:t>
      </w:r>
      <w:r w:rsidRPr="00D56376">
        <w:rPr>
          <w:rFonts w:cs="Arial"/>
          <w:i/>
          <w:iCs/>
          <w:szCs w:val="20"/>
        </w:rPr>
        <w:t>Teoretická východiska speciální pedagogiky osob se zrakovým postižením.</w:t>
      </w:r>
      <w:r w:rsidRPr="00D56376">
        <w:rPr>
          <w:rFonts w:cs="Arial"/>
          <w:szCs w:val="20"/>
        </w:rPr>
        <w:t> Olomouc: Univerzita Palackého, 2013.</w:t>
      </w:r>
    </w:p>
    <w:p w14:paraId="1FFBBD71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LUDÍKOVÁ, L. </w:t>
      </w:r>
      <w:r w:rsidRPr="00D56376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D56376">
        <w:rPr>
          <w:rFonts w:cs="Arial"/>
          <w:szCs w:val="20"/>
        </w:rPr>
        <w:t>Olomouc: Univerzita Palackého, 2013.</w:t>
      </w:r>
    </w:p>
    <w:p w14:paraId="179F62C2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LUDÍKOVÁ, L., STEJSKALOVÁ, K. </w:t>
      </w:r>
      <w:r w:rsidRPr="00D56376">
        <w:rPr>
          <w:rFonts w:cs="Arial"/>
          <w:i/>
          <w:iCs/>
          <w:szCs w:val="20"/>
        </w:rPr>
        <w:t>Specifika edukace žáků se zrakovým postižením na ZŠ a SŠ.</w:t>
      </w:r>
      <w:r w:rsidRPr="00D56376">
        <w:rPr>
          <w:rFonts w:cs="Arial"/>
          <w:szCs w:val="20"/>
        </w:rPr>
        <w:t> Olomouc: Univerzita Palackého, 2013.</w:t>
      </w:r>
    </w:p>
    <w:p w14:paraId="589C639F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FINKOVÁ, D., LUDÍKOVÁ, L. </w:t>
      </w:r>
      <w:r w:rsidRPr="00D56376">
        <w:rPr>
          <w:rFonts w:cs="Arial"/>
          <w:i/>
          <w:iCs/>
          <w:szCs w:val="20"/>
        </w:rPr>
        <w:t xml:space="preserve">Specifika komunikace s osobami se zrakovým postižením. </w:t>
      </w:r>
      <w:r w:rsidRPr="00D56376">
        <w:rPr>
          <w:rFonts w:cs="Arial"/>
          <w:szCs w:val="20"/>
        </w:rPr>
        <w:t>Olomouc: Univerzita Palackého, 2013.</w:t>
      </w:r>
    </w:p>
    <w:p w14:paraId="02A6BEFB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D56376">
        <w:rPr>
          <w:rFonts w:cs="Arial"/>
          <w:szCs w:val="20"/>
        </w:rPr>
        <w:t>vizem</w:t>
      </w:r>
      <w:proofErr w:type="spellEnd"/>
      <w:r w:rsidRPr="00D56376">
        <w:rPr>
          <w:rFonts w:cs="Arial"/>
          <w:szCs w:val="20"/>
        </w:rPr>
        <w:t>. Praha: Triton, 2004.</w:t>
      </w:r>
    </w:p>
    <w:p w14:paraId="51F94C18" w14:textId="77777777" w:rsidR="00331522" w:rsidRPr="00D56376" w:rsidRDefault="00331522" w:rsidP="0033152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63E9154D" w14:textId="77777777" w:rsidR="00331522" w:rsidRPr="00D56376" w:rsidRDefault="00331522" w:rsidP="00331522">
      <w:pPr>
        <w:spacing w:after="0" w:line="276" w:lineRule="auto"/>
        <w:rPr>
          <w:rFonts w:cs="Arial"/>
          <w:b/>
          <w:szCs w:val="20"/>
        </w:rPr>
      </w:pPr>
    </w:p>
    <w:p w14:paraId="7FE320FB" w14:textId="77777777" w:rsidR="00331522" w:rsidRPr="00D56376" w:rsidRDefault="00331522" w:rsidP="00331522">
      <w:pPr>
        <w:spacing w:after="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Logopedie</w:t>
      </w:r>
    </w:p>
    <w:p w14:paraId="4775409C" w14:textId="77777777" w:rsidR="00331522" w:rsidRPr="00D56376" w:rsidRDefault="00331522" w:rsidP="00331522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rPr>
          <w:rFonts w:cs="Arial"/>
          <w:szCs w:val="20"/>
          <w:shd w:val="clear" w:color="auto" w:fill="FFFFFF"/>
        </w:rPr>
      </w:pPr>
      <w:r w:rsidRPr="00D56376">
        <w:rPr>
          <w:rFonts w:cs="Arial"/>
          <w:caps/>
          <w:szCs w:val="20"/>
        </w:rPr>
        <w:t>Bytešníková I</w:t>
      </w:r>
      <w:r w:rsidRPr="00D56376">
        <w:rPr>
          <w:rFonts w:cs="Arial"/>
          <w:szCs w:val="20"/>
        </w:rPr>
        <w:t xml:space="preserve">. 2012. </w:t>
      </w:r>
      <w:r w:rsidRPr="00D56376">
        <w:rPr>
          <w:rStyle w:val="fn"/>
          <w:rFonts w:cs="Arial"/>
          <w:szCs w:val="20"/>
        </w:rPr>
        <w:t>Komunikace dětí předškolního věku</w:t>
      </w:r>
      <w:r w:rsidRPr="00D56376">
        <w:rPr>
          <w:rStyle w:val="ebook-msg"/>
          <w:rFonts w:cs="Arial"/>
          <w:bCs/>
          <w:szCs w:val="20"/>
        </w:rPr>
        <w:t xml:space="preserve">. Praha: </w:t>
      </w:r>
      <w:r w:rsidRPr="00D56376">
        <w:rPr>
          <w:rFonts w:cs="Arial"/>
          <w:szCs w:val="20"/>
        </w:rPr>
        <w:t xml:space="preserve">Grada </w:t>
      </w:r>
      <w:proofErr w:type="spellStart"/>
      <w:r w:rsidRPr="00D56376">
        <w:rPr>
          <w:rFonts w:cs="Arial"/>
          <w:szCs w:val="20"/>
        </w:rPr>
        <w:t>Publishing</w:t>
      </w:r>
      <w:proofErr w:type="spellEnd"/>
      <w:r w:rsidRPr="00D56376">
        <w:rPr>
          <w:rFonts w:cs="Arial"/>
          <w:szCs w:val="20"/>
        </w:rPr>
        <w:t xml:space="preserve"> a.s. ISBN </w:t>
      </w:r>
      <w:proofErr w:type="spellStart"/>
      <w:r w:rsidRPr="00D56376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D56376">
        <w:rPr>
          <w:rFonts w:cs="Arial"/>
          <w:szCs w:val="20"/>
          <w:shd w:val="clear" w:color="auto" w:fill="FFFFFF"/>
        </w:rPr>
        <w:t>: 978-80-247-3008-0</w:t>
      </w:r>
    </w:p>
    <w:p w14:paraId="783C6B39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 w:rsidRPr="00FC6B45">
        <w:rPr>
          <w:rFonts w:ascii="Arial" w:hAnsi="Arial" w:cs="Arial"/>
          <w:caps/>
          <w:sz w:val="20"/>
          <w:szCs w:val="20"/>
          <w:lang w:val="cs-CZ"/>
        </w:rPr>
        <w:t>Kerekrétiová, A. a kol</w:t>
      </w:r>
      <w:r w:rsidRPr="00FC6B45">
        <w:rPr>
          <w:rFonts w:ascii="Arial" w:hAnsi="Arial" w:cs="Arial"/>
          <w:sz w:val="20"/>
          <w:szCs w:val="20"/>
          <w:lang w:val="cs-CZ"/>
        </w:rPr>
        <w:t xml:space="preserve">. 2016. </w:t>
      </w:r>
      <w:proofErr w:type="spellStart"/>
      <w:r w:rsidRPr="00FC6B45">
        <w:rPr>
          <w:rFonts w:ascii="Arial" w:hAnsi="Arial" w:cs="Arial"/>
          <w:sz w:val="20"/>
          <w:szCs w:val="20"/>
          <w:lang w:val="cs-CZ"/>
        </w:rPr>
        <w:t>L</w:t>
      </w:r>
      <w:r w:rsidRPr="00FC6B45">
        <w:rPr>
          <w:rFonts w:ascii="Arial" w:hAnsi="Arial" w:cs="Arial"/>
          <w:i/>
          <w:iCs/>
          <w:sz w:val="20"/>
          <w:szCs w:val="20"/>
          <w:lang w:val="cs-CZ"/>
        </w:rPr>
        <w:t>ogopédia</w:t>
      </w:r>
      <w:proofErr w:type="spellEnd"/>
      <w:r w:rsidRPr="00FC6B45">
        <w:rPr>
          <w:rFonts w:ascii="Arial" w:hAnsi="Arial" w:cs="Arial"/>
          <w:sz w:val="20"/>
          <w:szCs w:val="20"/>
          <w:lang w:val="cs-CZ"/>
        </w:rPr>
        <w:t xml:space="preserve">. </w:t>
      </w:r>
      <w:r w:rsidRPr="00D56376">
        <w:rPr>
          <w:rFonts w:ascii="Arial" w:hAnsi="Arial" w:cs="Arial"/>
          <w:sz w:val="20"/>
          <w:szCs w:val="20"/>
          <w:lang w:val="fi-FI"/>
        </w:rPr>
        <w:t>Bratislava: Univerzita Komenského Bratislava. ISBN 978-80-223-4165-3.</w:t>
      </w:r>
    </w:p>
    <w:p w14:paraId="40EA5FA5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caps/>
          <w:sz w:val="20"/>
          <w:szCs w:val="20"/>
          <w:lang w:val="fi-FI"/>
        </w:rPr>
        <w:t>Kittel, A. M., 1999</w:t>
      </w:r>
      <w:r w:rsidRPr="00D56376">
        <w:rPr>
          <w:rFonts w:ascii="Arial" w:hAnsi="Arial" w:cs="Arial"/>
          <w:sz w:val="20"/>
          <w:szCs w:val="20"/>
          <w:lang w:val="fi-FI"/>
        </w:rPr>
        <w:t>. 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Myofunkční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terapie</w:t>
      </w:r>
      <w:proofErr w:type="spellEnd"/>
      <w:r w:rsidRPr="00D56376">
        <w:rPr>
          <w:rFonts w:ascii="Arial" w:hAnsi="Arial" w:cs="Arial"/>
          <w:sz w:val="20"/>
          <w:szCs w:val="20"/>
        </w:rPr>
        <w:t> 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1. </w:t>
      </w:r>
      <w:proofErr w:type="spellStart"/>
      <w:r w:rsidRPr="00D56376">
        <w:rPr>
          <w:rFonts w:ascii="Arial" w:hAnsi="Arial" w:cs="Arial"/>
          <w:sz w:val="20"/>
          <w:szCs w:val="20"/>
        </w:rPr>
        <w:t>čes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., 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Publishing.</w:t>
      </w:r>
    </w:p>
    <w:p w14:paraId="7A64132E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LECHTA, V. </w:t>
      </w:r>
      <w:r w:rsidRPr="00D56376">
        <w:rPr>
          <w:rFonts w:ascii="Arial" w:hAnsi="Arial" w:cs="Arial"/>
          <w:caps/>
          <w:sz w:val="20"/>
          <w:szCs w:val="20"/>
        </w:rPr>
        <w:t>et al.</w:t>
      </w:r>
      <w:r w:rsidRPr="00D56376">
        <w:rPr>
          <w:rFonts w:ascii="Arial" w:hAnsi="Arial" w:cs="Arial"/>
          <w:sz w:val="20"/>
          <w:szCs w:val="20"/>
        </w:rPr>
        <w:t xml:space="preserve"> 2011.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Symptomatické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poruchy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řeči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>.</w:t>
      </w:r>
      <w:r w:rsidRPr="00D56376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978-80-7367-977-4.</w:t>
      </w:r>
    </w:p>
    <w:p w14:paraId="6C40CE89" w14:textId="77777777" w:rsidR="00331522" w:rsidRPr="00D56376" w:rsidRDefault="00331522" w:rsidP="00331522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rPr>
          <w:rFonts w:cs="Arial"/>
          <w:szCs w:val="20"/>
          <w:shd w:val="clear" w:color="auto" w:fill="FFFFFF"/>
        </w:rPr>
      </w:pPr>
      <w:r w:rsidRPr="00D56376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D56376">
        <w:rPr>
          <w:rFonts w:cs="Arial"/>
          <w:szCs w:val="20"/>
          <w:shd w:val="clear" w:color="auto" w:fill="FFFFFF"/>
        </w:rPr>
        <w:t>. 2011.</w:t>
      </w:r>
      <w:r w:rsidRPr="00D56376">
        <w:rPr>
          <w:rStyle w:val="apple-converted-space"/>
          <w:rFonts w:cs="Arial"/>
          <w:szCs w:val="20"/>
          <w:shd w:val="clear" w:color="auto" w:fill="FFFFFF"/>
        </w:rPr>
        <w:t> </w:t>
      </w:r>
      <w:r w:rsidRPr="00D56376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D56376">
        <w:rPr>
          <w:rFonts w:cs="Arial"/>
          <w:szCs w:val="20"/>
          <w:shd w:val="clear" w:color="auto" w:fill="FFFFFF"/>
        </w:rPr>
        <w:t>. Praha: Portál. 978-80-7367-849-4</w:t>
      </w:r>
    </w:p>
    <w:p w14:paraId="0D403D4E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cs-CZ"/>
        </w:rPr>
        <w:t xml:space="preserve">MLČÁKOVÁ, R., VITÁSKOVÁ, K. </w:t>
      </w:r>
      <w:r w:rsidRPr="00FC6B45">
        <w:rPr>
          <w:rStyle w:val="Hypertextovodkaz"/>
          <w:rFonts w:ascii="Arial" w:hAnsi="Arial" w:cs="Arial"/>
          <w:sz w:val="20"/>
          <w:szCs w:val="20"/>
          <w:lang w:val="cs-CZ"/>
        </w:rPr>
        <w:t xml:space="preserve">2013. </w:t>
      </w:r>
      <w:r w:rsidRPr="00FC6B45">
        <w:rPr>
          <w:rFonts w:ascii="Arial" w:hAnsi="Arial" w:cs="Arial"/>
          <w:i/>
          <w:sz w:val="20"/>
          <w:szCs w:val="20"/>
          <w:lang w:val="cs-CZ"/>
        </w:rPr>
        <w:t>Narušení plynulosti řeči – vstup do problematiky</w:t>
      </w:r>
      <w:r w:rsidRPr="00FC6B45">
        <w:rPr>
          <w:rStyle w:val="Hypertextovodkaz"/>
          <w:rFonts w:ascii="Arial" w:hAnsi="Arial" w:cs="Arial"/>
          <w:i/>
          <w:sz w:val="20"/>
          <w:szCs w:val="20"/>
          <w:lang w:val="cs-CZ"/>
        </w:rPr>
        <w:t>.</w:t>
      </w:r>
      <w:r w:rsidRPr="00FC6B45">
        <w:rPr>
          <w:rStyle w:val="Hypertextovodkaz"/>
          <w:rFonts w:ascii="Arial" w:hAnsi="Arial" w:cs="Arial"/>
          <w:sz w:val="20"/>
          <w:szCs w:val="20"/>
          <w:lang w:val="cs-CZ"/>
        </w:rPr>
        <w:t xml:space="preserve"> </w:t>
      </w:r>
      <w:r w:rsidRPr="00D56376">
        <w:rPr>
          <w:rStyle w:val="Hypertextovodkaz"/>
          <w:rFonts w:ascii="Arial" w:hAnsi="Arial" w:cs="Arial"/>
          <w:sz w:val="20"/>
          <w:szCs w:val="20"/>
        </w:rPr>
        <w:t xml:space="preserve">1. </w:t>
      </w:r>
      <w:proofErr w:type="spellStart"/>
      <w:r w:rsidRPr="00D56376">
        <w:rPr>
          <w:rStyle w:val="Hypertextovodkaz"/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Style w:val="Hypertextovodkaz"/>
          <w:rFonts w:ascii="Arial" w:hAnsi="Arial" w:cs="Arial"/>
          <w:sz w:val="20"/>
          <w:szCs w:val="20"/>
        </w:rPr>
        <w:t xml:space="preserve">. Olomouc: </w:t>
      </w:r>
      <w:proofErr w:type="spellStart"/>
      <w:r w:rsidRPr="00D56376">
        <w:rPr>
          <w:rStyle w:val="Hypertextovodkaz"/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Style w:val="Hypertextovodkaz"/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Style w:val="Hypertextovodkaz"/>
          <w:rFonts w:ascii="Arial" w:hAnsi="Arial" w:cs="Arial"/>
          <w:sz w:val="20"/>
          <w:szCs w:val="20"/>
        </w:rPr>
        <w:t>Palackého</w:t>
      </w:r>
      <w:proofErr w:type="spellEnd"/>
      <w:r w:rsidRPr="00D56376">
        <w:rPr>
          <w:rStyle w:val="Hypertextovodkaz"/>
          <w:rFonts w:ascii="Arial" w:hAnsi="Arial" w:cs="Arial"/>
          <w:sz w:val="20"/>
          <w:szCs w:val="20"/>
        </w:rPr>
        <w:t xml:space="preserve"> v </w:t>
      </w:r>
      <w:proofErr w:type="spellStart"/>
      <w:r w:rsidRPr="00D56376">
        <w:rPr>
          <w:rStyle w:val="Hypertextovodkaz"/>
          <w:rFonts w:ascii="Arial" w:hAnsi="Arial" w:cs="Arial"/>
          <w:sz w:val="20"/>
          <w:szCs w:val="20"/>
        </w:rPr>
        <w:t>Olomouci</w:t>
      </w:r>
      <w:proofErr w:type="spellEnd"/>
      <w:r w:rsidRPr="00D56376">
        <w:rPr>
          <w:rStyle w:val="Hypertextovodkaz"/>
          <w:rFonts w:ascii="Arial" w:hAnsi="Arial" w:cs="Arial"/>
          <w:sz w:val="20"/>
          <w:szCs w:val="20"/>
        </w:rPr>
        <w:t xml:space="preserve">. ISBN </w:t>
      </w:r>
      <w:r w:rsidRPr="00D56376">
        <w:rPr>
          <w:rFonts w:ascii="Arial" w:hAnsi="Arial" w:cs="Arial"/>
          <w:sz w:val="20"/>
          <w:szCs w:val="20"/>
        </w:rPr>
        <w:t>978-80-244-3719-4.</w:t>
      </w:r>
    </w:p>
    <w:p w14:paraId="747CA396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6376">
        <w:rPr>
          <w:rFonts w:ascii="Arial" w:hAnsi="Arial" w:cs="Arial"/>
          <w:caps/>
          <w:sz w:val="20"/>
          <w:szCs w:val="20"/>
          <w:shd w:val="clear" w:color="auto" w:fill="FFFFFF"/>
        </w:rPr>
        <w:t>Mlčáková, R., Vitásková, K</w:t>
      </w:r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., 2013.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Narušení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artikulace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narušení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vývoje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mluvené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řeči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vstup</w:t>
      </w:r>
      <w:proofErr w:type="spellEnd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problematiky</w:t>
      </w:r>
      <w:proofErr w:type="spellEnd"/>
      <w:r w:rsidRPr="00D5637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(1.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vyd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.). Olomouc: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Palackého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 v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Olomouci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>. ISBN 978-80-244-3721-7.</w:t>
      </w:r>
    </w:p>
    <w:p w14:paraId="6C9CB1EB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VITÁSKOVÁ, K., MLČÁKOVÁ, R. 2013.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Narušení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fonace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rezonance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mluvené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řeči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-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vstup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do </w:t>
      </w:r>
      <w:proofErr w:type="spellStart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>problematiky</w:t>
      </w:r>
      <w:proofErr w:type="spellEnd"/>
      <w:r w:rsidRPr="00D56376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Olomouc: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Palackého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 xml:space="preserve"> v </w:t>
      </w:r>
      <w:proofErr w:type="spellStart"/>
      <w:r w:rsidRPr="00D56376">
        <w:rPr>
          <w:rFonts w:ascii="Arial" w:hAnsi="Arial" w:cs="Arial"/>
          <w:sz w:val="20"/>
          <w:szCs w:val="20"/>
          <w:shd w:val="clear" w:color="auto" w:fill="FFFFFF"/>
        </w:rPr>
        <w:t>Olomouci</w:t>
      </w:r>
      <w:proofErr w:type="spellEnd"/>
      <w:r w:rsidRPr="00D56376">
        <w:rPr>
          <w:rFonts w:ascii="Arial" w:hAnsi="Arial" w:cs="Arial"/>
          <w:sz w:val="20"/>
          <w:szCs w:val="20"/>
          <w:shd w:val="clear" w:color="auto" w:fill="FFFFFF"/>
        </w:rPr>
        <w:t>. ISBN 978-80-244-3720-0.</w:t>
      </w:r>
    </w:p>
    <w:p w14:paraId="52626B19" w14:textId="77777777" w:rsidR="00331522" w:rsidRPr="00D56376" w:rsidRDefault="00331522" w:rsidP="00331522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>VITÁSKOVÁ, K.; MLČÁKOVÁ, R. (2013). </w:t>
      </w:r>
      <w:proofErr w:type="spellStart"/>
      <w:r w:rsidRPr="00D56376">
        <w:rPr>
          <w:rFonts w:ascii="Arial" w:hAnsi="Arial" w:cs="Arial"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logopedie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organizace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logopedické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péče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 Olomouc: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Palackého</w:t>
      </w:r>
      <w:proofErr w:type="spellEnd"/>
      <w:r w:rsidRPr="00D56376">
        <w:rPr>
          <w:rFonts w:ascii="Arial" w:hAnsi="Arial" w:cs="Arial"/>
          <w:sz w:val="20"/>
          <w:szCs w:val="20"/>
        </w:rPr>
        <w:t>. ISBN 978-80-244-3722-4.</w:t>
      </w:r>
    </w:p>
    <w:p w14:paraId="24B3791F" w14:textId="77777777" w:rsidR="00331522" w:rsidRPr="00D56376" w:rsidRDefault="00331522" w:rsidP="00331522">
      <w:pPr>
        <w:pStyle w:val="Normlnweb"/>
        <w:numPr>
          <w:ilvl w:val="0"/>
          <w:numId w:val="14"/>
        </w:numPr>
        <w:spacing w:before="0" w:beforeAutospacing="0" w:after="0" w:afterAutospacing="0" w:line="276" w:lineRule="auto"/>
        <w:rPr>
          <w:rFonts w:cs="Arial"/>
          <w:szCs w:val="20"/>
          <w:shd w:val="clear" w:color="auto" w:fill="FFFFFF"/>
        </w:rPr>
      </w:pPr>
      <w:r w:rsidRPr="00D56376">
        <w:rPr>
          <w:rFonts w:cs="Arial"/>
          <w:caps/>
          <w:szCs w:val="20"/>
          <w:shd w:val="clear" w:color="auto" w:fill="FFFFFF"/>
        </w:rPr>
        <w:t>Vrbová, R</w:t>
      </w:r>
      <w:r w:rsidRPr="00D56376">
        <w:rPr>
          <w:rFonts w:cs="Arial"/>
          <w:szCs w:val="20"/>
          <w:shd w:val="clear" w:color="auto" w:fill="FFFFFF"/>
        </w:rPr>
        <w:t xml:space="preserve">. 2012. </w:t>
      </w:r>
      <w:r w:rsidRPr="00D56376">
        <w:rPr>
          <w:rStyle w:val="apple-converted-space"/>
          <w:rFonts w:cs="Arial"/>
          <w:szCs w:val="20"/>
          <w:shd w:val="clear" w:color="auto" w:fill="FFFFFF"/>
        </w:rPr>
        <w:t> </w:t>
      </w:r>
      <w:r w:rsidRPr="00D56376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D56376">
        <w:rPr>
          <w:rStyle w:val="apple-converted-space"/>
          <w:rFonts w:cs="Arial"/>
          <w:szCs w:val="20"/>
          <w:shd w:val="clear" w:color="auto" w:fill="FFFFFF"/>
        </w:rPr>
        <w:t> </w:t>
      </w:r>
      <w:r w:rsidRPr="00D56376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143A6857" w14:textId="77777777" w:rsidR="00331522" w:rsidRPr="00D56376" w:rsidRDefault="00331522" w:rsidP="00331522">
      <w:pPr>
        <w:pStyle w:val="Normlnweb"/>
        <w:numPr>
          <w:ilvl w:val="0"/>
          <w:numId w:val="14"/>
        </w:numPr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  <w:shd w:val="clear" w:color="auto" w:fill="FFFFFF"/>
        </w:rPr>
        <w:t xml:space="preserve">+ </w:t>
      </w:r>
      <w:r w:rsidRPr="00D56376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D56376">
        <w:rPr>
          <w:rFonts w:cs="Arial"/>
          <w:i/>
          <w:szCs w:val="20"/>
          <w:shd w:val="clear" w:color="auto" w:fill="FFFFFF"/>
        </w:rPr>
        <w:tab/>
      </w:r>
    </w:p>
    <w:p w14:paraId="1FC18F6C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Surdopedie</w:t>
      </w:r>
    </w:p>
    <w:p w14:paraId="5FA7F674" w14:textId="77777777" w:rsidR="00331522" w:rsidRPr="00D56376" w:rsidRDefault="00331522" w:rsidP="00331522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BARVÍKOVÁ, J. a kol. (2015). </w:t>
      </w:r>
      <w:r w:rsidRPr="00D56376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</w:t>
      </w:r>
      <w:r w:rsidRPr="00D56376">
        <w:rPr>
          <w:rFonts w:cs="Arial"/>
          <w:i/>
          <w:szCs w:val="20"/>
        </w:rPr>
        <w:lastRenderedPageBreak/>
        <w:t xml:space="preserve">sluchového </w:t>
      </w:r>
      <w:proofErr w:type="spellStart"/>
      <w:proofErr w:type="gramStart"/>
      <w:r w:rsidRPr="00D56376">
        <w:rPr>
          <w:rFonts w:cs="Arial"/>
          <w:i/>
          <w:szCs w:val="20"/>
        </w:rPr>
        <w:t>vnímání.</w:t>
      </w:r>
      <w:r w:rsidRPr="00D56376">
        <w:rPr>
          <w:rFonts w:cs="Arial"/>
          <w:szCs w:val="20"/>
        </w:rPr>
        <w:t>Olomouc</w:t>
      </w:r>
      <w:proofErr w:type="spellEnd"/>
      <w:proofErr w:type="gramEnd"/>
      <w:r w:rsidRPr="00D56376">
        <w:rPr>
          <w:rFonts w:cs="Arial"/>
          <w:szCs w:val="20"/>
        </w:rPr>
        <w:t>: Univerzita Palackého v Olomouci. ISBN 978-80-244-4616-5</w:t>
      </w:r>
    </w:p>
    <w:p w14:paraId="49A6A046" w14:textId="77777777" w:rsidR="00331522" w:rsidRPr="00FC6B45" w:rsidRDefault="00331522" w:rsidP="00331522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 xml:space="preserve">HAVLÍK, R. 2008. </w:t>
      </w:r>
      <w:r w:rsidRPr="00FC6B45">
        <w:rPr>
          <w:rFonts w:ascii="Arial" w:hAnsi="Arial" w:cs="Arial"/>
          <w:i/>
          <w:sz w:val="20"/>
          <w:szCs w:val="20"/>
          <w:lang w:val="cs-CZ"/>
        </w:rPr>
        <w:t>Sluchadlová propedeutika</w:t>
      </w:r>
      <w:r w:rsidRPr="00FC6B45">
        <w:rPr>
          <w:rFonts w:ascii="Arial" w:hAnsi="Arial" w:cs="Arial"/>
          <w:sz w:val="20"/>
          <w:szCs w:val="20"/>
          <w:lang w:val="cs-CZ"/>
        </w:rPr>
        <w:t>. Brno: Národní centrum ošetřovatelství a nelékařských zdravotnických oborů, 209 s. ISBN 978-80-7013-458-0.</w:t>
      </w:r>
    </w:p>
    <w:p w14:paraId="185F78FF" w14:textId="77777777" w:rsidR="00331522" w:rsidRPr="00D56376" w:rsidRDefault="00331522" w:rsidP="00331522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HLOŽEK, Z. 2012.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Základy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audiologie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pedagogy</w:t>
      </w:r>
      <w:r w:rsidRPr="00D56376">
        <w:rPr>
          <w:rFonts w:ascii="Arial" w:hAnsi="Arial" w:cs="Arial"/>
          <w:sz w:val="20"/>
          <w:szCs w:val="20"/>
        </w:rPr>
        <w:t xml:space="preserve">. Olomouc: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Palackého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sz w:val="20"/>
          <w:szCs w:val="20"/>
        </w:rPr>
        <w:t>Olomouci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118 s. ISBN 978-80-244-3436-0. </w:t>
      </w:r>
    </w:p>
    <w:p w14:paraId="21B180C4" w14:textId="77777777" w:rsidR="00331522" w:rsidRPr="00D56376" w:rsidRDefault="00331522" w:rsidP="00331522">
      <w:pPr>
        <w:pStyle w:val="Normlnweb"/>
        <w:numPr>
          <w:ilvl w:val="0"/>
          <w:numId w:val="15"/>
        </w:numPr>
        <w:spacing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HRICOVÁ, L. 2011. </w:t>
      </w:r>
      <w:r w:rsidRPr="00D56376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D56376">
        <w:rPr>
          <w:rFonts w:cs="Arial"/>
          <w:szCs w:val="20"/>
        </w:rPr>
        <w:t xml:space="preserve"> Brno: Masarykova univerzita. ISBN 978-80-210-5564-3</w:t>
      </w:r>
    </w:p>
    <w:p w14:paraId="31A5A689" w14:textId="77777777" w:rsidR="00331522" w:rsidRPr="00D56376" w:rsidRDefault="00331522" w:rsidP="00331522">
      <w:pPr>
        <w:pStyle w:val="Normlnweb"/>
        <w:numPr>
          <w:ilvl w:val="0"/>
          <w:numId w:val="15"/>
        </w:numPr>
        <w:spacing w:after="0" w:afterAutospacing="0" w:line="276" w:lineRule="auto"/>
        <w:rPr>
          <w:rFonts w:cs="Arial"/>
          <w:szCs w:val="20"/>
        </w:rPr>
      </w:pPr>
      <w:r w:rsidRPr="00D56376">
        <w:rPr>
          <w:rFonts w:cs="Arial"/>
          <w:spacing w:val="-10"/>
          <w:szCs w:val="20"/>
        </w:rPr>
        <w:t xml:space="preserve">MACUROVÁ, A. a kol. </w:t>
      </w:r>
      <w:r w:rsidRPr="00D56376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D56376">
        <w:rPr>
          <w:rFonts w:cs="Arial"/>
          <w:spacing w:val="-10"/>
          <w:szCs w:val="20"/>
        </w:rPr>
        <w:t xml:space="preserve"> Praha: FRPSR, 2007.</w:t>
      </w:r>
      <w:r w:rsidRPr="00D56376">
        <w:rPr>
          <w:rFonts w:cs="Arial"/>
          <w:spacing w:val="10"/>
          <w:szCs w:val="20"/>
        </w:rPr>
        <w:t xml:space="preserve"> [CD-ROM]</w:t>
      </w:r>
    </w:p>
    <w:p w14:paraId="3AF2AC9D" w14:textId="77777777" w:rsidR="00331522" w:rsidRPr="00D56376" w:rsidRDefault="00331522" w:rsidP="00331522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POTMĚŠIL, M. 2007.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Sluchové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sebereflexe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Karolinum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nakladatelství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Univerzity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Karlovy v </w:t>
      </w:r>
      <w:proofErr w:type="spellStart"/>
      <w:r w:rsidRPr="00D56376">
        <w:rPr>
          <w:rFonts w:ascii="Arial" w:hAnsi="Arial" w:cs="Arial"/>
          <w:sz w:val="20"/>
          <w:szCs w:val="20"/>
        </w:rPr>
        <w:t>Praze</w:t>
      </w:r>
      <w:proofErr w:type="spellEnd"/>
      <w:r w:rsidRPr="00D56376">
        <w:rPr>
          <w:rFonts w:ascii="Arial" w:hAnsi="Arial" w:cs="Arial"/>
          <w:sz w:val="20"/>
          <w:szCs w:val="20"/>
        </w:rPr>
        <w:t>, 194 s. ISBN 978-80-246-1300-0.</w:t>
      </w:r>
    </w:p>
    <w:p w14:paraId="0AD4CA85" w14:textId="77777777" w:rsidR="00331522" w:rsidRPr="00D56376" w:rsidRDefault="00331522" w:rsidP="00331522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POTMĚŠIL, M. 2010.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Psychosociální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aspekty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sluchového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sz w:val="20"/>
          <w:szCs w:val="20"/>
        </w:rPr>
        <w:t>Masarykova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>. ISBN 978-80-210-5184-3</w:t>
      </w:r>
    </w:p>
    <w:p w14:paraId="206A0EBC" w14:textId="77777777" w:rsidR="00331522" w:rsidRPr="00D56376" w:rsidRDefault="00331522" w:rsidP="0033152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D56376">
        <w:rPr>
          <w:rFonts w:ascii="Arial" w:hAnsi="Arial" w:cs="Arial"/>
          <w:bCs/>
          <w:sz w:val="20"/>
          <w:szCs w:val="20"/>
        </w:rPr>
        <w:t xml:space="preserve">SERVUSOVÁ, J. 2008.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Kontrastivní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lingvistika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–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český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jazyk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x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český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znakový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jazyk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>.</w:t>
      </w:r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56376">
        <w:rPr>
          <w:rFonts w:ascii="Arial" w:hAnsi="Arial" w:cs="Arial"/>
          <w:b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Česká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komora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tlumočníků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znakového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jazyka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>. ISBN 978-80-87218-30-3.</w:t>
      </w:r>
    </w:p>
    <w:p w14:paraId="1FC4018A" w14:textId="77777777" w:rsidR="00331522" w:rsidRPr="00D56376" w:rsidRDefault="00331522" w:rsidP="00331522">
      <w:pPr>
        <w:pStyle w:val="Odstavecseseznamem"/>
        <w:widowControl w:val="0"/>
        <w:numPr>
          <w:ilvl w:val="0"/>
          <w:numId w:val="15"/>
        </w:numPr>
        <w:tabs>
          <w:tab w:val="left" w:pos="2410"/>
        </w:tabs>
        <w:spacing w:after="0"/>
        <w:rPr>
          <w:rFonts w:ascii="Arial" w:hAnsi="Arial" w:cs="Arial"/>
          <w:bCs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SOURALOVÁ, E. HORÁKOVÁ, R. 2008. </w:t>
      </w:r>
      <w:proofErr w:type="spellStart"/>
      <w:r w:rsidRPr="00D56376">
        <w:rPr>
          <w:rFonts w:ascii="Arial" w:hAnsi="Arial" w:cs="Arial"/>
          <w:sz w:val="20"/>
          <w:szCs w:val="20"/>
        </w:rPr>
        <w:t>Problematika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osob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s </w:t>
      </w:r>
      <w:proofErr w:type="spellStart"/>
      <w:r w:rsidRPr="00D56376">
        <w:rPr>
          <w:rFonts w:ascii="Arial" w:hAnsi="Arial" w:cs="Arial"/>
          <w:sz w:val="20"/>
          <w:szCs w:val="20"/>
        </w:rPr>
        <w:t>hluchoslepotou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D56376">
        <w:rPr>
          <w:rFonts w:ascii="Arial" w:hAnsi="Arial" w:cs="Arial"/>
          <w:sz w:val="20"/>
          <w:szCs w:val="20"/>
        </w:rPr>
        <w:t>kontaktní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tlumočení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u </w:t>
      </w:r>
      <w:proofErr w:type="spellStart"/>
      <w:r w:rsidRPr="00D56376">
        <w:rPr>
          <w:rFonts w:ascii="Arial" w:hAnsi="Arial" w:cs="Arial"/>
          <w:sz w:val="20"/>
          <w:szCs w:val="20"/>
        </w:rPr>
        <w:t>hluchoslepých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preferujících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český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znakový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jazyk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r w:rsidRPr="00D56376">
        <w:rPr>
          <w:rFonts w:ascii="Arial" w:hAnsi="Arial" w:cs="Arial"/>
          <w:b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Česká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komora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tlumočníků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znakového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jazyka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>. ISBN 978-80-87153-34-5.</w:t>
      </w:r>
    </w:p>
    <w:p w14:paraId="3D7BCA4C" w14:textId="77777777" w:rsidR="00331522" w:rsidRPr="00D56376" w:rsidRDefault="00331522" w:rsidP="00331522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Studijní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opora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D56376">
        <w:rPr>
          <w:rFonts w:ascii="Arial" w:hAnsi="Arial" w:cs="Arial"/>
          <w:sz w:val="20"/>
          <w:szCs w:val="20"/>
        </w:rPr>
        <w:t>předmětu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je v on-line </w:t>
      </w:r>
      <w:proofErr w:type="spellStart"/>
      <w:r w:rsidRPr="00D56376">
        <w:rPr>
          <w:rFonts w:ascii="Arial" w:hAnsi="Arial" w:cs="Arial"/>
          <w:sz w:val="20"/>
          <w:szCs w:val="20"/>
        </w:rPr>
        <w:t>verzi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studentům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dostupná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prostřednictvím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LMS </w:t>
      </w:r>
      <w:proofErr w:type="spellStart"/>
      <w:r w:rsidRPr="00D56376">
        <w:rPr>
          <w:rFonts w:ascii="Arial" w:hAnsi="Arial" w:cs="Arial"/>
          <w:sz w:val="20"/>
          <w:szCs w:val="20"/>
        </w:rPr>
        <w:t>systému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Unifor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D56376">
          <w:rPr>
            <w:rStyle w:val="Hypertextovodkaz"/>
            <w:rFonts w:ascii="Arial" w:hAnsi="Arial" w:cs="Arial"/>
            <w:sz w:val="20"/>
            <w:szCs w:val="20"/>
          </w:rPr>
          <w:t>http://unifor.upol.cz/pedagogicka/</w:t>
        </w:r>
      </w:hyperlink>
      <w:r w:rsidRPr="00D5637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6376">
        <w:rPr>
          <w:rFonts w:ascii="Arial" w:hAnsi="Arial" w:cs="Arial"/>
          <w:sz w:val="20"/>
          <w:szCs w:val="20"/>
        </w:rPr>
        <w:t>uživatelské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jméno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56376">
        <w:rPr>
          <w:rFonts w:ascii="Arial" w:hAnsi="Arial" w:cs="Arial"/>
          <w:sz w:val="20"/>
          <w:szCs w:val="20"/>
        </w:rPr>
        <w:t>akreditace_all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6376">
        <w:rPr>
          <w:rFonts w:ascii="Arial" w:hAnsi="Arial" w:cs="Arial"/>
          <w:sz w:val="20"/>
          <w:szCs w:val="20"/>
        </w:rPr>
        <w:t>heslo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56376">
        <w:rPr>
          <w:rFonts w:ascii="Arial" w:hAnsi="Arial" w:cs="Arial"/>
          <w:sz w:val="20"/>
          <w:szCs w:val="20"/>
        </w:rPr>
        <w:t>akreditacepdf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) a </w:t>
      </w:r>
      <w:proofErr w:type="spellStart"/>
      <w:r w:rsidRPr="00D56376">
        <w:rPr>
          <w:rFonts w:ascii="Arial" w:hAnsi="Arial" w:cs="Arial"/>
          <w:sz w:val="20"/>
          <w:szCs w:val="20"/>
        </w:rPr>
        <w:t>obsahuje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nejen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textový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ale </w:t>
      </w:r>
      <w:proofErr w:type="spellStart"/>
      <w:r w:rsidRPr="00D56376">
        <w:rPr>
          <w:rFonts w:ascii="Arial" w:hAnsi="Arial" w:cs="Arial"/>
          <w:sz w:val="20"/>
          <w:szCs w:val="20"/>
        </w:rPr>
        <w:t>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interaktivní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multimediální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obsah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56376">
        <w:rPr>
          <w:rFonts w:ascii="Arial" w:hAnsi="Arial" w:cs="Arial"/>
          <w:sz w:val="20"/>
          <w:szCs w:val="20"/>
        </w:rPr>
        <w:t>animace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apod</w:t>
      </w:r>
      <w:proofErr w:type="spellEnd"/>
      <w:r w:rsidRPr="00D56376">
        <w:rPr>
          <w:rFonts w:ascii="Arial" w:hAnsi="Arial" w:cs="Arial"/>
          <w:sz w:val="20"/>
          <w:szCs w:val="20"/>
        </w:rPr>
        <w:t>.).</w:t>
      </w:r>
    </w:p>
    <w:p w14:paraId="510CA42B" w14:textId="77777777" w:rsidR="00331522" w:rsidRPr="00D56376" w:rsidRDefault="00331522" w:rsidP="00331522">
      <w:pPr>
        <w:spacing w:after="0" w:line="276" w:lineRule="auto"/>
        <w:rPr>
          <w:rFonts w:cs="Arial"/>
          <w:b/>
          <w:szCs w:val="20"/>
        </w:rPr>
      </w:pPr>
    </w:p>
    <w:p w14:paraId="6D02E84D" w14:textId="77777777" w:rsidR="00331522" w:rsidRPr="00D56376" w:rsidRDefault="00331522" w:rsidP="00331522">
      <w:pPr>
        <w:spacing w:after="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Etopedie</w:t>
      </w:r>
    </w:p>
    <w:p w14:paraId="2396B448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BOWLBY, J. 2010.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Vazba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978-80-262-7367-4.</w:t>
      </w:r>
    </w:p>
    <w:p w14:paraId="678EED9E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BOWLBY, J. 2012.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Odloučení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978-80-262-0076-</w:t>
      </w:r>
      <w:proofErr w:type="gramStart"/>
      <w:r w:rsidRPr="00D56376">
        <w:rPr>
          <w:rFonts w:ascii="Arial" w:hAnsi="Arial" w:cs="Arial"/>
          <w:sz w:val="20"/>
          <w:szCs w:val="20"/>
        </w:rPr>
        <w:t>5..</w:t>
      </w:r>
      <w:proofErr w:type="gramEnd"/>
    </w:p>
    <w:p w14:paraId="713EC0D4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BOWLBY, J. 2012.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Ztráta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978-80-262-0355-1.</w:t>
      </w:r>
    </w:p>
    <w:p w14:paraId="0F787D94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ČAPEK, R. 2011.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Třídní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klima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klima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bCs/>
          <w:sz w:val="20"/>
          <w:szCs w:val="20"/>
        </w:rPr>
        <w:t>Publishing.</w:t>
      </w:r>
      <w:r w:rsidRPr="00D56376">
        <w:rPr>
          <w:rFonts w:ascii="Arial" w:hAnsi="Arial" w:cs="Arial"/>
          <w:sz w:val="20"/>
          <w:szCs w:val="20"/>
        </w:rPr>
        <w:t>.</w:t>
      </w:r>
      <w:proofErr w:type="gramEnd"/>
      <w:r w:rsidRPr="00D56376">
        <w:rPr>
          <w:rFonts w:ascii="Arial" w:hAnsi="Arial" w:cs="Arial"/>
          <w:sz w:val="20"/>
          <w:szCs w:val="20"/>
        </w:rPr>
        <w:t xml:space="preserve"> ISBN 978-80-247-2472-4.</w:t>
      </w:r>
    </w:p>
    <w:p w14:paraId="1C765449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bCs/>
          <w:sz w:val="20"/>
          <w:szCs w:val="20"/>
        </w:rPr>
        <w:t xml:space="preserve">ŘÍČAN, P., KREJČÍŘOVÁ, D. a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C6B45">
        <w:rPr>
          <w:rFonts w:ascii="Arial" w:hAnsi="Arial" w:cs="Arial"/>
          <w:bCs/>
          <w:i/>
          <w:sz w:val="20"/>
          <w:szCs w:val="20"/>
          <w:lang w:val="de-DE"/>
        </w:rPr>
        <w:t>Dětská</w:t>
      </w:r>
      <w:proofErr w:type="spellEnd"/>
      <w:r w:rsidRPr="00FC6B45"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bCs/>
          <w:i/>
          <w:sz w:val="20"/>
          <w:szCs w:val="20"/>
          <w:lang w:val="de-DE"/>
        </w:rPr>
        <w:t>klinická</w:t>
      </w:r>
      <w:proofErr w:type="spellEnd"/>
      <w:r w:rsidRPr="00FC6B45"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bCs/>
          <w:i/>
          <w:sz w:val="20"/>
          <w:szCs w:val="20"/>
          <w:lang w:val="de-DE"/>
        </w:rPr>
        <w:t>psychologie</w:t>
      </w:r>
      <w:proofErr w:type="spellEnd"/>
      <w:r w:rsidRPr="00FC6B45">
        <w:rPr>
          <w:rFonts w:ascii="Arial" w:hAnsi="Arial" w:cs="Arial"/>
          <w:bCs/>
          <w:i/>
          <w:sz w:val="20"/>
          <w:szCs w:val="20"/>
          <w:lang w:val="de-DE"/>
        </w:rPr>
        <w:t xml:space="preserve">. </w:t>
      </w:r>
      <w:r w:rsidRPr="00FC6B45">
        <w:rPr>
          <w:rFonts w:ascii="Arial" w:hAnsi="Arial" w:cs="Arial"/>
          <w:bCs/>
          <w:sz w:val="20"/>
          <w:szCs w:val="20"/>
          <w:lang w:val="de-DE"/>
        </w:rPr>
        <w:t xml:space="preserve">2006. Praha: </w:t>
      </w:r>
      <w:proofErr w:type="spellStart"/>
      <w:r w:rsidRPr="00FC6B45">
        <w:rPr>
          <w:rFonts w:ascii="Arial" w:hAnsi="Arial" w:cs="Arial"/>
          <w:bCs/>
          <w:sz w:val="20"/>
          <w:szCs w:val="20"/>
          <w:lang w:val="de-DE"/>
        </w:rPr>
        <w:t>Grada</w:t>
      </w:r>
      <w:proofErr w:type="spellEnd"/>
      <w:r w:rsidRPr="00FC6B4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gramStart"/>
      <w:r w:rsidRPr="00FC6B45">
        <w:rPr>
          <w:rFonts w:ascii="Arial" w:hAnsi="Arial" w:cs="Arial"/>
          <w:bCs/>
          <w:sz w:val="20"/>
          <w:szCs w:val="20"/>
          <w:lang w:val="de-DE"/>
        </w:rPr>
        <w:t>Publishing..</w:t>
      </w:r>
      <w:proofErr w:type="gramEnd"/>
      <w:r w:rsidRPr="00FC6B4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D56376">
        <w:rPr>
          <w:rFonts w:ascii="Arial" w:hAnsi="Arial" w:cs="Arial"/>
          <w:sz w:val="20"/>
          <w:szCs w:val="20"/>
        </w:rPr>
        <w:t>ISBN 978-80-247-1049-5.</w:t>
      </w:r>
    </w:p>
    <w:p w14:paraId="028C2CDF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OLWEUS, D. 2005. </w:t>
      </w:r>
      <w:r w:rsidRPr="00D56376">
        <w:rPr>
          <w:rFonts w:ascii="Arial" w:hAnsi="Arial" w:cs="Arial"/>
          <w:i/>
          <w:sz w:val="20"/>
          <w:szCs w:val="20"/>
        </w:rPr>
        <w:t xml:space="preserve">Bullying at School. What we know and What we can do. </w:t>
      </w:r>
      <w:r w:rsidRPr="00D56376">
        <w:rPr>
          <w:rFonts w:ascii="Arial" w:hAnsi="Arial" w:cs="Arial"/>
          <w:sz w:val="20"/>
          <w:szCs w:val="20"/>
        </w:rPr>
        <w:t>Oxford: Blackwell Publishing.  ISBN 063-11924-17.</w:t>
      </w:r>
    </w:p>
    <w:p w14:paraId="56A20AE7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bCs/>
          <w:sz w:val="20"/>
          <w:szCs w:val="20"/>
        </w:rPr>
        <w:t xml:space="preserve">JUCOVIČOVÁ, D., ŽÁČKOVÁ, H. 2010.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Neklidné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nesoustředěné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dítě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škole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a v 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rodině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b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bCs/>
          <w:sz w:val="20"/>
          <w:szCs w:val="20"/>
        </w:rPr>
        <w:t>Publishing..</w:t>
      </w:r>
      <w:proofErr w:type="gramEnd"/>
      <w:r w:rsidRPr="00D56376">
        <w:rPr>
          <w:rFonts w:ascii="Arial" w:hAnsi="Arial" w:cs="Arial"/>
          <w:bCs/>
          <w:sz w:val="20"/>
          <w:szCs w:val="20"/>
        </w:rPr>
        <w:t xml:space="preserve"> </w:t>
      </w:r>
      <w:r w:rsidRPr="00D56376">
        <w:rPr>
          <w:rFonts w:ascii="Arial" w:hAnsi="Arial" w:cs="Arial"/>
          <w:sz w:val="20"/>
          <w:szCs w:val="20"/>
        </w:rPr>
        <w:t>ISBN 978-80-247-2697-7.</w:t>
      </w:r>
    </w:p>
    <w:p w14:paraId="218919FC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bCs/>
          <w:sz w:val="20"/>
          <w:szCs w:val="20"/>
        </w:rPr>
        <w:t xml:space="preserve">KOLÁŘ, M. 2011.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Nová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cesta k 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léčbě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šikany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b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>ISBN 978-7667-871-5.</w:t>
      </w:r>
    </w:p>
    <w:p w14:paraId="23B6AFC4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MATĚJČEK, Z. 2011.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Praxe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dětského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psychologického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poradenství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978-80-262-0000-0.</w:t>
      </w:r>
    </w:p>
    <w:p w14:paraId="3281B62A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 xml:space="preserve">MILGRAM, S. 2017.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Poslušnost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vůči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autoritě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978-262-1238-6.</w:t>
      </w:r>
    </w:p>
    <w:p w14:paraId="3536396F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ŠKOVIERA, A. 2007. 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Dilemata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náhradní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výchovy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978-80-73-67-318-5.</w:t>
      </w:r>
    </w:p>
    <w:p w14:paraId="7C46186F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HORT, V.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2008.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Dětská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i/>
          <w:sz w:val="20"/>
          <w:szCs w:val="20"/>
        </w:rPr>
        <w:t>a</w:t>
      </w:r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adolescentní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psychiatrie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80-7178-472-9.</w:t>
      </w:r>
    </w:p>
    <w:p w14:paraId="2824549C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bCs/>
          <w:sz w:val="20"/>
          <w:szCs w:val="20"/>
        </w:rPr>
        <w:t xml:space="preserve">PACLT, I. a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. 2007. 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Hyperkinetická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porucha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porucha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bCs/>
          <w:i/>
          <w:sz w:val="20"/>
          <w:szCs w:val="20"/>
        </w:rPr>
        <w:t>chování</w:t>
      </w:r>
      <w:proofErr w:type="spellEnd"/>
      <w:r w:rsidRPr="00D56376">
        <w:rPr>
          <w:rFonts w:ascii="Arial" w:hAnsi="Arial" w:cs="Arial"/>
          <w:bCs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bCs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bCs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bCs/>
          <w:sz w:val="20"/>
          <w:szCs w:val="20"/>
        </w:rPr>
        <w:t xml:space="preserve"> Publishing., 2007. </w:t>
      </w:r>
      <w:r w:rsidRPr="00D56376">
        <w:rPr>
          <w:rFonts w:ascii="Arial" w:hAnsi="Arial" w:cs="Arial"/>
          <w:sz w:val="20"/>
          <w:szCs w:val="20"/>
        </w:rPr>
        <w:t>ISBN 978-80-247-1426-4.</w:t>
      </w:r>
    </w:p>
    <w:p w14:paraId="14CEA8EF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lastRenderedPageBreak/>
        <w:t xml:space="preserve">MIOVSKÝ, M.; SKÁCELOVÁ, L.; ZAPLETALOVÁ, J.; NOVÁK, P. (eds.) 2015.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Prevence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rizikového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chování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školství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56376">
        <w:rPr>
          <w:rFonts w:ascii="Arial" w:hAnsi="Arial" w:cs="Arial"/>
          <w:sz w:val="20"/>
          <w:szCs w:val="20"/>
        </w:rPr>
        <w:t>vyd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Praha: </w:t>
      </w:r>
      <w:proofErr w:type="spellStart"/>
      <w:r w:rsidRPr="00D56376">
        <w:rPr>
          <w:rFonts w:ascii="Arial" w:hAnsi="Arial" w:cs="Arial"/>
          <w:sz w:val="20"/>
          <w:szCs w:val="20"/>
        </w:rPr>
        <w:t>Sdružení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SCAN,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Karlova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D56376">
        <w:rPr>
          <w:rFonts w:ascii="Arial" w:hAnsi="Arial" w:cs="Arial"/>
          <w:sz w:val="20"/>
          <w:szCs w:val="20"/>
        </w:rPr>
        <w:t>Praze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D56376">
        <w:rPr>
          <w:rFonts w:ascii="Arial" w:hAnsi="Arial" w:cs="Arial"/>
          <w:sz w:val="20"/>
          <w:szCs w:val="20"/>
        </w:rPr>
        <w:t>Togga</w:t>
      </w:r>
      <w:proofErr w:type="spellEnd"/>
      <w:r w:rsidRPr="00D56376">
        <w:rPr>
          <w:rFonts w:ascii="Arial" w:hAnsi="Arial" w:cs="Arial"/>
          <w:sz w:val="20"/>
          <w:szCs w:val="20"/>
        </w:rPr>
        <w:t>.</w:t>
      </w:r>
    </w:p>
    <w:p w14:paraId="57339E82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POTHE, P. 2013.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Emoční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poruchy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dětství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dospívání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6376">
        <w:rPr>
          <w:rFonts w:ascii="Arial" w:hAnsi="Arial" w:cs="Arial"/>
          <w:bCs/>
          <w:sz w:val="20"/>
          <w:szCs w:val="20"/>
        </w:rPr>
        <w:t>Publishing.</w:t>
      </w:r>
      <w:r w:rsidRPr="00D56376">
        <w:rPr>
          <w:rFonts w:ascii="Arial" w:hAnsi="Arial" w:cs="Arial"/>
          <w:sz w:val="20"/>
          <w:szCs w:val="20"/>
        </w:rPr>
        <w:t>.</w:t>
      </w:r>
      <w:proofErr w:type="gramEnd"/>
    </w:p>
    <w:p w14:paraId="7254B837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PUGNEROVÁ, M., KVINTOVÁ, J. 2016.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Přehled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poruch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psychického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vývoje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Grada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r w:rsidRPr="00D56376">
        <w:rPr>
          <w:rFonts w:ascii="Arial" w:hAnsi="Arial" w:cs="Arial"/>
          <w:bCs/>
          <w:sz w:val="20"/>
          <w:szCs w:val="20"/>
        </w:rPr>
        <w:t>Publishing.</w:t>
      </w:r>
    </w:p>
    <w:p w14:paraId="372C11C3" w14:textId="77777777" w:rsidR="00331522" w:rsidRPr="00D56376" w:rsidRDefault="00331522" w:rsidP="00331522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C6B45">
        <w:rPr>
          <w:rFonts w:ascii="Arial" w:hAnsi="Arial" w:cs="Arial"/>
          <w:sz w:val="20"/>
          <w:szCs w:val="20"/>
          <w:lang w:val="de-DE"/>
        </w:rPr>
        <w:t>SVOBODA, M. (</w:t>
      </w:r>
      <w:proofErr w:type="spellStart"/>
      <w:r w:rsidRPr="00FC6B45">
        <w:rPr>
          <w:rFonts w:ascii="Arial" w:hAnsi="Arial" w:cs="Arial"/>
          <w:sz w:val="20"/>
          <w:szCs w:val="20"/>
          <w:lang w:val="de-DE"/>
        </w:rPr>
        <w:t>ed</w:t>
      </w:r>
      <w:proofErr w:type="spellEnd"/>
      <w:r w:rsidRPr="00FC6B45">
        <w:rPr>
          <w:rFonts w:ascii="Arial" w:hAnsi="Arial" w:cs="Arial"/>
          <w:sz w:val="20"/>
          <w:szCs w:val="20"/>
          <w:lang w:val="de-DE"/>
        </w:rPr>
        <w:t xml:space="preserve">.) 2015.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Psychopatologie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 a </w:t>
      </w:r>
      <w:proofErr w:type="spellStart"/>
      <w:r w:rsidRPr="00FC6B45">
        <w:rPr>
          <w:rFonts w:ascii="Arial" w:hAnsi="Arial" w:cs="Arial"/>
          <w:i/>
          <w:sz w:val="20"/>
          <w:szCs w:val="20"/>
          <w:lang w:val="de-DE"/>
        </w:rPr>
        <w:t>psychiatrie</w:t>
      </w:r>
      <w:proofErr w:type="spellEnd"/>
      <w:r w:rsidRPr="00FC6B45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Pr="00D56376">
        <w:rPr>
          <w:rFonts w:ascii="Arial" w:hAnsi="Arial" w:cs="Arial"/>
          <w:sz w:val="20"/>
          <w:szCs w:val="20"/>
        </w:rPr>
        <w:t xml:space="preserve">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>. ISBN 978-80-262-0976-8.</w:t>
      </w:r>
    </w:p>
    <w:p w14:paraId="30B24261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41A9433A" w14:textId="77777777" w:rsidR="00331522" w:rsidRPr="00D56376" w:rsidRDefault="00331522" w:rsidP="00331522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Vícenásobné postižení</w:t>
      </w:r>
    </w:p>
    <w:p w14:paraId="1584E68F" w14:textId="77777777" w:rsidR="00331522" w:rsidRPr="00FC6B45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 xml:space="preserve">HÁJKOVÁ Vanda, </w:t>
      </w:r>
      <w:r w:rsidRPr="00FC6B45">
        <w:rPr>
          <w:rFonts w:ascii="Arial" w:hAnsi="Arial" w:cs="Arial"/>
          <w:i/>
          <w:sz w:val="20"/>
          <w:szCs w:val="20"/>
          <w:lang w:val="cs-CZ"/>
        </w:rPr>
        <w:t>Bazální stimulace, aktivace a komunikace v edukaci žáků s kombinovaným postižením</w:t>
      </w:r>
      <w:r w:rsidRPr="00FC6B45">
        <w:rPr>
          <w:rFonts w:ascii="Arial" w:hAnsi="Arial" w:cs="Arial"/>
          <w:sz w:val="20"/>
          <w:szCs w:val="20"/>
          <w:lang w:val="cs-CZ"/>
        </w:rPr>
        <w:t xml:space="preserve">, 1. vydání, Praha: </w:t>
      </w:r>
      <w:proofErr w:type="spellStart"/>
      <w:r w:rsidRPr="00FC6B45">
        <w:rPr>
          <w:rFonts w:ascii="Arial" w:hAnsi="Arial" w:cs="Arial"/>
          <w:sz w:val="20"/>
          <w:szCs w:val="20"/>
          <w:lang w:val="cs-CZ"/>
        </w:rPr>
        <w:t>Somatopedická</w:t>
      </w:r>
      <w:proofErr w:type="spellEnd"/>
      <w:r w:rsidRPr="00FC6B45">
        <w:rPr>
          <w:rFonts w:ascii="Arial" w:hAnsi="Arial" w:cs="Arial"/>
          <w:sz w:val="20"/>
          <w:szCs w:val="20"/>
          <w:lang w:val="cs-CZ"/>
        </w:rPr>
        <w:t xml:space="preserve"> společnost, </w:t>
      </w:r>
      <w:proofErr w:type="spellStart"/>
      <w:r w:rsidRPr="00FC6B45">
        <w:rPr>
          <w:rFonts w:ascii="Arial" w:hAnsi="Arial" w:cs="Arial"/>
          <w:sz w:val="20"/>
          <w:szCs w:val="20"/>
          <w:lang w:val="cs-CZ"/>
        </w:rPr>
        <w:t>o.s</w:t>
      </w:r>
      <w:proofErr w:type="spellEnd"/>
      <w:r w:rsidRPr="00FC6B45">
        <w:rPr>
          <w:rFonts w:ascii="Arial" w:hAnsi="Arial" w:cs="Arial"/>
          <w:sz w:val="20"/>
          <w:szCs w:val="20"/>
          <w:lang w:val="cs-CZ"/>
        </w:rPr>
        <w:t>.; 2009, s. 160 ISBN 978-80-904464-0-3</w:t>
      </w:r>
    </w:p>
    <w:p w14:paraId="268DB14D" w14:textId="77777777" w:rsidR="00331522" w:rsidRPr="00FC6B45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 xml:space="preserve">JANKOVSKÝ Jiří, </w:t>
      </w:r>
      <w:r w:rsidRPr="00FC6B45">
        <w:rPr>
          <w:rFonts w:ascii="Arial" w:hAnsi="Arial" w:cs="Arial"/>
          <w:i/>
          <w:sz w:val="20"/>
          <w:szCs w:val="20"/>
          <w:lang w:val="cs-CZ"/>
        </w:rPr>
        <w:t>Ucelená rehabilitace dětí</w:t>
      </w:r>
      <w:r w:rsidRPr="00FC6B45">
        <w:rPr>
          <w:rFonts w:ascii="Arial" w:hAnsi="Arial" w:cs="Arial"/>
          <w:sz w:val="20"/>
          <w:szCs w:val="20"/>
          <w:lang w:val="cs-CZ"/>
        </w:rPr>
        <w:t>, 2. vydání, doplněné;</w:t>
      </w:r>
      <w:r w:rsidRPr="00FC6B45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FC6B45">
        <w:rPr>
          <w:rFonts w:ascii="Arial" w:hAnsi="Arial" w:cs="Arial"/>
          <w:sz w:val="20"/>
          <w:szCs w:val="20"/>
          <w:lang w:val="cs-CZ"/>
        </w:rPr>
        <w:t>Praha: Triton, 2001, s. 173 ISBN 80-7254-192-7</w:t>
      </w:r>
    </w:p>
    <w:p w14:paraId="24D7970A" w14:textId="77777777" w:rsidR="00331522" w:rsidRPr="00FC6B45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  <w:lang w:val="cs-CZ"/>
        </w:rPr>
      </w:pPr>
      <w:r w:rsidRPr="00FC6B45">
        <w:rPr>
          <w:rFonts w:ascii="Arial" w:hAnsi="Arial" w:cs="Arial"/>
          <w:sz w:val="20"/>
          <w:szCs w:val="20"/>
          <w:lang w:val="cs-CZ"/>
        </w:rPr>
        <w:t xml:space="preserve">LECHTA Viktor, </w:t>
      </w:r>
      <w:r w:rsidRPr="00FC6B45">
        <w:rPr>
          <w:rFonts w:ascii="Arial" w:hAnsi="Arial" w:cs="Arial"/>
          <w:i/>
          <w:sz w:val="20"/>
          <w:szCs w:val="20"/>
          <w:lang w:val="cs-CZ"/>
        </w:rPr>
        <w:t>Symptomatické poruchy řeči u dětí</w:t>
      </w:r>
      <w:r w:rsidRPr="00FC6B45">
        <w:rPr>
          <w:rFonts w:ascii="Arial" w:hAnsi="Arial" w:cs="Arial"/>
          <w:sz w:val="20"/>
          <w:szCs w:val="20"/>
          <w:lang w:val="cs-CZ"/>
        </w:rPr>
        <w:t xml:space="preserve">; Praha: Portál, </w:t>
      </w:r>
      <w:proofErr w:type="spellStart"/>
      <w:r w:rsidRPr="00FC6B45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FC6B45">
        <w:rPr>
          <w:rFonts w:ascii="Arial" w:hAnsi="Arial" w:cs="Arial"/>
          <w:sz w:val="20"/>
          <w:szCs w:val="20"/>
          <w:lang w:val="cs-CZ"/>
        </w:rPr>
        <w:t xml:space="preserve">; 2002, s. 192 ISBN </w:t>
      </w:r>
      <w:r w:rsidRPr="00FC6B45">
        <w:rPr>
          <w:rStyle w:val="apple-style-span"/>
          <w:rFonts w:ascii="Arial" w:hAnsi="Arial" w:cs="Arial"/>
          <w:sz w:val="20"/>
          <w:szCs w:val="20"/>
          <w:lang w:val="cs-CZ"/>
        </w:rPr>
        <w:t>978-80-7367-433-5</w:t>
      </w:r>
    </w:p>
    <w:p w14:paraId="7DCA19B8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caps/>
          <w:sz w:val="20"/>
          <w:szCs w:val="20"/>
        </w:rPr>
        <w:t>Ludíková L.</w:t>
      </w:r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kol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Kombinované</w:t>
      </w:r>
      <w:proofErr w:type="spellEnd"/>
      <w:r w:rsidRPr="00D5637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iCs/>
          <w:sz w:val="20"/>
          <w:szCs w:val="20"/>
        </w:rPr>
        <w:t>vady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D56376">
        <w:rPr>
          <w:rFonts w:ascii="Arial" w:hAnsi="Arial" w:cs="Arial"/>
          <w:sz w:val="20"/>
          <w:szCs w:val="20"/>
        </w:rPr>
        <w:t>Olomouc:Vydavatelství</w:t>
      </w:r>
      <w:proofErr w:type="spellEnd"/>
      <w:proofErr w:type="gramEnd"/>
      <w:r w:rsidRPr="00D56376">
        <w:rPr>
          <w:rFonts w:ascii="Arial" w:hAnsi="Arial" w:cs="Arial"/>
          <w:sz w:val="20"/>
          <w:szCs w:val="20"/>
        </w:rPr>
        <w:t xml:space="preserve"> UP v </w:t>
      </w:r>
      <w:proofErr w:type="spellStart"/>
      <w:r w:rsidRPr="00D56376">
        <w:rPr>
          <w:rFonts w:ascii="Arial" w:hAnsi="Arial" w:cs="Arial"/>
          <w:sz w:val="20"/>
          <w:szCs w:val="20"/>
        </w:rPr>
        <w:t>Olomouci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2005.140s. ISBN 80-244-1154-7</w:t>
      </w:r>
    </w:p>
    <w:p w14:paraId="4D49A5CC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MORALES, Castillo </w:t>
      </w:r>
      <w:proofErr w:type="gramStart"/>
      <w:r w:rsidRPr="00D56376">
        <w:rPr>
          <w:rFonts w:ascii="Arial" w:hAnsi="Arial" w:cs="Arial"/>
          <w:sz w:val="20"/>
          <w:szCs w:val="20"/>
        </w:rPr>
        <w:t xml:space="preserve">Rodolfo, 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Orofaciální</w:t>
      </w:r>
      <w:proofErr w:type="spellEnd"/>
      <w:proofErr w:type="gram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regulační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terapie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1. </w:t>
      </w:r>
      <w:proofErr w:type="spellStart"/>
      <w:r w:rsidRPr="00D56376">
        <w:rPr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6376">
        <w:rPr>
          <w:rFonts w:ascii="Arial" w:hAnsi="Arial" w:cs="Arial"/>
          <w:sz w:val="20"/>
          <w:szCs w:val="20"/>
        </w:rPr>
        <w:t>s.r.o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; 2006, s. 184 ISBN </w:t>
      </w:r>
      <w:r w:rsidRPr="00D56376">
        <w:rPr>
          <w:rStyle w:val="apple-style-span"/>
          <w:rFonts w:ascii="Arial" w:hAnsi="Arial" w:cs="Arial"/>
          <w:sz w:val="20"/>
          <w:szCs w:val="20"/>
        </w:rPr>
        <w:t>80-7367-105-0</w:t>
      </w:r>
    </w:p>
    <w:p w14:paraId="1D6A69FD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Style w:val="apple-style-span"/>
          <w:rFonts w:ascii="Arial" w:hAnsi="Arial" w:cs="Arial"/>
          <w:sz w:val="20"/>
          <w:szCs w:val="20"/>
        </w:rPr>
        <w:t xml:space="preserve">NIELSENOVÁ Lilli,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Učení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zrakově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postižených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dětí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 v 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raném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věku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, 1.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české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Style w:val="apple-style-span"/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Style w:val="apple-style-span"/>
          <w:rFonts w:ascii="Arial" w:hAnsi="Arial" w:cs="Arial"/>
          <w:sz w:val="20"/>
          <w:szCs w:val="20"/>
        </w:rPr>
        <w:t>; Praha: TIRA, s. r. o; 1998, s. 120 ISBN 80-85866-26-9</w:t>
      </w:r>
    </w:p>
    <w:p w14:paraId="1670D173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OPATŘILOVÁ Dagmar,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Metody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práce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jedinců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s 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těžkým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postižením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více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vadami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1. </w:t>
      </w:r>
      <w:proofErr w:type="spellStart"/>
      <w:r w:rsidRPr="00D56376">
        <w:rPr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Brno: </w:t>
      </w:r>
      <w:proofErr w:type="spellStart"/>
      <w:r w:rsidRPr="00D56376">
        <w:rPr>
          <w:rFonts w:ascii="Arial" w:hAnsi="Arial" w:cs="Arial"/>
          <w:sz w:val="20"/>
          <w:szCs w:val="20"/>
        </w:rPr>
        <w:t>Masarykova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univerzita</w:t>
      </w:r>
      <w:proofErr w:type="spellEnd"/>
      <w:r w:rsidRPr="00D56376">
        <w:rPr>
          <w:rFonts w:ascii="Arial" w:hAnsi="Arial" w:cs="Arial"/>
          <w:sz w:val="20"/>
          <w:szCs w:val="20"/>
        </w:rPr>
        <w:t>, 2008, s. 148 ISBN 978-80-210-3819-6</w:t>
      </w:r>
    </w:p>
    <w:p w14:paraId="011FE7A5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OPATŘILOVÁ Dagmar, ZÁMEČNÍKOVÁ Dana,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Somatopedie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Brno: </w:t>
      </w:r>
      <w:proofErr w:type="spellStart"/>
      <w:r w:rsidRPr="00D56376">
        <w:rPr>
          <w:rFonts w:ascii="Arial" w:hAnsi="Arial" w:cs="Arial"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2007, s. 123, ISBN </w:t>
      </w:r>
      <w:r w:rsidRPr="00D56376">
        <w:rPr>
          <w:rStyle w:val="apple-style-span"/>
          <w:rFonts w:ascii="Arial" w:hAnsi="Arial" w:cs="Arial"/>
          <w:sz w:val="20"/>
          <w:szCs w:val="20"/>
        </w:rPr>
        <w:t>978-80-7315-137-9</w:t>
      </w:r>
    </w:p>
    <w:p w14:paraId="400667A1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PŘINOSILOVÁ Dagmar,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Diagnostika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ve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speciální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pedagogice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; </w:t>
      </w:r>
      <w:r w:rsidRPr="00D56376">
        <w:rPr>
          <w:rFonts w:ascii="Arial" w:hAnsi="Arial" w:cs="Arial"/>
          <w:sz w:val="20"/>
          <w:szCs w:val="20"/>
        </w:rPr>
        <w:t xml:space="preserve">Brno: </w:t>
      </w:r>
      <w:proofErr w:type="spellStart"/>
      <w:r w:rsidRPr="00D56376">
        <w:rPr>
          <w:rFonts w:ascii="Arial" w:hAnsi="Arial" w:cs="Arial"/>
          <w:sz w:val="20"/>
          <w:szCs w:val="20"/>
        </w:rPr>
        <w:t>Paido</w:t>
      </w:r>
      <w:proofErr w:type="spellEnd"/>
      <w:r w:rsidRPr="00D56376">
        <w:rPr>
          <w:rFonts w:ascii="Arial" w:hAnsi="Arial" w:cs="Arial"/>
          <w:sz w:val="20"/>
          <w:szCs w:val="20"/>
        </w:rPr>
        <w:t>, 2007, s. 180 ISBN 978-80-7315-157-7</w:t>
      </w:r>
    </w:p>
    <w:p w14:paraId="50C2584A" w14:textId="77777777" w:rsidR="00331522" w:rsidRPr="00D56376" w:rsidRDefault="00331522" w:rsidP="00331522">
      <w:pPr>
        <w:pStyle w:val="Odstavecseseznamem"/>
        <w:numPr>
          <w:ilvl w:val="0"/>
          <w:numId w:val="17"/>
        </w:numPr>
        <w:spacing w:after="0"/>
        <w:ind w:right="-2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VÁGNEROVÁ Marie,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Patopsychopatologie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pomáhající</w:t>
      </w:r>
      <w:proofErr w:type="spellEnd"/>
      <w:r w:rsidRPr="00D56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i/>
          <w:sz w:val="20"/>
          <w:szCs w:val="20"/>
        </w:rPr>
        <w:t>profese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; 3. </w:t>
      </w:r>
      <w:proofErr w:type="spellStart"/>
      <w:r w:rsidRPr="00D56376">
        <w:rPr>
          <w:rFonts w:ascii="Arial" w:hAnsi="Arial" w:cs="Arial"/>
          <w:sz w:val="20"/>
          <w:szCs w:val="20"/>
        </w:rPr>
        <w:t>rozšířené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376">
        <w:rPr>
          <w:rFonts w:ascii="Arial" w:hAnsi="Arial" w:cs="Arial"/>
          <w:sz w:val="20"/>
          <w:szCs w:val="20"/>
        </w:rPr>
        <w:t>vydání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Praha: </w:t>
      </w:r>
      <w:proofErr w:type="spellStart"/>
      <w:r w:rsidRPr="00D56376">
        <w:rPr>
          <w:rFonts w:ascii="Arial" w:hAnsi="Arial" w:cs="Arial"/>
          <w:sz w:val="20"/>
          <w:szCs w:val="20"/>
        </w:rPr>
        <w:t>Portál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6376">
        <w:rPr>
          <w:rFonts w:ascii="Arial" w:hAnsi="Arial" w:cs="Arial"/>
          <w:sz w:val="20"/>
          <w:szCs w:val="20"/>
        </w:rPr>
        <w:t>s.r.o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; 2004, s. 870 ISBN </w:t>
      </w:r>
      <w:r w:rsidRPr="00D56376">
        <w:rPr>
          <w:rStyle w:val="apple-style-span"/>
          <w:rFonts w:ascii="Arial" w:hAnsi="Arial" w:cs="Arial"/>
          <w:sz w:val="20"/>
          <w:szCs w:val="20"/>
        </w:rPr>
        <w:t>978-80-7367-414-4</w:t>
      </w:r>
    </w:p>
    <w:p w14:paraId="4AC1FB27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</w:p>
    <w:p w14:paraId="0ECCF311" w14:textId="77777777" w:rsidR="00331522" w:rsidRPr="00D56376" w:rsidRDefault="00331522" w:rsidP="00331522">
      <w:pPr>
        <w:spacing w:line="276" w:lineRule="auto"/>
        <w:rPr>
          <w:rFonts w:cs="Arial"/>
          <w:szCs w:val="20"/>
        </w:rPr>
      </w:pPr>
    </w:p>
    <w:p w14:paraId="67959C3B" w14:textId="77777777" w:rsidR="00331522" w:rsidRPr="00D56376" w:rsidRDefault="00331522" w:rsidP="00331522">
      <w:pPr>
        <w:spacing w:after="0" w:line="276" w:lineRule="auto"/>
        <w:contextualSpacing w:val="0"/>
        <w:jc w:val="left"/>
        <w:rPr>
          <w:rFonts w:cs="Arial"/>
          <w:szCs w:val="20"/>
        </w:rPr>
      </w:pPr>
    </w:p>
    <w:p w14:paraId="71976117" w14:textId="77777777" w:rsidR="00331522" w:rsidRPr="00D56376" w:rsidRDefault="00331522" w:rsidP="00331522">
      <w:pPr>
        <w:rPr>
          <w:rFonts w:cs="Arial"/>
          <w:szCs w:val="20"/>
        </w:rPr>
      </w:pPr>
    </w:p>
    <w:p w14:paraId="19F8C4A4" w14:textId="77777777" w:rsidR="00902A76" w:rsidRPr="00D56376" w:rsidRDefault="00902A76" w:rsidP="00D725CF">
      <w:pPr>
        <w:rPr>
          <w:rFonts w:cs="Arial"/>
          <w:b/>
          <w:szCs w:val="20"/>
        </w:rPr>
      </w:pPr>
    </w:p>
    <w:p w14:paraId="4A7CCA7F" w14:textId="77777777" w:rsidR="00902A76" w:rsidRPr="00D56376" w:rsidRDefault="00902A76" w:rsidP="00D725CF">
      <w:pPr>
        <w:rPr>
          <w:rFonts w:cs="Arial"/>
          <w:b/>
          <w:szCs w:val="20"/>
        </w:rPr>
      </w:pPr>
    </w:p>
    <w:p w14:paraId="723C1072" w14:textId="06EABA09" w:rsidR="00D725CF" w:rsidRPr="00D56376" w:rsidRDefault="00D725CF" w:rsidP="00D725CF">
      <w:pPr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Psychologie</w:t>
      </w:r>
    </w:p>
    <w:p w14:paraId="75EFA88F" w14:textId="77777777" w:rsidR="00902A76" w:rsidRPr="00D56376" w:rsidRDefault="00902A76" w:rsidP="00D725CF">
      <w:pPr>
        <w:rPr>
          <w:rFonts w:cs="Arial"/>
          <w:b/>
          <w:szCs w:val="20"/>
        </w:rPr>
      </w:pPr>
    </w:p>
    <w:p w14:paraId="2B06FAC9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Předmět psychologie, základní pojmy, systém psychologických disciplín. Determinace lidské psychiky (bio-psycho-sociálně-duchovní přístup), mechanismy zrání a učení.</w:t>
      </w:r>
    </w:p>
    <w:p w14:paraId="45CFBAC0" w14:textId="5A5E3903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Osobnost a poznávací procesy – psychologická struktura a dynamika osobnosti. Charakteristika základních poznávacích procesů.</w:t>
      </w:r>
    </w:p>
    <w:p w14:paraId="4D3C2766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Emoční a volní procesy. Definice emocí, druhy a projevy emocí, temperament (přehled základních typologií temperamentu). Vůle a rozhodování.</w:t>
      </w:r>
    </w:p>
    <w:p w14:paraId="17C0511E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lastRenderedPageBreak/>
        <w:t>Psychologické metody poznávání člověka. Experiment, pozorování, rozhovor, dotazníkové metody, testy, sociometrie. Výzkumné přístupy v psychologii.</w:t>
      </w:r>
    </w:p>
    <w:p w14:paraId="47F4B64D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Motivace, vysvětlení pojmu motivace, druhy motivace, motivy a motivační činitelé. Motivace klienta v oblasti nápravy řeči.</w:t>
      </w:r>
    </w:p>
    <w:p w14:paraId="12028FFA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Myšlení a řeč. Funkce a druhy myšlení, řešení problémů. Vztah myšlení a řeči podle teorie J. </w:t>
      </w:r>
      <w:proofErr w:type="spellStart"/>
      <w:r w:rsidRPr="00D56376">
        <w:rPr>
          <w:rFonts w:cs="Arial"/>
          <w:szCs w:val="20"/>
        </w:rPr>
        <w:t>Piageta</w:t>
      </w:r>
      <w:proofErr w:type="spellEnd"/>
      <w:r w:rsidRPr="00D56376">
        <w:rPr>
          <w:rFonts w:cs="Arial"/>
          <w:szCs w:val="20"/>
        </w:rPr>
        <w:t>.</w:t>
      </w:r>
    </w:p>
    <w:p w14:paraId="075A21CC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Přehled vývojových periodizací, zákonitosti vývoje člověka, kritická vývojová období (</w:t>
      </w:r>
      <w:proofErr w:type="spellStart"/>
      <w:r w:rsidRPr="00D56376">
        <w:rPr>
          <w:rFonts w:cs="Arial"/>
          <w:szCs w:val="20"/>
        </w:rPr>
        <w:t>Eriksonova</w:t>
      </w:r>
      <w:proofErr w:type="spellEnd"/>
      <w:r w:rsidRPr="00D56376">
        <w:rPr>
          <w:rFonts w:cs="Arial"/>
          <w:szCs w:val="20"/>
        </w:rPr>
        <w:t xml:space="preserve"> psychosociální teorie vývoje, </w:t>
      </w:r>
      <w:proofErr w:type="spellStart"/>
      <w:r w:rsidRPr="00D56376">
        <w:rPr>
          <w:rFonts w:cs="Arial"/>
          <w:szCs w:val="20"/>
        </w:rPr>
        <w:t>Piagetova</w:t>
      </w:r>
      <w:proofErr w:type="spellEnd"/>
      <w:r w:rsidRPr="00D56376">
        <w:rPr>
          <w:rFonts w:cs="Arial"/>
          <w:szCs w:val="20"/>
        </w:rPr>
        <w:t xml:space="preserve"> a Freudova psychologická periodizace, </w:t>
      </w:r>
      <w:proofErr w:type="spellStart"/>
      <w:r w:rsidRPr="00D56376">
        <w:rPr>
          <w:rFonts w:cs="Arial"/>
          <w:szCs w:val="20"/>
        </w:rPr>
        <w:t>Kohlbergova</w:t>
      </w:r>
      <w:proofErr w:type="spellEnd"/>
      <w:r w:rsidRPr="00D56376">
        <w:rPr>
          <w:rFonts w:cs="Arial"/>
          <w:szCs w:val="20"/>
        </w:rPr>
        <w:t xml:space="preserve"> stádia morálního vývoje). </w:t>
      </w:r>
    </w:p>
    <w:p w14:paraId="27CF3686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Dětská hra a kresba, možnost využití v logopedické praxi. Zvláštnosti dětské psychiky.</w:t>
      </w:r>
    </w:p>
    <w:p w14:paraId="536B7AFC" w14:textId="2421E5FD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Dospělost a stáří – psychologická charakteristika, psychické změny ve stáří a jejich odraz v logopedické praxi.</w:t>
      </w:r>
    </w:p>
    <w:p w14:paraId="5D59FA40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Psychologie učení, základní přehled teorií a druhu učení.</w:t>
      </w:r>
    </w:p>
    <w:p w14:paraId="5FE247E2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Sociální postoje, diference a struktura postojů, možnosti změny postojů. Předsudky (např. ve vztahu k romské populaci). Význam řeči v socializaci jedince.</w:t>
      </w:r>
    </w:p>
    <w:p w14:paraId="06EC92C1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Sociální percepce.  Zvláštnosti sociální percepce (halo efekt, soukromá teorie osobnosti, efekt primárnosti, stereotypy, </w:t>
      </w:r>
      <w:proofErr w:type="spellStart"/>
      <w:r w:rsidRPr="00D56376">
        <w:rPr>
          <w:rFonts w:cs="Arial"/>
          <w:szCs w:val="20"/>
        </w:rPr>
        <w:t>atribuce</w:t>
      </w:r>
      <w:proofErr w:type="spellEnd"/>
      <w:r w:rsidRPr="00D56376">
        <w:rPr>
          <w:rFonts w:cs="Arial"/>
          <w:szCs w:val="20"/>
        </w:rPr>
        <w:t xml:space="preserve">). </w:t>
      </w:r>
    </w:p>
    <w:p w14:paraId="3CC6ADEF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Sociální interakce a komunikace. Složky, průběh komunikace, klasifikace komunikace (verbální, neverbální, </w:t>
      </w:r>
      <w:proofErr w:type="spellStart"/>
      <w:r w:rsidRPr="00D56376">
        <w:rPr>
          <w:rFonts w:cs="Arial"/>
          <w:szCs w:val="20"/>
        </w:rPr>
        <w:t>metakomunikace</w:t>
      </w:r>
      <w:proofErr w:type="spellEnd"/>
      <w:r w:rsidRPr="00D56376">
        <w:rPr>
          <w:rFonts w:cs="Arial"/>
          <w:szCs w:val="20"/>
        </w:rPr>
        <w:t>).</w:t>
      </w:r>
    </w:p>
    <w:p w14:paraId="2D0B9007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Morální vývoj člověka, etapy mravního vývoje v dětství a dospívání, činitelé mravního vývoje (</w:t>
      </w:r>
      <w:proofErr w:type="spellStart"/>
      <w:r w:rsidRPr="00D56376">
        <w:rPr>
          <w:rFonts w:cs="Arial"/>
          <w:szCs w:val="20"/>
        </w:rPr>
        <w:t>Kohlbergova</w:t>
      </w:r>
      <w:proofErr w:type="spellEnd"/>
      <w:r w:rsidRPr="00D56376">
        <w:rPr>
          <w:rFonts w:cs="Arial"/>
          <w:szCs w:val="20"/>
        </w:rPr>
        <w:t xml:space="preserve"> koncepce morálního vývoje). </w:t>
      </w:r>
    </w:p>
    <w:p w14:paraId="2FA12D18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Vymezení normality a abnormality, druhy norem, modely abnormálního chování. </w:t>
      </w:r>
    </w:p>
    <w:p w14:paraId="554BAF4F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Charakteristika funkce rodiny, dysfunkční rodina, spolupráce s rodinou při logopedické práci. Rodina dítěte s postižením.</w:t>
      </w:r>
    </w:p>
    <w:p w14:paraId="53914F60" w14:textId="42715B7F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Syndrom ADHD, ADD – etiologie, klinický obraz, sociální důsledky a možnosti nápravy.</w:t>
      </w:r>
    </w:p>
    <w:p w14:paraId="089F0260" w14:textId="11CFE2BE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Psychická deprivace (vnější a vnitřní podmínky vzniku), následky psychické deprivace, </w:t>
      </w:r>
      <w:proofErr w:type="spellStart"/>
      <w:r w:rsidRPr="00D56376">
        <w:rPr>
          <w:rFonts w:cs="Arial"/>
          <w:szCs w:val="20"/>
        </w:rPr>
        <w:t>subdeprivace</w:t>
      </w:r>
      <w:proofErr w:type="spellEnd"/>
      <w:r w:rsidRPr="00D56376">
        <w:rPr>
          <w:rFonts w:cs="Arial"/>
          <w:szCs w:val="20"/>
        </w:rPr>
        <w:t xml:space="preserve">, </w:t>
      </w:r>
    </w:p>
    <w:p w14:paraId="572AD0F3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Náhradní rodinná péče, systém a možnosti. </w:t>
      </w:r>
    </w:p>
    <w:p w14:paraId="209EDD56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Psychologické zvláštnosti vývoje dětí s mentálním postižením; demence, </w:t>
      </w:r>
      <w:proofErr w:type="spellStart"/>
      <w:r w:rsidRPr="00D56376">
        <w:rPr>
          <w:rFonts w:cs="Arial"/>
          <w:szCs w:val="20"/>
        </w:rPr>
        <w:t>Kannerův</w:t>
      </w:r>
      <w:proofErr w:type="spellEnd"/>
      <w:r w:rsidRPr="00D56376">
        <w:rPr>
          <w:rFonts w:cs="Arial"/>
          <w:szCs w:val="20"/>
        </w:rPr>
        <w:t xml:space="preserve"> dětský autismus.</w:t>
      </w:r>
    </w:p>
    <w:p w14:paraId="099DE4AB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Psychologické zvláštnosti vývoje dětí se sluchovým postižením.</w:t>
      </w:r>
    </w:p>
    <w:p w14:paraId="095A1EFC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Psychologické zvláštnosti vývoje dětí se zrakovým postižením.</w:t>
      </w:r>
    </w:p>
    <w:p w14:paraId="61635920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Psychologické zvláštnosti dítěte s tělesným postižením. </w:t>
      </w:r>
    </w:p>
    <w:p w14:paraId="3B5F0794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lastRenderedPageBreak/>
        <w:t xml:space="preserve">Charakteristika neurotických obtíží, předpokládané příčiny, rozdíly mezi neurózami dospělých a dětí. </w:t>
      </w:r>
    </w:p>
    <w:p w14:paraId="47B28245" w14:textId="2B44BBF0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Syndrom dětské mozkové obrny, formy a vlivy DMO na psychiku. Traumatické poškození mozku (komoce, kontuze mozku).</w:t>
      </w:r>
    </w:p>
    <w:p w14:paraId="263C722D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Charakteristika poruch chování v dětském věku a dospívání. Etiologie, agresivní a neagresivní poruchy chování. </w:t>
      </w:r>
    </w:p>
    <w:p w14:paraId="77F4EB68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Předmět a druhy psychoterapie, psychoterapeutický vztah, faktory ovlivňující psychoterapii.</w:t>
      </w:r>
    </w:p>
    <w:p w14:paraId="09F7E46E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Základní současné směry v psychoterapii.</w:t>
      </w:r>
    </w:p>
    <w:p w14:paraId="0602F5F4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Specifika psychoterapeutického přístupu k dětem, psychologické prostředky užívané v psychoterapii dětí.</w:t>
      </w:r>
    </w:p>
    <w:p w14:paraId="3AA248A3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 xml:space="preserve">Charakteristika skupinová psychoterapie, skupinová dynamika, zpětná vazba. Příklady skupinové psychoterapie. Logoterapie a V.E. </w:t>
      </w:r>
      <w:proofErr w:type="spellStart"/>
      <w:r w:rsidRPr="00D56376">
        <w:rPr>
          <w:rFonts w:cs="Arial"/>
          <w:szCs w:val="20"/>
        </w:rPr>
        <w:t>Frankl</w:t>
      </w:r>
      <w:proofErr w:type="spellEnd"/>
      <w:r w:rsidRPr="00D56376">
        <w:rPr>
          <w:rFonts w:cs="Arial"/>
          <w:szCs w:val="20"/>
        </w:rPr>
        <w:t>.</w:t>
      </w:r>
    </w:p>
    <w:p w14:paraId="7EC97B7D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Přehled základních psychoterapeutických metod. Metody využitelné v logopedické praxi.</w:t>
      </w:r>
    </w:p>
    <w:p w14:paraId="1293684B" w14:textId="77777777" w:rsidR="00902A76" w:rsidRPr="00D56376" w:rsidRDefault="00902A76" w:rsidP="00902A76">
      <w:pPr>
        <w:numPr>
          <w:ilvl w:val="0"/>
          <w:numId w:val="8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D56376">
        <w:rPr>
          <w:rFonts w:cs="Arial"/>
          <w:szCs w:val="20"/>
        </w:rPr>
        <w:t>Vliv nemoci na psychiku člověka, fáze nemoci. Základní typy zátěžových situací.</w:t>
      </w:r>
    </w:p>
    <w:p w14:paraId="3C14BEB7" w14:textId="77777777" w:rsidR="00902A76" w:rsidRPr="00D56376" w:rsidRDefault="00902A76" w:rsidP="00902A76">
      <w:pPr>
        <w:spacing w:after="240"/>
        <w:rPr>
          <w:rFonts w:cs="Arial"/>
          <w:szCs w:val="20"/>
        </w:rPr>
      </w:pPr>
    </w:p>
    <w:p w14:paraId="02E55889" w14:textId="77777777" w:rsidR="00902A76" w:rsidRPr="00D56376" w:rsidRDefault="00902A76" w:rsidP="00902A76">
      <w:pPr>
        <w:spacing w:after="240"/>
        <w:rPr>
          <w:rFonts w:cs="Arial"/>
          <w:b/>
          <w:szCs w:val="20"/>
        </w:rPr>
      </w:pPr>
      <w:r w:rsidRPr="00D56376">
        <w:rPr>
          <w:rFonts w:cs="Arial"/>
          <w:b/>
          <w:szCs w:val="20"/>
        </w:rPr>
        <w:t>Povinná literatura:</w:t>
      </w:r>
    </w:p>
    <w:p w14:paraId="33824262" w14:textId="70B46396" w:rsidR="00902A76" w:rsidRPr="00D56376" w:rsidRDefault="00902A76" w:rsidP="00902A76">
      <w:pPr>
        <w:pStyle w:val="Bezmezer"/>
        <w:rPr>
          <w:rFonts w:ascii="Arial" w:hAnsi="Arial" w:cs="Arial"/>
          <w:b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Cakirpaloglu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P. (2012). </w:t>
      </w:r>
      <w:r w:rsidRPr="00D56376">
        <w:rPr>
          <w:rFonts w:ascii="Arial" w:hAnsi="Arial" w:cs="Arial"/>
          <w:i/>
          <w:sz w:val="20"/>
          <w:szCs w:val="20"/>
        </w:rPr>
        <w:t>Úvod do psychologie osobnosti</w:t>
      </w:r>
      <w:r w:rsidRPr="00D56376">
        <w:rPr>
          <w:rFonts w:ascii="Arial" w:hAnsi="Arial" w:cs="Arial"/>
          <w:sz w:val="20"/>
          <w:szCs w:val="20"/>
        </w:rPr>
        <w:t>. Praha: Grada.</w:t>
      </w:r>
    </w:p>
    <w:p w14:paraId="27396F70" w14:textId="43C860DC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Kratochvíl, S. (2002). </w:t>
      </w:r>
      <w:r w:rsidRPr="00D56376">
        <w:rPr>
          <w:rFonts w:ascii="Arial" w:hAnsi="Arial" w:cs="Arial"/>
          <w:i/>
          <w:sz w:val="20"/>
          <w:szCs w:val="20"/>
        </w:rPr>
        <w:t>Základy psychoterapie</w:t>
      </w:r>
      <w:r w:rsidRPr="00D56376">
        <w:rPr>
          <w:rFonts w:ascii="Arial" w:hAnsi="Arial" w:cs="Arial"/>
          <w:sz w:val="20"/>
          <w:szCs w:val="20"/>
        </w:rPr>
        <w:t>. Praha: Portál.</w:t>
      </w:r>
    </w:p>
    <w:p w14:paraId="5E583516" w14:textId="7B1883AB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Langmeier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J. a </w:t>
      </w:r>
      <w:proofErr w:type="gramStart"/>
      <w:r w:rsidRPr="00D56376">
        <w:rPr>
          <w:rFonts w:ascii="Arial" w:hAnsi="Arial" w:cs="Arial"/>
          <w:sz w:val="20"/>
          <w:szCs w:val="20"/>
        </w:rPr>
        <w:t>kol.(</w:t>
      </w:r>
      <w:proofErr w:type="gramEnd"/>
      <w:r w:rsidRPr="00D56376">
        <w:rPr>
          <w:rFonts w:ascii="Arial" w:hAnsi="Arial" w:cs="Arial"/>
          <w:sz w:val="20"/>
          <w:szCs w:val="20"/>
        </w:rPr>
        <w:t xml:space="preserve">2000). </w:t>
      </w:r>
      <w:r w:rsidRPr="00D56376">
        <w:rPr>
          <w:rFonts w:ascii="Arial" w:hAnsi="Arial" w:cs="Arial"/>
          <w:i/>
          <w:sz w:val="20"/>
          <w:szCs w:val="20"/>
        </w:rPr>
        <w:t>Dětská psychoterapie</w:t>
      </w:r>
      <w:r w:rsidRPr="00D56376">
        <w:rPr>
          <w:rFonts w:ascii="Arial" w:hAnsi="Arial" w:cs="Arial"/>
          <w:sz w:val="20"/>
          <w:szCs w:val="20"/>
        </w:rPr>
        <w:t>. Praha: Portál.</w:t>
      </w:r>
    </w:p>
    <w:p w14:paraId="138EA3AF" w14:textId="2F028678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Plevová, I., Petrová, A. (2012). </w:t>
      </w:r>
      <w:r w:rsidRPr="00D56376">
        <w:rPr>
          <w:rFonts w:ascii="Arial" w:hAnsi="Arial" w:cs="Arial"/>
          <w:i/>
          <w:sz w:val="20"/>
          <w:szCs w:val="20"/>
        </w:rPr>
        <w:t>Obecná psychologie</w:t>
      </w:r>
      <w:r w:rsidRPr="00D56376">
        <w:rPr>
          <w:rFonts w:ascii="Arial" w:hAnsi="Arial" w:cs="Arial"/>
          <w:sz w:val="20"/>
          <w:szCs w:val="20"/>
        </w:rPr>
        <w:t>. Olomouc: VUP.</w:t>
      </w:r>
    </w:p>
    <w:p w14:paraId="622A1EF4" w14:textId="498A42FA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Plevová, I. (2013).  </w:t>
      </w:r>
      <w:r w:rsidRPr="00D56376">
        <w:rPr>
          <w:rFonts w:ascii="Arial" w:hAnsi="Arial" w:cs="Arial"/>
          <w:i/>
          <w:sz w:val="20"/>
          <w:szCs w:val="20"/>
        </w:rPr>
        <w:t>Základy psychoterapie</w:t>
      </w:r>
      <w:r w:rsidRPr="00D56376">
        <w:rPr>
          <w:rFonts w:ascii="Arial" w:hAnsi="Arial" w:cs="Arial"/>
          <w:sz w:val="20"/>
          <w:szCs w:val="20"/>
        </w:rPr>
        <w:t>. Olomouc: VUP.</w:t>
      </w:r>
    </w:p>
    <w:p w14:paraId="04F26131" w14:textId="28FA5AF8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Plháková, A. (2013). </w:t>
      </w:r>
      <w:r w:rsidRPr="00D56376">
        <w:rPr>
          <w:rFonts w:ascii="Arial" w:hAnsi="Arial" w:cs="Arial"/>
          <w:i/>
          <w:sz w:val="20"/>
          <w:szCs w:val="20"/>
        </w:rPr>
        <w:t>Učebnice obecné psychologie</w:t>
      </w:r>
      <w:r w:rsidRPr="00D56376">
        <w:rPr>
          <w:rFonts w:ascii="Arial" w:hAnsi="Arial" w:cs="Arial"/>
          <w:sz w:val="20"/>
          <w:szCs w:val="20"/>
        </w:rPr>
        <w:t>. Praha: Grada.</w:t>
      </w:r>
    </w:p>
    <w:p w14:paraId="61875384" w14:textId="0B4717BF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Pugnerová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M. a kol. (2019). </w:t>
      </w:r>
      <w:r w:rsidRPr="00D56376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D56376">
        <w:rPr>
          <w:rFonts w:ascii="Arial" w:hAnsi="Arial" w:cs="Arial"/>
          <w:sz w:val="20"/>
          <w:szCs w:val="20"/>
        </w:rPr>
        <w:t>. Praha: Grada.</w:t>
      </w:r>
    </w:p>
    <w:p w14:paraId="1F9BCA11" w14:textId="1D61EF5A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  <w:shd w:val="clear" w:color="auto" w:fill="FBFBFA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Pugnerová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M., Kvintová, J. (2016). </w:t>
      </w:r>
      <w:r w:rsidRPr="00D56376">
        <w:rPr>
          <w:rFonts w:ascii="Arial" w:hAnsi="Arial" w:cs="Arial"/>
          <w:i/>
          <w:sz w:val="20"/>
          <w:szCs w:val="20"/>
        </w:rPr>
        <w:t>Přehled poruch psychického vývoje</w:t>
      </w:r>
      <w:r w:rsidRPr="00D56376">
        <w:rPr>
          <w:rFonts w:ascii="Arial" w:hAnsi="Arial" w:cs="Arial"/>
          <w:sz w:val="20"/>
          <w:szCs w:val="20"/>
        </w:rPr>
        <w:t>. Praha: Grada.</w:t>
      </w:r>
    </w:p>
    <w:p w14:paraId="36A3C338" w14:textId="63BB97B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J. a kol. (2010).  </w:t>
      </w:r>
      <w:r w:rsidRPr="00D56376">
        <w:rPr>
          <w:rFonts w:ascii="Arial" w:hAnsi="Arial" w:cs="Arial"/>
          <w:i/>
          <w:sz w:val="20"/>
          <w:szCs w:val="20"/>
        </w:rPr>
        <w:t>Přehled vývojové psychologie</w:t>
      </w:r>
      <w:r w:rsidRPr="00D56376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6D65B18A" w14:textId="7777777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7158DBA3" w14:textId="7777777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Vágnerová, M. (2012). Vývojová </w:t>
      </w:r>
      <w:proofErr w:type="gramStart"/>
      <w:r w:rsidRPr="00D56376">
        <w:rPr>
          <w:rFonts w:ascii="Arial" w:hAnsi="Arial" w:cs="Arial"/>
          <w:sz w:val="20"/>
          <w:szCs w:val="20"/>
        </w:rPr>
        <w:t>psychologie :</w:t>
      </w:r>
      <w:proofErr w:type="gramEnd"/>
      <w:r w:rsidRPr="00D56376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D56376">
        <w:rPr>
          <w:rFonts w:ascii="Arial" w:hAnsi="Arial" w:cs="Arial"/>
          <w:sz w:val="20"/>
          <w:szCs w:val="20"/>
        </w:rPr>
        <w:t>přeprac</w:t>
      </w:r>
      <w:proofErr w:type="spellEnd"/>
      <w:r w:rsidRPr="00D56376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78EEFA9E" w14:textId="7777777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031169BA" w14:textId="7777777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2EB838B3" w14:textId="4E11AE74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D56376">
        <w:rPr>
          <w:rFonts w:ascii="Arial" w:hAnsi="Arial" w:cs="Arial"/>
          <w:sz w:val="20"/>
          <w:szCs w:val="20"/>
        </w:rPr>
        <w:t>kresby :</w:t>
      </w:r>
      <w:proofErr w:type="gramEnd"/>
      <w:r w:rsidRPr="00D56376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64791303" w14:textId="7777777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</w:p>
    <w:p w14:paraId="13DB36B4" w14:textId="77777777" w:rsidR="00902A76" w:rsidRPr="00D56376" w:rsidRDefault="00902A76" w:rsidP="00902A76">
      <w:pPr>
        <w:spacing w:after="240" w:line="276" w:lineRule="auto"/>
        <w:rPr>
          <w:rFonts w:cs="Arial"/>
          <w:b/>
          <w:bCs/>
          <w:szCs w:val="20"/>
        </w:rPr>
      </w:pPr>
    </w:p>
    <w:p w14:paraId="5BCE5E59" w14:textId="2A7AB22D" w:rsidR="00902A76" w:rsidRPr="00D56376" w:rsidRDefault="00902A76" w:rsidP="00902A76">
      <w:pPr>
        <w:spacing w:after="240" w:line="276" w:lineRule="auto"/>
        <w:rPr>
          <w:rFonts w:cs="Arial"/>
          <w:b/>
          <w:bCs/>
          <w:szCs w:val="20"/>
        </w:rPr>
      </w:pPr>
      <w:r w:rsidRPr="00D56376">
        <w:rPr>
          <w:rFonts w:cs="Arial"/>
          <w:b/>
          <w:bCs/>
          <w:szCs w:val="20"/>
        </w:rPr>
        <w:t>Další doporučená literatura:</w:t>
      </w:r>
    </w:p>
    <w:p w14:paraId="170656B3" w14:textId="13C1E84F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Gabura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D56376">
        <w:rPr>
          <w:rFonts w:ascii="Arial" w:hAnsi="Arial" w:cs="Arial"/>
          <w:sz w:val="20"/>
          <w:szCs w:val="20"/>
        </w:rPr>
        <w:t>Pružinská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J. (1995). </w:t>
      </w:r>
      <w:r w:rsidRPr="00D56376">
        <w:rPr>
          <w:rFonts w:ascii="Arial" w:hAnsi="Arial" w:cs="Arial"/>
          <w:i/>
          <w:sz w:val="20"/>
          <w:szCs w:val="20"/>
        </w:rPr>
        <w:t>Poradenský proces</w:t>
      </w:r>
      <w:r w:rsidRPr="00D56376">
        <w:rPr>
          <w:rFonts w:ascii="Arial" w:hAnsi="Arial" w:cs="Arial"/>
          <w:sz w:val="20"/>
          <w:szCs w:val="20"/>
        </w:rPr>
        <w:t xml:space="preserve">. Praha: Slon. </w:t>
      </w:r>
    </w:p>
    <w:p w14:paraId="422D96A8" w14:textId="513FCB58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Langmeier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J., Matějček, Z. (1974). </w:t>
      </w:r>
      <w:r w:rsidRPr="00D56376">
        <w:rPr>
          <w:rFonts w:ascii="Arial" w:hAnsi="Arial" w:cs="Arial"/>
          <w:i/>
          <w:sz w:val="20"/>
          <w:szCs w:val="20"/>
        </w:rPr>
        <w:t>Psychická deprivace v dětství.</w:t>
      </w:r>
      <w:r w:rsidRPr="00D56376">
        <w:rPr>
          <w:rFonts w:ascii="Arial" w:hAnsi="Arial" w:cs="Arial"/>
          <w:sz w:val="20"/>
          <w:szCs w:val="20"/>
        </w:rPr>
        <w:t xml:space="preserve"> 3. doplněné vydání. Praha: Avicenum, Zdravotnické nakladatelství. </w:t>
      </w:r>
    </w:p>
    <w:p w14:paraId="69F97BE0" w14:textId="2CEEDC37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Matějček, Z. Et Al. (1999). </w:t>
      </w:r>
      <w:r w:rsidRPr="00D56376">
        <w:rPr>
          <w:rFonts w:ascii="Arial" w:hAnsi="Arial" w:cs="Arial"/>
          <w:i/>
          <w:sz w:val="20"/>
          <w:szCs w:val="20"/>
        </w:rPr>
        <w:t>Náhradní rodinná péče</w:t>
      </w:r>
      <w:r w:rsidRPr="00D56376">
        <w:rPr>
          <w:rFonts w:ascii="Arial" w:hAnsi="Arial" w:cs="Arial"/>
          <w:sz w:val="20"/>
          <w:szCs w:val="20"/>
        </w:rPr>
        <w:t xml:space="preserve">. Průvodce pro odborníky, osvojitele a pěstouny. Praha: Portál. </w:t>
      </w:r>
    </w:p>
    <w:p w14:paraId="23124034" w14:textId="529BD5FC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lastRenderedPageBreak/>
        <w:t xml:space="preserve">Mareš, J. (2013).  </w:t>
      </w:r>
      <w:r w:rsidRPr="00D56376">
        <w:rPr>
          <w:rFonts w:ascii="Arial" w:hAnsi="Arial" w:cs="Arial"/>
          <w:i/>
          <w:sz w:val="20"/>
          <w:szCs w:val="20"/>
        </w:rPr>
        <w:t>Pedagogická psychologie</w:t>
      </w:r>
      <w:r w:rsidRPr="00D56376">
        <w:rPr>
          <w:rFonts w:ascii="Arial" w:hAnsi="Arial" w:cs="Arial"/>
          <w:sz w:val="20"/>
          <w:szCs w:val="20"/>
        </w:rPr>
        <w:t>. Praha: Portál.</w:t>
      </w:r>
    </w:p>
    <w:p w14:paraId="0E35E016" w14:textId="5395EB91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56376">
        <w:rPr>
          <w:rFonts w:ascii="Arial" w:hAnsi="Arial" w:cs="Arial"/>
          <w:sz w:val="20"/>
          <w:szCs w:val="20"/>
        </w:rPr>
        <w:t>Nakonečný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M. (2009). </w:t>
      </w:r>
      <w:r w:rsidRPr="00D56376">
        <w:rPr>
          <w:rFonts w:ascii="Arial" w:hAnsi="Arial" w:cs="Arial"/>
          <w:i/>
          <w:sz w:val="20"/>
          <w:szCs w:val="20"/>
        </w:rPr>
        <w:t>Psychologie osobnosti</w:t>
      </w:r>
      <w:r w:rsidRPr="00D56376">
        <w:rPr>
          <w:rFonts w:ascii="Arial" w:hAnsi="Arial" w:cs="Arial"/>
          <w:sz w:val="20"/>
          <w:szCs w:val="20"/>
        </w:rPr>
        <w:t>. Praha: Academia.</w:t>
      </w:r>
    </w:p>
    <w:p w14:paraId="028FD5EE" w14:textId="30C25929" w:rsidR="00902A76" w:rsidRPr="00D56376" w:rsidRDefault="00902A76" w:rsidP="00902A76">
      <w:pPr>
        <w:pStyle w:val="Bezmezer"/>
        <w:rPr>
          <w:rFonts w:ascii="Arial" w:hAnsi="Arial" w:cs="Arial"/>
          <w:sz w:val="20"/>
          <w:szCs w:val="20"/>
        </w:rPr>
      </w:pPr>
      <w:r w:rsidRPr="00D56376">
        <w:rPr>
          <w:rFonts w:ascii="Arial" w:hAnsi="Arial" w:cs="Arial"/>
          <w:sz w:val="20"/>
          <w:szCs w:val="20"/>
        </w:rPr>
        <w:t xml:space="preserve">Smékal, V. (2004). </w:t>
      </w:r>
      <w:r w:rsidRPr="00D56376">
        <w:rPr>
          <w:rFonts w:ascii="Arial" w:hAnsi="Arial" w:cs="Arial"/>
          <w:i/>
          <w:sz w:val="20"/>
          <w:szCs w:val="20"/>
        </w:rPr>
        <w:t>Pozvání do psychologie osobnosti</w:t>
      </w:r>
      <w:r w:rsidRPr="00D56376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D56376">
        <w:rPr>
          <w:rFonts w:ascii="Arial" w:hAnsi="Arial" w:cs="Arial"/>
          <w:sz w:val="20"/>
          <w:szCs w:val="20"/>
        </w:rPr>
        <w:t>Barrister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56376">
        <w:rPr>
          <w:rFonts w:ascii="Arial" w:hAnsi="Arial" w:cs="Arial"/>
          <w:sz w:val="20"/>
          <w:szCs w:val="20"/>
        </w:rPr>
        <w:t>Principal</w:t>
      </w:r>
      <w:proofErr w:type="spellEnd"/>
      <w:r w:rsidRPr="00D56376">
        <w:rPr>
          <w:rFonts w:ascii="Arial" w:hAnsi="Arial" w:cs="Arial"/>
          <w:sz w:val="20"/>
          <w:szCs w:val="20"/>
        </w:rPr>
        <w:t xml:space="preserve">, </w:t>
      </w:r>
    </w:p>
    <w:p w14:paraId="0CE7BF5D" w14:textId="77777777" w:rsidR="00D725CF" w:rsidRPr="00D56376" w:rsidRDefault="00D725CF" w:rsidP="00D725C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sectPr w:rsidR="00D725CF" w:rsidRPr="00D56376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FE62" w14:textId="77777777" w:rsidR="00725171" w:rsidRDefault="00725171" w:rsidP="00F15613">
      <w:pPr>
        <w:spacing w:line="240" w:lineRule="auto"/>
      </w:pPr>
      <w:r>
        <w:separator/>
      </w:r>
    </w:p>
  </w:endnote>
  <w:endnote w:type="continuationSeparator" w:id="0">
    <w:p w14:paraId="71AE2679" w14:textId="77777777" w:rsidR="00725171" w:rsidRDefault="0072517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41D7" w14:textId="77777777" w:rsidR="00725171" w:rsidRDefault="00725171" w:rsidP="00F15613">
      <w:pPr>
        <w:spacing w:line="240" w:lineRule="auto"/>
      </w:pPr>
      <w:r>
        <w:separator/>
      </w:r>
    </w:p>
  </w:footnote>
  <w:footnote w:type="continuationSeparator" w:id="0">
    <w:p w14:paraId="32BA0510" w14:textId="77777777" w:rsidR="00725171" w:rsidRDefault="0072517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87E"/>
    <w:multiLevelType w:val="hybridMultilevel"/>
    <w:tmpl w:val="455C2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87D"/>
    <w:multiLevelType w:val="hybridMultilevel"/>
    <w:tmpl w:val="B95E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23DDA"/>
    <w:multiLevelType w:val="hybridMultilevel"/>
    <w:tmpl w:val="206AE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294"/>
    <w:multiLevelType w:val="hybridMultilevel"/>
    <w:tmpl w:val="B4746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1DA6"/>
    <w:multiLevelType w:val="hybridMultilevel"/>
    <w:tmpl w:val="6046C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A3026"/>
    <w:multiLevelType w:val="hybridMultilevel"/>
    <w:tmpl w:val="DCE4C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52361"/>
    <w:rsid w:val="00185AA2"/>
    <w:rsid w:val="002004C5"/>
    <w:rsid w:val="00276D6B"/>
    <w:rsid w:val="002E3612"/>
    <w:rsid w:val="00331522"/>
    <w:rsid w:val="00331D95"/>
    <w:rsid w:val="003519D6"/>
    <w:rsid w:val="0037768C"/>
    <w:rsid w:val="00387940"/>
    <w:rsid w:val="003B14AD"/>
    <w:rsid w:val="003C7E98"/>
    <w:rsid w:val="00404F84"/>
    <w:rsid w:val="00430F25"/>
    <w:rsid w:val="00486300"/>
    <w:rsid w:val="004D171B"/>
    <w:rsid w:val="004D5C06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A0ACC"/>
    <w:rsid w:val="006B22CE"/>
    <w:rsid w:val="006E3956"/>
    <w:rsid w:val="00702C0D"/>
    <w:rsid w:val="00712766"/>
    <w:rsid w:val="00725171"/>
    <w:rsid w:val="007F6FCC"/>
    <w:rsid w:val="008261C7"/>
    <w:rsid w:val="00831153"/>
    <w:rsid w:val="00862C56"/>
    <w:rsid w:val="008E27A7"/>
    <w:rsid w:val="00902A76"/>
    <w:rsid w:val="009554FB"/>
    <w:rsid w:val="00990090"/>
    <w:rsid w:val="009E629B"/>
    <w:rsid w:val="009F3F9F"/>
    <w:rsid w:val="00A04911"/>
    <w:rsid w:val="00A1351A"/>
    <w:rsid w:val="00A21525"/>
    <w:rsid w:val="00A45B31"/>
    <w:rsid w:val="00A5561A"/>
    <w:rsid w:val="00A6359B"/>
    <w:rsid w:val="00A82528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CC3182"/>
    <w:rsid w:val="00D11AF6"/>
    <w:rsid w:val="00D13E57"/>
    <w:rsid w:val="00D5478C"/>
    <w:rsid w:val="00D56376"/>
    <w:rsid w:val="00D61B91"/>
    <w:rsid w:val="00D62385"/>
    <w:rsid w:val="00D725CF"/>
    <w:rsid w:val="00D761D6"/>
    <w:rsid w:val="00D955E7"/>
    <w:rsid w:val="00DC5FA7"/>
    <w:rsid w:val="00DE39B0"/>
    <w:rsid w:val="00DF1F12"/>
    <w:rsid w:val="00E97744"/>
    <w:rsid w:val="00F0078F"/>
    <w:rsid w:val="00F11270"/>
    <w:rsid w:val="00F15613"/>
    <w:rsid w:val="00F81C25"/>
    <w:rsid w:val="00FA5E73"/>
    <w:rsid w:val="00FB21A4"/>
    <w:rsid w:val="00FC623F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31522"/>
    <w:rPr>
      <w:i/>
      <w:iCs/>
    </w:rPr>
  </w:style>
  <w:style w:type="paragraph" w:customStyle="1" w:styleId="Literatura">
    <w:name w:val="Literatura"/>
    <w:basedOn w:val="Zkladntext"/>
    <w:uiPriority w:val="99"/>
    <w:rsid w:val="00331522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331522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331522"/>
  </w:style>
  <w:style w:type="character" w:customStyle="1" w:styleId="fn">
    <w:name w:val="fn"/>
    <w:rsid w:val="00331522"/>
  </w:style>
  <w:style w:type="character" w:customStyle="1" w:styleId="ebook-msg">
    <w:name w:val="ebook-msg"/>
    <w:rsid w:val="00331522"/>
  </w:style>
  <w:style w:type="paragraph" w:styleId="Zkladntext">
    <w:name w:val="Body Text"/>
    <w:basedOn w:val="Normln"/>
    <w:link w:val="ZkladntextChar"/>
    <w:uiPriority w:val="99"/>
    <w:semiHidden/>
    <w:rsid w:val="0033152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152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1</Pages>
  <Words>5386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2020-10-01T14:11:00Z</cp:lastPrinted>
  <dcterms:created xsi:type="dcterms:W3CDTF">2020-10-30T21:53:00Z</dcterms:created>
  <dcterms:modified xsi:type="dcterms:W3CDTF">2020-11-01T20:38:00Z</dcterms:modified>
</cp:coreProperties>
</file>