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27636B" w14:textId="77777777" w:rsidR="003B14AD" w:rsidRPr="00355FC2" w:rsidRDefault="003B14AD" w:rsidP="003B14AD">
      <w:pPr>
        <w:spacing w:after="0" w:line="360" w:lineRule="auto"/>
        <w:jc w:val="center"/>
        <w:rPr>
          <w:b/>
          <w:bCs/>
          <w:sz w:val="32"/>
          <w:szCs w:val="36"/>
        </w:rPr>
      </w:pPr>
      <w:r w:rsidRPr="00355FC2">
        <w:rPr>
          <w:b/>
          <w:bCs/>
          <w:sz w:val="32"/>
          <w:szCs w:val="36"/>
        </w:rPr>
        <w:t>Okruhy ke státní závěrečné zkoušce</w:t>
      </w:r>
    </w:p>
    <w:p w14:paraId="621DF6DB" w14:textId="77777777" w:rsidR="003B14AD" w:rsidRDefault="003B14AD" w:rsidP="003B14AD">
      <w:pPr>
        <w:spacing w:after="0" w:line="360" w:lineRule="auto"/>
      </w:pPr>
    </w:p>
    <w:p w14:paraId="32941A7B" w14:textId="77777777" w:rsidR="003B14AD" w:rsidRDefault="003B14AD" w:rsidP="003B14AD">
      <w:pPr>
        <w:spacing w:after="0" w:line="360" w:lineRule="auto"/>
      </w:pPr>
    </w:p>
    <w:p w14:paraId="76C8C23D" w14:textId="77777777" w:rsidR="003B14AD" w:rsidRPr="00355FC2" w:rsidRDefault="003B14AD" w:rsidP="003B14AD">
      <w:pPr>
        <w:spacing w:after="0" w:line="360" w:lineRule="auto"/>
        <w:rPr>
          <w:b/>
          <w:bCs/>
        </w:rPr>
      </w:pPr>
      <w:r w:rsidRPr="00355FC2">
        <w:rPr>
          <w:b/>
          <w:bCs/>
        </w:rPr>
        <w:t xml:space="preserve">Název předmětu SZZ: </w:t>
      </w:r>
      <w:r w:rsidR="00D81B54" w:rsidRPr="00D81B54">
        <w:t>Pedagogika volného času a psychologie</w:t>
      </w:r>
    </w:p>
    <w:p w14:paraId="0ED08B09" w14:textId="77777777" w:rsidR="003B14AD" w:rsidRDefault="003B14AD" w:rsidP="003B14AD">
      <w:pPr>
        <w:spacing w:after="0" w:line="360" w:lineRule="auto"/>
      </w:pPr>
    </w:p>
    <w:p w14:paraId="717288E5" w14:textId="77777777" w:rsidR="003B14AD" w:rsidRPr="00355FC2" w:rsidRDefault="003B14AD" w:rsidP="003B14AD">
      <w:pPr>
        <w:spacing w:after="0" w:line="360" w:lineRule="auto"/>
      </w:pPr>
      <w:r w:rsidRPr="00355FC2">
        <w:rPr>
          <w:b/>
          <w:bCs/>
        </w:rPr>
        <w:t xml:space="preserve">Zkratka předmětu SZZ: </w:t>
      </w:r>
      <w:r w:rsidR="00D81B54">
        <w:t>USS/SZZVC</w:t>
      </w:r>
    </w:p>
    <w:p w14:paraId="51FAB4F9" w14:textId="77777777" w:rsidR="003B14AD" w:rsidRDefault="003B14AD" w:rsidP="003B14AD">
      <w:pPr>
        <w:spacing w:after="0" w:line="360" w:lineRule="auto"/>
      </w:pPr>
    </w:p>
    <w:p w14:paraId="19FD90FF" w14:textId="77777777" w:rsidR="003B14AD" w:rsidRPr="00355FC2" w:rsidRDefault="003B14AD" w:rsidP="003B14AD">
      <w:pPr>
        <w:spacing w:after="0" w:line="360" w:lineRule="auto"/>
        <w:rPr>
          <w:b/>
          <w:bCs/>
        </w:rPr>
      </w:pPr>
      <w:r w:rsidRPr="00355FC2">
        <w:rPr>
          <w:b/>
          <w:bCs/>
        </w:rPr>
        <w:t>Zkušební okruhy:</w:t>
      </w:r>
    </w:p>
    <w:p w14:paraId="2FB046A0" w14:textId="77777777" w:rsidR="00D81B54" w:rsidRPr="00D81B54" w:rsidRDefault="00D81B54" w:rsidP="00D81B54">
      <w:pPr>
        <w:spacing w:after="0" w:line="360" w:lineRule="auto"/>
        <w:contextualSpacing w:val="0"/>
        <w:jc w:val="left"/>
        <w:rPr>
          <w:u w:val="single"/>
        </w:rPr>
      </w:pPr>
      <w:r w:rsidRPr="00D81B54">
        <w:rPr>
          <w:u w:val="single"/>
        </w:rPr>
        <w:t>Část pedagogika volného času</w:t>
      </w:r>
    </w:p>
    <w:p w14:paraId="1892469D" w14:textId="77777777" w:rsidR="00D81B54" w:rsidRDefault="00D81B54" w:rsidP="00D81B54">
      <w:pPr>
        <w:numPr>
          <w:ilvl w:val="0"/>
          <w:numId w:val="1"/>
        </w:numPr>
        <w:spacing w:after="0" w:line="360" w:lineRule="auto"/>
        <w:ind w:left="426"/>
        <w:contextualSpacing w:val="0"/>
        <w:jc w:val="left"/>
      </w:pPr>
      <w:r>
        <w:t>Volný čas v životě současného člověka, vymezení a znaky volného času, funkce volného času, činitele determinující způsob prožívání volného času.</w:t>
      </w:r>
    </w:p>
    <w:p w14:paraId="3EABAA62" w14:textId="77777777" w:rsidR="00D81B54" w:rsidRDefault="00D81B54" w:rsidP="00D81B54">
      <w:pPr>
        <w:numPr>
          <w:ilvl w:val="0"/>
          <w:numId w:val="1"/>
        </w:numPr>
        <w:spacing w:after="0" w:line="360" w:lineRule="auto"/>
        <w:ind w:left="426"/>
        <w:contextualSpacing w:val="0"/>
        <w:jc w:val="left"/>
      </w:pPr>
      <w:r>
        <w:t>Vztah výchovy a volného času, pedagogika volného času jako pedagogická disciplína, základní terminologie pedagogiky volného času, cíle a specifika výchovného působení ve volném čase.</w:t>
      </w:r>
    </w:p>
    <w:p w14:paraId="5AB45807" w14:textId="77777777" w:rsidR="00D81B54" w:rsidRDefault="00D81B54" w:rsidP="00D81B54">
      <w:pPr>
        <w:numPr>
          <w:ilvl w:val="0"/>
          <w:numId w:val="1"/>
        </w:numPr>
        <w:spacing w:after="0" w:line="360" w:lineRule="auto"/>
        <w:ind w:left="426"/>
        <w:contextualSpacing w:val="0"/>
        <w:jc w:val="left"/>
      </w:pPr>
      <w:r>
        <w:t>Specifika a aktuální problémy volného času dětí a mládeže, podpora volnočasových aktivit dětí a mládeže, přirozená sociální prostředí a jejich vliv na volný čas dětí a mládeže, preventivní rozměr výchovy ve volném čase.</w:t>
      </w:r>
    </w:p>
    <w:p w14:paraId="53A1E9FF" w14:textId="77777777" w:rsidR="00D81B54" w:rsidRDefault="00D81B54" w:rsidP="00D81B54">
      <w:pPr>
        <w:numPr>
          <w:ilvl w:val="0"/>
          <w:numId w:val="1"/>
        </w:numPr>
        <w:spacing w:after="0" w:line="360" w:lineRule="auto"/>
        <w:ind w:left="426"/>
        <w:contextualSpacing w:val="0"/>
        <w:jc w:val="left"/>
      </w:pPr>
      <w:r>
        <w:t>Institucionální prostředí výchovy ve volném čase, školská zařízení pro zájmové vzdělávání, školy a další školská zařízení, nestátní neziskové organizace – spolky dětí a mládeže.</w:t>
      </w:r>
    </w:p>
    <w:p w14:paraId="059AB33B" w14:textId="77777777" w:rsidR="00D81B54" w:rsidRDefault="00D81B54" w:rsidP="00D81B54">
      <w:pPr>
        <w:numPr>
          <w:ilvl w:val="0"/>
          <w:numId w:val="1"/>
        </w:numPr>
        <w:spacing w:after="0" w:line="360" w:lineRule="auto"/>
        <w:ind w:left="426"/>
        <w:contextualSpacing w:val="0"/>
        <w:jc w:val="left"/>
      </w:pPr>
      <w:r>
        <w:t>Pedagog volného času a jeho pojetí v současnosti, kvalifikační požadavky dle platné legislativy, profesní a osobnostní kompetence pedagoga volného času, možnosti uplatnění.</w:t>
      </w:r>
    </w:p>
    <w:p w14:paraId="1ADA9EE0" w14:textId="77777777" w:rsidR="00D81B54" w:rsidRDefault="00D81B54" w:rsidP="00D81B54">
      <w:pPr>
        <w:numPr>
          <w:ilvl w:val="0"/>
          <w:numId w:val="1"/>
        </w:numPr>
        <w:spacing w:after="0" w:line="360" w:lineRule="auto"/>
        <w:ind w:left="426"/>
        <w:contextualSpacing w:val="0"/>
        <w:jc w:val="left"/>
      </w:pPr>
      <w:r>
        <w:t>Odpočinkové, rekreační a zájmové aktivity, jejich specifika a využití ve výchově ve volném čase a v zájmovém vzdělávání.</w:t>
      </w:r>
    </w:p>
    <w:p w14:paraId="500DB2F1" w14:textId="77777777" w:rsidR="00D81B54" w:rsidRDefault="00D81B54" w:rsidP="00D81B54">
      <w:pPr>
        <w:numPr>
          <w:ilvl w:val="0"/>
          <w:numId w:val="1"/>
        </w:numPr>
        <w:spacing w:after="0" w:line="360" w:lineRule="auto"/>
        <w:ind w:left="426"/>
        <w:contextualSpacing w:val="0"/>
        <w:jc w:val="left"/>
      </w:pPr>
      <w:r>
        <w:t>Řízená hra a její uplatnění při dosahování výchovných cílů, typy a třídění her, metodika uvádění her.</w:t>
      </w:r>
    </w:p>
    <w:p w14:paraId="3896B0E7" w14:textId="77777777" w:rsidR="00D81B54" w:rsidRDefault="00D81B54" w:rsidP="00D81B54">
      <w:pPr>
        <w:numPr>
          <w:ilvl w:val="0"/>
          <w:numId w:val="1"/>
        </w:numPr>
        <w:spacing w:after="0" w:line="360" w:lineRule="auto"/>
        <w:ind w:left="426"/>
        <w:contextualSpacing w:val="0"/>
        <w:jc w:val="left"/>
      </w:pPr>
      <w:r>
        <w:t>Zážitková pedagogika, její vymezení, terminologie a hlavní principy, řízená zpětná vazba a její aplikace v zážitkových aktivitách.</w:t>
      </w:r>
    </w:p>
    <w:p w14:paraId="080D503C" w14:textId="77777777" w:rsidR="00D81B54" w:rsidRDefault="00D81B54" w:rsidP="00D81B54">
      <w:pPr>
        <w:numPr>
          <w:ilvl w:val="0"/>
          <w:numId w:val="1"/>
        </w:numPr>
        <w:spacing w:after="0" w:line="360" w:lineRule="auto"/>
        <w:ind w:left="426"/>
        <w:contextualSpacing w:val="0"/>
        <w:jc w:val="left"/>
      </w:pPr>
      <w:r>
        <w:lastRenderedPageBreak/>
        <w:t>Organizační příprava vícedenních a pobytových akcí pro děti a mládež s přihlédnutím k jejich druhům a specifikům, metodika a zásady tvorby programu – dramaturgie pobytové akce.</w:t>
      </w:r>
    </w:p>
    <w:p w14:paraId="01CBB7C3" w14:textId="77777777" w:rsidR="00F909F6" w:rsidRDefault="00F909F6" w:rsidP="00D81B54">
      <w:pPr>
        <w:spacing w:after="0" w:line="360" w:lineRule="auto"/>
        <w:ind w:left="66"/>
        <w:contextualSpacing w:val="0"/>
        <w:jc w:val="left"/>
        <w:rPr>
          <w:u w:val="single"/>
        </w:rPr>
      </w:pPr>
    </w:p>
    <w:p w14:paraId="7F555C86" w14:textId="77777777" w:rsidR="00D81B54" w:rsidRPr="00D81B54" w:rsidRDefault="00D81B54" w:rsidP="00D81B54">
      <w:pPr>
        <w:spacing w:after="0" w:line="360" w:lineRule="auto"/>
        <w:ind w:left="66"/>
        <w:contextualSpacing w:val="0"/>
        <w:jc w:val="left"/>
        <w:rPr>
          <w:u w:val="single"/>
        </w:rPr>
      </w:pPr>
      <w:r w:rsidRPr="00D81B54">
        <w:rPr>
          <w:u w:val="single"/>
        </w:rPr>
        <w:t>Část psychologie</w:t>
      </w:r>
    </w:p>
    <w:p w14:paraId="08CB72BA" w14:textId="77777777" w:rsidR="00D81B54" w:rsidRDefault="00D81B54" w:rsidP="00D81B54">
      <w:pPr>
        <w:numPr>
          <w:ilvl w:val="0"/>
          <w:numId w:val="5"/>
        </w:numPr>
        <w:spacing w:after="0" w:line="360" w:lineRule="auto"/>
        <w:ind w:left="426"/>
        <w:contextualSpacing w:val="0"/>
        <w:jc w:val="left"/>
      </w:pPr>
      <w:r>
        <w:t>Předmět zkoumání v psychologii, základní pojmy (osobnost, prožívání, chování, psychické procesy a stavy, introspekce, osobní konstrukty a mentální reprezentace). Systém psychologických věd.</w:t>
      </w:r>
    </w:p>
    <w:p w14:paraId="7FFCFF4A" w14:textId="77777777" w:rsidR="00D81B54" w:rsidRDefault="00D81B54" w:rsidP="00D81B54">
      <w:pPr>
        <w:numPr>
          <w:ilvl w:val="0"/>
          <w:numId w:val="5"/>
        </w:numPr>
        <w:spacing w:after="0" w:line="360" w:lineRule="auto"/>
        <w:ind w:left="426"/>
        <w:contextualSpacing w:val="0"/>
        <w:jc w:val="left"/>
      </w:pPr>
      <w:r>
        <w:t xml:space="preserve">Přehled základních psychologických směrů – psychoanalýza, behaviorismus, humanistická psychologie, kognitivní psychologie, </w:t>
      </w:r>
      <w:proofErr w:type="spellStart"/>
      <w:r>
        <w:t>gestalt</w:t>
      </w:r>
      <w:proofErr w:type="spellEnd"/>
      <w:r>
        <w:t xml:space="preserve"> psychologie, transpersonální psychologie a představitelé jednotlivých směrů.</w:t>
      </w:r>
    </w:p>
    <w:p w14:paraId="27DAC327" w14:textId="77777777" w:rsidR="00D81B54" w:rsidRDefault="00D81B54" w:rsidP="00D81B54">
      <w:pPr>
        <w:numPr>
          <w:ilvl w:val="0"/>
          <w:numId w:val="5"/>
        </w:numPr>
        <w:spacing w:after="0" w:line="360" w:lineRule="auto"/>
        <w:ind w:left="426"/>
        <w:contextualSpacing w:val="0"/>
        <w:jc w:val="left"/>
      </w:pPr>
      <w:r>
        <w:t>Psychologická charakteristika osobnosti (univerzální znaky), determinace lidské psychiky (biologická, sociálně-kulturní a duchovní-</w:t>
      </w:r>
      <w:proofErr w:type="spellStart"/>
      <w:r>
        <w:t>Frankl</w:t>
      </w:r>
      <w:proofErr w:type="spellEnd"/>
      <w:r>
        <w:t>, psychologický determinismus, nativistické a environmentální teorie). Přístupy ke studiu osobnosti (biologický, experimentální, psychometrický, sociální).</w:t>
      </w:r>
    </w:p>
    <w:p w14:paraId="0E7D8005" w14:textId="77777777" w:rsidR="00D81B54" w:rsidRDefault="00D81B54" w:rsidP="00D81B54">
      <w:pPr>
        <w:numPr>
          <w:ilvl w:val="0"/>
          <w:numId w:val="5"/>
        </w:numPr>
        <w:spacing w:after="0" w:line="360" w:lineRule="auto"/>
        <w:ind w:left="426"/>
        <w:contextualSpacing w:val="0"/>
        <w:jc w:val="left"/>
      </w:pPr>
      <w:r>
        <w:t xml:space="preserve">Poznávací procesy a jejich </w:t>
      </w:r>
      <w:proofErr w:type="gramStart"/>
      <w:r>
        <w:t>charakteristika - čití</w:t>
      </w:r>
      <w:proofErr w:type="gramEnd"/>
      <w:r>
        <w:t xml:space="preserve"> a vnímání, představy a fantazie, paměť. </w:t>
      </w:r>
    </w:p>
    <w:p w14:paraId="7FA4F2EA" w14:textId="77777777" w:rsidR="00D81B54" w:rsidRDefault="00D81B54" w:rsidP="00D81B54">
      <w:pPr>
        <w:numPr>
          <w:ilvl w:val="0"/>
          <w:numId w:val="5"/>
        </w:numPr>
        <w:spacing w:after="0" w:line="360" w:lineRule="auto"/>
        <w:ind w:left="426"/>
        <w:contextualSpacing w:val="0"/>
        <w:jc w:val="left"/>
      </w:pPr>
      <w:r>
        <w:t xml:space="preserve">Poznávací procesy a jejich charakteristika – pozornost a vědomí, myšlení a inteligence. </w:t>
      </w:r>
    </w:p>
    <w:p w14:paraId="7607F690" w14:textId="77777777" w:rsidR="00D81B54" w:rsidRDefault="00D81B54" w:rsidP="00D81B54">
      <w:pPr>
        <w:numPr>
          <w:ilvl w:val="0"/>
          <w:numId w:val="5"/>
        </w:numPr>
        <w:spacing w:after="0" w:line="360" w:lineRule="auto"/>
        <w:ind w:left="426"/>
        <w:contextualSpacing w:val="0"/>
        <w:jc w:val="left"/>
      </w:pPr>
      <w:r>
        <w:t xml:space="preserve">Temperament, přehled základních temperamentových typologií a možnosti jejich praktického využití (např. </w:t>
      </w:r>
      <w:proofErr w:type="spellStart"/>
      <w:r>
        <w:t>Kretschmer</w:t>
      </w:r>
      <w:proofErr w:type="spellEnd"/>
      <w:r>
        <w:t xml:space="preserve">, </w:t>
      </w:r>
      <w:proofErr w:type="spellStart"/>
      <w:r>
        <w:t>Spranger</w:t>
      </w:r>
      <w:proofErr w:type="spellEnd"/>
      <w:r>
        <w:t xml:space="preserve">, </w:t>
      </w:r>
      <w:proofErr w:type="spellStart"/>
      <w:r>
        <w:t>Eysenck</w:t>
      </w:r>
      <w:proofErr w:type="spellEnd"/>
      <w:r>
        <w:t>, Pavlov, Jung). Emotivita a temperament.</w:t>
      </w:r>
    </w:p>
    <w:p w14:paraId="2A8AE062" w14:textId="77777777" w:rsidR="00D81B54" w:rsidRDefault="00D81B54" w:rsidP="00D81B54">
      <w:pPr>
        <w:numPr>
          <w:ilvl w:val="0"/>
          <w:numId w:val="5"/>
        </w:numPr>
        <w:spacing w:after="0" w:line="360" w:lineRule="auto"/>
        <w:ind w:left="426"/>
        <w:contextualSpacing w:val="0"/>
        <w:jc w:val="left"/>
      </w:pPr>
      <w:r>
        <w:t>Oblast citů a jejich význam v životě. Dělení a vlastnosti citů, projevy citů (tělesná a výrazová složka), pojem emoční inteligence (</w:t>
      </w:r>
      <w:proofErr w:type="spellStart"/>
      <w:r>
        <w:t>Goleman</w:t>
      </w:r>
      <w:proofErr w:type="spellEnd"/>
      <w:r>
        <w:t>). Emoce a motivace.</w:t>
      </w:r>
    </w:p>
    <w:p w14:paraId="2CCEE300" w14:textId="77777777" w:rsidR="00D81B54" w:rsidRDefault="00D81B54" w:rsidP="00D81B54">
      <w:pPr>
        <w:numPr>
          <w:ilvl w:val="0"/>
          <w:numId w:val="5"/>
        </w:numPr>
        <w:spacing w:after="0" w:line="360" w:lineRule="auto"/>
        <w:ind w:left="426"/>
        <w:contextualSpacing w:val="0"/>
        <w:jc w:val="left"/>
      </w:pPr>
      <w:r>
        <w:t>Vývojová psychologie a její předmět, determinace psychického vývoje člověka, pojem vývojové změny, klasifikace vývojových změn. Zrání a učení.</w:t>
      </w:r>
    </w:p>
    <w:p w14:paraId="17E730D9" w14:textId="77777777" w:rsidR="00D81B54" w:rsidRDefault="00D81B54" w:rsidP="00D81B54">
      <w:pPr>
        <w:numPr>
          <w:ilvl w:val="0"/>
          <w:numId w:val="5"/>
        </w:numPr>
        <w:spacing w:after="0" w:line="360" w:lineRule="auto"/>
        <w:ind w:left="426"/>
        <w:contextualSpacing w:val="0"/>
        <w:jc w:val="left"/>
      </w:pPr>
      <w:r>
        <w:t>Metody vývojové psychologie – výzkumné přístupy (průřezový a longitudinální přístup), metody vývojové psychologické diagnostiky.</w:t>
      </w:r>
    </w:p>
    <w:p w14:paraId="1B49B101" w14:textId="77777777" w:rsidR="00D81B54" w:rsidRDefault="00D81B54" w:rsidP="00D81B54">
      <w:pPr>
        <w:numPr>
          <w:ilvl w:val="0"/>
          <w:numId w:val="5"/>
        </w:numPr>
        <w:spacing w:after="0" w:line="360" w:lineRule="auto"/>
        <w:ind w:left="426"/>
        <w:contextualSpacing w:val="0"/>
        <w:jc w:val="left"/>
      </w:pPr>
      <w:r>
        <w:t xml:space="preserve">Vývojová periodizace, příklady vývojových periodizací (Příhodova </w:t>
      </w:r>
      <w:proofErr w:type="spellStart"/>
      <w:r>
        <w:t>biopsychologická</w:t>
      </w:r>
      <w:proofErr w:type="spellEnd"/>
      <w:r>
        <w:t xml:space="preserve">, </w:t>
      </w:r>
      <w:proofErr w:type="spellStart"/>
      <w:r>
        <w:t>Eriksonova</w:t>
      </w:r>
      <w:proofErr w:type="spellEnd"/>
      <w:r>
        <w:t xml:space="preserve"> psychosociální, </w:t>
      </w:r>
      <w:proofErr w:type="spellStart"/>
      <w:r>
        <w:t>Piagetova</w:t>
      </w:r>
      <w:proofErr w:type="spellEnd"/>
      <w:r>
        <w:t xml:space="preserve"> kognitivní, Freudova psychoanalytická).</w:t>
      </w:r>
    </w:p>
    <w:p w14:paraId="7518215E" w14:textId="77777777" w:rsidR="00D81B54" w:rsidRDefault="00D81B54" w:rsidP="00D81B54">
      <w:pPr>
        <w:numPr>
          <w:ilvl w:val="0"/>
          <w:numId w:val="5"/>
        </w:numPr>
        <w:spacing w:after="0" w:line="360" w:lineRule="auto"/>
        <w:ind w:left="426"/>
        <w:contextualSpacing w:val="0"/>
        <w:jc w:val="left"/>
      </w:pPr>
      <w:r>
        <w:t xml:space="preserve">Kognitivní teorie morálního vývoje podle L. </w:t>
      </w:r>
      <w:proofErr w:type="spellStart"/>
      <w:r>
        <w:t>Kohlberga</w:t>
      </w:r>
      <w:proofErr w:type="spellEnd"/>
      <w:r>
        <w:t xml:space="preserve">. Rozvoj mravních </w:t>
      </w:r>
      <w:proofErr w:type="gramStart"/>
      <w:r>
        <w:t>norem  a</w:t>
      </w:r>
      <w:proofErr w:type="gramEnd"/>
      <w:r>
        <w:t xml:space="preserve"> společenských hodnot u dítěte mladšího a staršího školního věku. Morální vývoj v dospělosti.</w:t>
      </w:r>
    </w:p>
    <w:p w14:paraId="39C50138" w14:textId="77777777" w:rsidR="00D81B54" w:rsidRDefault="00D81B54" w:rsidP="00D81B54">
      <w:pPr>
        <w:numPr>
          <w:ilvl w:val="0"/>
          <w:numId w:val="5"/>
        </w:numPr>
        <w:spacing w:after="0" w:line="360" w:lineRule="auto"/>
        <w:ind w:left="426"/>
        <w:contextualSpacing w:val="0"/>
        <w:jc w:val="left"/>
      </w:pPr>
      <w:r>
        <w:t xml:space="preserve">Zvláštnosti dětské psychiky – sugestibilita, labilita, egocentrismus, expresivní a adaptivní chování, negativismus, </w:t>
      </w:r>
      <w:proofErr w:type="spellStart"/>
      <w:r>
        <w:t>eidetismus</w:t>
      </w:r>
      <w:proofErr w:type="spellEnd"/>
      <w:r>
        <w:t xml:space="preserve">, </w:t>
      </w:r>
      <w:proofErr w:type="spellStart"/>
      <w:r>
        <w:t>konkretismus</w:t>
      </w:r>
      <w:proofErr w:type="spellEnd"/>
      <w:r>
        <w:t>, personifikace a jejich projevy.</w:t>
      </w:r>
    </w:p>
    <w:p w14:paraId="55CC94BD" w14:textId="77777777" w:rsidR="00D81B54" w:rsidRDefault="00D81B54" w:rsidP="00D81B54">
      <w:pPr>
        <w:numPr>
          <w:ilvl w:val="0"/>
          <w:numId w:val="5"/>
        </w:numPr>
        <w:spacing w:after="0" w:line="360" w:lineRule="auto"/>
        <w:ind w:left="426"/>
        <w:contextualSpacing w:val="0"/>
        <w:jc w:val="left"/>
      </w:pPr>
      <w:r>
        <w:t>Vymezení normality a abnormality, problematika stresu, obranné mechanismy, frustrace, konflikt, stres, vnímání stresu; dimenze stresu: emocionální, intelektuální, sociální, enviromentální, spirituální, fyzická.</w:t>
      </w:r>
    </w:p>
    <w:p w14:paraId="2472F6DF" w14:textId="77777777" w:rsidR="00D81B54" w:rsidRDefault="00D81B54" w:rsidP="00D81B54">
      <w:pPr>
        <w:numPr>
          <w:ilvl w:val="0"/>
          <w:numId w:val="5"/>
        </w:numPr>
        <w:spacing w:after="0" w:line="360" w:lineRule="auto"/>
        <w:ind w:left="426"/>
        <w:contextualSpacing w:val="0"/>
        <w:jc w:val="left"/>
      </w:pPr>
      <w:r>
        <w:lastRenderedPageBreak/>
        <w:t xml:space="preserve">Vstup dítěte do školy, připravenost dítěte pro vstup do </w:t>
      </w:r>
      <w:proofErr w:type="gramStart"/>
      <w:r>
        <w:t>školy - školní</w:t>
      </w:r>
      <w:proofErr w:type="gramEnd"/>
      <w:r>
        <w:t xml:space="preserve"> zralost (fyzická, kognitivní, emoční a sociální).</w:t>
      </w:r>
    </w:p>
    <w:p w14:paraId="6975852D" w14:textId="77777777" w:rsidR="00D81B54" w:rsidRDefault="00D81B54" w:rsidP="00D81B54">
      <w:pPr>
        <w:numPr>
          <w:ilvl w:val="0"/>
          <w:numId w:val="5"/>
        </w:numPr>
        <w:spacing w:after="0" w:line="360" w:lineRule="auto"/>
        <w:ind w:left="426"/>
        <w:contextualSpacing w:val="0"/>
        <w:jc w:val="left"/>
      </w:pPr>
      <w:r>
        <w:t xml:space="preserve">Neurotické obtíže v dětském věku, příčiny vzniku, druhy zátěže typické pro jednotlivá vývojová období, konkrétní typy neurotických obtíží. </w:t>
      </w:r>
    </w:p>
    <w:p w14:paraId="5C830A14" w14:textId="77777777" w:rsidR="00D81B54" w:rsidRDefault="00D81B54" w:rsidP="00D81B54">
      <w:pPr>
        <w:numPr>
          <w:ilvl w:val="0"/>
          <w:numId w:val="5"/>
        </w:numPr>
        <w:spacing w:after="0" w:line="360" w:lineRule="auto"/>
        <w:ind w:left="426"/>
        <w:contextualSpacing w:val="0"/>
        <w:jc w:val="left"/>
      </w:pPr>
      <w:r>
        <w:t>Psychologická charakteristika mladšího školního věku (vývoj tělesný, kognitivní, emoční a sociální vývoj, učení a hra).</w:t>
      </w:r>
    </w:p>
    <w:p w14:paraId="2A268F56" w14:textId="77777777" w:rsidR="00D81B54" w:rsidRDefault="00D81B54" w:rsidP="00D81B54">
      <w:pPr>
        <w:numPr>
          <w:ilvl w:val="0"/>
          <w:numId w:val="5"/>
        </w:numPr>
        <w:spacing w:after="0" w:line="360" w:lineRule="auto"/>
        <w:ind w:left="426"/>
        <w:contextualSpacing w:val="0"/>
        <w:jc w:val="left"/>
      </w:pPr>
      <w:r>
        <w:t xml:space="preserve">Poruchy chování, klasifikace problémového chování, příčiny vzniku, agresivita a agrese, neagresivní poruchy chování. </w:t>
      </w:r>
    </w:p>
    <w:p w14:paraId="2455A991" w14:textId="77777777" w:rsidR="00D81B54" w:rsidRDefault="00D81B54" w:rsidP="00D81B54">
      <w:pPr>
        <w:numPr>
          <w:ilvl w:val="0"/>
          <w:numId w:val="5"/>
        </w:numPr>
        <w:spacing w:after="0" w:line="360" w:lineRule="auto"/>
        <w:ind w:left="426"/>
        <w:contextualSpacing w:val="0"/>
        <w:jc w:val="left"/>
      </w:pPr>
      <w:r>
        <w:t>Problematika syndromu ADHD, příčiny vzniku, možná náprava, důsledky ADHD v dospělosti.</w:t>
      </w:r>
    </w:p>
    <w:p w14:paraId="0556D28E" w14:textId="77777777" w:rsidR="00D81B54" w:rsidRDefault="00D81B54" w:rsidP="00D81B54">
      <w:pPr>
        <w:numPr>
          <w:ilvl w:val="0"/>
          <w:numId w:val="5"/>
        </w:numPr>
        <w:spacing w:after="0" w:line="360" w:lineRule="auto"/>
        <w:ind w:left="426"/>
        <w:contextualSpacing w:val="0"/>
        <w:jc w:val="left"/>
      </w:pPr>
      <w:r>
        <w:t>Psychologická charakteristika období dospívání – prepuberta, puberta (tělesné změny, kognitivní, emocionální a sociální vývoj).</w:t>
      </w:r>
    </w:p>
    <w:p w14:paraId="6ED851DF" w14:textId="77777777" w:rsidR="00D81B54" w:rsidRDefault="00D81B54" w:rsidP="00D81B54">
      <w:pPr>
        <w:numPr>
          <w:ilvl w:val="0"/>
          <w:numId w:val="5"/>
        </w:numPr>
        <w:spacing w:after="0" w:line="360" w:lineRule="auto"/>
        <w:ind w:left="426"/>
        <w:contextualSpacing w:val="0"/>
        <w:jc w:val="left"/>
      </w:pPr>
      <w:r>
        <w:t>Psychologická charakteristika období dospívání – adolescence (identita, kognitivní, emocionální a sociální vývoj).</w:t>
      </w:r>
    </w:p>
    <w:p w14:paraId="7BC9D25E" w14:textId="77777777" w:rsidR="00D81B54" w:rsidRDefault="00D81B54" w:rsidP="00D81B54">
      <w:pPr>
        <w:numPr>
          <w:ilvl w:val="0"/>
          <w:numId w:val="5"/>
        </w:numPr>
        <w:spacing w:after="0" w:line="360" w:lineRule="auto"/>
        <w:ind w:left="426"/>
        <w:contextualSpacing w:val="0"/>
        <w:jc w:val="left"/>
      </w:pPr>
      <w:r>
        <w:t>Vývojové období dospělosti (periodizace, tělesné a psychické změny, krize životního středu).</w:t>
      </w:r>
    </w:p>
    <w:p w14:paraId="089851D2" w14:textId="77777777" w:rsidR="00D81B54" w:rsidRDefault="00D81B54" w:rsidP="00D81B54">
      <w:pPr>
        <w:numPr>
          <w:ilvl w:val="0"/>
          <w:numId w:val="5"/>
        </w:numPr>
        <w:spacing w:after="0" w:line="360" w:lineRule="auto"/>
        <w:ind w:left="426"/>
        <w:contextualSpacing w:val="0"/>
        <w:jc w:val="left"/>
      </w:pPr>
      <w:r>
        <w:t>Socializace, formy socializace a její činitelé. Sociální učení. Sociální postoje. Struktura, zjišťování, utváření a možnosti změny. Stereotypy a předsudky.</w:t>
      </w:r>
    </w:p>
    <w:p w14:paraId="56878788" w14:textId="77777777" w:rsidR="00D81B54" w:rsidRDefault="00D81B54" w:rsidP="00D81B54">
      <w:pPr>
        <w:numPr>
          <w:ilvl w:val="0"/>
          <w:numId w:val="5"/>
        </w:numPr>
        <w:spacing w:after="0" w:line="360" w:lineRule="auto"/>
        <w:ind w:left="426"/>
        <w:contextualSpacing w:val="0"/>
        <w:jc w:val="left"/>
      </w:pPr>
      <w:r>
        <w:t>Sociální a interpersonální percepce, interakce a komunikace. Činitelé formování dojmu o jiné osobě. Obecné chyby v interpersonální percepci. Základní principy verbální a neverbální komunikace.</w:t>
      </w:r>
    </w:p>
    <w:p w14:paraId="2867469F" w14:textId="77777777" w:rsidR="00D81B54" w:rsidRDefault="00D81B54" w:rsidP="00D81B54">
      <w:pPr>
        <w:numPr>
          <w:ilvl w:val="0"/>
          <w:numId w:val="5"/>
        </w:numPr>
        <w:spacing w:after="0" w:line="360" w:lineRule="auto"/>
        <w:ind w:left="426"/>
        <w:contextualSpacing w:val="0"/>
        <w:jc w:val="left"/>
      </w:pPr>
      <w:r>
        <w:t>Jedinec v sociální skupině. Znaky a klasifikace sociálních skupin. Struktura a dynamika malé sociální skupiny.</w:t>
      </w:r>
    </w:p>
    <w:p w14:paraId="1D0D0FEA" w14:textId="77777777" w:rsidR="00D81B54" w:rsidRDefault="00D81B54" w:rsidP="00D81B54">
      <w:pPr>
        <w:numPr>
          <w:ilvl w:val="0"/>
          <w:numId w:val="5"/>
        </w:numPr>
        <w:spacing w:after="0" w:line="360" w:lineRule="auto"/>
        <w:ind w:left="426"/>
        <w:contextualSpacing w:val="0"/>
        <w:jc w:val="left"/>
      </w:pPr>
      <w:r>
        <w:t>Týrané a zneužívané dítě, příčiny vzniku, fyzické týrání, psychické týrání, dopad psychického týrání na psychiku dítěte, sexuální zneužívání, typy sexuálního zneužívání, hlavní tělesné ukazatele sexuálního zneužívání, zanedbávání, další formy CAN.</w:t>
      </w:r>
    </w:p>
    <w:p w14:paraId="192848CB" w14:textId="77777777" w:rsidR="003B14AD" w:rsidRDefault="003B14AD" w:rsidP="003B14AD">
      <w:pPr>
        <w:spacing w:after="0" w:line="360" w:lineRule="auto"/>
        <w:contextualSpacing w:val="0"/>
      </w:pPr>
    </w:p>
    <w:p w14:paraId="397D63D8" w14:textId="77777777" w:rsidR="003B14AD" w:rsidRPr="003D1D21" w:rsidRDefault="003B14AD" w:rsidP="003B14AD">
      <w:pPr>
        <w:spacing w:after="0" w:line="360" w:lineRule="auto"/>
        <w:contextualSpacing w:val="0"/>
        <w:rPr>
          <w:b/>
          <w:bCs/>
        </w:rPr>
      </w:pPr>
      <w:r w:rsidRPr="003D1D21">
        <w:rPr>
          <w:b/>
          <w:bCs/>
        </w:rPr>
        <w:t>Poznámka:</w:t>
      </w:r>
    </w:p>
    <w:p w14:paraId="1A6C35FB" w14:textId="77777777" w:rsidR="003B14AD" w:rsidRDefault="00D81B54" w:rsidP="003B14AD">
      <w:pPr>
        <w:spacing w:after="0" w:line="360" w:lineRule="auto"/>
        <w:contextualSpacing w:val="0"/>
      </w:pPr>
      <w:r>
        <w:t>J</w:t>
      </w:r>
      <w:r w:rsidRPr="00426FD6">
        <w:t>ednotlivé okruhy jsou dále rozpracovány do dílčích otázek</w:t>
      </w:r>
      <w:r>
        <w:t>. Student si losuje 1 otázku z každé části státní závěrečné zkoušky.</w:t>
      </w:r>
    </w:p>
    <w:p w14:paraId="445F8FDC" w14:textId="77777777" w:rsidR="003B14AD" w:rsidRDefault="003B14AD" w:rsidP="003B14AD">
      <w:pPr>
        <w:spacing w:after="0" w:line="360" w:lineRule="auto"/>
        <w:contextualSpacing w:val="0"/>
      </w:pPr>
    </w:p>
    <w:p w14:paraId="211ED52C" w14:textId="77777777" w:rsidR="003B14AD" w:rsidRPr="003D1D21" w:rsidRDefault="003B14AD" w:rsidP="003B14AD">
      <w:pPr>
        <w:spacing w:after="0" w:line="360" w:lineRule="auto"/>
        <w:contextualSpacing w:val="0"/>
        <w:rPr>
          <w:b/>
          <w:bCs/>
        </w:rPr>
      </w:pPr>
      <w:r w:rsidRPr="003D1D21">
        <w:rPr>
          <w:b/>
          <w:bCs/>
        </w:rPr>
        <w:t>Doporučená základní literatura:</w:t>
      </w:r>
    </w:p>
    <w:p w14:paraId="36E4C231" w14:textId="77777777" w:rsidR="00F909F6" w:rsidRPr="00D81B54" w:rsidRDefault="00F909F6" w:rsidP="00F909F6">
      <w:pPr>
        <w:spacing w:after="0" w:line="360" w:lineRule="auto"/>
        <w:contextualSpacing w:val="0"/>
        <w:jc w:val="left"/>
        <w:rPr>
          <w:u w:val="single"/>
        </w:rPr>
      </w:pPr>
      <w:r w:rsidRPr="00D81B54">
        <w:rPr>
          <w:u w:val="single"/>
        </w:rPr>
        <w:t>Část pedagogika volného času</w:t>
      </w:r>
    </w:p>
    <w:p w14:paraId="00FA970A" w14:textId="77777777" w:rsidR="00F909F6" w:rsidRPr="00440852" w:rsidRDefault="00F909F6" w:rsidP="00F909F6">
      <w:pPr>
        <w:numPr>
          <w:ilvl w:val="0"/>
          <w:numId w:val="2"/>
        </w:numPr>
        <w:spacing w:after="0" w:line="360" w:lineRule="auto"/>
        <w:ind w:left="426"/>
        <w:contextualSpacing w:val="0"/>
        <w:jc w:val="left"/>
      </w:pPr>
      <w:r w:rsidRPr="00440852">
        <w:t>BENDL, S. aj. Vychovatelství: učebnice teoretických základů oboru. Praha: Grada, 2015. ISBN 978-80-247-4248-9.</w:t>
      </w:r>
    </w:p>
    <w:p w14:paraId="00BFA7CC" w14:textId="77777777" w:rsidR="00A758DD" w:rsidRPr="00440852" w:rsidRDefault="00A758DD" w:rsidP="00A758DD">
      <w:pPr>
        <w:numPr>
          <w:ilvl w:val="0"/>
          <w:numId w:val="2"/>
        </w:numPr>
        <w:spacing w:after="0" w:line="360" w:lineRule="auto"/>
        <w:ind w:left="426"/>
        <w:contextualSpacing w:val="0"/>
        <w:jc w:val="left"/>
      </w:pPr>
      <w:r w:rsidRPr="00440852">
        <w:t>BEZCHLEBA, B. Hlavní vedoucí dětského tábora. Brno: Mravenec, 2012. ISBN 978-80-87447-21-5.</w:t>
      </w:r>
    </w:p>
    <w:p w14:paraId="288107D1" w14:textId="5595CA1D" w:rsidR="00F909F6" w:rsidRPr="00440852" w:rsidRDefault="00F909F6" w:rsidP="00F909F6">
      <w:pPr>
        <w:numPr>
          <w:ilvl w:val="0"/>
          <w:numId w:val="2"/>
        </w:numPr>
        <w:spacing w:after="0" w:line="360" w:lineRule="auto"/>
        <w:ind w:left="426"/>
        <w:contextualSpacing w:val="0"/>
        <w:jc w:val="left"/>
      </w:pPr>
      <w:r w:rsidRPr="00440852">
        <w:lastRenderedPageBreak/>
        <w:t xml:space="preserve">BURDA, J. aj. Tábory a další zotavovací akce. </w:t>
      </w:r>
      <w:proofErr w:type="spellStart"/>
      <w:r w:rsidRPr="00440852">
        <w:t>Aktualiz</w:t>
      </w:r>
      <w:proofErr w:type="spellEnd"/>
      <w:r w:rsidRPr="00440852">
        <w:t>. vyd. Praha: NIDM, 2008. ISBN 978-80-86784-59-5.</w:t>
      </w:r>
    </w:p>
    <w:p w14:paraId="7915A4B5" w14:textId="77777777" w:rsidR="00F909F6" w:rsidRPr="00440852" w:rsidRDefault="00F909F6" w:rsidP="00F909F6">
      <w:pPr>
        <w:numPr>
          <w:ilvl w:val="0"/>
          <w:numId w:val="2"/>
        </w:numPr>
        <w:spacing w:after="0" w:line="360" w:lineRule="auto"/>
        <w:ind w:left="426"/>
        <w:contextualSpacing w:val="0"/>
        <w:jc w:val="left"/>
      </w:pPr>
      <w:r w:rsidRPr="00440852">
        <w:t>ČINČERA, J. Práce s hrou: pro profesionály. Praha: Grada, 2007. ISBN 978-80-247-1974-0.</w:t>
      </w:r>
    </w:p>
    <w:p w14:paraId="4E5C998B" w14:textId="77777777" w:rsidR="00F909F6" w:rsidRPr="00440852" w:rsidRDefault="00F909F6" w:rsidP="00F909F6">
      <w:pPr>
        <w:numPr>
          <w:ilvl w:val="0"/>
          <w:numId w:val="2"/>
        </w:numPr>
        <w:spacing w:after="0" w:line="360" w:lineRule="auto"/>
        <w:ind w:left="426"/>
        <w:contextualSpacing w:val="0"/>
        <w:jc w:val="left"/>
      </w:pPr>
      <w:r w:rsidRPr="00440852">
        <w:t>FRANC, D., ZOUNKOVÁ, D., MARTIN, A. Učení zážitkem a hrou: praktická příručka instruktora. Praha: Computer Press, 2007. ISBN 978-80-251-1701-9.</w:t>
      </w:r>
    </w:p>
    <w:p w14:paraId="517B4D60" w14:textId="77777777" w:rsidR="00F909F6" w:rsidRPr="00440852" w:rsidRDefault="00F909F6" w:rsidP="00F909F6">
      <w:pPr>
        <w:numPr>
          <w:ilvl w:val="0"/>
          <w:numId w:val="2"/>
        </w:numPr>
        <w:spacing w:after="0" w:line="360" w:lineRule="auto"/>
        <w:ind w:left="426"/>
        <w:contextualSpacing w:val="0"/>
        <w:jc w:val="left"/>
      </w:pPr>
      <w:r w:rsidRPr="00440852">
        <w:t>HÁJEK, B. aj. Děti, vedoucí a volný čas. Praha: IDM MŠMT, 2004. ISBN 80-86784-06-1.</w:t>
      </w:r>
    </w:p>
    <w:p w14:paraId="02543A97" w14:textId="77777777" w:rsidR="00F909F6" w:rsidRPr="00440852" w:rsidRDefault="00F909F6" w:rsidP="00F909F6">
      <w:pPr>
        <w:numPr>
          <w:ilvl w:val="0"/>
          <w:numId w:val="2"/>
        </w:numPr>
        <w:spacing w:after="0" w:line="360" w:lineRule="auto"/>
        <w:ind w:left="426"/>
        <w:contextualSpacing w:val="0"/>
        <w:jc w:val="left"/>
      </w:pPr>
      <w:r w:rsidRPr="00440852">
        <w:t>HÁJEK, B. aj. Jak vytvořit vzdělávací program pro školní družinu. Praha: Portál, 2007. ISBN 978-80-7367-233-1.</w:t>
      </w:r>
    </w:p>
    <w:p w14:paraId="745856BE" w14:textId="77777777" w:rsidR="00F909F6" w:rsidRPr="00440852" w:rsidRDefault="00F909F6" w:rsidP="00F909F6">
      <w:pPr>
        <w:numPr>
          <w:ilvl w:val="0"/>
          <w:numId w:val="2"/>
        </w:numPr>
        <w:spacing w:after="0" w:line="360" w:lineRule="auto"/>
        <w:ind w:left="426"/>
        <w:contextualSpacing w:val="0"/>
        <w:jc w:val="left"/>
      </w:pPr>
      <w:r w:rsidRPr="00440852">
        <w:t>HÁJEK, B., HOFBAUER, B., PÁVKOVÁ, J. Pedagogické ovlivňování volného času. Praha: Portál, 2008. ISBN 978-80-7367-473-1.</w:t>
      </w:r>
    </w:p>
    <w:p w14:paraId="7C04B773" w14:textId="77777777" w:rsidR="00F909F6" w:rsidRPr="00440852" w:rsidRDefault="00F909F6" w:rsidP="00F909F6">
      <w:pPr>
        <w:numPr>
          <w:ilvl w:val="0"/>
          <w:numId w:val="2"/>
        </w:numPr>
        <w:spacing w:after="0" w:line="360" w:lineRule="auto"/>
        <w:ind w:left="426"/>
        <w:contextualSpacing w:val="0"/>
        <w:jc w:val="left"/>
      </w:pPr>
      <w:r w:rsidRPr="00440852">
        <w:t>HANUŠ, R., CHYTILOVÁ, L. Zážitkově pedagogické učení. Praha: Grada, 2009. ISBN 978-80-247-2816-2.</w:t>
      </w:r>
    </w:p>
    <w:p w14:paraId="5BFEB46E" w14:textId="77777777" w:rsidR="00F909F6" w:rsidRPr="00440852" w:rsidRDefault="00F909F6" w:rsidP="00F909F6">
      <w:pPr>
        <w:numPr>
          <w:ilvl w:val="0"/>
          <w:numId w:val="2"/>
        </w:numPr>
        <w:spacing w:after="0" w:line="360" w:lineRule="auto"/>
        <w:ind w:left="426"/>
        <w:contextualSpacing w:val="0"/>
        <w:jc w:val="left"/>
      </w:pPr>
      <w:r w:rsidRPr="00440852">
        <w:t xml:space="preserve">HEŘMANOVÁ, J., MACEK, M. Metodika pro podporu tvorby školního vzdělávacího programu ve školských zařízeních pro zájmové vzdělávání. 2. </w:t>
      </w:r>
      <w:proofErr w:type="spellStart"/>
      <w:r w:rsidRPr="00440852">
        <w:t>aktualiz</w:t>
      </w:r>
      <w:proofErr w:type="spellEnd"/>
      <w:r w:rsidRPr="00440852">
        <w:t xml:space="preserve">. a </w:t>
      </w:r>
      <w:proofErr w:type="spellStart"/>
      <w:r w:rsidRPr="00440852">
        <w:t>rozš</w:t>
      </w:r>
      <w:proofErr w:type="spellEnd"/>
      <w:r w:rsidRPr="00440852">
        <w:t>. vyd. Praha: NIDM, 2009. ISBN 978-80-86784-77-9.</w:t>
      </w:r>
    </w:p>
    <w:p w14:paraId="64D75689" w14:textId="77777777" w:rsidR="00F909F6" w:rsidRPr="00440852" w:rsidRDefault="00F909F6" w:rsidP="00F909F6">
      <w:pPr>
        <w:numPr>
          <w:ilvl w:val="0"/>
          <w:numId w:val="2"/>
        </w:numPr>
        <w:spacing w:after="0" w:line="360" w:lineRule="auto"/>
        <w:ind w:left="426"/>
        <w:contextualSpacing w:val="0"/>
        <w:jc w:val="left"/>
      </w:pPr>
      <w:r w:rsidRPr="00440852">
        <w:t>HOFBAUER, B. Kapitoly z pedagogiky volného času: soubor pojednání o volném čase a jeho výchovném zhodnocování. České Budějovice: Jihočeská univerzita, 2010. ISBN 978-80-7394-240-3.</w:t>
      </w:r>
    </w:p>
    <w:p w14:paraId="6DD1855C" w14:textId="77777777" w:rsidR="00A758DD" w:rsidRPr="00440852" w:rsidRDefault="00A758DD" w:rsidP="00A758DD">
      <w:pPr>
        <w:numPr>
          <w:ilvl w:val="0"/>
          <w:numId w:val="2"/>
        </w:numPr>
        <w:spacing w:after="0" w:line="360" w:lineRule="auto"/>
        <w:ind w:left="426"/>
        <w:contextualSpacing w:val="0"/>
        <w:jc w:val="left"/>
      </w:pPr>
      <w:r w:rsidRPr="00440852">
        <w:t>JIRÁSEK, I. Zážitková pedagogika: teorie holistické výchovy (v přírodě a volném čase). Praha: Portál, 2019. ISBN 978-80-262-1485-4.</w:t>
      </w:r>
    </w:p>
    <w:p w14:paraId="341FA980" w14:textId="7C74F946" w:rsidR="00F909F6" w:rsidRPr="00440852" w:rsidRDefault="00F909F6" w:rsidP="00F909F6">
      <w:pPr>
        <w:numPr>
          <w:ilvl w:val="0"/>
          <w:numId w:val="2"/>
        </w:numPr>
        <w:spacing w:after="0" w:line="360" w:lineRule="auto"/>
        <w:ind w:left="426"/>
        <w:contextualSpacing w:val="0"/>
        <w:jc w:val="left"/>
      </w:pPr>
      <w:r w:rsidRPr="00440852">
        <w:t>KAPLÁNEK, M. Čas volnosti – čas výchovy: pedagogické úvahy o volném čase. Praha: Portál, 2012. ISBN 978-80-262-0450-3.</w:t>
      </w:r>
    </w:p>
    <w:p w14:paraId="3DB66446" w14:textId="77777777" w:rsidR="00F909F6" w:rsidRPr="00440852" w:rsidRDefault="00F909F6" w:rsidP="00F909F6">
      <w:pPr>
        <w:numPr>
          <w:ilvl w:val="0"/>
          <w:numId w:val="2"/>
        </w:numPr>
        <w:spacing w:after="0" w:line="360" w:lineRule="auto"/>
        <w:ind w:left="426"/>
        <w:contextualSpacing w:val="0"/>
        <w:jc w:val="left"/>
      </w:pPr>
      <w:r w:rsidRPr="00440852">
        <w:t>KAPLÁNEK, M. Volný čas a jeho význam ve výchově. Praha: Portál, 2017. ISBN 978-80-262-1250-8.</w:t>
      </w:r>
    </w:p>
    <w:p w14:paraId="1931A3EE" w14:textId="77777777" w:rsidR="00F909F6" w:rsidRDefault="00F909F6" w:rsidP="00F909F6">
      <w:pPr>
        <w:numPr>
          <w:ilvl w:val="0"/>
          <w:numId w:val="2"/>
        </w:numPr>
        <w:spacing w:after="0" w:line="360" w:lineRule="auto"/>
        <w:ind w:left="426"/>
        <w:contextualSpacing w:val="0"/>
        <w:jc w:val="left"/>
      </w:pPr>
      <w:r w:rsidRPr="00440852">
        <w:t xml:space="preserve">KNOTOVÁ, D. Pedagogické </w:t>
      </w:r>
      <w:r>
        <w:t>dimenze volného času. Brno: Paido, 2011. ISBN 978-80-7315-223-9.</w:t>
      </w:r>
    </w:p>
    <w:p w14:paraId="206A946A" w14:textId="77777777" w:rsidR="00F909F6" w:rsidRDefault="00F909F6" w:rsidP="00F909F6">
      <w:pPr>
        <w:numPr>
          <w:ilvl w:val="0"/>
          <w:numId w:val="2"/>
        </w:numPr>
        <w:spacing w:after="0" w:line="360" w:lineRule="auto"/>
        <w:ind w:left="426"/>
        <w:contextualSpacing w:val="0"/>
        <w:jc w:val="left"/>
      </w:pPr>
      <w:r>
        <w:t xml:space="preserve">KRATOCHVÍLOVÁ, E. Pedagogika </w:t>
      </w:r>
      <w:proofErr w:type="spellStart"/>
      <w:r>
        <w:t>voľného</w:t>
      </w:r>
      <w:proofErr w:type="spellEnd"/>
      <w:r>
        <w:t xml:space="preserve"> času: výchova v čase mimo </w:t>
      </w:r>
      <w:proofErr w:type="spellStart"/>
      <w:r>
        <w:t>vyučovania</w:t>
      </w:r>
      <w:proofErr w:type="spellEnd"/>
      <w:r>
        <w:t xml:space="preserve"> v </w:t>
      </w:r>
      <w:proofErr w:type="spellStart"/>
      <w:r>
        <w:t>pedagogickej</w:t>
      </w:r>
      <w:proofErr w:type="spellEnd"/>
      <w:r>
        <w:t xml:space="preserve"> </w:t>
      </w:r>
      <w:proofErr w:type="spellStart"/>
      <w:r>
        <w:t>teórii</w:t>
      </w:r>
      <w:proofErr w:type="spellEnd"/>
      <w:r>
        <w:t xml:space="preserve"> a v praxi. Bratislava: Univerzita Komenského, 2004. ISBN 80-223-1930-9.</w:t>
      </w:r>
    </w:p>
    <w:p w14:paraId="33CC6DC4" w14:textId="77777777" w:rsidR="00F909F6" w:rsidRDefault="00F909F6" w:rsidP="00F909F6">
      <w:pPr>
        <w:numPr>
          <w:ilvl w:val="0"/>
          <w:numId w:val="2"/>
        </w:numPr>
        <w:spacing w:after="0" w:line="360" w:lineRule="auto"/>
        <w:ind w:left="426"/>
        <w:contextualSpacing w:val="0"/>
        <w:jc w:val="left"/>
      </w:pPr>
      <w:r>
        <w:t>KRAUS, B. Základy sociální pedagogiky. Praha: Portál, 2008. ISBN 978-80-7367-383-3.</w:t>
      </w:r>
    </w:p>
    <w:p w14:paraId="449BC814" w14:textId="77777777" w:rsidR="00F909F6" w:rsidRDefault="00F909F6" w:rsidP="00F909F6">
      <w:pPr>
        <w:numPr>
          <w:ilvl w:val="0"/>
          <w:numId w:val="2"/>
        </w:numPr>
        <w:spacing w:after="0" w:line="360" w:lineRule="auto"/>
        <w:ind w:left="426"/>
        <w:contextualSpacing w:val="0"/>
        <w:jc w:val="left"/>
      </w:pPr>
      <w:r>
        <w:t xml:space="preserve">MAZAL, F. Hry a hraní pohledem ŠVP. Olomouc: </w:t>
      </w:r>
      <w:proofErr w:type="spellStart"/>
      <w:r>
        <w:t>Hanex</w:t>
      </w:r>
      <w:proofErr w:type="spellEnd"/>
      <w:r>
        <w:t>, 2007. ISBN 978-80-85973-77-3.</w:t>
      </w:r>
    </w:p>
    <w:p w14:paraId="275772DF" w14:textId="77777777" w:rsidR="00F909F6" w:rsidRDefault="00F909F6" w:rsidP="00F909F6">
      <w:pPr>
        <w:numPr>
          <w:ilvl w:val="0"/>
          <w:numId w:val="2"/>
        </w:numPr>
        <w:spacing w:after="0" w:line="360" w:lineRule="auto"/>
        <w:ind w:left="426"/>
        <w:contextualSpacing w:val="0"/>
        <w:jc w:val="left"/>
      </w:pPr>
      <w:r>
        <w:t>Mládež České republiky. Praha: Česká rada dětí a mládeže, 2008. ISBN 978-80-254-5793-1.</w:t>
      </w:r>
    </w:p>
    <w:p w14:paraId="60DE930D" w14:textId="77777777" w:rsidR="00F909F6" w:rsidRDefault="00F909F6" w:rsidP="00F909F6">
      <w:pPr>
        <w:numPr>
          <w:ilvl w:val="0"/>
          <w:numId w:val="2"/>
        </w:numPr>
        <w:spacing w:after="0" w:line="360" w:lineRule="auto"/>
        <w:ind w:left="426"/>
        <w:contextualSpacing w:val="0"/>
        <w:jc w:val="left"/>
      </w:pPr>
      <w:r>
        <w:t>NĚMEC, J. Od prožívání k požitkářství: výchovné funkce hry a její proměny v historických koncepcích pedagogiky. Brno: Paido, 2002. ISBN 80-7315-006-9.</w:t>
      </w:r>
    </w:p>
    <w:p w14:paraId="55BC42D9" w14:textId="77777777" w:rsidR="00F909F6" w:rsidRDefault="00F909F6" w:rsidP="00F909F6">
      <w:pPr>
        <w:numPr>
          <w:ilvl w:val="0"/>
          <w:numId w:val="2"/>
        </w:numPr>
        <w:spacing w:after="0" w:line="360" w:lineRule="auto"/>
        <w:ind w:left="426"/>
        <w:contextualSpacing w:val="0"/>
        <w:jc w:val="left"/>
      </w:pPr>
      <w:r>
        <w:lastRenderedPageBreak/>
        <w:t>NEUMAN, J. Dobrodružné hry a cvičení v přírodě. 5. vyd. Praha: Portál, 2009. ISBN 978-80-7367-572-1.</w:t>
      </w:r>
    </w:p>
    <w:p w14:paraId="325D529A" w14:textId="77777777" w:rsidR="00F909F6" w:rsidRDefault="00F909F6" w:rsidP="00F909F6">
      <w:pPr>
        <w:numPr>
          <w:ilvl w:val="0"/>
          <w:numId w:val="2"/>
        </w:numPr>
        <w:spacing w:after="0" w:line="360" w:lineRule="auto"/>
        <w:ind w:left="426"/>
        <w:contextualSpacing w:val="0"/>
        <w:jc w:val="left"/>
      </w:pPr>
      <w:r>
        <w:t>PÁVKOVÁ, J., HÁJEK, B. aj. Školní družina. 2. vyd. Praha: Portál, 2007. ISBN 978-80-7367-268-3.</w:t>
      </w:r>
    </w:p>
    <w:p w14:paraId="4136BAA2" w14:textId="77777777" w:rsidR="00F909F6" w:rsidRDefault="00F909F6" w:rsidP="00F909F6">
      <w:pPr>
        <w:numPr>
          <w:ilvl w:val="0"/>
          <w:numId w:val="2"/>
        </w:numPr>
        <w:spacing w:after="0" w:line="360" w:lineRule="auto"/>
        <w:ind w:left="426"/>
        <w:contextualSpacing w:val="0"/>
        <w:jc w:val="left"/>
      </w:pPr>
      <w:r>
        <w:t>PELÁNEK, R. Příručka instruktora zážitkových akcí. Praha: Portál, 2008. ISBN 978-80-7367-353-6.</w:t>
      </w:r>
    </w:p>
    <w:p w14:paraId="6BA2A6C6" w14:textId="77777777" w:rsidR="00F909F6" w:rsidRDefault="00F909F6" w:rsidP="00F909F6">
      <w:pPr>
        <w:numPr>
          <w:ilvl w:val="0"/>
          <w:numId w:val="2"/>
        </w:numPr>
        <w:spacing w:after="0" w:line="360" w:lineRule="auto"/>
        <w:ind w:left="426"/>
        <w:contextualSpacing w:val="0"/>
        <w:jc w:val="left"/>
      </w:pPr>
      <w:r>
        <w:t>POSPÍŠILOVÁ, H., KOMÍNKOVÁ, L. Svět školní družiny: etnografická studie. Olomouc: Univerzita Palackého, 2015. ISBN 978-80-244-4789-6.</w:t>
      </w:r>
    </w:p>
    <w:p w14:paraId="3FD2C24E" w14:textId="77777777" w:rsidR="003B14AD" w:rsidRDefault="00F909F6" w:rsidP="00F909F6">
      <w:pPr>
        <w:numPr>
          <w:ilvl w:val="0"/>
          <w:numId w:val="2"/>
        </w:numPr>
        <w:spacing w:after="0" w:line="360" w:lineRule="auto"/>
        <w:ind w:left="426"/>
        <w:contextualSpacing w:val="0"/>
        <w:jc w:val="left"/>
      </w:pPr>
      <w:r>
        <w:t xml:space="preserve">VYHNÁLKOVÁ, P. Základy pedagogiky volného času. Olomouc: </w:t>
      </w:r>
      <w:proofErr w:type="spellStart"/>
      <w:r>
        <w:t>Gevak</w:t>
      </w:r>
      <w:proofErr w:type="spellEnd"/>
      <w:r>
        <w:t>, 2013. 64 s. ISBN 978-80-86768-91-5.</w:t>
      </w:r>
    </w:p>
    <w:p w14:paraId="1764E369" w14:textId="1474E4D3" w:rsidR="00DD141B" w:rsidRPr="00A758DD" w:rsidRDefault="00DD141B" w:rsidP="00A758DD">
      <w:pPr>
        <w:spacing w:after="0" w:line="360" w:lineRule="auto"/>
        <w:contextualSpacing w:val="0"/>
      </w:pPr>
    </w:p>
    <w:p w14:paraId="0D0E0E6D" w14:textId="77777777" w:rsidR="00F909F6" w:rsidRPr="00F909F6" w:rsidRDefault="00F909F6" w:rsidP="00F909F6">
      <w:pPr>
        <w:spacing w:after="0" w:line="360" w:lineRule="auto"/>
        <w:contextualSpacing w:val="0"/>
        <w:jc w:val="left"/>
        <w:rPr>
          <w:u w:val="single"/>
        </w:rPr>
      </w:pPr>
      <w:r w:rsidRPr="00F909F6">
        <w:rPr>
          <w:u w:val="single"/>
        </w:rPr>
        <w:t>Část psychologie</w:t>
      </w:r>
    </w:p>
    <w:p w14:paraId="6F4C20F2" w14:textId="77777777" w:rsidR="00F909F6" w:rsidRDefault="00F909F6" w:rsidP="00F909F6">
      <w:pPr>
        <w:numPr>
          <w:ilvl w:val="0"/>
          <w:numId w:val="6"/>
        </w:numPr>
        <w:spacing w:after="0" w:line="360" w:lineRule="auto"/>
        <w:ind w:left="426"/>
        <w:contextualSpacing w:val="0"/>
        <w:jc w:val="left"/>
      </w:pPr>
      <w:r>
        <w:t xml:space="preserve">ATKINSONOVÁ, R. L. a kol. (1995). Psychologie. Praha: Victoria Publishing. </w:t>
      </w:r>
    </w:p>
    <w:p w14:paraId="5698CA57" w14:textId="77777777" w:rsidR="00F909F6" w:rsidRDefault="00F909F6" w:rsidP="00F909F6">
      <w:pPr>
        <w:numPr>
          <w:ilvl w:val="0"/>
          <w:numId w:val="6"/>
        </w:numPr>
        <w:spacing w:after="0" w:line="360" w:lineRule="auto"/>
        <w:ind w:left="426"/>
        <w:contextualSpacing w:val="0"/>
        <w:jc w:val="left"/>
      </w:pPr>
      <w:r>
        <w:t xml:space="preserve">GOLEMAN, D. (1997). Emoční inteligence. Praha: Columbus. </w:t>
      </w:r>
    </w:p>
    <w:p w14:paraId="3E975122" w14:textId="77777777" w:rsidR="00F909F6" w:rsidRDefault="00F909F6" w:rsidP="00F909F6">
      <w:pPr>
        <w:numPr>
          <w:ilvl w:val="0"/>
          <w:numId w:val="6"/>
        </w:numPr>
        <w:spacing w:after="0" w:line="360" w:lineRule="auto"/>
        <w:ind w:left="426"/>
        <w:contextualSpacing w:val="0"/>
        <w:jc w:val="left"/>
      </w:pPr>
      <w:r>
        <w:t xml:space="preserve">HAYESOVÁ, N. (2003). Základy sociální psychologie. Praha: Portál. </w:t>
      </w:r>
    </w:p>
    <w:p w14:paraId="4E1063E9" w14:textId="77777777" w:rsidR="00F909F6" w:rsidRDefault="00F909F6" w:rsidP="00F909F6">
      <w:pPr>
        <w:numPr>
          <w:ilvl w:val="0"/>
          <w:numId w:val="6"/>
        </w:numPr>
        <w:spacing w:after="0" w:line="360" w:lineRule="auto"/>
        <w:ind w:left="426"/>
        <w:contextualSpacing w:val="0"/>
        <w:jc w:val="left"/>
      </w:pPr>
      <w:r>
        <w:t>HELUS, Z. (2009). Dítě v osobnostním pojetí. Praha: Portál.</w:t>
      </w:r>
    </w:p>
    <w:p w14:paraId="65D5C453" w14:textId="77777777" w:rsidR="00F909F6" w:rsidRDefault="00F909F6" w:rsidP="00F909F6">
      <w:pPr>
        <w:numPr>
          <w:ilvl w:val="0"/>
          <w:numId w:val="6"/>
        </w:numPr>
        <w:spacing w:after="0" w:line="360" w:lineRule="auto"/>
        <w:ind w:left="426"/>
        <w:contextualSpacing w:val="0"/>
        <w:jc w:val="left"/>
      </w:pPr>
      <w:r>
        <w:t xml:space="preserve">LANGMEIER, J., KREJČÍŘOVÁ, D. (2008). Vývojová psychologie. 2. </w:t>
      </w:r>
      <w:proofErr w:type="spellStart"/>
      <w:r>
        <w:t>aktualiz</w:t>
      </w:r>
      <w:proofErr w:type="spellEnd"/>
      <w:r>
        <w:t xml:space="preserve">. vyd. Praha: Grada. </w:t>
      </w:r>
    </w:p>
    <w:p w14:paraId="54D98675" w14:textId="77777777" w:rsidR="00F909F6" w:rsidRDefault="00F909F6" w:rsidP="00F909F6">
      <w:pPr>
        <w:numPr>
          <w:ilvl w:val="0"/>
          <w:numId w:val="6"/>
        </w:numPr>
        <w:spacing w:after="0" w:line="360" w:lineRule="auto"/>
        <w:ind w:left="426"/>
        <w:contextualSpacing w:val="0"/>
        <w:jc w:val="left"/>
      </w:pPr>
      <w:r>
        <w:t xml:space="preserve">NAKONEČNÝ, M. (1997). Encyklopedie obecné psychologie. Praha: Academia. NAKONEČNÝ, M. (1993). Základy psychologie osobnosti. Praha: Management Press. ŘÍČAN, P. (2004). Cesta životem. 2. vyd. Praha: Portál. </w:t>
      </w:r>
    </w:p>
    <w:p w14:paraId="38081C55" w14:textId="77777777" w:rsidR="00F909F6" w:rsidRDefault="00F909F6" w:rsidP="00F909F6">
      <w:pPr>
        <w:numPr>
          <w:ilvl w:val="0"/>
          <w:numId w:val="6"/>
        </w:numPr>
        <w:spacing w:after="0" w:line="360" w:lineRule="auto"/>
        <w:ind w:left="426"/>
        <w:contextualSpacing w:val="0"/>
        <w:jc w:val="left"/>
      </w:pPr>
      <w:r>
        <w:t>PLEVOVÁ, I. (2005). Kapitoly z obecné psychologie II. Olomouc: VUP.</w:t>
      </w:r>
    </w:p>
    <w:p w14:paraId="2A33BCF3" w14:textId="77777777" w:rsidR="00F909F6" w:rsidRDefault="00F909F6" w:rsidP="00F909F6">
      <w:pPr>
        <w:numPr>
          <w:ilvl w:val="0"/>
          <w:numId w:val="6"/>
        </w:numPr>
        <w:spacing w:after="0" w:line="360" w:lineRule="auto"/>
        <w:ind w:left="426"/>
        <w:contextualSpacing w:val="0"/>
        <w:jc w:val="left"/>
      </w:pPr>
      <w:r>
        <w:t xml:space="preserve">PETROVÁ, A., PLEVOVÁ, I. (2008).  Kapitoly </w:t>
      </w:r>
      <w:proofErr w:type="gramStart"/>
      <w:r>
        <w:t>z  obecné</w:t>
      </w:r>
      <w:proofErr w:type="gramEnd"/>
      <w:r>
        <w:t xml:space="preserve"> psychologie I. Olomouc: VUP. </w:t>
      </w:r>
    </w:p>
    <w:p w14:paraId="1DE4887A" w14:textId="77777777" w:rsidR="00F909F6" w:rsidRDefault="00F909F6" w:rsidP="00F909F6">
      <w:pPr>
        <w:numPr>
          <w:ilvl w:val="0"/>
          <w:numId w:val="6"/>
        </w:numPr>
        <w:spacing w:after="0" w:line="360" w:lineRule="auto"/>
        <w:ind w:left="426"/>
        <w:contextualSpacing w:val="0"/>
        <w:jc w:val="left"/>
      </w:pPr>
      <w:r>
        <w:t>PLHÁKOVÁ, A. (2013). Učebnice obecné psychologie. Praha: Grada.</w:t>
      </w:r>
    </w:p>
    <w:p w14:paraId="63546DC2" w14:textId="77777777" w:rsidR="00F909F6" w:rsidRDefault="00F909F6" w:rsidP="00F909F6">
      <w:pPr>
        <w:numPr>
          <w:ilvl w:val="0"/>
          <w:numId w:val="6"/>
        </w:numPr>
        <w:spacing w:after="0" w:line="360" w:lineRule="auto"/>
        <w:ind w:left="426"/>
        <w:contextualSpacing w:val="0"/>
        <w:jc w:val="left"/>
      </w:pPr>
      <w:r>
        <w:t>PUGNEROVÁ, M., KVINTOVÁ, J. (2016). Přehled poruch psychického vývoje. Praha: Grada.</w:t>
      </w:r>
    </w:p>
    <w:p w14:paraId="3903A995" w14:textId="77777777" w:rsidR="00F909F6" w:rsidRDefault="00F909F6" w:rsidP="00F909F6">
      <w:pPr>
        <w:numPr>
          <w:ilvl w:val="0"/>
          <w:numId w:val="6"/>
        </w:numPr>
        <w:spacing w:after="0" w:line="360" w:lineRule="auto"/>
        <w:ind w:left="426"/>
        <w:contextualSpacing w:val="0"/>
        <w:jc w:val="left"/>
      </w:pPr>
      <w:r>
        <w:t>PUGNEROVÁ, M. a kol. (2019). Psychologie pro studenty pedagogických oborů. Praha: Grada.</w:t>
      </w:r>
    </w:p>
    <w:p w14:paraId="5C8D8781" w14:textId="77777777" w:rsidR="00F909F6" w:rsidRDefault="00F909F6" w:rsidP="00F909F6">
      <w:pPr>
        <w:numPr>
          <w:ilvl w:val="0"/>
          <w:numId w:val="6"/>
        </w:numPr>
        <w:spacing w:after="0" w:line="360" w:lineRule="auto"/>
        <w:ind w:left="426"/>
        <w:contextualSpacing w:val="0"/>
        <w:jc w:val="left"/>
      </w:pPr>
      <w:r>
        <w:t xml:space="preserve">SHAPIRO, E. L. (1998). Emoční inteligence dítěte a její rozvoj. Praha: Portál. STUCHLÍKOVÁ, I. (2007). Základy psychologie emocí. Praha: Portál. </w:t>
      </w:r>
    </w:p>
    <w:p w14:paraId="3C94398E" w14:textId="77777777" w:rsidR="00F909F6" w:rsidRDefault="00F909F6" w:rsidP="00F909F6">
      <w:pPr>
        <w:numPr>
          <w:ilvl w:val="0"/>
          <w:numId w:val="6"/>
        </w:numPr>
        <w:spacing w:after="0" w:line="360" w:lineRule="auto"/>
        <w:ind w:left="426"/>
        <w:contextualSpacing w:val="0"/>
        <w:jc w:val="left"/>
      </w:pPr>
      <w:r w:rsidRPr="00F909F6">
        <w:t>ŠIMÍČKOVÁ-ČÍŽKOVÁ, J. a kol. (2010).  Přehled vývojové psychologie. 3. upravené vydání. Olomouc: Vydavatelství UP.</w:t>
      </w:r>
    </w:p>
    <w:p w14:paraId="1D70C053" w14:textId="77777777" w:rsidR="00F909F6" w:rsidRDefault="00F909F6" w:rsidP="00F909F6">
      <w:pPr>
        <w:numPr>
          <w:ilvl w:val="0"/>
          <w:numId w:val="6"/>
        </w:numPr>
        <w:spacing w:after="0" w:line="360" w:lineRule="auto"/>
        <w:ind w:left="426"/>
        <w:contextualSpacing w:val="0"/>
        <w:jc w:val="left"/>
      </w:pPr>
      <w:r>
        <w:t>VÁGNEROVÁ, M. (1997). Psychologie problémového dítěte školního věku. Praha: Karolinum.</w:t>
      </w:r>
    </w:p>
    <w:p w14:paraId="098EEB6D" w14:textId="77777777" w:rsidR="00F909F6" w:rsidRDefault="00F909F6" w:rsidP="00F909F6">
      <w:pPr>
        <w:numPr>
          <w:ilvl w:val="0"/>
          <w:numId w:val="6"/>
        </w:numPr>
        <w:spacing w:after="0" w:line="360" w:lineRule="auto"/>
        <w:ind w:left="426"/>
        <w:contextualSpacing w:val="0"/>
        <w:jc w:val="left"/>
      </w:pPr>
      <w:r>
        <w:t xml:space="preserve">VÁGNEROVÁ, M. (1999). Psychopatologie pro pomáhající profese (Variabilita a patologie lidské psychiky). Praha: Portál. </w:t>
      </w:r>
    </w:p>
    <w:p w14:paraId="4AEA5BB6" w14:textId="77777777" w:rsidR="00F909F6" w:rsidRDefault="00F909F6" w:rsidP="00F909F6">
      <w:pPr>
        <w:numPr>
          <w:ilvl w:val="0"/>
          <w:numId w:val="6"/>
        </w:numPr>
        <w:spacing w:after="0" w:line="360" w:lineRule="auto"/>
        <w:ind w:left="426"/>
        <w:contextualSpacing w:val="0"/>
        <w:jc w:val="left"/>
      </w:pPr>
      <w:r>
        <w:t xml:space="preserve">VÁGNEROVÁ, M. (2004). Psychopatologie pro pomáhající profese (Rozšířené a přepracované vydání). Praha: Portál. </w:t>
      </w:r>
    </w:p>
    <w:p w14:paraId="1BCD27EA" w14:textId="77777777" w:rsidR="00F909F6" w:rsidRDefault="00F909F6" w:rsidP="00F909F6">
      <w:pPr>
        <w:numPr>
          <w:ilvl w:val="0"/>
          <w:numId w:val="6"/>
        </w:numPr>
        <w:spacing w:after="0" w:line="360" w:lineRule="auto"/>
        <w:ind w:left="426"/>
        <w:contextualSpacing w:val="0"/>
        <w:jc w:val="left"/>
      </w:pPr>
      <w:r>
        <w:lastRenderedPageBreak/>
        <w:t xml:space="preserve">VÁGNEROVÁ, M. (2008). Psychopatologie pro pomáhající profese. 4. </w:t>
      </w:r>
      <w:proofErr w:type="spellStart"/>
      <w:r>
        <w:t>rozš</w:t>
      </w:r>
      <w:proofErr w:type="spellEnd"/>
      <w:r>
        <w:t xml:space="preserve">. a </w:t>
      </w:r>
      <w:proofErr w:type="spellStart"/>
      <w:r>
        <w:t>přeprac</w:t>
      </w:r>
      <w:proofErr w:type="spellEnd"/>
      <w:r>
        <w:t xml:space="preserve">. vyd. Praha: Portál. </w:t>
      </w:r>
    </w:p>
    <w:p w14:paraId="28810AD6" w14:textId="77777777" w:rsidR="00F909F6" w:rsidRDefault="00F909F6" w:rsidP="00F909F6">
      <w:pPr>
        <w:numPr>
          <w:ilvl w:val="0"/>
          <w:numId w:val="6"/>
        </w:numPr>
        <w:spacing w:after="0" w:line="360" w:lineRule="auto"/>
        <w:ind w:left="426"/>
        <w:contextualSpacing w:val="0"/>
        <w:jc w:val="left"/>
      </w:pPr>
      <w:r>
        <w:t>VÁGNEROVÁ, M. (2008). Vývojová psychologie. Praha: Portál.</w:t>
      </w:r>
    </w:p>
    <w:p w14:paraId="79896A83" w14:textId="77777777" w:rsidR="00F909F6" w:rsidRDefault="00F909F6" w:rsidP="00F909F6">
      <w:pPr>
        <w:numPr>
          <w:ilvl w:val="0"/>
          <w:numId w:val="6"/>
        </w:numPr>
        <w:spacing w:after="0" w:line="360" w:lineRule="auto"/>
        <w:ind w:left="426"/>
        <w:contextualSpacing w:val="0"/>
        <w:jc w:val="left"/>
      </w:pPr>
      <w:r w:rsidRPr="00F909F6">
        <w:t>VÝROST, J., SLAMĚNÍK, I. (2009). Sociální psychologie. Praha: Grada Publishing.</w:t>
      </w:r>
    </w:p>
    <w:p w14:paraId="27C81B54" w14:textId="77777777" w:rsidR="003B14AD" w:rsidRDefault="003B14AD" w:rsidP="00F909F6">
      <w:pPr>
        <w:spacing w:after="0" w:line="360" w:lineRule="auto"/>
        <w:contextualSpacing w:val="0"/>
        <w:jc w:val="left"/>
      </w:pPr>
    </w:p>
    <w:p w14:paraId="42CD232F" w14:textId="77777777" w:rsidR="003B14AD" w:rsidRPr="003D1D21" w:rsidRDefault="003B14AD" w:rsidP="00F909F6">
      <w:pPr>
        <w:spacing w:after="0" w:line="360" w:lineRule="auto"/>
        <w:contextualSpacing w:val="0"/>
        <w:jc w:val="left"/>
        <w:rPr>
          <w:b/>
          <w:bCs/>
        </w:rPr>
      </w:pPr>
      <w:r>
        <w:rPr>
          <w:b/>
          <w:bCs/>
        </w:rPr>
        <w:t>Legislativní předpisy</w:t>
      </w:r>
      <w:r w:rsidRPr="003D1D21">
        <w:rPr>
          <w:b/>
          <w:bCs/>
        </w:rPr>
        <w:t>:</w:t>
      </w:r>
    </w:p>
    <w:p w14:paraId="52CB885B" w14:textId="77777777" w:rsidR="00F909F6" w:rsidRDefault="00F909F6" w:rsidP="00F909F6">
      <w:pPr>
        <w:numPr>
          <w:ilvl w:val="0"/>
          <w:numId w:val="3"/>
        </w:numPr>
        <w:spacing w:after="0" w:line="360" w:lineRule="auto"/>
        <w:ind w:left="426"/>
        <w:contextualSpacing w:val="0"/>
        <w:jc w:val="left"/>
      </w:pPr>
      <w:r>
        <w:t>Zákon č. 561/2004 Sb., o předškolním, základním, středním, vyšším odborném a jiném vzdělávání (školský zákon), v platném znění.</w:t>
      </w:r>
    </w:p>
    <w:p w14:paraId="653AF36F" w14:textId="77777777" w:rsidR="00F909F6" w:rsidRDefault="00F909F6" w:rsidP="00F909F6">
      <w:pPr>
        <w:numPr>
          <w:ilvl w:val="0"/>
          <w:numId w:val="3"/>
        </w:numPr>
        <w:spacing w:after="0" w:line="360" w:lineRule="auto"/>
        <w:ind w:left="426"/>
        <w:contextualSpacing w:val="0"/>
        <w:jc w:val="left"/>
      </w:pPr>
      <w:r>
        <w:t>Zákon č. 563/2004 Sb., o pedagogických pracovnících, v platném znění.</w:t>
      </w:r>
    </w:p>
    <w:p w14:paraId="2199C424" w14:textId="77777777" w:rsidR="00F909F6" w:rsidRDefault="00F909F6" w:rsidP="00F909F6">
      <w:pPr>
        <w:numPr>
          <w:ilvl w:val="0"/>
          <w:numId w:val="3"/>
        </w:numPr>
        <w:spacing w:after="0" w:line="360" w:lineRule="auto"/>
        <w:ind w:left="426"/>
        <w:contextualSpacing w:val="0"/>
        <w:jc w:val="left"/>
      </w:pPr>
      <w:r>
        <w:t>Vyhláška č. 74/2005 Sb., o zájmovém vzdělávání, v platném znění.</w:t>
      </w:r>
    </w:p>
    <w:p w14:paraId="23065240" w14:textId="77777777" w:rsidR="00F909F6" w:rsidRDefault="00F909F6" w:rsidP="00F909F6">
      <w:pPr>
        <w:numPr>
          <w:ilvl w:val="0"/>
          <w:numId w:val="3"/>
        </w:numPr>
        <w:spacing w:after="0" w:line="360" w:lineRule="auto"/>
        <w:ind w:left="426"/>
        <w:contextualSpacing w:val="0"/>
        <w:jc w:val="left"/>
      </w:pPr>
      <w:r>
        <w:t>Zákon č. 89/2012 Sb., občanský zákoník, v platném znění.</w:t>
      </w:r>
    </w:p>
    <w:p w14:paraId="448E2B6E" w14:textId="77777777" w:rsidR="003B14AD" w:rsidRDefault="00F909F6" w:rsidP="00F909F6">
      <w:pPr>
        <w:numPr>
          <w:ilvl w:val="0"/>
          <w:numId w:val="3"/>
        </w:numPr>
        <w:spacing w:after="0" w:line="360" w:lineRule="auto"/>
        <w:ind w:left="426"/>
        <w:contextualSpacing w:val="0"/>
        <w:jc w:val="left"/>
      </w:pPr>
      <w:r>
        <w:t>Vyhláška č. 106/2001 Sb., o hygienických požadavcích na zotavovací akce pro děti, v platném znění.</w:t>
      </w:r>
    </w:p>
    <w:p w14:paraId="1D24EE0F" w14:textId="77777777" w:rsidR="003B14AD" w:rsidRDefault="003B14AD" w:rsidP="00F909F6">
      <w:pPr>
        <w:spacing w:after="0" w:line="360" w:lineRule="auto"/>
        <w:contextualSpacing w:val="0"/>
        <w:jc w:val="left"/>
      </w:pPr>
    </w:p>
    <w:p w14:paraId="2CCD79C9" w14:textId="77777777" w:rsidR="003B14AD" w:rsidRDefault="003B14AD" w:rsidP="00F909F6">
      <w:pPr>
        <w:spacing w:after="0" w:line="360" w:lineRule="auto"/>
        <w:contextualSpacing w:val="0"/>
        <w:jc w:val="left"/>
      </w:pPr>
    </w:p>
    <w:p w14:paraId="61C5E0AB" w14:textId="77777777" w:rsidR="003B14AD" w:rsidRPr="00B833E0" w:rsidRDefault="003B14AD" w:rsidP="00F909F6">
      <w:pPr>
        <w:spacing w:after="0" w:line="360" w:lineRule="auto"/>
        <w:contextualSpacing w:val="0"/>
        <w:jc w:val="left"/>
      </w:pPr>
    </w:p>
    <w:p w14:paraId="7F48F95A" w14:textId="77777777" w:rsidR="000863AC" w:rsidRPr="00B833E0" w:rsidRDefault="000863AC" w:rsidP="00B833E0"/>
    <w:sectPr w:rsidR="000863AC" w:rsidRPr="00B833E0" w:rsidSect="00702C0D">
      <w:footerReference w:type="default" r:id="rId7"/>
      <w:headerReference w:type="first" r:id="rId8"/>
      <w:footerReference w:type="first" r:id="rId9"/>
      <w:pgSz w:w="11906" w:h="16838" w:code="9"/>
      <w:pgMar w:top="1985" w:right="1418" w:bottom="1843" w:left="2268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FE7146" w14:textId="77777777" w:rsidR="00BB65CF" w:rsidRDefault="00BB65CF" w:rsidP="00F15613">
      <w:pPr>
        <w:spacing w:line="240" w:lineRule="auto"/>
      </w:pPr>
      <w:r>
        <w:separator/>
      </w:r>
    </w:p>
  </w:endnote>
  <w:endnote w:type="continuationSeparator" w:id="0">
    <w:p w14:paraId="3F30D6EB" w14:textId="77777777" w:rsidR="00BB65CF" w:rsidRDefault="00BB65CF" w:rsidP="00F156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94CA52" w14:textId="77777777" w:rsidR="000863AC" w:rsidRDefault="000863AC" w:rsidP="000863AC">
    <w:pPr>
      <w:pStyle w:val="Zpat"/>
      <w:spacing w:line="240" w:lineRule="exact"/>
      <w:rPr>
        <w:rFonts w:cs="Arial"/>
      </w:rPr>
    </w:pPr>
    <w:r>
      <w:rPr>
        <w:rFonts w:cs="Arial"/>
      </w:rPr>
      <w:t xml:space="preserve">Pedagogická fakulta </w:t>
    </w:r>
    <w:r w:rsidRPr="00B53059">
      <w:rPr>
        <w:rFonts w:cs="Arial"/>
      </w:rPr>
      <w:t>Univerzit</w:t>
    </w:r>
    <w:r>
      <w:rPr>
        <w:rFonts w:cs="Arial"/>
      </w:rPr>
      <w:t>y Palackého v Olomouci</w:t>
    </w:r>
  </w:p>
  <w:p w14:paraId="4B2274D8" w14:textId="77777777" w:rsidR="000863AC" w:rsidRPr="00B53059" w:rsidRDefault="000863AC" w:rsidP="000863AC">
    <w:pPr>
      <w:pStyle w:val="Zpat"/>
      <w:spacing w:line="240" w:lineRule="exact"/>
      <w:rPr>
        <w:rFonts w:cs="Arial"/>
      </w:rPr>
    </w:pPr>
    <w:r>
      <w:rPr>
        <w:rFonts w:cs="Arial"/>
      </w:rPr>
      <w:t>Žižkovo nám. 5 | 771 40 Olomouc | T: 585 635 088, 585 635 099</w:t>
    </w:r>
  </w:p>
  <w:p w14:paraId="03E96022" w14:textId="77777777" w:rsidR="00B833E0" w:rsidRPr="00B53059" w:rsidRDefault="000863AC" w:rsidP="000863AC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</w:t>
    </w:r>
    <w:r>
      <w:rPr>
        <w:rFonts w:cs="Arial"/>
        <w:b/>
      </w:rPr>
      <w:t>pdf.</w:t>
    </w:r>
    <w:r w:rsidRPr="00B53059">
      <w:rPr>
        <w:rFonts w:cs="Arial"/>
        <w:b/>
      </w:rPr>
      <w:t>upol.cz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675C04" w14:textId="77777777" w:rsidR="000863AC" w:rsidRDefault="000863AC" w:rsidP="000863AC">
    <w:pPr>
      <w:pStyle w:val="Zpat"/>
      <w:spacing w:line="240" w:lineRule="exact"/>
      <w:rPr>
        <w:rFonts w:cs="Arial"/>
      </w:rPr>
    </w:pPr>
    <w:r>
      <w:rPr>
        <w:rFonts w:cs="Arial"/>
      </w:rPr>
      <w:t xml:space="preserve">Pedagogická fakulta </w:t>
    </w:r>
    <w:r w:rsidRPr="00B53059">
      <w:rPr>
        <w:rFonts w:cs="Arial"/>
      </w:rPr>
      <w:t>Univerzit</w:t>
    </w:r>
    <w:r>
      <w:rPr>
        <w:rFonts w:cs="Arial"/>
      </w:rPr>
      <w:t>y Palackého v Olomouci</w:t>
    </w:r>
  </w:p>
  <w:p w14:paraId="1541C25F" w14:textId="77777777" w:rsidR="000863AC" w:rsidRPr="00B53059" w:rsidRDefault="000863AC" w:rsidP="000863AC">
    <w:pPr>
      <w:pStyle w:val="Zpat"/>
      <w:spacing w:line="240" w:lineRule="exact"/>
      <w:rPr>
        <w:rFonts w:cs="Arial"/>
      </w:rPr>
    </w:pPr>
    <w:r>
      <w:rPr>
        <w:rFonts w:cs="Arial"/>
      </w:rPr>
      <w:t>Žižkovo nám. 5 | 771 40 Olomouc | T: 585 635 088, 585 635 099</w:t>
    </w:r>
  </w:p>
  <w:p w14:paraId="16CA83D7" w14:textId="77777777" w:rsidR="00F11270" w:rsidRPr="000863AC" w:rsidRDefault="000863AC" w:rsidP="000863AC">
    <w:pPr>
      <w:pStyle w:val="Zpat"/>
    </w:pPr>
    <w:r w:rsidRPr="00B53059">
      <w:rPr>
        <w:rFonts w:cs="Arial"/>
        <w:b/>
      </w:rPr>
      <w:t>www.</w:t>
    </w:r>
    <w:r>
      <w:rPr>
        <w:rFonts w:cs="Arial"/>
        <w:b/>
      </w:rPr>
      <w:t>pdf.</w:t>
    </w:r>
    <w:r w:rsidRPr="00B53059">
      <w:rPr>
        <w:rFonts w:cs="Arial"/>
        <w:b/>
      </w:rPr>
      <w:t>upol.cz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AE9E9B" w14:textId="77777777" w:rsidR="00BB65CF" w:rsidRDefault="00BB65CF" w:rsidP="00F15613">
      <w:pPr>
        <w:spacing w:line="240" w:lineRule="auto"/>
      </w:pPr>
      <w:r>
        <w:separator/>
      </w:r>
    </w:p>
  </w:footnote>
  <w:footnote w:type="continuationSeparator" w:id="0">
    <w:p w14:paraId="647D8095" w14:textId="77777777" w:rsidR="00BB65CF" w:rsidRDefault="00BB65CF" w:rsidP="00F156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2C7254" w14:textId="77777777" w:rsidR="00F15613" w:rsidRDefault="009554F9" w:rsidP="009554F9">
    <w:pPr>
      <w:pStyle w:val="Zhlav"/>
      <w:jc w:val="center"/>
    </w:pPr>
    <w:r w:rsidRPr="00A21525">
      <w:rPr>
        <w:rFonts w:asciiTheme="minorHAnsi" w:hAnsiTheme="minorHAnsi" w:cstheme="minorHAnsi"/>
        <w:b/>
        <w:bCs/>
        <w:szCs w:val="24"/>
      </w:rPr>
      <w:t>Ústav speciálněpedagogických studií</w:t>
    </w:r>
    <w:r>
      <w:rPr>
        <w:noProof/>
      </w:rPr>
      <w:t xml:space="preserve"> </w:t>
    </w:r>
    <w:r w:rsidR="003B14AD">
      <w:rPr>
        <w:noProof/>
      </w:rPr>
      <w:drawing>
        <wp:anchor distT="0" distB="0" distL="114300" distR="114300" simplePos="0" relativeHeight="251658240" behindDoc="0" locked="1" layoutInCell="1" allowOverlap="1" wp14:anchorId="144E0BA6" wp14:editId="11219F4C">
          <wp:simplePos x="0" y="0"/>
          <wp:positionH relativeFrom="page">
            <wp:posOffset>6909435</wp:posOffset>
          </wp:positionH>
          <wp:positionV relativeFrom="page">
            <wp:posOffset>459105</wp:posOffset>
          </wp:positionV>
          <wp:extent cx="291465" cy="2127250"/>
          <wp:effectExtent l="0" t="0" r="0" b="0"/>
          <wp:wrapNone/>
          <wp:docPr id="2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" cy="212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B14AD">
      <w:rPr>
        <w:noProof/>
      </w:rPr>
      <w:drawing>
        <wp:anchor distT="720090" distB="720090" distL="114300" distR="114300" simplePos="0" relativeHeight="251657216" behindDoc="0" locked="1" layoutInCell="1" allowOverlap="1" wp14:anchorId="51E8DEBB" wp14:editId="6DB587A5">
          <wp:simplePos x="0" y="0"/>
          <wp:positionH relativeFrom="page">
            <wp:posOffset>763905</wp:posOffset>
          </wp:positionH>
          <wp:positionV relativeFrom="page">
            <wp:posOffset>1362075</wp:posOffset>
          </wp:positionV>
          <wp:extent cx="1732915" cy="719455"/>
          <wp:effectExtent l="0" t="0" r="0" b="0"/>
          <wp:wrapTopAndBottom/>
          <wp:docPr id="1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291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CD675A"/>
    <w:multiLevelType w:val="hybridMultilevel"/>
    <w:tmpl w:val="F91683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001F8E"/>
    <w:multiLevelType w:val="hybridMultilevel"/>
    <w:tmpl w:val="F91683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955655"/>
    <w:multiLevelType w:val="hybridMultilevel"/>
    <w:tmpl w:val="F91683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F2529A"/>
    <w:multiLevelType w:val="hybridMultilevel"/>
    <w:tmpl w:val="F91683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880D35"/>
    <w:multiLevelType w:val="hybridMultilevel"/>
    <w:tmpl w:val="F91683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827652"/>
    <w:multiLevelType w:val="hybridMultilevel"/>
    <w:tmpl w:val="F91683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4AD"/>
    <w:rsid w:val="0007026C"/>
    <w:rsid w:val="00080847"/>
    <w:rsid w:val="000863AC"/>
    <w:rsid w:val="000A535E"/>
    <w:rsid w:val="000F0D39"/>
    <w:rsid w:val="0010566D"/>
    <w:rsid w:val="001D6387"/>
    <w:rsid w:val="002004C5"/>
    <w:rsid w:val="00240547"/>
    <w:rsid w:val="00276D6B"/>
    <w:rsid w:val="002B22DF"/>
    <w:rsid w:val="002E3612"/>
    <w:rsid w:val="00331D95"/>
    <w:rsid w:val="003B14AD"/>
    <w:rsid w:val="003D29EF"/>
    <w:rsid w:val="00430F25"/>
    <w:rsid w:val="00440852"/>
    <w:rsid w:val="00486300"/>
    <w:rsid w:val="004D171B"/>
    <w:rsid w:val="005029E3"/>
    <w:rsid w:val="00502BEF"/>
    <w:rsid w:val="00540537"/>
    <w:rsid w:val="005467DF"/>
    <w:rsid w:val="005B6853"/>
    <w:rsid w:val="005C2BD0"/>
    <w:rsid w:val="005E387A"/>
    <w:rsid w:val="00680944"/>
    <w:rsid w:val="006B22CE"/>
    <w:rsid w:val="006E3956"/>
    <w:rsid w:val="00702C0D"/>
    <w:rsid w:val="0079282C"/>
    <w:rsid w:val="007F6FCC"/>
    <w:rsid w:val="00862C56"/>
    <w:rsid w:val="008B4675"/>
    <w:rsid w:val="008E27A7"/>
    <w:rsid w:val="00947ED2"/>
    <w:rsid w:val="009554F9"/>
    <w:rsid w:val="009554FB"/>
    <w:rsid w:val="00990090"/>
    <w:rsid w:val="009959D4"/>
    <w:rsid w:val="009E629B"/>
    <w:rsid w:val="009F3F9F"/>
    <w:rsid w:val="00A04911"/>
    <w:rsid w:val="00A1351A"/>
    <w:rsid w:val="00A45B31"/>
    <w:rsid w:val="00A53296"/>
    <w:rsid w:val="00A5561A"/>
    <w:rsid w:val="00A758DD"/>
    <w:rsid w:val="00AC22FE"/>
    <w:rsid w:val="00B00A66"/>
    <w:rsid w:val="00B028C4"/>
    <w:rsid w:val="00B15CD8"/>
    <w:rsid w:val="00B52715"/>
    <w:rsid w:val="00B73FD1"/>
    <w:rsid w:val="00B833E0"/>
    <w:rsid w:val="00BB65CF"/>
    <w:rsid w:val="00BD04D6"/>
    <w:rsid w:val="00BE1819"/>
    <w:rsid w:val="00BF49AF"/>
    <w:rsid w:val="00C6493E"/>
    <w:rsid w:val="00D11AF6"/>
    <w:rsid w:val="00D13E57"/>
    <w:rsid w:val="00D61B91"/>
    <w:rsid w:val="00D62385"/>
    <w:rsid w:val="00D81B54"/>
    <w:rsid w:val="00D955E7"/>
    <w:rsid w:val="00DC5FA7"/>
    <w:rsid w:val="00DD141B"/>
    <w:rsid w:val="00DE39B0"/>
    <w:rsid w:val="00E97744"/>
    <w:rsid w:val="00F0078F"/>
    <w:rsid w:val="00F11270"/>
    <w:rsid w:val="00F15613"/>
    <w:rsid w:val="00F81C25"/>
    <w:rsid w:val="00F909F6"/>
    <w:rsid w:val="00FA5E73"/>
    <w:rsid w:val="00FB21A4"/>
    <w:rsid w:val="00FC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B81AAC"/>
  <w15:chartTrackingRefBased/>
  <w15:docId w15:val="{F16003BE-D20C-40C0-86C1-78F3118A4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 w:qFormat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základní"/>
    <w:qFormat/>
    <w:rsid w:val="003B14AD"/>
    <w:pPr>
      <w:spacing w:after="120" w:line="250" w:lineRule="exact"/>
      <w:contextualSpacing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line="300" w:lineRule="atLeast"/>
      <w:outlineLvl w:val="0"/>
    </w:pPr>
    <w:rPr>
      <w:rFonts w:eastAsia="Times New Roman"/>
      <w:b/>
      <w:sz w:val="24"/>
      <w:szCs w:val="32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/>
      <w:outlineLvl w:val="3"/>
    </w:pPr>
    <w:rPr>
      <w:rFonts w:ascii="Times New Roman" w:eastAsia="Times New Roman" w:hAnsi="Times New Roman"/>
      <w:i/>
      <w:iCs/>
      <w:color w:val="4F4C4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1"/>
    <w:rsid w:val="00862C56"/>
    <w:rPr>
      <w:rFonts w:ascii="Arial" w:eastAsia="Times New Roman" w:hAnsi="Arial" w:cs="Times New Roman"/>
      <w:b/>
      <w:sz w:val="24"/>
      <w:szCs w:val="32"/>
    </w:rPr>
  </w:style>
  <w:style w:type="paragraph" w:styleId="Zhlav">
    <w:name w:val="header"/>
    <w:basedOn w:val="Normln"/>
    <w:link w:val="ZhlavChar"/>
    <w:uiPriority w:val="99"/>
    <w:semiHidden/>
    <w:rsid w:val="00C6493E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sz w:val="24"/>
    </w:rPr>
  </w:style>
  <w:style w:type="character" w:customStyle="1" w:styleId="ZhlavChar">
    <w:name w:val="Záhlaví Char"/>
    <w:link w:val="Zhlav"/>
    <w:uiPriority w:val="99"/>
    <w:semiHidden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qFormat/>
    <w:rsid w:val="000F0D39"/>
    <w:pPr>
      <w:tabs>
        <w:tab w:val="center" w:pos="4536"/>
        <w:tab w:val="right" w:pos="9072"/>
      </w:tabs>
      <w:spacing w:after="0" w:line="200" w:lineRule="exact"/>
    </w:pPr>
    <w:rPr>
      <w:color w:val="4F4C4D"/>
      <w:sz w:val="16"/>
    </w:rPr>
  </w:style>
  <w:style w:type="character" w:customStyle="1" w:styleId="ZpatChar">
    <w:name w:val="Zápatí Char"/>
    <w:link w:val="Zpat"/>
    <w:uiPriority w:val="99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link w:val="Nadpis2"/>
    <w:uiPriority w:val="1"/>
    <w:rsid w:val="00862C56"/>
    <w:rPr>
      <w:rFonts w:ascii="Arial" w:eastAsia="Times New Roman" w:hAnsi="Arial" w:cs="Times New Roman"/>
      <w:b/>
      <w:szCs w:val="26"/>
    </w:rPr>
  </w:style>
  <w:style w:type="character" w:customStyle="1" w:styleId="Nadpis3Char">
    <w:name w:val="Nadpis 3 Char"/>
    <w:link w:val="Nadpis3"/>
    <w:uiPriority w:val="9"/>
    <w:semiHidden/>
    <w:rsid w:val="000F0D39"/>
    <w:rPr>
      <w:rFonts w:ascii="Georgia" w:eastAsia="Times New Roman" w:hAnsi="Georgia" w:cs="Times New Roman"/>
      <w:b/>
      <w:szCs w:val="24"/>
    </w:rPr>
  </w:style>
  <w:style w:type="character" w:customStyle="1" w:styleId="Nadpis4Char">
    <w:name w:val="Nadpis 4 Char"/>
    <w:link w:val="Nadpis4"/>
    <w:uiPriority w:val="9"/>
    <w:semiHidden/>
    <w:rsid w:val="00BF49AF"/>
    <w:rPr>
      <w:rFonts w:ascii="Times New Roman" w:eastAsia="Times New Roman" w:hAnsi="Times New Roman" w:cs="Times New Roman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pPr>
      <w:spacing w:line="240" w:lineRule="auto"/>
    </w:pPr>
    <w:rPr>
      <w:rFonts w:ascii="Times New Roman" w:eastAsia="Times New Roman" w:hAnsi="Times New Roman"/>
      <w:spacing w:val="-10"/>
      <w:kern w:val="28"/>
      <w:sz w:val="56"/>
      <w:szCs w:val="56"/>
    </w:rPr>
  </w:style>
  <w:style w:type="character" w:customStyle="1" w:styleId="NzevChar">
    <w:name w:val="Název Char"/>
    <w:link w:val="Nzev"/>
    <w:uiPriority w:val="10"/>
    <w:semiHidden/>
    <w:rsid w:val="00BF49AF"/>
    <w:rPr>
      <w:rFonts w:ascii="Times New Roman" w:eastAsia="Times New Roman" w:hAnsi="Times New Roman" w:cs="Times New Roman"/>
      <w:spacing w:val="-10"/>
      <w:kern w:val="28"/>
      <w:sz w:val="56"/>
      <w:szCs w:val="56"/>
    </w:rPr>
  </w:style>
  <w:style w:type="paragraph" w:customStyle="1" w:styleId="Podtitul">
    <w:name w:val="Podtitul"/>
    <w:basedOn w:val="Normln"/>
    <w:next w:val="Normln"/>
    <w:link w:val="PodtitulChar"/>
    <w:uiPriority w:val="11"/>
    <w:semiHidden/>
    <w:qFormat/>
    <w:rsid w:val="005E387A"/>
    <w:pPr>
      <w:numPr>
        <w:ilvl w:val="1"/>
      </w:numPr>
    </w:pPr>
    <w:rPr>
      <w:rFonts w:ascii="Times New Roman" w:eastAsia="Times New Roman" w:hAnsi="Times New Roman"/>
      <w:color w:val="4F4C4D"/>
      <w:spacing w:val="15"/>
    </w:rPr>
  </w:style>
  <w:style w:type="character" w:customStyle="1" w:styleId="PodtitulChar">
    <w:name w:val="Podtitul Char"/>
    <w:link w:val="Podtitul"/>
    <w:uiPriority w:val="11"/>
    <w:semiHidden/>
    <w:rsid w:val="00BF49AF"/>
    <w:rPr>
      <w:rFonts w:ascii="Times New Roman" w:eastAsia="Times New Roman" w:hAnsi="Times New Roman"/>
      <w:color w:val="4F4C4D"/>
      <w:spacing w:val="15"/>
    </w:rPr>
  </w:style>
  <w:style w:type="paragraph" w:styleId="Normlnweb">
    <w:name w:val="Normal (Web)"/>
    <w:basedOn w:val="Normln"/>
    <w:uiPriority w:val="99"/>
    <w:semiHidden/>
    <w:rsid w:val="00D62385"/>
    <w:pPr>
      <w:spacing w:before="100" w:beforeAutospacing="1" w:after="100" w:afterAutospacing="1" w:line="240" w:lineRule="auto"/>
    </w:pPr>
    <w:rPr>
      <w:rFonts w:eastAsia="Times New Roman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9554FB"/>
  </w:style>
  <w:style w:type="paragraph" w:customStyle="1" w:styleId="zkladntun">
    <w:name w:val="základní tučně"/>
    <w:basedOn w:val="Normln"/>
    <w:qFormat/>
    <w:rsid w:val="00702C0D"/>
    <w:rPr>
      <w:rFonts w:eastAsia="Times New Roman" w:cs="Arial"/>
      <w:b/>
      <w:bCs/>
      <w:color w:val="444444"/>
      <w:szCs w:val="21"/>
      <w:lang w:eastAsia="cs-CZ"/>
    </w:rPr>
  </w:style>
  <w:style w:type="paragraph" w:styleId="Odstavecseseznamem">
    <w:name w:val="List Paragraph"/>
    <w:basedOn w:val="Normln"/>
    <w:uiPriority w:val="34"/>
    <w:semiHidden/>
    <w:qFormat/>
    <w:rsid w:val="00F909F6"/>
    <w:pPr>
      <w:ind w:left="720"/>
    </w:pPr>
  </w:style>
  <w:style w:type="character" w:styleId="Hypertextovodkaz">
    <w:name w:val="Hyperlink"/>
    <w:uiPriority w:val="99"/>
    <w:unhideWhenUsed/>
    <w:rsid w:val="00DD141B"/>
    <w:rPr>
      <w:color w:val="0563C1"/>
      <w:u w:val="single"/>
    </w:rPr>
  </w:style>
  <w:style w:type="paragraph" w:customStyle="1" w:styleId="xmsonormal">
    <w:name w:val="x_msonormal"/>
    <w:basedOn w:val="Normln"/>
    <w:rsid w:val="00DD141B"/>
    <w:pPr>
      <w:spacing w:before="100" w:beforeAutospacing="1" w:after="100" w:afterAutospacing="1" w:line="240" w:lineRule="auto"/>
      <w:contextualSpacing w:val="0"/>
      <w:jc w:val="left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18;stav\UP_hlavickovy-papir_PdF_cz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UP_hlavickovy-papir_PdF_cz</Template>
  <TotalTime>1</TotalTime>
  <Pages>6</Pages>
  <Words>1558</Words>
  <Characters>9196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Jiri Langer</dc:creator>
  <cp:keywords/>
  <cp:lastModifiedBy>Ruzickova Veronika</cp:lastModifiedBy>
  <cp:revision>2</cp:revision>
  <cp:lastPrinted>2014-08-08T08:54:00Z</cp:lastPrinted>
  <dcterms:created xsi:type="dcterms:W3CDTF">2020-11-05T20:36:00Z</dcterms:created>
  <dcterms:modified xsi:type="dcterms:W3CDTF">2020-11-05T20:36:00Z</dcterms:modified>
</cp:coreProperties>
</file>