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FB" w:rsidRPr="00B00B71" w:rsidRDefault="00984BFB" w:rsidP="003B14AD">
      <w:pPr>
        <w:spacing w:after="0" w:line="360" w:lineRule="auto"/>
        <w:jc w:val="center"/>
        <w:rPr>
          <w:b/>
          <w:bCs/>
          <w:szCs w:val="20"/>
          <w:highlight w:val="cyan"/>
        </w:rPr>
      </w:pPr>
      <w:r w:rsidRPr="00B00B71">
        <w:rPr>
          <w:b/>
          <w:bCs/>
          <w:szCs w:val="20"/>
          <w:highlight w:val="cyan"/>
        </w:rPr>
        <w:t>Soubor obsahuje okruhy k SZZ tě</w:t>
      </w:r>
      <w:r w:rsidR="00B00B71">
        <w:rPr>
          <w:b/>
          <w:bCs/>
          <w:szCs w:val="20"/>
          <w:highlight w:val="cyan"/>
        </w:rPr>
        <w:t>ch</w:t>
      </w:r>
      <w:r w:rsidRPr="00B00B71">
        <w:rPr>
          <w:b/>
          <w:bCs/>
          <w:szCs w:val="20"/>
          <w:highlight w:val="cyan"/>
        </w:rPr>
        <w:t>to studijní</w:t>
      </w:r>
      <w:r w:rsidR="00B00B71">
        <w:rPr>
          <w:b/>
          <w:bCs/>
          <w:szCs w:val="20"/>
          <w:highlight w:val="cyan"/>
        </w:rPr>
        <w:t>ch</w:t>
      </w:r>
      <w:r w:rsidRPr="00B00B71">
        <w:rPr>
          <w:b/>
          <w:bCs/>
          <w:szCs w:val="20"/>
          <w:highlight w:val="cyan"/>
        </w:rPr>
        <w:t xml:space="preserve"> programů:</w:t>
      </w:r>
    </w:p>
    <w:p w:rsidR="00B00B71" w:rsidRPr="00B00B71" w:rsidRDefault="00B00B71" w:rsidP="003B14AD">
      <w:pPr>
        <w:spacing w:after="0" w:line="360" w:lineRule="auto"/>
        <w:jc w:val="center"/>
        <w:rPr>
          <w:szCs w:val="20"/>
          <w:highlight w:val="cyan"/>
        </w:rPr>
      </w:pPr>
      <w:r w:rsidRPr="00B00B71">
        <w:rPr>
          <w:szCs w:val="20"/>
          <w:highlight w:val="cyan"/>
        </w:rPr>
        <w:t>Logopedie (Mgr.)</w:t>
      </w:r>
    </w:p>
    <w:p w:rsidR="00B00B71" w:rsidRPr="00B00B71" w:rsidRDefault="00B00B71" w:rsidP="00B00B71">
      <w:pPr>
        <w:spacing w:after="0" w:line="360" w:lineRule="auto"/>
        <w:jc w:val="center"/>
        <w:rPr>
          <w:szCs w:val="20"/>
          <w:highlight w:val="cyan"/>
        </w:rPr>
      </w:pPr>
      <w:r w:rsidRPr="00B00B71">
        <w:rPr>
          <w:szCs w:val="20"/>
          <w:highlight w:val="cyan"/>
        </w:rPr>
        <w:t>Učitelství pro 1. st. ZŠ a speciální pedagogika (Mgr.)</w:t>
      </w:r>
    </w:p>
    <w:p w:rsidR="00984BFB" w:rsidRDefault="00B00B71" w:rsidP="003B14AD">
      <w:pPr>
        <w:spacing w:after="0" w:line="360" w:lineRule="auto"/>
        <w:jc w:val="center"/>
      </w:pPr>
      <w:r w:rsidRPr="00B00B71">
        <w:rPr>
          <w:highlight w:val="cyan"/>
        </w:rPr>
        <w:t>Speciální pedagogika pro 2. stupeň ZŠ a pro SŠ (</w:t>
      </w:r>
      <w:proofErr w:type="spellStart"/>
      <w:r w:rsidRPr="00B00B71">
        <w:rPr>
          <w:highlight w:val="cyan"/>
        </w:rPr>
        <w:t>NMgr</w:t>
      </w:r>
      <w:proofErr w:type="spellEnd"/>
      <w:r w:rsidRPr="00B00B71">
        <w:rPr>
          <w:highlight w:val="cyan"/>
        </w:rPr>
        <w:t>.)</w:t>
      </w:r>
    </w:p>
    <w:p w:rsidR="00B00B71" w:rsidRDefault="00B00B71" w:rsidP="003B14AD">
      <w:pPr>
        <w:spacing w:after="0" w:line="360" w:lineRule="auto"/>
        <w:jc w:val="center"/>
        <w:rPr>
          <w:b/>
          <w:bCs/>
          <w:sz w:val="32"/>
          <w:szCs w:val="36"/>
        </w:rPr>
      </w:pPr>
    </w:p>
    <w:p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:rsidR="003B14AD" w:rsidRDefault="00D25877" w:rsidP="00D25877">
      <w:pPr>
        <w:spacing w:after="0" w:line="360" w:lineRule="auto"/>
        <w:jc w:val="center"/>
      </w:pPr>
      <w:r>
        <w:t>(</w:t>
      </w:r>
      <w:r w:rsidR="00426FD6" w:rsidRPr="009E1586">
        <w:t xml:space="preserve">platí pro studijní program </w:t>
      </w:r>
      <w:r w:rsidR="00426FD6" w:rsidRPr="00426FD6">
        <w:rPr>
          <w:highlight w:val="cyan"/>
        </w:rPr>
        <w:t>Logopedie</w:t>
      </w:r>
      <w:r w:rsidR="00426FD6">
        <w:t>)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F635D1">
        <w:t>S</w:t>
      </w:r>
      <w:r w:rsidR="0049629E" w:rsidRPr="0049629E">
        <w:t>urdopedi</w:t>
      </w:r>
      <w:r w:rsidR="00F635D1">
        <w:t>e</w:t>
      </w:r>
      <w:bookmarkStart w:id="0" w:name="_GoBack"/>
      <w:bookmarkEnd w:id="0"/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F62023" w:rsidRPr="00F62023">
        <w:t>USS/SZZ</w:t>
      </w:r>
      <w:r w:rsidR="00F635D1">
        <w:t>S</w:t>
      </w:r>
      <w:r w:rsidR="0049629E">
        <w:t>U</w:t>
      </w:r>
    </w:p>
    <w:p w:rsidR="003B14AD" w:rsidRDefault="003B14AD" w:rsidP="003B14AD">
      <w:pPr>
        <w:spacing w:after="0" w:line="360" w:lineRule="auto"/>
      </w:pPr>
    </w:p>
    <w:p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Surdopedie jako vědní obor, zařazení do systému věd, historický kontext.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Sluchové vady z pohledu audiologie.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Historické pojetí výchovy a vzdělávání dětí a žáků s vadami sluchu.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Diagnostika a diferenciální diagnostika v surdopedii a její interdisciplinární návaznost.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 xml:space="preserve">Raná intervence u dětí s vadami sluchu – pojetí, cíle, legislativa, charakter, strategie. 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Koncepce výchovně-vzdělávací péče o osoby se sluchovým postižením.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Koncepce péče o osoby s kochleárním implantátem.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Specifika logopedické intervence u dospělých neslyšících.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Vizuálně-motorické systémy ve světle komunikačních kompetencí.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Vzdělávací přístupy a strategie v surdopedii.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Specifika vizuální percepce u osob s vadami sluchu.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Čeština v komunikaci osob s vadami sluchu.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Technické pomůcky a jejich uplatnění v praxi u osob s vadami sluchu.</w:t>
      </w:r>
    </w:p>
    <w:p w:rsidR="00426FD6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Současné trendy intrakulturní a interkulturní komunikace.</w:t>
      </w:r>
    </w:p>
    <w:p w:rsidR="0049629E" w:rsidRDefault="00426FD6" w:rsidP="00426FD6">
      <w:pPr>
        <w:numPr>
          <w:ilvl w:val="0"/>
          <w:numId w:val="1"/>
        </w:numPr>
        <w:spacing w:after="0" w:line="360" w:lineRule="auto"/>
        <w:ind w:left="426"/>
        <w:contextualSpacing w:val="0"/>
      </w:pPr>
      <w:r>
        <w:t>Společenství osob se sluchovým postižením ve většinové společnosti.</w:t>
      </w:r>
    </w:p>
    <w:p w:rsidR="003B14AD" w:rsidRDefault="003B14AD" w:rsidP="003B14AD">
      <w:pPr>
        <w:spacing w:after="0" w:line="360" w:lineRule="auto"/>
        <w:contextualSpacing w:val="0"/>
      </w:pPr>
    </w:p>
    <w:p w:rsidR="003F0CDB" w:rsidRPr="007E2D1D" w:rsidRDefault="007E2D1D" w:rsidP="007E2D1D">
      <w:pPr>
        <w:spacing w:after="0" w:line="360" w:lineRule="auto"/>
        <w:contextualSpacing w:val="0"/>
        <w:jc w:val="left"/>
        <w:rPr>
          <w:b/>
          <w:bCs/>
        </w:rPr>
      </w:pPr>
      <w:r w:rsidRPr="007E2D1D">
        <w:rPr>
          <w:b/>
          <w:bCs/>
        </w:rPr>
        <w:lastRenderedPageBreak/>
        <w:t xml:space="preserve">Konverzační témata praktické zkoušky ze základů </w:t>
      </w:r>
      <w:r w:rsidRPr="007E2D1D">
        <w:rPr>
          <w:b/>
          <w:bCs/>
        </w:rPr>
        <w:t>českého znakového jazyka</w:t>
      </w:r>
      <w:r w:rsidRPr="007E2D1D">
        <w:rPr>
          <w:b/>
          <w:bCs/>
        </w:rPr>
        <w:t>/</w:t>
      </w:r>
      <w:r w:rsidRPr="007E2D1D">
        <w:rPr>
          <w:b/>
          <w:bCs/>
        </w:rPr>
        <w:t>znakované češtiny</w:t>
      </w:r>
      <w:r w:rsidRPr="007E2D1D">
        <w:rPr>
          <w:b/>
          <w:bCs/>
        </w:rPr>
        <w:t>: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Nákup v obchodním domě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Roční období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Dovolená, prázdniny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Město (vesnice) ve kterém bydlím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Oběd v restauraci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Narozeniny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Moje rodina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Návštěva u lékaře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Škola</w:t>
      </w:r>
    </w:p>
    <w:p w:rsidR="007E2D1D" w:rsidRDefault="007E2D1D" w:rsidP="007E2D1D">
      <w:pPr>
        <w:pStyle w:val="Odstavecseseznamem"/>
        <w:numPr>
          <w:ilvl w:val="0"/>
          <w:numId w:val="12"/>
        </w:numPr>
        <w:spacing w:after="0" w:line="360" w:lineRule="auto"/>
        <w:ind w:left="426"/>
        <w:contextualSpacing w:val="0"/>
      </w:pPr>
      <w:r>
        <w:t>Sport</w:t>
      </w:r>
    </w:p>
    <w:p w:rsidR="007E2D1D" w:rsidRDefault="007E2D1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:rsidR="003B14AD" w:rsidRDefault="00426FD6" w:rsidP="003B14AD">
      <w:pPr>
        <w:spacing w:after="0" w:line="360" w:lineRule="auto"/>
        <w:contextualSpacing w:val="0"/>
      </w:pPr>
      <w:r>
        <w:t>J</w:t>
      </w:r>
      <w:r w:rsidRPr="00426FD6">
        <w:t>ednotlivé okruhy jsou dále rozpracovány do dílčích otázek</w:t>
      </w:r>
      <w:r>
        <w:t xml:space="preserve"> (student si losuje a je zkoušen ze 2 otázek)</w:t>
      </w:r>
      <w:r w:rsidRPr="00426FD6">
        <w:t>, součástí zkoušky je orientace v audiogramu, artikulace jednoruční a dvouruční prstové abecedy, znalost základů českého znakového jazyka a znakované češtiny. Při zkoušce student předkládá seznam prostudované literatury a deník</w:t>
      </w:r>
      <w:r>
        <w:t xml:space="preserve"> absolvované</w:t>
      </w:r>
      <w:r w:rsidRPr="00426FD6">
        <w:t xml:space="preserve"> surdopedické praxe s hodnocením.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DĚDEČKOVÁ, A. </w:t>
      </w:r>
      <w:r w:rsidRPr="00AC2A96">
        <w:rPr>
          <w:rFonts w:cs="Arial"/>
          <w:i/>
          <w:iCs/>
          <w:color w:val="000000"/>
          <w:szCs w:val="20"/>
        </w:rPr>
        <w:t xml:space="preserve">Adresář služeb nejen pro neslyšící. </w:t>
      </w:r>
      <w:r w:rsidRPr="00AC2A96">
        <w:rPr>
          <w:rFonts w:cs="Arial"/>
          <w:color w:val="000000"/>
          <w:szCs w:val="20"/>
        </w:rPr>
        <w:t>13. vypracované vydání Praha: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Federace rodičů a přátel sluchově postižených, 2013, ISBN 978-80-86792-32-3.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ČEŇKOVÁ, I. </w:t>
      </w:r>
      <w:r w:rsidRPr="00AC2A96">
        <w:rPr>
          <w:rFonts w:cs="Arial"/>
          <w:i/>
          <w:iCs/>
          <w:color w:val="000000"/>
          <w:szCs w:val="20"/>
        </w:rPr>
        <w:t>Úvod do teorie tlumočení</w:t>
      </w:r>
      <w:r w:rsidRPr="00AC2A96">
        <w:rPr>
          <w:rFonts w:cs="Arial"/>
          <w:color w:val="000000"/>
          <w:szCs w:val="20"/>
        </w:rPr>
        <w:t>. 2. vydání. Praha: Česká komora tlumočníků znakového jazyka, 2008, 111 s. ISBN 978-80-87218-09-9.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DOUŠOVÁ, V., KRATOCHVÍLOVÁ, K., MOTEJZÍKOVÁ, J. </w:t>
      </w:r>
      <w:r w:rsidRPr="00AC2A96">
        <w:rPr>
          <w:rFonts w:cs="Arial"/>
          <w:i/>
          <w:iCs/>
          <w:color w:val="000000"/>
          <w:szCs w:val="20"/>
        </w:rPr>
        <w:t>Být neslyšící nemusí být problém – Jak postupovat při výchově dětí se sluchovým postižením: postřehy z psychologické poradny</w:t>
      </w:r>
      <w:r w:rsidRPr="00AC2A96">
        <w:rPr>
          <w:rFonts w:cs="Arial"/>
          <w:color w:val="000000"/>
          <w:szCs w:val="20"/>
        </w:rPr>
        <w:t>. Praha: Centrum pro dětský sluch Tamtam</w:t>
      </w:r>
      <w:r w:rsidRPr="00AC2A96">
        <w:rPr>
          <w:rFonts w:cs="Arial"/>
          <w:caps/>
          <w:color w:val="000000"/>
          <w:szCs w:val="20"/>
        </w:rPr>
        <w:t>, 2014. 97 s. ISBN 978-80-86792-38-5.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EVANS, L. </w:t>
      </w:r>
      <w:r w:rsidRPr="00AC2A96">
        <w:rPr>
          <w:rFonts w:cs="Arial"/>
          <w:i/>
          <w:iCs/>
          <w:color w:val="000000"/>
          <w:szCs w:val="20"/>
        </w:rPr>
        <w:t>Totální komunikace, struktura a strategie</w:t>
      </w:r>
      <w:r w:rsidRPr="00AC2A96">
        <w:rPr>
          <w:rFonts w:cs="Arial"/>
          <w:color w:val="000000"/>
          <w:szCs w:val="20"/>
        </w:rPr>
        <w:t>. Hradec Králové: Pedagogické centrum, 2001. 89 s. ISBN 80-238-7915-4.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GREGORY, S.; KNIGHT, P.; </w:t>
      </w:r>
      <w:proofErr w:type="spellStart"/>
      <w:r w:rsidRPr="00AC2A96">
        <w:rPr>
          <w:rFonts w:cs="Arial"/>
          <w:color w:val="000000"/>
          <w:szCs w:val="20"/>
        </w:rPr>
        <w:t>McCRACKEN</w:t>
      </w:r>
      <w:proofErr w:type="spellEnd"/>
      <w:r w:rsidRPr="00AC2A96">
        <w:rPr>
          <w:rFonts w:cs="Arial"/>
          <w:color w:val="000000"/>
          <w:szCs w:val="20"/>
        </w:rPr>
        <w:t xml:space="preserve">, W. aj. </w:t>
      </w:r>
      <w:r w:rsidRPr="00AC2A96">
        <w:rPr>
          <w:rFonts w:cs="Arial"/>
          <w:i/>
          <w:iCs/>
          <w:color w:val="000000"/>
          <w:szCs w:val="20"/>
        </w:rPr>
        <w:t>Problémy vzdělávání sluchově postižených</w:t>
      </w:r>
      <w:r w:rsidRPr="00AC2A96">
        <w:rPr>
          <w:rFonts w:cs="Arial"/>
          <w:color w:val="000000"/>
          <w:szCs w:val="20"/>
        </w:rPr>
        <w:t>. Praha: FF UK, 2001. 278 s. ISBN 80-7308-003-6.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HAHN, A. a kol. </w:t>
      </w:r>
      <w:r w:rsidRPr="00AC2A96">
        <w:rPr>
          <w:rFonts w:cs="Arial"/>
          <w:i/>
          <w:iCs/>
          <w:color w:val="000000"/>
          <w:szCs w:val="20"/>
        </w:rPr>
        <w:t>Otorinolaryngologie a foniatrie v současné praxi</w:t>
      </w:r>
      <w:r w:rsidRPr="00AC2A96">
        <w:rPr>
          <w:rFonts w:cs="Arial"/>
          <w:color w:val="000000"/>
          <w:szCs w:val="20"/>
        </w:rPr>
        <w:t>. Praha: Grada, 2007. 392 s. ISBN 978-80-247-0529-3.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>HAMPL, I</w:t>
      </w:r>
      <w:r w:rsidRPr="00AC2A96">
        <w:rPr>
          <w:rFonts w:cs="Arial"/>
          <w:i/>
          <w:iCs/>
          <w:caps/>
          <w:color w:val="000000"/>
          <w:szCs w:val="20"/>
        </w:rPr>
        <w:t xml:space="preserve">. </w:t>
      </w:r>
      <w:r w:rsidRPr="00AC2A96">
        <w:rPr>
          <w:rFonts w:cs="Arial"/>
          <w:i/>
          <w:iCs/>
          <w:color w:val="000000"/>
          <w:szCs w:val="20"/>
        </w:rPr>
        <w:t xml:space="preserve">Surdopedie. </w:t>
      </w:r>
      <w:r w:rsidRPr="00AC2A96">
        <w:rPr>
          <w:rFonts w:cs="Arial"/>
          <w:color w:val="000000"/>
          <w:szCs w:val="20"/>
        </w:rPr>
        <w:t>Ostrava: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Ostravská univerzita,</w:t>
      </w:r>
      <w:r w:rsidRPr="00AC2A96">
        <w:rPr>
          <w:rFonts w:cs="Arial"/>
          <w:caps/>
          <w:color w:val="000000"/>
          <w:szCs w:val="20"/>
        </w:rPr>
        <w:t xml:space="preserve"> 2013. ISBN 978-80-7464-327-9.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HAVLÍK, R. </w:t>
      </w:r>
      <w:r w:rsidRPr="00AC2A96">
        <w:rPr>
          <w:rFonts w:cs="Arial"/>
          <w:i/>
          <w:iCs/>
          <w:color w:val="000000"/>
          <w:szCs w:val="20"/>
        </w:rPr>
        <w:t>Sluchadlová propedeutika</w:t>
      </w:r>
      <w:r w:rsidRPr="00AC2A96">
        <w:rPr>
          <w:rFonts w:cs="Arial"/>
          <w:color w:val="000000"/>
          <w:szCs w:val="20"/>
        </w:rPr>
        <w:t>. Brno: Národní centrum ošetřovatelství a nelékařských zdravotnických oborů, 2008. ISBN 978-80-7013-458-0.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HLOŽEK, Z. </w:t>
      </w:r>
      <w:r w:rsidRPr="00AC2A96">
        <w:rPr>
          <w:rFonts w:cs="Arial"/>
          <w:i/>
          <w:iCs/>
          <w:color w:val="000000"/>
          <w:szCs w:val="20"/>
        </w:rPr>
        <w:t>Základy audiologie pro speciální pedagogy</w:t>
      </w:r>
      <w:r w:rsidRPr="00AC2A96">
        <w:rPr>
          <w:rFonts w:cs="Arial"/>
          <w:color w:val="000000"/>
          <w:szCs w:val="20"/>
        </w:rPr>
        <w:t>. Olomouc: UP, 2012. ISBN 978-80-244-3436-0.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HOLMANOVÁ, J. </w:t>
      </w:r>
      <w:r w:rsidRPr="00AC2A96">
        <w:rPr>
          <w:rFonts w:cs="Arial"/>
          <w:i/>
          <w:iCs/>
          <w:color w:val="000000"/>
          <w:szCs w:val="20"/>
        </w:rPr>
        <w:t>Raná péče o dítě se sluchovým postižením</w:t>
      </w:r>
      <w:r w:rsidRPr="00AC2A96">
        <w:rPr>
          <w:rFonts w:cs="Arial"/>
          <w:color w:val="000000"/>
          <w:szCs w:val="20"/>
        </w:rPr>
        <w:t>. Praha: Septima, 2005. ISBN 80-7216-213-6.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HORÁKOVÁ, M. </w:t>
      </w:r>
      <w:r w:rsidRPr="00AC2A96">
        <w:rPr>
          <w:rFonts w:cs="Arial"/>
          <w:i/>
          <w:iCs/>
          <w:color w:val="000000"/>
          <w:szCs w:val="20"/>
        </w:rPr>
        <w:t>Techniky vizualizace – logopedická část</w:t>
      </w:r>
      <w:r w:rsidRPr="00AC2A96">
        <w:rPr>
          <w:rFonts w:cs="Arial"/>
          <w:color w:val="000000"/>
          <w:szCs w:val="20"/>
        </w:rPr>
        <w:t>. 2. vydání. Praha: Česká komora tlumočníků znakového jazyka, 2008, 101 s. ISBN 978-80-87218-04-4.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lastRenderedPageBreak/>
        <w:t xml:space="preserve">HORÁKOVÁ, R. </w:t>
      </w:r>
      <w:r w:rsidRPr="00AC2A96">
        <w:rPr>
          <w:rFonts w:cs="Arial"/>
          <w:i/>
          <w:iCs/>
          <w:color w:val="000000"/>
          <w:szCs w:val="20"/>
        </w:rPr>
        <w:t>Sluchové postiženi. Úvod do surdopedie</w:t>
      </w:r>
      <w:r w:rsidRPr="00AC2A96">
        <w:rPr>
          <w:rFonts w:cs="Arial"/>
          <w:color w:val="000000"/>
          <w:szCs w:val="20"/>
        </w:rPr>
        <w:t xml:space="preserve">. </w:t>
      </w:r>
      <w:r w:rsidRPr="00AC2A96">
        <w:rPr>
          <w:rFonts w:cs="Arial"/>
          <w:i/>
          <w:iCs/>
          <w:color w:val="000000"/>
          <w:szCs w:val="20"/>
        </w:rPr>
        <w:t>1. vyd</w:t>
      </w:r>
      <w:r w:rsidRPr="00AC2A96">
        <w:rPr>
          <w:rFonts w:cs="Arial"/>
          <w:color w:val="000000"/>
          <w:szCs w:val="20"/>
        </w:rPr>
        <w:t>. Praha: Portál, 2012</w:t>
      </w:r>
      <w:r w:rsidRPr="00AC2A96">
        <w:rPr>
          <w:rFonts w:cs="Arial"/>
          <w:caps/>
          <w:color w:val="000000"/>
          <w:szCs w:val="20"/>
        </w:rPr>
        <w:t>. ISBN 978-80-262-0084-0</w:t>
      </w:r>
    </w:p>
    <w:p w:rsidR="00AC2A96" w:rsidRPr="00AC2A96" w:rsidRDefault="00AC2A96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HORÁKOVÁ, R. 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Sluchové vnímání dětí raného věku s postižením sluchu: funkční hodnocení. </w:t>
      </w:r>
      <w:r w:rsidRPr="00AC2A96">
        <w:rPr>
          <w:rFonts w:cs="Arial"/>
          <w:color w:val="201F1E"/>
          <w:szCs w:val="20"/>
          <w:shd w:val="clear" w:color="auto" w:fill="FFFFFF"/>
        </w:rPr>
        <w:t>Brno: Masarykova univerzita 2017, s.124. ISBN 978-80-210-8130-7.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HRICOVÁ, L. </w:t>
      </w:r>
      <w:r w:rsidRPr="00AC2A96">
        <w:rPr>
          <w:rFonts w:cs="Arial"/>
          <w:i/>
          <w:iCs/>
          <w:color w:val="000000"/>
          <w:szCs w:val="20"/>
        </w:rPr>
        <w:t>Analýza komunikačních kompetencí žáků a učitelů na základních školách pro žáky se sluchovým postižením v České republice a v Německu</w:t>
      </w:r>
      <w:r w:rsidRPr="00AC2A96">
        <w:rPr>
          <w:rFonts w:cs="Arial"/>
          <w:color w:val="000000"/>
          <w:szCs w:val="20"/>
        </w:rPr>
        <w:t>. Brno: Masarykova univerzita, 2011. 203 s. ISBN 978-80-210-5564-3.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HRUBÝ, J. </w:t>
      </w:r>
      <w:r w:rsidRPr="00AC2A96">
        <w:rPr>
          <w:rFonts w:cs="Arial"/>
          <w:i/>
          <w:iCs/>
          <w:color w:val="000000"/>
          <w:szCs w:val="20"/>
        </w:rPr>
        <w:t>Průvodce neslyšících a nedoslýchavých po jejich vlastním osudu – 1. díl.</w:t>
      </w:r>
      <w:r w:rsidRPr="00AC2A96">
        <w:rPr>
          <w:rFonts w:cs="Arial"/>
          <w:color w:val="000000"/>
          <w:szCs w:val="20"/>
        </w:rPr>
        <w:t xml:space="preserve"> 2., </w:t>
      </w:r>
      <w:proofErr w:type="spellStart"/>
      <w:r w:rsidRPr="00AC2A96">
        <w:rPr>
          <w:rFonts w:cs="Arial"/>
          <w:color w:val="000000"/>
          <w:szCs w:val="20"/>
        </w:rPr>
        <w:t>aktual</w:t>
      </w:r>
      <w:proofErr w:type="spellEnd"/>
      <w:r w:rsidRPr="00AC2A96">
        <w:rPr>
          <w:rFonts w:cs="Arial"/>
          <w:color w:val="000000"/>
          <w:szCs w:val="20"/>
        </w:rPr>
        <w:t>. vyd. Praha: FRPSP, 1999. 396 s. ISBN 80-7216-096-6.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HRUBÝ, J. </w:t>
      </w:r>
      <w:r w:rsidRPr="00AC2A96">
        <w:rPr>
          <w:rFonts w:cs="Arial"/>
          <w:i/>
          <w:iCs/>
          <w:color w:val="000000"/>
          <w:szCs w:val="20"/>
        </w:rPr>
        <w:t>Průvodce neslyšících a nedoslýchavých po jejich vlastním osudu – 2. díl.</w:t>
      </w:r>
      <w:r w:rsidRPr="00AC2A96">
        <w:rPr>
          <w:rFonts w:cs="Arial"/>
          <w:color w:val="000000"/>
          <w:szCs w:val="20"/>
        </w:rPr>
        <w:t xml:space="preserve"> Praha: FRPSP, 1998. 328 s. ISBN 80-7216-075-3.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HUDÁKOVÁ, A. </w:t>
      </w:r>
      <w:r w:rsidRPr="00AC2A96">
        <w:rPr>
          <w:rFonts w:cs="Arial"/>
          <w:i/>
          <w:iCs/>
          <w:color w:val="000000"/>
          <w:szCs w:val="20"/>
        </w:rPr>
        <w:t>Prstová abeceda pro tlumočníky</w:t>
      </w:r>
      <w:r w:rsidRPr="00AC2A96">
        <w:rPr>
          <w:rFonts w:cs="Arial"/>
          <w:color w:val="000000"/>
          <w:szCs w:val="20"/>
        </w:rPr>
        <w:t>. 2. vydání. Praha: Česká komora tlumočníků znakového jazyka, 2008, 133 s. ISBN 978-80-87153-96-3.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HYBÁŠEK, I.; VOKURKA, J. </w:t>
      </w:r>
      <w:r w:rsidRPr="00AC2A96">
        <w:rPr>
          <w:rFonts w:cs="Arial"/>
          <w:i/>
          <w:iCs/>
          <w:color w:val="000000"/>
          <w:szCs w:val="20"/>
        </w:rPr>
        <w:t>Otorinolaryngologie</w:t>
      </w:r>
      <w:r w:rsidRPr="00AC2A96">
        <w:rPr>
          <w:rFonts w:cs="Arial"/>
          <w:color w:val="000000"/>
          <w:szCs w:val="20"/>
        </w:rPr>
        <w:t>. Praha: Karolinum, 2006. 426 s. ISBN 80-246-1019-1.</w:t>
      </w:r>
    </w:p>
    <w:p w:rsidR="00AC2A96" w:rsidRPr="00AC2A96" w:rsidRDefault="00AC2A96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JUNGWIRTHOVÁ, I.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 Dítě se sluchovým postižením v MŠ a ZŠ. </w:t>
      </w:r>
      <w:r w:rsidRPr="00AC2A96">
        <w:rPr>
          <w:rFonts w:cs="Arial"/>
          <w:color w:val="201F1E"/>
          <w:szCs w:val="20"/>
          <w:shd w:val="clear" w:color="auto" w:fill="FFFFFF"/>
        </w:rPr>
        <w:t>Praha: Portál 2015, s.191. ISBN 978-80-262-0944-7.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KABÁTOVÁ, Z.; PROFANT, M. a kol. </w:t>
      </w:r>
      <w:proofErr w:type="spellStart"/>
      <w:r w:rsidRPr="00AC2A96">
        <w:rPr>
          <w:rFonts w:cs="Arial"/>
          <w:i/>
          <w:iCs/>
          <w:color w:val="000000"/>
          <w:szCs w:val="20"/>
        </w:rPr>
        <w:t>Audiológia</w:t>
      </w:r>
      <w:proofErr w:type="spellEnd"/>
      <w:r w:rsidRPr="00AC2A96">
        <w:rPr>
          <w:rFonts w:cs="Arial"/>
          <w:color w:val="000000"/>
          <w:szCs w:val="20"/>
        </w:rPr>
        <w:t>. Praha: Grada, 2012. 360 s. ISBN 978-80-247-4173-4.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KAŠPAR, Z. </w:t>
      </w:r>
      <w:r w:rsidRPr="00AC2A96">
        <w:rPr>
          <w:rFonts w:cs="Arial"/>
          <w:i/>
          <w:iCs/>
          <w:color w:val="000000"/>
          <w:szCs w:val="20"/>
        </w:rPr>
        <w:t>Technické kompenzační pomůcky pro osoby se sluchovým postižením</w:t>
      </w:r>
      <w:r w:rsidRPr="00AC2A96">
        <w:rPr>
          <w:rFonts w:cs="Arial"/>
          <w:color w:val="000000"/>
          <w:szCs w:val="20"/>
        </w:rPr>
        <w:t>. 2. vydání. Praha: Česká komora tlumočníků znakového jazyka, 2008. ISBN 978-80-87218-15-0.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KOMORNÁ, M. </w:t>
      </w:r>
      <w:r w:rsidRPr="00AC2A96">
        <w:rPr>
          <w:rFonts w:cs="Arial"/>
          <w:i/>
          <w:iCs/>
          <w:color w:val="000000"/>
          <w:szCs w:val="20"/>
        </w:rPr>
        <w:t>Psaná čeština českých neslyšících – čeština jako cizí jazyk</w:t>
      </w:r>
      <w:r w:rsidRPr="00AC2A96">
        <w:rPr>
          <w:rFonts w:cs="Arial"/>
          <w:color w:val="000000"/>
          <w:szCs w:val="20"/>
        </w:rPr>
        <w:t>. 2. vydání. Praha: Česká komora tlumočníků znakového jazyka, 2008, 79 s. ISBN 978-80-87218-29-7.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KOMORNÁ, M. </w:t>
      </w:r>
      <w:r w:rsidRPr="00AC2A96">
        <w:rPr>
          <w:rFonts w:cs="Arial"/>
          <w:i/>
          <w:iCs/>
          <w:color w:val="000000"/>
          <w:szCs w:val="20"/>
        </w:rPr>
        <w:t>Systém vzdělávání osob se sluchovým postižením v ČR a specifika vzdělávacích metod při výuce</w:t>
      </w:r>
      <w:r w:rsidRPr="00AC2A96">
        <w:rPr>
          <w:rFonts w:cs="Arial"/>
          <w:color w:val="000000"/>
          <w:szCs w:val="20"/>
        </w:rPr>
        <w:t>. 2. vydání. Praha: Česká komora tlumočníků znakového jazyka, 2008. 79 s. ISBN 978-80-87218-18-1.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bCs/>
          <w:color w:val="000000"/>
          <w:szCs w:val="20"/>
        </w:rPr>
        <w:t xml:space="preserve">KOSINOVÁ, B. </w:t>
      </w:r>
      <w:r w:rsidRPr="00AC2A96">
        <w:rPr>
          <w:rFonts w:cs="Arial"/>
          <w:i/>
          <w:iCs/>
          <w:color w:val="000000"/>
          <w:szCs w:val="20"/>
        </w:rPr>
        <w:t>Neslyšící jako jazyková a kulturní menšina – kultura neslyšících</w:t>
      </w:r>
      <w:r w:rsidRPr="00AC2A96">
        <w:rPr>
          <w:rFonts w:cs="Arial"/>
          <w:color w:val="000000"/>
          <w:szCs w:val="20"/>
        </w:rPr>
        <w:t>.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Praha: Česká komora tlumočníků znakového jazyka, 2008. ISBN 978-80-87153-94-9.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KŘESŤANOVÁ, L. </w:t>
      </w:r>
      <w:r w:rsidRPr="00AC2A96">
        <w:rPr>
          <w:rFonts w:cs="Arial"/>
          <w:color w:val="000000"/>
          <w:szCs w:val="20"/>
        </w:rPr>
        <w:t xml:space="preserve">a kol. </w:t>
      </w:r>
      <w:r w:rsidRPr="00AC2A96">
        <w:rPr>
          <w:rFonts w:cs="Arial"/>
          <w:i/>
          <w:iCs/>
          <w:color w:val="000000"/>
          <w:szCs w:val="20"/>
        </w:rPr>
        <w:t>Tiché rozhovory. Nahlédněte do pestrého světa lidí se sluchovým postižením</w:t>
      </w:r>
      <w:r w:rsidRPr="00AC2A96">
        <w:rPr>
          <w:rFonts w:cs="Arial"/>
          <w:color w:val="000000"/>
          <w:szCs w:val="20"/>
        </w:rPr>
        <w:t>. Praha: Federace rodičů a přátel sluchově postižených, 2</w:t>
      </w:r>
      <w:r w:rsidRPr="00AC2A96">
        <w:rPr>
          <w:rFonts w:cs="Arial"/>
          <w:caps/>
          <w:color w:val="000000"/>
          <w:szCs w:val="20"/>
        </w:rPr>
        <w:t>012. ISBN 978-80-86792-26-2.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KUČERA, P., LANGER, J. </w:t>
      </w:r>
      <w:r w:rsidRPr="00AC2A96">
        <w:rPr>
          <w:rFonts w:cs="Arial"/>
          <w:i/>
          <w:iCs/>
          <w:color w:val="000000"/>
          <w:szCs w:val="20"/>
        </w:rPr>
        <w:t xml:space="preserve">Komunikace s osobami se sluchovým postižením. </w:t>
      </w:r>
      <w:r w:rsidRPr="00AC2A96">
        <w:rPr>
          <w:rFonts w:cs="Arial"/>
          <w:color w:val="000000"/>
          <w:szCs w:val="20"/>
        </w:rPr>
        <w:t xml:space="preserve">In LUDÍKOVÁ a kol: </w:t>
      </w:r>
      <w:r w:rsidRPr="00AC2A96">
        <w:rPr>
          <w:rFonts w:cs="Arial"/>
          <w:i/>
          <w:iCs/>
          <w:color w:val="000000"/>
          <w:szCs w:val="20"/>
        </w:rPr>
        <w:t xml:space="preserve">Specifika komunikace s osobami se speciálními vzdělávacími potřebami. </w:t>
      </w:r>
      <w:r w:rsidRPr="00AC2A96">
        <w:rPr>
          <w:rFonts w:cs="Arial"/>
          <w:color w:val="000000"/>
          <w:szCs w:val="20"/>
        </w:rPr>
        <w:t>Olomouc: UP, 2012.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KUČERA, P., LANGER, J. </w:t>
      </w:r>
      <w:r w:rsidRPr="00AC2A96">
        <w:rPr>
          <w:rFonts w:cs="Arial"/>
          <w:i/>
          <w:iCs/>
          <w:color w:val="000000"/>
          <w:szCs w:val="20"/>
        </w:rPr>
        <w:t xml:space="preserve">Poradenství pro osoby se sluchovým postižením. </w:t>
      </w:r>
      <w:r w:rsidRPr="00AC2A96">
        <w:rPr>
          <w:rFonts w:cs="Arial"/>
          <w:color w:val="000000"/>
          <w:szCs w:val="20"/>
        </w:rPr>
        <w:t xml:space="preserve">In LUDÍKOVÁ a kol: </w:t>
      </w:r>
      <w:r w:rsidRPr="00AC2A96">
        <w:rPr>
          <w:rFonts w:cs="Arial"/>
          <w:i/>
          <w:iCs/>
          <w:color w:val="000000"/>
          <w:szCs w:val="20"/>
        </w:rPr>
        <w:t xml:space="preserve">Poradenství pro osoby se speciálními vzdělávacími potřebami. </w:t>
      </w:r>
      <w:r w:rsidRPr="00AC2A96">
        <w:rPr>
          <w:rFonts w:cs="Arial"/>
          <w:color w:val="000000"/>
          <w:szCs w:val="20"/>
        </w:rPr>
        <w:t>Olomouc: UP, 2012.</w:t>
      </w:r>
    </w:p>
    <w:p w:rsidR="00AC2A96" w:rsidRPr="00AC2A96" w:rsidRDefault="00AC2A96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LANE, H. 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Pod maskou benevolence. Zneschopňování neslyšící komunity.</w:t>
      </w:r>
      <w:r w:rsidRPr="00AC2A96">
        <w:rPr>
          <w:rFonts w:cs="Arial"/>
          <w:color w:val="201F1E"/>
          <w:szCs w:val="20"/>
          <w:shd w:val="clear" w:color="auto" w:fill="FFFFFF"/>
        </w:rPr>
        <w:t> Praha, Karolinum 2013, s.280. ISBN 978-80-246-2449-5.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Komunikace osob se sluchovým postižením</w:t>
      </w:r>
      <w:r w:rsidRPr="00AC2A96">
        <w:rPr>
          <w:rFonts w:cs="Arial"/>
          <w:color w:val="000000"/>
          <w:szCs w:val="20"/>
        </w:rPr>
        <w:t>. Olomouc: Univerzita Palackého v Olomouci, 2013. ISBN 978-80-244-3674-6.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Úvod do pedagogiky osob se sluchovým postižením.</w:t>
      </w:r>
      <w:r w:rsidRPr="00AC2A96">
        <w:rPr>
          <w:rFonts w:cs="Arial"/>
          <w:color w:val="000000"/>
          <w:szCs w:val="20"/>
        </w:rPr>
        <w:t xml:space="preserve"> Olomouc: Univerzita Palackého v Olomouci, 2013. ISBN 978-80-244-3745-3.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Základy speciální pedagogiky osob se sluchovým postižením.</w:t>
      </w:r>
      <w:r w:rsidRPr="00AC2A96">
        <w:rPr>
          <w:rFonts w:cs="Arial"/>
          <w:color w:val="000000"/>
          <w:szCs w:val="20"/>
        </w:rPr>
        <w:t xml:space="preserve"> Olomouc: Univerzita Palackého v Olomouci, 2013. ISBN 978-80-244-3703-3.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Znakové systémy v komunikaci neslyšících</w:t>
      </w:r>
      <w:r w:rsidRPr="00AC2A96">
        <w:rPr>
          <w:rFonts w:cs="Arial"/>
          <w:color w:val="000000"/>
          <w:szCs w:val="20"/>
        </w:rPr>
        <w:t xml:space="preserve">. </w:t>
      </w:r>
      <w:r w:rsidRPr="00AC2A96">
        <w:rPr>
          <w:rFonts w:cs="Arial"/>
          <w:color w:val="000000"/>
          <w:szCs w:val="20"/>
          <w:lang w:val="it-IT"/>
        </w:rPr>
        <w:t xml:space="preserve">Olomouc: </w:t>
      </w:r>
      <w:proofErr w:type="spellStart"/>
      <w:r w:rsidRPr="00AC2A96">
        <w:rPr>
          <w:rFonts w:cs="Arial"/>
          <w:color w:val="000000"/>
          <w:szCs w:val="20"/>
          <w:lang w:val="it-IT"/>
        </w:rPr>
        <w:t>Univerzita</w:t>
      </w:r>
      <w:proofErr w:type="spellEnd"/>
      <w:r w:rsidRPr="00AC2A96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AC2A96">
        <w:rPr>
          <w:rFonts w:cs="Arial"/>
          <w:color w:val="000000"/>
          <w:szCs w:val="20"/>
          <w:lang w:val="it-IT"/>
        </w:rPr>
        <w:t>Palackého</w:t>
      </w:r>
      <w:proofErr w:type="spellEnd"/>
      <w:r w:rsidRPr="00AC2A96">
        <w:rPr>
          <w:rFonts w:cs="Arial"/>
          <w:color w:val="000000"/>
          <w:szCs w:val="20"/>
          <w:lang w:val="it-IT"/>
        </w:rPr>
        <w:t xml:space="preserve"> v </w:t>
      </w:r>
      <w:proofErr w:type="spellStart"/>
      <w:r w:rsidRPr="00AC2A96">
        <w:rPr>
          <w:rFonts w:cs="Arial"/>
          <w:color w:val="000000"/>
          <w:szCs w:val="20"/>
          <w:lang w:val="it-IT"/>
        </w:rPr>
        <w:t>Olomouci</w:t>
      </w:r>
      <w:proofErr w:type="spellEnd"/>
      <w:r w:rsidRPr="00AC2A96">
        <w:rPr>
          <w:rFonts w:cs="Arial"/>
          <w:color w:val="000000"/>
          <w:szCs w:val="20"/>
          <w:lang w:val="it-IT"/>
        </w:rPr>
        <w:t>, 2013. ISBN 978-80-244-3746-0.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J., SOURALOVÁ, E. </w:t>
      </w:r>
      <w:r w:rsidRPr="00AC2A96">
        <w:rPr>
          <w:rFonts w:cs="Arial"/>
          <w:i/>
          <w:iCs/>
          <w:color w:val="000000"/>
          <w:szCs w:val="20"/>
        </w:rPr>
        <w:t>Výchova a vzdělávání osob se sluchovým postižením</w:t>
      </w:r>
      <w:r w:rsidRPr="00AC2A96">
        <w:rPr>
          <w:rFonts w:cs="Arial"/>
          <w:color w:val="000000"/>
          <w:szCs w:val="20"/>
        </w:rPr>
        <w:t>. Olomouc: Univerzita Palackého v Olomouci, 2013. ISBN 978-80-244-3701-9.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lastRenderedPageBreak/>
        <w:t xml:space="preserve">LECHTA, V. </w:t>
      </w:r>
      <w:r w:rsidRPr="00AC2A96">
        <w:rPr>
          <w:rFonts w:cs="Arial"/>
          <w:i/>
          <w:iCs/>
          <w:color w:val="000000"/>
          <w:szCs w:val="20"/>
        </w:rPr>
        <w:t>Symptomatické poruchy řeči u dětí</w:t>
      </w:r>
      <w:r w:rsidRPr="00AC2A96">
        <w:rPr>
          <w:rFonts w:cs="Arial"/>
          <w:color w:val="000000"/>
          <w:szCs w:val="20"/>
        </w:rPr>
        <w:t>. Praha: Portál, 2002. 191 s. ISBN 80-7178-572-5.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LEJSKA, M. </w:t>
      </w:r>
      <w:r w:rsidRPr="00AC2A96">
        <w:rPr>
          <w:rFonts w:cs="Arial"/>
          <w:i/>
          <w:iCs/>
          <w:color w:val="000000"/>
          <w:szCs w:val="20"/>
        </w:rPr>
        <w:t>Poruchy verbální komunikace a foniatrie</w:t>
      </w:r>
      <w:r w:rsidRPr="00AC2A96">
        <w:rPr>
          <w:rFonts w:cs="Arial"/>
          <w:color w:val="000000"/>
          <w:szCs w:val="20"/>
        </w:rPr>
        <w:t xml:space="preserve">. Brno: </w:t>
      </w:r>
      <w:proofErr w:type="spellStart"/>
      <w:r w:rsidRPr="00AC2A96">
        <w:rPr>
          <w:rFonts w:cs="Arial"/>
          <w:color w:val="000000"/>
          <w:szCs w:val="20"/>
        </w:rPr>
        <w:t>Paido</w:t>
      </w:r>
      <w:proofErr w:type="spellEnd"/>
      <w:r w:rsidRPr="00AC2A96">
        <w:rPr>
          <w:rFonts w:cs="Arial"/>
          <w:color w:val="000000"/>
          <w:szCs w:val="20"/>
        </w:rPr>
        <w:t>, 2003. 156 s. ISBN 80-7315-038-7.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LEONHARDT, A. </w:t>
      </w:r>
      <w:r w:rsidRPr="00AC2A96">
        <w:rPr>
          <w:rFonts w:cs="Arial"/>
          <w:i/>
          <w:iCs/>
          <w:color w:val="000000"/>
          <w:szCs w:val="20"/>
        </w:rPr>
        <w:t xml:space="preserve">Úvod do pedagogiky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</w:t>
      </w:r>
      <w:r w:rsidRPr="00AC2A96">
        <w:rPr>
          <w:rFonts w:cs="Arial"/>
          <w:color w:val="000000"/>
          <w:szCs w:val="20"/>
        </w:rPr>
        <w:t xml:space="preserve">. Bratislava: </w:t>
      </w:r>
      <w:proofErr w:type="spellStart"/>
      <w:r w:rsidRPr="00AC2A96">
        <w:rPr>
          <w:rFonts w:cs="Arial"/>
          <w:color w:val="000000"/>
          <w:szCs w:val="20"/>
        </w:rPr>
        <w:t>Sapientia</w:t>
      </w:r>
      <w:proofErr w:type="spellEnd"/>
      <w:r w:rsidRPr="00AC2A96">
        <w:rPr>
          <w:rFonts w:cs="Arial"/>
          <w:color w:val="000000"/>
          <w:szCs w:val="20"/>
        </w:rPr>
        <w:t>, 2001. 248 s. ISBN 80-967180-8-8.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MRÁZKOVÁ, E.; MRÁZEK, J.; LINDOVSKÁ, M. </w:t>
      </w:r>
      <w:r w:rsidRPr="00AC2A96">
        <w:rPr>
          <w:rFonts w:cs="Arial"/>
          <w:i/>
          <w:iCs/>
          <w:color w:val="000000"/>
          <w:szCs w:val="20"/>
        </w:rPr>
        <w:t>Základy audiologie a objektivní audiometrie. Medicínské a sociální aspekty sluchových vad.</w:t>
      </w:r>
      <w:r w:rsidRPr="00AC2A96">
        <w:rPr>
          <w:rFonts w:cs="Arial"/>
          <w:color w:val="000000"/>
          <w:szCs w:val="20"/>
        </w:rPr>
        <w:t xml:space="preserve"> Ostrava: Zdravotně sociální fakulta OU, 2006. 122 s. ISBN 80-7368-226-5.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MUKNŠNÁBLOVÁ, M. </w:t>
      </w:r>
      <w:r w:rsidRPr="00AC2A96">
        <w:rPr>
          <w:rFonts w:cs="Arial"/>
          <w:i/>
          <w:iCs/>
          <w:color w:val="000000"/>
          <w:szCs w:val="20"/>
        </w:rPr>
        <w:t xml:space="preserve">Péče o dítě s postižením sluchu. </w:t>
      </w:r>
      <w:r w:rsidRPr="00AC2A96">
        <w:rPr>
          <w:rFonts w:cs="Arial"/>
          <w:color w:val="000000"/>
          <w:szCs w:val="20"/>
        </w:rPr>
        <w:t>Praha: Granada, 2014. 128 s. ISBN 978-80-247-5034-7.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MYSLIVEČKOVÁ, R. </w:t>
      </w:r>
      <w:r w:rsidRPr="00AC2A96">
        <w:rPr>
          <w:rFonts w:cs="Arial"/>
          <w:i/>
          <w:iCs/>
          <w:color w:val="000000"/>
          <w:szCs w:val="20"/>
        </w:rPr>
        <w:t>Tlumočnická profese a neslyšící děti</w:t>
      </w:r>
      <w:r w:rsidRPr="00AC2A96">
        <w:rPr>
          <w:rFonts w:cs="Arial"/>
          <w:color w:val="000000"/>
          <w:szCs w:val="20"/>
        </w:rPr>
        <w:t>. Praha: Česká komora tlumočníků znakového jazyka, 2008. ISBN 978-80-87153-61-0.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OKROUHLÍKOVÁ, L. </w:t>
      </w:r>
      <w:r w:rsidRPr="00AC2A96">
        <w:rPr>
          <w:rFonts w:cs="Arial"/>
          <w:i/>
          <w:iCs/>
          <w:color w:val="000000"/>
          <w:szCs w:val="20"/>
        </w:rPr>
        <w:t>Notace – zápis českého znakového jazyka</w:t>
      </w:r>
      <w:r w:rsidRPr="00AC2A96">
        <w:rPr>
          <w:rFonts w:cs="Arial"/>
          <w:color w:val="000000"/>
          <w:szCs w:val="20"/>
        </w:rPr>
        <w:t>. 2. vydání. Praha: Česká komora tlumočníků znakového jazyka, 2008, 133 s. ISBN 978-80-87153-93-2.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a kol. </w:t>
      </w:r>
      <w:r w:rsidRPr="00AC2A96">
        <w:rPr>
          <w:rFonts w:cs="Arial"/>
          <w:i/>
          <w:iCs/>
          <w:color w:val="000000"/>
          <w:szCs w:val="20"/>
        </w:rPr>
        <w:t xml:space="preserve">Metodika práce se žákem se sluchovým postižením. </w:t>
      </w:r>
      <w:r w:rsidRPr="00AC2A96">
        <w:rPr>
          <w:rFonts w:cs="Arial"/>
          <w:color w:val="000000"/>
          <w:szCs w:val="20"/>
        </w:rPr>
        <w:t>1. vydání. Olomouc: Univerzita Palackého v Olomouci, 2012. 136 s. ISBN 978-80-244-3310-3.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Čtení k surdopedii</w:t>
      </w:r>
      <w:r w:rsidRPr="00AC2A96">
        <w:rPr>
          <w:rFonts w:cs="Arial"/>
          <w:color w:val="000000"/>
          <w:szCs w:val="20"/>
        </w:rPr>
        <w:t>. Olomouc: Univerzita Palackého, 2003. 217 s. ISBN 80-244-0766-3.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Projektování v surdopedii</w:t>
      </w:r>
      <w:r w:rsidRPr="00AC2A96">
        <w:rPr>
          <w:rFonts w:cs="Arial"/>
          <w:color w:val="000000"/>
          <w:szCs w:val="20"/>
        </w:rPr>
        <w:t>. Olomouc: Univerzita Palackého v Olomouci, 2007.164 s. ISBN 978-80-244-1726-4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Sluchové postižení a sebereflexe</w:t>
      </w:r>
      <w:r w:rsidRPr="00AC2A96">
        <w:rPr>
          <w:rFonts w:cs="Arial"/>
          <w:color w:val="000000"/>
          <w:szCs w:val="20"/>
        </w:rPr>
        <w:t>. Praha: Karolinum nakladatelství Univerzity Karlovy v Praze, 2007. 194 s. ISBN 978-80-246-1300-0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POUL, J. </w:t>
      </w:r>
      <w:r w:rsidRPr="00AC2A96">
        <w:rPr>
          <w:rFonts w:cs="Arial"/>
          <w:i/>
          <w:iCs/>
          <w:color w:val="000000"/>
          <w:szCs w:val="20"/>
        </w:rPr>
        <w:t>Nástin vývoje vyučování neslyšících</w:t>
      </w:r>
      <w:r w:rsidRPr="00AC2A96">
        <w:rPr>
          <w:rFonts w:cs="Arial"/>
          <w:color w:val="000000"/>
          <w:szCs w:val="20"/>
        </w:rPr>
        <w:t>. Brno: Masarykova univerzita, 1996. 67 s. ISBN 80-210-1479-2.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REDLICH, K. </w:t>
      </w:r>
      <w:r w:rsidRPr="00AC2A96">
        <w:rPr>
          <w:rFonts w:cs="Arial"/>
          <w:i/>
          <w:iCs/>
          <w:color w:val="000000"/>
          <w:szCs w:val="20"/>
        </w:rPr>
        <w:t>CODA – slyšící děti neslyšících rodičů.</w:t>
      </w:r>
      <w:r w:rsidRPr="00AC2A96">
        <w:rPr>
          <w:rFonts w:cs="Arial"/>
          <w:color w:val="000000"/>
          <w:szCs w:val="20"/>
        </w:rPr>
        <w:t xml:space="preserve"> 2. vydání. Praha: Česká komora tlumočníků znakového jazyka, 2008. ISBN 978-80-87153-97-0.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ROUČKOVÁ, J. </w:t>
      </w:r>
      <w:r w:rsidRPr="00AC2A96">
        <w:rPr>
          <w:rFonts w:cs="Arial"/>
          <w:i/>
          <w:iCs/>
          <w:color w:val="000000"/>
          <w:szCs w:val="20"/>
        </w:rPr>
        <w:t>Cvičení a hry pro děti se sluchovým postižením</w:t>
      </w:r>
      <w:r w:rsidRPr="00AC2A96">
        <w:rPr>
          <w:rFonts w:cs="Arial"/>
          <w:color w:val="000000"/>
          <w:szCs w:val="20"/>
        </w:rPr>
        <w:t>. Praha: Portál, 2006, 152 s. ISBN 80-7367-158-1.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bCs/>
          <w:color w:val="000000"/>
          <w:szCs w:val="20"/>
        </w:rPr>
        <w:t xml:space="preserve">SERVUSOVÁ, J. </w:t>
      </w:r>
      <w:r w:rsidRPr="00AC2A96">
        <w:rPr>
          <w:rFonts w:cs="Arial"/>
          <w:i/>
          <w:iCs/>
          <w:color w:val="000000"/>
          <w:szCs w:val="20"/>
        </w:rPr>
        <w:t>Kontrastivní lingvistika – český jazyk x český znakový jazyk</w:t>
      </w:r>
      <w:r w:rsidRPr="00AC2A96">
        <w:rPr>
          <w:rFonts w:cs="Arial"/>
          <w:color w:val="000000"/>
          <w:szCs w:val="20"/>
        </w:rPr>
        <w:t>.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Praha: Česká komora tlumočníků znakového jazyka, 2008. ISBN 978-80-87218-30-3.</w:t>
      </w:r>
    </w:p>
    <w:p w:rsidR="00AC2A96" w:rsidRPr="00AC2A96" w:rsidRDefault="00AC2A96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SCHMIDTOVÁ, M. 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Orálne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auditívno-verbálne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prístupy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vo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vzdelávání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detí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postihnutím. </w:t>
      </w:r>
      <w:r w:rsidRPr="00AC2A96">
        <w:rPr>
          <w:rFonts w:cs="Arial"/>
          <w:color w:val="201F1E"/>
          <w:szCs w:val="20"/>
          <w:shd w:val="clear" w:color="auto" w:fill="FFFFFF"/>
        </w:rPr>
        <w:t>Bratislava: MABAG 2009, s.96. ISBN 978-80-89113-66-8.</w:t>
      </w:r>
    </w:p>
    <w:p w:rsidR="00AC2A96" w:rsidRPr="00AC2A96" w:rsidRDefault="00AC2A96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SCHMIDTOVÁ, M. 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Teória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edukácie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 I. </w:t>
      </w:r>
      <w:r w:rsidRPr="00AC2A96">
        <w:rPr>
          <w:rFonts w:cs="Arial"/>
          <w:color w:val="201F1E"/>
          <w:szCs w:val="20"/>
          <w:shd w:val="clear" w:color="auto" w:fill="FFFFFF"/>
        </w:rPr>
        <w:t>Bratislava: IRIS 2016, s.144. ISBN978-80-8972-59-2.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SLÁNSKÁ-BÍMOVÁ, P.; OKROUHLÍKOVÁ, L. </w:t>
      </w:r>
      <w:r w:rsidRPr="00AC2A96">
        <w:rPr>
          <w:rFonts w:cs="Arial"/>
          <w:i/>
          <w:iCs/>
          <w:color w:val="000000"/>
          <w:szCs w:val="20"/>
        </w:rPr>
        <w:t>Rysy přirozených jazyků – Český znakový jazyk jako přirozený jazyk, Lexikografie – Slovníky českého znakového jazyka</w:t>
      </w:r>
      <w:r w:rsidRPr="00AC2A96">
        <w:rPr>
          <w:rFonts w:cs="Arial"/>
          <w:color w:val="000000"/>
          <w:szCs w:val="20"/>
        </w:rPr>
        <w:t>. 2. vydání. Praha: Česká komora tlumočníků znakového jazyka, 2008, 215 s. ISBN 978-80-87153-91-8.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SOURALOVÁ, E. </w:t>
      </w:r>
      <w:r w:rsidRPr="00AC2A96">
        <w:rPr>
          <w:rFonts w:cs="Arial"/>
          <w:i/>
          <w:iCs/>
          <w:color w:val="000000"/>
          <w:szCs w:val="20"/>
        </w:rPr>
        <w:t>Čtení neslyšících</w:t>
      </w:r>
      <w:r w:rsidRPr="00AC2A96">
        <w:rPr>
          <w:rFonts w:cs="Arial"/>
          <w:color w:val="000000"/>
          <w:szCs w:val="20"/>
        </w:rPr>
        <w:t>. Olomouc: Univerzita Palackého, 2002, 74 s. ISBN 80-244-0433-8.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SOURALOVÁ, E., HORÁKOVÁ, R. </w:t>
      </w:r>
      <w:r w:rsidRPr="00AC2A96">
        <w:rPr>
          <w:rFonts w:cs="Arial"/>
          <w:i/>
          <w:iCs/>
          <w:color w:val="000000"/>
          <w:szCs w:val="20"/>
        </w:rPr>
        <w:t>Problematika osob s hluchoslepotou a kontaktní tlumočení u hluchoslepých preferujících český znakový jazyk</w:t>
      </w:r>
      <w:r w:rsidRPr="00AC2A96">
        <w:rPr>
          <w:rFonts w:cs="Arial"/>
          <w:color w:val="000000"/>
          <w:szCs w:val="20"/>
        </w:rPr>
        <w:t>. Praha: Česká komora tlumočníků znakového jazyka, 2008. ISBN 978-80-87153-34-5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STRNADOVÁ, V. </w:t>
      </w:r>
      <w:r w:rsidRPr="00AC2A96">
        <w:rPr>
          <w:rFonts w:cs="Arial"/>
          <w:i/>
          <w:iCs/>
          <w:color w:val="000000"/>
          <w:szCs w:val="20"/>
        </w:rPr>
        <w:t>Odezírání jako schopnost</w:t>
      </w:r>
      <w:r w:rsidRPr="00AC2A96">
        <w:rPr>
          <w:rFonts w:cs="Arial"/>
          <w:color w:val="000000"/>
          <w:szCs w:val="20"/>
        </w:rPr>
        <w:t>. 2. vydání. Praha: Česká komora tlumočníků znakového jazyka, 2008, 85 s. ISBN 978-80-87218-05-1.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STRNADOVÁ, V. </w:t>
      </w:r>
      <w:r w:rsidRPr="00AC2A96">
        <w:rPr>
          <w:rFonts w:cs="Arial"/>
          <w:i/>
          <w:iCs/>
          <w:color w:val="000000"/>
          <w:szCs w:val="20"/>
        </w:rPr>
        <w:t>Specifické neverbální projevy neslyšících lidí</w:t>
      </w:r>
      <w:r w:rsidRPr="00AC2A96">
        <w:rPr>
          <w:rFonts w:cs="Arial"/>
          <w:color w:val="000000"/>
          <w:szCs w:val="20"/>
        </w:rPr>
        <w:t>. 2., opravené vydání. Praha: Česká komora tlumočníků znakového jazyka, 2008. ISBN 978-80-87218-28-0.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SVOBODA, M.; KREJČÍŘOVÁ, D.; VÁGNEROVÁ, M. </w:t>
      </w:r>
      <w:r w:rsidRPr="00AC2A96">
        <w:rPr>
          <w:rFonts w:cs="Arial"/>
          <w:i/>
          <w:iCs/>
          <w:color w:val="000000"/>
          <w:szCs w:val="20"/>
        </w:rPr>
        <w:t>Psychodiagnostika dětí a dospívajících</w:t>
      </w:r>
      <w:r w:rsidRPr="00AC2A96">
        <w:rPr>
          <w:rFonts w:cs="Arial"/>
          <w:color w:val="000000"/>
          <w:szCs w:val="20"/>
        </w:rPr>
        <w:t>. Praha: Portál, 2001, 791 s. ISBN 80-7178-545-8.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SVOBODOVÁ, K. </w:t>
      </w:r>
      <w:r w:rsidRPr="00AC2A96">
        <w:rPr>
          <w:rFonts w:cs="Arial"/>
          <w:i/>
          <w:iCs/>
          <w:color w:val="000000"/>
          <w:szCs w:val="20"/>
        </w:rPr>
        <w:t>Logopedická péče o děti s kochleárním implantátem</w:t>
      </w:r>
      <w:r w:rsidRPr="00AC2A96">
        <w:rPr>
          <w:rFonts w:cs="Arial"/>
          <w:color w:val="000000"/>
          <w:szCs w:val="20"/>
        </w:rPr>
        <w:t>. Praha: Septima, 1997. 152 s. ISBN 80-7216-002-8.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lastRenderedPageBreak/>
        <w:t xml:space="preserve">TARCSIOVÁ, D. </w:t>
      </w:r>
      <w:proofErr w:type="spellStart"/>
      <w:r w:rsidRPr="00AC2A96">
        <w:rPr>
          <w:rFonts w:cs="Arial"/>
          <w:i/>
          <w:iCs/>
          <w:color w:val="000000"/>
          <w:szCs w:val="20"/>
        </w:rPr>
        <w:t>Komunikačný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systém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 a </w:t>
      </w:r>
      <w:proofErr w:type="spellStart"/>
      <w:r w:rsidRPr="00AC2A96">
        <w:rPr>
          <w:rFonts w:cs="Arial"/>
          <w:i/>
          <w:iCs/>
          <w:color w:val="000000"/>
          <w:szCs w:val="20"/>
        </w:rPr>
        <w:t>spôsoby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prekonávania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ich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komunikačnej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bariéry</w:t>
      </w:r>
      <w:r w:rsidRPr="00AC2A96">
        <w:rPr>
          <w:rFonts w:cs="Arial"/>
          <w:color w:val="000000"/>
          <w:szCs w:val="20"/>
        </w:rPr>
        <w:t xml:space="preserve">. Bratislava: </w:t>
      </w:r>
      <w:proofErr w:type="spellStart"/>
      <w:r w:rsidRPr="00AC2A96">
        <w:rPr>
          <w:rFonts w:cs="Arial"/>
          <w:color w:val="000000"/>
          <w:szCs w:val="20"/>
        </w:rPr>
        <w:t>Sapientia</w:t>
      </w:r>
      <w:proofErr w:type="spellEnd"/>
      <w:r w:rsidRPr="00AC2A96">
        <w:rPr>
          <w:rFonts w:cs="Arial"/>
          <w:color w:val="000000"/>
          <w:szCs w:val="20"/>
        </w:rPr>
        <w:t>, 2005, 222 s. ISBN 80-969112-7-9.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TARCSIOVÁ, D. </w:t>
      </w:r>
      <w:r w:rsidRPr="00AC2A96">
        <w:rPr>
          <w:rFonts w:cs="Arial"/>
          <w:i/>
          <w:iCs/>
          <w:color w:val="000000"/>
          <w:szCs w:val="20"/>
        </w:rPr>
        <w:t xml:space="preserve">Pedagogika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</w:t>
      </w:r>
      <w:r w:rsidRPr="00AC2A96">
        <w:rPr>
          <w:rFonts w:cs="Arial"/>
          <w:color w:val="000000"/>
          <w:szCs w:val="20"/>
        </w:rPr>
        <w:t>. Bratislava: MABAG, 2008. 102 s. ISBN 978-80-89113-52-1.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>VALENTA, M., MICHALÍK, J. </w:t>
      </w:r>
      <w:r w:rsidRPr="00AC2A96">
        <w:rPr>
          <w:rFonts w:cs="Arial"/>
          <w:i/>
          <w:iCs/>
          <w:color w:val="000000"/>
          <w:szCs w:val="20"/>
        </w:rPr>
        <w:t>Diagnostika speciálních vzdělávacích potřeb u dětí, žáků a studentů se zdravotním postižením</w:t>
      </w:r>
      <w:r w:rsidRPr="00AC2A96">
        <w:rPr>
          <w:rFonts w:cs="Arial"/>
          <w:color w:val="000000"/>
          <w:szCs w:val="20"/>
        </w:rPr>
        <w:t>. 1. vyd. Olomouc: Univerzita Palackého v Olomouci, 2012. 95 s. ISBN 978-80-244-3161-1.</w:t>
      </w:r>
    </w:p>
    <w:p w:rsidR="004C1B44" w:rsidRPr="00AC2A96" w:rsidRDefault="004C1B44" w:rsidP="004C1B44">
      <w:pPr>
        <w:pStyle w:val="Odstavecseseznamem"/>
        <w:numPr>
          <w:ilvl w:val="0"/>
          <w:numId w:val="2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ZAPLETALOVÁ, J. </w:t>
      </w:r>
      <w:r w:rsidRPr="00AC2A96">
        <w:rPr>
          <w:rFonts w:cs="Arial"/>
          <w:i/>
          <w:iCs/>
          <w:color w:val="000000"/>
          <w:szCs w:val="20"/>
        </w:rPr>
        <w:t xml:space="preserve">Obligatorní diagnózy a obligatorní diagnostika v pedagogicko-psychologických poradnách. </w:t>
      </w:r>
      <w:r w:rsidRPr="00AC2A96">
        <w:rPr>
          <w:rFonts w:cs="Arial"/>
          <w:color w:val="000000"/>
          <w:szCs w:val="20"/>
        </w:rPr>
        <w:t>Praha: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Institut pedagogicko-psychologického poradenství ČR, 2006. ISBN 80-86856-291.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:rsidR="00B02067" w:rsidRDefault="00B02067" w:rsidP="00B02067">
      <w:pPr>
        <w:numPr>
          <w:ilvl w:val="0"/>
          <w:numId w:val="3"/>
        </w:numPr>
        <w:spacing w:after="0" w:line="360" w:lineRule="auto"/>
        <w:ind w:left="426"/>
        <w:contextualSpacing w:val="0"/>
      </w:pPr>
      <w:r w:rsidRPr="00B02067">
        <w:t>Vyhláška o poskytování poradenských služeb ve školách a školských poradenských zařízeních. Sbírka zákonů, č. 72/2005.</w:t>
      </w:r>
    </w:p>
    <w:p w:rsidR="00B02067" w:rsidRDefault="00B02067" w:rsidP="00B02067">
      <w:pPr>
        <w:numPr>
          <w:ilvl w:val="0"/>
          <w:numId w:val="3"/>
        </w:numPr>
        <w:spacing w:after="0" w:line="360" w:lineRule="auto"/>
        <w:ind w:left="426"/>
        <w:contextualSpacing w:val="0"/>
      </w:pPr>
      <w:r w:rsidRPr="00B02067">
        <w:t>Vyhláška o vzdělávání žáků se speciálními vzdělávacími potřebami a žáků nadaných</w:t>
      </w:r>
      <w:r>
        <w:t xml:space="preserve">. Sbírka zákonů, č. </w:t>
      </w:r>
      <w:r w:rsidRPr="00B02067">
        <w:t>27/2016</w:t>
      </w:r>
      <w:r>
        <w:t>.</w:t>
      </w:r>
    </w:p>
    <w:p w:rsidR="003B14AD" w:rsidRDefault="00874026" w:rsidP="003B14AD">
      <w:pPr>
        <w:numPr>
          <w:ilvl w:val="0"/>
          <w:numId w:val="3"/>
        </w:numPr>
        <w:spacing w:after="0" w:line="360" w:lineRule="auto"/>
        <w:ind w:left="426"/>
        <w:contextualSpacing w:val="0"/>
      </w:pPr>
      <w:r w:rsidRPr="00874026">
        <w:t>Zákon o komunikačních systémech neslyšících a hluchoslepých osob. Sbírka zákonů, č. 155/1998 ve znění novely č. 384/2008 Sb.</w:t>
      </w:r>
    </w:p>
    <w:p w:rsidR="003B14AD" w:rsidRDefault="00874026" w:rsidP="003B14AD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poskytování dávek osobám se zdravotním postižením. Sbírka zákonů, č. 329/2011.</w:t>
      </w:r>
    </w:p>
    <w:p w:rsidR="003B14AD" w:rsidRDefault="00874026" w:rsidP="003B14AD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předškolním, základním, středním, vyšším odborném a jiném vzdělávání. Sbírka zákonů, č. 561/2004.</w:t>
      </w:r>
    </w:p>
    <w:p w:rsidR="003B14AD" w:rsidRDefault="00874026" w:rsidP="003B14AD">
      <w:pPr>
        <w:numPr>
          <w:ilvl w:val="0"/>
          <w:numId w:val="3"/>
        </w:numPr>
        <w:spacing w:after="0" w:line="360" w:lineRule="auto"/>
        <w:ind w:left="425" w:hanging="357"/>
        <w:contextualSpacing w:val="0"/>
      </w:pPr>
      <w:r w:rsidRPr="00874026">
        <w:t>Zákon o sociálních službách. Sbírka zákonů, č. 108/2006.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Internetové zdroje</w:t>
      </w:r>
      <w:r w:rsidRPr="003D1D21">
        <w:rPr>
          <w:b/>
          <w:bCs/>
        </w:rPr>
        <w:t>:</w:t>
      </w:r>
    </w:p>
    <w:p w:rsidR="00B02067" w:rsidRDefault="00B02067" w:rsidP="003B14AD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www.asnep.cz</w:t>
      </w:r>
    </w:p>
    <w:p w:rsidR="00B02067" w:rsidRDefault="00B02067" w:rsidP="003B14AD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www.cktzj.com</w:t>
      </w:r>
    </w:p>
    <w:p w:rsidR="00B02067" w:rsidRDefault="00B02067" w:rsidP="003B14AD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www.cmjn.cz</w:t>
      </w:r>
    </w:p>
    <w:p w:rsidR="00B02067" w:rsidRDefault="00B02067" w:rsidP="003B14AD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www.cun.cz</w:t>
      </w:r>
    </w:p>
    <w:p w:rsidR="003B14AD" w:rsidRDefault="00874026" w:rsidP="003B14AD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874026">
        <w:t>www.helpnet.cz</w:t>
      </w:r>
    </w:p>
    <w:p w:rsidR="00515385" w:rsidRDefault="00515385" w:rsidP="00B02067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515385">
        <w:t>www.lorm.cz</w:t>
      </w:r>
    </w:p>
    <w:p w:rsidR="00B02067" w:rsidRDefault="00B02067" w:rsidP="00B02067">
      <w:pPr>
        <w:numPr>
          <w:ilvl w:val="0"/>
          <w:numId w:val="4"/>
        </w:numPr>
        <w:spacing w:after="0" w:line="360" w:lineRule="auto"/>
        <w:ind w:left="426"/>
        <w:contextualSpacing w:val="0"/>
      </w:pPr>
      <w:r w:rsidRPr="00B02067">
        <w:t>www.otolaryngologie.cz/Kochlearni-implantace</w:t>
      </w:r>
    </w:p>
    <w:p w:rsidR="00515385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www.pevnost.com</w:t>
      </w:r>
    </w:p>
    <w:p w:rsidR="00515385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www.ruce.cz</w:t>
      </w:r>
    </w:p>
    <w:p w:rsidR="00515385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www.snncr.cz</w:t>
      </w:r>
    </w:p>
    <w:p w:rsidR="003B14AD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www.tamtam.cz</w:t>
      </w:r>
    </w:p>
    <w:p w:rsidR="003B14AD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www.ticho.cz</w:t>
      </w:r>
    </w:p>
    <w:p w:rsidR="003B14AD" w:rsidRDefault="00515385" w:rsidP="003B14AD">
      <w:pPr>
        <w:numPr>
          <w:ilvl w:val="0"/>
          <w:numId w:val="4"/>
        </w:numPr>
        <w:spacing w:after="0" w:line="360" w:lineRule="auto"/>
        <w:ind w:left="425" w:hanging="357"/>
        <w:contextualSpacing w:val="0"/>
      </w:pPr>
      <w:r w:rsidRPr="00515385">
        <w:t>www.tichysvet.cz</w:t>
      </w:r>
    </w:p>
    <w:p w:rsidR="003B14AD" w:rsidRDefault="003B14AD" w:rsidP="003B14AD">
      <w:pPr>
        <w:spacing w:after="0" w:line="360" w:lineRule="auto"/>
        <w:contextualSpacing w:val="0"/>
      </w:pPr>
    </w:p>
    <w:p w:rsidR="003B14AD" w:rsidRDefault="003B14AD" w:rsidP="003B14AD">
      <w:pPr>
        <w:spacing w:after="0" w:line="360" w:lineRule="auto"/>
        <w:contextualSpacing w:val="0"/>
      </w:pPr>
    </w:p>
    <w:p w:rsidR="003B14AD" w:rsidRPr="00B833E0" w:rsidRDefault="003B14AD" w:rsidP="003B14AD">
      <w:pPr>
        <w:spacing w:after="0" w:line="360" w:lineRule="auto"/>
        <w:contextualSpacing w:val="0"/>
      </w:pPr>
    </w:p>
    <w:p w:rsidR="001759F0" w:rsidRDefault="001759F0">
      <w:pPr>
        <w:spacing w:after="0" w:line="240" w:lineRule="auto"/>
        <w:contextualSpacing w:val="0"/>
        <w:jc w:val="left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br w:type="page"/>
      </w:r>
    </w:p>
    <w:p w:rsidR="001759F0" w:rsidRPr="00355FC2" w:rsidRDefault="001759F0" w:rsidP="001759F0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lastRenderedPageBreak/>
        <w:t>Okruhy ke státní závěrečné zkoušce</w:t>
      </w:r>
    </w:p>
    <w:p w:rsidR="009E1586" w:rsidRDefault="001759F0" w:rsidP="001759F0">
      <w:pPr>
        <w:spacing w:after="0" w:line="360" w:lineRule="auto"/>
        <w:jc w:val="center"/>
      </w:pPr>
      <w:r>
        <w:t>(</w:t>
      </w:r>
      <w:r w:rsidRPr="009E1586">
        <w:t>platí pro studijní program</w:t>
      </w:r>
      <w:r w:rsidR="009E1586">
        <w:t>y</w:t>
      </w:r>
      <w:r w:rsidRPr="009E1586">
        <w:t xml:space="preserve"> </w:t>
      </w:r>
      <w:r w:rsidR="009E1586" w:rsidRPr="009E1586">
        <w:rPr>
          <w:highlight w:val="cyan"/>
        </w:rPr>
        <w:t>Učitelství pro 1. st. ZŠ a speciální pedagogika</w:t>
      </w:r>
    </w:p>
    <w:p w:rsidR="001759F0" w:rsidRDefault="009E1586" w:rsidP="001759F0">
      <w:pPr>
        <w:spacing w:after="0" w:line="360" w:lineRule="auto"/>
        <w:jc w:val="center"/>
      </w:pPr>
      <w:r>
        <w:t xml:space="preserve"> a </w:t>
      </w:r>
      <w:r w:rsidRPr="009E1586">
        <w:rPr>
          <w:highlight w:val="cyan"/>
        </w:rPr>
        <w:t>Speciální pedagogika pro 2. stupeň ZŠ a pro SŠ</w:t>
      </w:r>
      <w:r w:rsidR="001759F0">
        <w:t>)</w:t>
      </w:r>
    </w:p>
    <w:p w:rsidR="001759F0" w:rsidRDefault="001759F0" w:rsidP="001759F0">
      <w:pPr>
        <w:spacing w:after="0" w:line="360" w:lineRule="auto"/>
      </w:pPr>
    </w:p>
    <w:p w:rsidR="001759F0" w:rsidRPr="00355FC2" w:rsidRDefault="001759F0" w:rsidP="001759F0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>
        <w:t>S</w:t>
      </w:r>
      <w:r w:rsidRPr="0049629E">
        <w:t>urdopedi</w:t>
      </w:r>
      <w:r>
        <w:t>e</w:t>
      </w:r>
    </w:p>
    <w:p w:rsidR="001759F0" w:rsidRDefault="001759F0" w:rsidP="001759F0">
      <w:pPr>
        <w:spacing w:after="0" w:line="360" w:lineRule="auto"/>
      </w:pPr>
    </w:p>
    <w:p w:rsidR="001759F0" w:rsidRPr="00355FC2" w:rsidRDefault="001759F0" w:rsidP="001759F0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Pr="00F62023">
        <w:t>USS/SZZ</w:t>
      </w:r>
      <w:r>
        <w:t>SU</w:t>
      </w:r>
    </w:p>
    <w:p w:rsidR="001759F0" w:rsidRDefault="001759F0" w:rsidP="001759F0">
      <w:pPr>
        <w:spacing w:after="0" w:line="360" w:lineRule="auto"/>
      </w:pPr>
    </w:p>
    <w:p w:rsidR="001759F0" w:rsidRPr="00355FC2" w:rsidRDefault="001759F0" w:rsidP="001759F0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Surdopedie jako vědní obor, zařazení do systému věd, historický kontext.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Sluchové vady z pohledu audiologie.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Historické pojetí výchovy a vzdělávání dětí a žáků s vadami sluchu.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Diagnostika a diferenciální diagnostika v surdopedii a její interdisciplinární návaznost.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 xml:space="preserve">Raná intervence u dětí s vadami sluchu – pojetí, cíle, legislativa, charakter, strategie. 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Koncepce výchovně-vzdělávací péče o děti a žáky se sluchovým postižením.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Koncepce péče o děti s kochleárním implantátem.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Vizuálně-motorické systémy ve světle komunikačních kompetencí.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Vzdělávací přístupy a strategie v surdopedii.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Specifika vizuální percepce u dětí a žáků s vadami sluchu.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Čeština v komunikaci dětí a žáků s vadami sluchu.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Technické pomůcky a jejich uplatnění v praxi u dětí a žáků s vadami sluchu.</w:t>
      </w:r>
    </w:p>
    <w:p w:rsidR="009E1586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Současné trendy intrakulturní a interkulturní komunikace.</w:t>
      </w:r>
    </w:p>
    <w:p w:rsidR="001759F0" w:rsidRDefault="009E1586" w:rsidP="009E1586">
      <w:pPr>
        <w:numPr>
          <w:ilvl w:val="0"/>
          <w:numId w:val="5"/>
        </w:numPr>
        <w:spacing w:after="0" w:line="360" w:lineRule="auto"/>
        <w:ind w:left="426"/>
        <w:contextualSpacing w:val="0"/>
      </w:pPr>
      <w:r>
        <w:t>Společenství osob se sluchovým postižením ve většinové společnosti.</w:t>
      </w:r>
    </w:p>
    <w:p w:rsidR="001759F0" w:rsidRDefault="001759F0" w:rsidP="001759F0">
      <w:pPr>
        <w:spacing w:after="0" w:line="360" w:lineRule="auto"/>
        <w:contextualSpacing w:val="0"/>
      </w:pPr>
    </w:p>
    <w:p w:rsidR="00023F71" w:rsidRPr="007E2D1D" w:rsidRDefault="00023F71" w:rsidP="00023F71">
      <w:pPr>
        <w:spacing w:after="0" w:line="360" w:lineRule="auto"/>
        <w:contextualSpacing w:val="0"/>
        <w:jc w:val="left"/>
        <w:rPr>
          <w:b/>
          <w:bCs/>
        </w:rPr>
      </w:pPr>
      <w:r w:rsidRPr="007E2D1D">
        <w:rPr>
          <w:b/>
          <w:bCs/>
        </w:rPr>
        <w:t>Konverzační témata praktické zkoušky ze základů českého znakového jazyka/znakované češtiny: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contextualSpacing w:val="0"/>
      </w:pPr>
      <w:r>
        <w:t>Nákup v obchodním domě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Roční období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Dovolená, prázdniny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Město (vesnice) ve kterém bydlím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Oběd v restauraci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Narozeniny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Moje rodina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Návštěva u lékaře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Škola</w:t>
      </w:r>
    </w:p>
    <w:p w:rsidR="00023F71" w:rsidRDefault="00023F71" w:rsidP="00023F71">
      <w:pPr>
        <w:pStyle w:val="Odstavecseseznamem"/>
        <w:numPr>
          <w:ilvl w:val="0"/>
          <w:numId w:val="14"/>
        </w:numPr>
        <w:spacing w:after="0" w:line="360" w:lineRule="auto"/>
        <w:ind w:left="426"/>
        <w:contextualSpacing w:val="0"/>
      </w:pPr>
      <w:r>
        <w:t>Sport</w:t>
      </w:r>
    </w:p>
    <w:p w:rsidR="00023F71" w:rsidRDefault="00023F71" w:rsidP="00023F71">
      <w:pPr>
        <w:spacing w:after="0" w:line="360" w:lineRule="auto"/>
        <w:contextualSpacing w:val="0"/>
      </w:pPr>
    </w:p>
    <w:p w:rsidR="001759F0" w:rsidRPr="003D1D21" w:rsidRDefault="001759F0" w:rsidP="001759F0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lastRenderedPageBreak/>
        <w:t>Poznámka:</w:t>
      </w:r>
    </w:p>
    <w:p w:rsidR="001759F0" w:rsidRDefault="001759F0" w:rsidP="001759F0">
      <w:pPr>
        <w:spacing w:after="0" w:line="360" w:lineRule="auto"/>
        <w:contextualSpacing w:val="0"/>
      </w:pPr>
      <w:r>
        <w:t>J</w:t>
      </w:r>
      <w:r w:rsidRPr="00426FD6">
        <w:t>ednotlivé okruhy jsou dále rozpracovány do dílčích otázek</w:t>
      </w:r>
      <w:r>
        <w:t xml:space="preserve"> (student si losuje a je zkoušen ze 2 otázek)</w:t>
      </w:r>
      <w:r w:rsidRPr="00426FD6">
        <w:t>, součástí zkoušky je orientace v audiogramu, artikulace jednoruční a dvouruční prstové abecedy, znalost základů českého znakového jazyka a znakované češtiny. Při zkoušce student předkládá seznam prostudované literatury a deník</w:t>
      </w:r>
      <w:r>
        <w:t xml:space="preserve"> absolvované</w:t>
      </w:r>
      <w:r w:rsidRPr="00426FD6">
        <w:t xml:space="preserve"> surdopedické praxe s hodnocením.</w:t>
      </w:r>
    </w:p>
    <w:p w:rsidR="001759F0" w:rsidRDefault="001759F0" w:rsidP="001759F0">
      <w:pPr>
        <w:spacing w:after="0" w:line="360" w:lineRule="auto"/>
        <w:contextualSpacing w:val="0"/>
      </w:pPr>
    </w:p>
    <w:p w:rsidR="00D21DB6" w:rsidRPr="003D1D21" w:rsidRDefault="00D21DB6" w:rsidP="00D21DB6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DĚDEČKOVÁ, A. </w:t>
      </w:r>
      <w:r w:rsidRPr="00AC2A96">
        <w:rPr>
          <w:rFonts w:cs="Arial"/>
          <w:i/>
          <w:iCs/>
          <w:color w:val="000000"/>
          <w:szCs w:val="20"/>
        </w:rPr>
        <w:t xml:space="preserve">Adresář služeb nejen pro neslyšící. </w:t>
      </w:r>
      <w:r w:rsidRPr="00AC2A96">
        <w:rPr>
          <w:rFonts w:cs="Arial"/>
          <w:color w:val="000000"/>
          <w:szCs w:val="20"/>
        </w:rPr>
        <w:t>13. vypracované vydání Praha: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Federace rodičů a přátel sluchově postižených, 2013, ISBN 978-80-86792-32-3.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ČEŇKOVÁ, I. </w:t>
      </w:r>
      <w:r w:rsidRPr="00AC2A96">
        <w:rPr>
          <w:rFonts w:cs="Arial"/>
          <w:i/>
          <w:iCs/>
          <w:color w:val="000000"/>
          <w:szCs w:val="20"/>
        </w:rPr>
        <w:t>Úvod do teorie tlumočení</w:t>
      </w:r>
      <w:r w:rsidRPr="00AC2A96">
        <w:rPr>
          <w:rFonts w:cs="Arial"/>
          <w:color w:val="000000"/>
          <w:szCs w:val="20"/>
        </w:rPr>
        <w:t>. 2. vydání. Praha: Česká komora tlumočníků znakového jazyka, 2008, 111 s. ISBN 978-80-87218-09-9.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DOUŠOVÁ, V., KRATOCHVÍLOVÁ, K., MOTEJZÍKOVÁ, J. </w:t>
      </w:r>
      <w:r w:rsidRPr="00AC2A96">
        <w:rPr>
          <w:rFonts w:cs="Arial"/>
          <w:i/>
          <w:iCs/>
          <w:color w:val="000000"/>
          <w:szCs w:val="20"/>
        </w:rPr>
        <w:t>Být neslyšící nemusí být problém – Jak postupovat při výchově dětí se sluchovým postižením: postřehy z psychologické poradny</w:t>
      </w:r>
      <w:r w:rsidRPr="00AC2A96">
        <w:rPr>
          <w:rFonts w:cs="Arial"/>
          <w:color w:val="000000"/>
          <w:szCs w:val="20"/>
        </w:rPr>
        <w:t>. Praha: Centrum pro dětský sluch Tamtam</w:t>
      </w:r>
      <w:r w:rsidRPr="00AC2A96">
        <w:rPr>
          <w:rFonts w:cs="Arial"/>
          <w:caps/>
          <w:color w:val="000000"/>
          <w:szCs w:val="20"/>
        </w:rPr>
        <w:t>, 2014. 97 s. ISBN 978-80-86792-38-5.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EVANS, L. </w:t>
      </w:r>
      <w:r w:rsidRPr="00AC2A96">
        <w:rPr>
          <w:rFonts w:cs="Arial"/>
          <w:i/>
          <w:iCs/>
          <w:color w:val="000000"/>
          <w:szCs w:val="20"/>
        </w:rPr>
        <w:t>Totální komunikace, struktura a strategie</w:t>
      </w:r>
      <w:r w:rsidRPr="00AC2A96">
        <w:rPr>
          <w:rFonts w:cs="Arial"/>
          <w:color w:val="000000"/>
          <w:szCs w:val="20"/>
        </w:rPr>
        <w:t>. Hradec Králové: Pedagogické centrum, 2001. 89 s. ISBN 80-238-7915-4.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GREGORY, S.; KNIGHT, P.; </w:t>
      </w:r>
      <w:proofErr w:type="spellStart"/>
      <w:r w:rsidRPr="00AC2A96">
        <w:rPr>
          <w:rFonts w:cs="Arial"/>
          <w:color w:val="000000"/>
          <w:szCs w:val="20"/>
        </w:rPr>
        <w:t>McCRACKEN</w:t>
      </w:r>
      <w:proofErr w:type="spellEnd"/>
      <w:r w:rsidRPr="00AC2A96">
        <w:rPr>
          <w:rFonts w:cs="Arial"/>
          <w:color w:val="000000"/>
          <w:szCs w:val="20"/>
        </w:rPr>
        <w:t xml:space="preserve">, W. aj. </w:t>
      </w:r>
      <w:r w:rsidRPr="00AC2A96">
        <w:rPr>
          <w:rFonts w:cs="Arial"/>
          <w:i/>
          <w:iCs/>
          <w:color w:val="000000"/>
          <w:szCs w:val="20"/>
        </w:rPr>
        <w:t>Problémy vzdělávání sluchově postižených</w:t>
      </w:r>
      <w:r w:rsidRPr="00AC2A96">
        <w:rPr>
          <w:rFonts w:cs="Arial"/>
          <w:color w:val="000000"/>
          <w:szCs w:val="20"/>
        </w:rPr>
        <w:t>. Praha: FF UK, 2001. 278 s. ISBN 80-7308-003-6.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HAHN, A. a kol. </w:t>
      </w:r>
      <w:r w:rsidRPr="00AC2A96">
        <w:rPr>
          <w:rFonts w:cs="Arial"/>
          <w:i/>
          <w:iCs/>
          <w:color w:val="000000"/>
          <w:szCs w:val="20"/>
        </w:rPr>
        <w:t>Otorinolaryngologie a foniatrie v současné praxi</w:t>
      </w:r>
      <w:r w:rsidRPr="00AC2A96">
        <w:rPr>
          <w:rFonts w:cs="Arial"/>
          <w:color w:val="000000"/>
          <w:szCs w:val="20"/>
        </w:rPr>
        <w:t>. Praha: Grada, 2007. 392 s. ISBN 978-80-247-0529-3.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>HAMPL, I</w:t>
      </w:r>
      <w:r w:rsidRPr="00AC2A96">
        <w:rPr>
          <w:rFonts w:cs="Arial"/>
          <w:i/>
          <w:iCs/>
          <w:caps/>
          <w:color w:val="000000"/>
          <w:szCs w:val="20"/>
        </w:rPr>
        <w:t xml:space="preserve">. </w:t>
      </w:r>
      <w:r w:rsidRPr="00AC2A96">
        <w:rPr>
          <w:rFonts w:cs="Arial"/>
          <w:i/>
          <w:iCs/>
          <w:color w:val="000000"/>
          <w:szCs w:val="20"/>
        </w:rPr>
        <w:t xml:space="preserve">Surdopedie. </w:t>
      </w:r>
      <w:r w:rsidRPr="00AC2A96">
        <w:rPr>
          <w:rFonts w:cs="Arial"/>
          <w:color w:val="000000"/>
          <w:szCs w:val="20"/>
        </w:rPr>
        <w:t>Ostrava: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Ostravská univerzita,</w:t>
      </w:r>
      <w:r w:rsidRPr="00AC2A96">
        <w:rPr>
          <w:rFonts w:cs="Arial"/>
          <w:caps/>
          <w:color w:val="000000"/>
          <w:szCs w:val="20"/>
        </w:rPr>
        <w:t xml:space="preserve"> 2013. ISBN 978-80-7464-327-9.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HAVLÍK, R. </w:t>
      </w:r>
      <w:r w:rsidRPr="00AC2A96">
        <w:rPr>
          <w:rFonts w:cs="Arial"/>
          <w:i/>
          <w:iCs/>
          <w:color w:val="000000"/>
          <w:szCs w:val="20"/>
        </w:rPr>
        <w:t>Sluchadlová propedeutika</w:t>
      </w:r>
      <w:r w:rsidRPr="00AC2A96">
        <w:rPr>
          <w:rFonts w:cs="Arial"/>
          <w:color w:val="000000"/>
          <w:szCs w:val="20"/>
        </w:rPr>
        <w:t>. Brno: Národní centrum ošetřovatelství a nelékařských zdravotnických oborů, 2008. ISBN 978-80-7013-458-0.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HLOŽEK, Z. </w:t>
      </w:r>
      <w:r w:rsidRPr="00AC2A96">
        <w:rPr>
          <w:rFonts w:cs="Arial"/>
          <w:i/>
          <w:iCs/>
          <w:color w:val="000000"/>
          <w:szCs w:val="20"/>
        </w:rPr>
        <w:t>Základy audiologie pro speciální pedagogy</w:t>
      </w:r>
      <w:r w:rsidRPr="00AC2A96">
        <w:rPr>
          <w:rFonts w:cs="Arial"/>
          <w:color w:val="000000"/>
          <w:szCs w:val="20"/>
        </w:rPr>
        <w:t>. Olomouc: UP, 2012. ISBN 978-80-244-3436-0.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HOLMANOVÁ, J. </w:t>
      </w:r>
      <w:r w:rsidRPr="00AC2A96">
        <w:rPr>
          <w:rFonts w:cs="Arial"/>
          <w:i/>
          <w:iCs/>
          <w:color w:val="000000"/>
          <w:szCs w:val="20"/>
        </w:rPr>
        <w:t>Raná péče o dítě se sluchovým postižením</w:t>
      </w:r>
      <w:r w:rsidRPr="00AC2A96">
        <w:rPr>
          <w:rFonts w:cs="Arial"/>
          <w:color w:val="000000"/>
          <w:szCs w:val="20"/>
        </w:rPr>
        <w:t>. Praha: Septima, 2005. ISBN 80-7216-213-6.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HORÁKOVÁ, M. </w:t>
      </w:r>
      <w:r w:rsidRPr="00AC2A96">
        <w:rPr>
          <w:rFonts w:cs="Arial"/>
          <w:i/>
          <w:iCs/>
          <w:color w:val="000000"/>
          <w:szCs w:val="20"/>
        </w:rPr>
        <w:t>Techniky vizualizace – logopedická část</w:t>
      </w:r>
      <w:r w:rsidRPr="00AC2A96">
        <w:rPr>
          <w:rFonts w:cs="Arial"/>
          <w:color w:val="000000"/>
          <w:szCs w:val="20"/>
        </w:rPr>
        <w:t>. 2. vydání. Praha: Česká komora tlumočníků znakového jazyka, 2008, 101 s. ISBN 978-80-87218-04-4.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HORÁKOVÁ, R. </w:t>
      </w:r>
      <w:r w:rsidRPr="00AC2A96">
        <w:rPr>
          <w:rFonts w:cs="Arial"/>
          <w:i/>
          <w:iCs/>
          <w:color w:val="000000"/>
          <w:szCs w:val="20"/>
        </w:rPr>
        <w:t>Sluchové postiženi. Úvod do surdopedie</w:t>
      </w:r>
      <w:r w:rsidRPr="00AC2A96">
        <w:rPr>
          <w:rFonts w:cs="Arial"/>
          <w:color w:val="000000"/>
          <w:szCs w:val="20"/>
        </w:rPr>
        <w:t xml:space="preserve">. </w:t>
      </w:r>
      <w:r w:rsidRPr="00AC2A96">
        <w:rPr>
          <w:rFonts w:cs="Arial"/>
          <w:i/>
          <w:iCs/>
          <w:color w:val="000000"/>
          <w:szCs w:val="20"/>
        </w:rPr>
        <w:t>1. vyd</w:t>
      </w:r>
      <w:r w:rsidRPr="00AC2A96">
        <w:rPr>
          <w:rFonts w:cs="Arial"/>
          <w:color w:val="000000"/>
          <w:szCs w:val="20"/>
        </w:rPr>
        <w:t>. Praha: Portál, 2012</w:t>
      </w:r>
      <w:r w:rsidRPr="00AC2A96">
        <w:rPr>
          <w:rFonts w:cs="Arial"/>
          <w:caps/>
          <w:color w:val="000000"/>
          <w:szCs w:val="20"/>
        </w:rPr>
        <w:t>. ISBN 978-80-262-0084-0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HORÁKOVÁ, R. 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Sluchové vnímání dětí raného věku s postižením sluchu: funkční hodnocení. </w:t>
      </w:r>
      <w:r w:rsidRPr="00AC2A96">
        <w:rPr>
          <w:rFonts w:cs="Arial"/>
          <w:color w:val="201F1E"/>
          <w:szCs w:val="20"/>
          <w:shd w:val="clear" w:color="auto" w:fill="FFFFFF"/>
        </w:rPr>
        <w:t>Brno: Masarykova univerzita 2017, s.124. ISBN 978-80-210-8130-7.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HRICOVÁ, L. </w:t>
      </w:r>
      <w:r w:rsidRPr="00AC2A96">
        <w:rPr>
          <w:rFonts w:cs="Arial"/>
          <w:i/>
          <w:iCs/>
          <w:color w:val="000000"/>
          <w:szCs w:val="20"/>
        </w:rPr>
        <w:t>Analýza komunikačních kompetencí žáků a učitelů na základních školách pro žáky se sluchovým postižením v České republice a v Německu</w:t>
      </w:r>
      <w:r w:rsidRPr="00AC2A96">
        <w:rPr>
          <w:rFonts w:cs="Arial"/>
          <w:color w:val="000000"/>
          <w:szCs w:val="20"/>
        </w:rPr>
        <w:t>. Brno: Masarykova univerzita, 2011. 203 s. ISBN 978-80-210-5564-3.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HRUBÝ, J. </w:t>
      </w:r>
      <w:r w:rsidRPr="00AC2A96">
        <w:rPr>
          <w:rFonts w:cs="Arial"/>
          <w:i/>
          <w:iCs/>
          <w:color w:val="000000"/>
          <w:szCs w:val="20"/>
        </w:rPr>
        <w:t>Průvodce neslyšících a nedoslýchavých po jejich vlastním osudu – 1. díl.</w:t>
      </w:r>
      <w:r w:rsidRPr="00AC2A96">
        <w:rPr>
          <w:rFonts w:cs="Arial"/>
          <w:color w:val="000000"/>
          <w:szCs w:val="20"/>
        </w:rPr>
        <w:t xml:space="preserve"> 2., </w:t>
      </w:r>
      <w:proofErr w:type="spellStart"/>
      <w:r w:rsidRPr="00AC2A96">
        <w:rPr>
          <w:rFonts w:cs="Arial"/>
          <w:color w:val="000000"/>
          <w:szCs w:val="20"/>
        </w:rPr>
        <w:t>aktual</w:t>
      </w:r>
      <w:proofErr w:type="spellEnd"/>
      <w:r w:rsidRPr="00AC2A96">
        <w:rPr>
          <w:rFonts w:cs="Arial"/>
          <w:color w:val="000000"/>
          <w:szCs w:val="20"/>
        </w:rPr>
        <w:t>. vyd. Praha: FRPSP, 1999. 396 s. ISBN 80-7216-096-6.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HRUBÝ, J. </w:t>
      </w:r>
      <w:r w:rsidRPr="00AC2A96">
        <w:rPr>
          <w:rFonts w:cs="Arial"/>
          <w:i/>
          <w:iCs/>
          <w:color w:val="000000"/>
          <w:szCs w:val="20"/>
        </w:rPr>
        <w:t>Průvodce neslyšících a nedoslýchavých po jejich vlastním osudu – 2. díl.</w:t>
      </w:r>
      <w:r w:rsidRPr="00AC2A96">
        <w:rPr>
          <w:rFonts w:cs="Arial"/>
          <w:color w:val="000000"/>
          <w:szCs w:val="20"/>
        </w:rPr>
        <w:t xml:space="preserve"> Praha: FRPSP, 1998. 328 s. ISBN 80-7216-075-3.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HUDÁKOVÁ, A. </w:t>
      </w:r>
      <w:r w:rsidRPr="00AC2A96">
        <w:rPr>
          <w:rFonts w:cs="Arial"/>
          <w:i/>
          <w:iCs/>
          <w:color w:val="000000"/>
          <w:szCs w:val="20"/>
        </w:rPr>
        <w:t>Prstová abeceda pro tlumočníky</w:t>
      </w:r>
      <w:r w:rsidRPr="00AC2A96">
        <w:rPr>
          <w:rFonts w:cs="Arial"/>
          <w:color w:val="000000"/>
          <w:szCs w:val="20"/>
        </w:rPr>
        <w:t>. 2. vydání. Praha: Česká komora tlumočníků znakového jazyka, 2008, 133 s. ISBN 978-80-87153-96-3.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HYBÁŠEK, I.; VOKURKA, J. </w:t>
      </w:r>
      <w:r w:rsidRPr="00AC2A96">
        <w:rPr>
          <w:rFonts w:cs="Arial"/>
          <w:i/>
          <w:iCs/>
          <w:color w:val="000000"/>
          <w:szCs w:val="20"/>
        </w:rPr>
        <w:t>Otorinolaryngologie</w:t>
      </w:r>
      <w:r w:rsidRPr="00AC2A96">
        <w:rPr>
          <w:rFonts w:cs="Arial"/>
          <w:color w:val="000000"/>
          <w:szCs w:val="20"/>
        </w:rPr>
        <w:t>. Praha: Karolinum, 2006. 426 s. ISBN 80-246-1019-1.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JUNGWIRTHOVÁ, I.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 Dítě se sluchovým postižením v MŠ a ZŠ. </w:t>
      </w:r>
      <w:r w:rsidRPr="00AC2A96">
        <w:rPr>
          <w:rFonts w:cs="Arial"/>
          <w:color w:val="201F1E"/>
          <w:szCs w:val="20"/>
          <w:shd w:val="clear" w:color="auto" w:fill="FFFFFF"/>
        </w:rPr>
        <w:t>Praha: Portál 2015, s.191. ISBN 978-80-262-0944-7.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lastRenderedPageBreak/>
        <w:t xml:space="preserve">KABÁTOVÁ, Z.; PROFANT, M. a kol. </w:t>
      </w:r>
      <w:proofErr w:type="spellStart"/>
      <w:r w:rsidRPr="00AC2A96">
        <w:rPr>
          <w:rFonts w:cs="Arial"/>
          <w:i/>
          <w:iCs/>
          <w:color w:val="000000"/>
          <w:szCs w:val="20"/>
        </w:rPr>
        <w:t>Audiológia</w:t>
      </w:r>
      <w:proofErr w:type="spellEnd"/>
      <w:r w:rsidRPr="00AC2A96">
        <w:rPr>
          <w:rFonts w:cs="Arial"/>
          <w:color w:val="000000"/>
          <w:szCs w:val="20"/>
        </w:rPr>
        <w:t>. Praha: Grada, 2012. 360 s. ISBN 978-80-247-4173-4.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KAŠPAR, Z. </w:t>
      </w:r>
      <w:r w:rsidRPr="00AC2A96">
        <w:rPr>
          <w:rFonts w:cs="Arial"/>
          <w:i/>
          <w:iCs/>
          <w:color w:val="000000"/>
          <w:szCs w:val="20"/>
        </w:rPr>
        <w:t>Technické kompenzační pomůcky pro osoby se sluchovým postižením</w:t>
      </w:r>
      <w:r w:rsidRPr="00AC2A96">
        <w:rPr>
          <w:rFonts w:cs="Arial"/>
          <w:color w:val="000000"/>
          <w:szCs w:val="20"/>
        </w:rPr>
        <w:t>. 2. vydání. Praha: Česká komora tlumočníků znakového jazyka, 2008. ISBN 978-80-87218-15-0.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KOMORNÁ, M. </w:t>
      </w:r>
      <w:r w:rsidRPr="00AC2A96">
        <w:rPr>
          <w:rFonts w:cs="Arial"/>
          <w:i/>
          <w:iCs/>
          <w:color w:val="000000"/>
          <w:szCs w:val="20"/>
        </w:rPr>
        <w:t>Psaná čeština českých neslyšících – čeština jako cizí jazyk</w:t>
      </w:r>
      <w:r w:rsidRPr="00AC2A96">
        <w:rPr>
          <w:rFonts w:cs="Arial"/>
          <w:color w:val="000000"/>
          <w:szCs w:val="20"/>
        </w:rPr>
        <w:t>. 2. vydání. Praha: Česká komora tlumočníků znakového jazyka, 2008, 79 s. ISBN 978-80-87218-29-7.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KOMORNÁ, M. </w:t>
      </w:r>
      <w:r w:rsidRPr="00AC2A96">
        <w:rPr>
          <w:rFonts w:cs="Arial"/>
          <w:i/>
          <w:iCs/>
          <w:color w:val="000000"/>
          <w:szCs w:val="20"/>
        </w:rPr>
        <w:t>Systém vzdělávání osob se sluchovým postižením v ČR a specifika vzdělávacích metod při výuce</w:t>
      </w:r>
      <w:r w:rsidRPr="00AC2A96">
        <w:rPr>
          <w:rFonts w:cs="Arial"/>
          <w:color w:val="000000"/>
          <w:szCs w:val="20"/>
        </w:rPr>
        <w:t>. 2. vydání. Praha: Česká komora tlumočníků znakového jazyka, 2008. 79 s. ISBN 978-80-87218-18-1.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bCs/>
          <w:color w:val="000000"/>
          <w:szCs w:val="20"/>
        </w:rPr>
        <w:t xml:space="preserve">KOSINOVÁ, B. </w:t>
      </w:r>
      <w:r w:rsidRPr="00AC2A96">
        <w:rPr>
          <w:rFonts w:cs="Arial"/>
          <w:i/>
          <w:iCs/>
          <w:color w:val="000000"/>
          <w:szCs w:val="20"/>
        </w:rPr>
        <w:t>Neslyšící jako jazyková a kulturní menšina – kultura neslyšících</w:t>
      </w:r>
      <w:r w:rsidRPr="00AC2A96">
        <w:rPr>
          <w:rFonts w:cs="Arial"/>
          <w:color w:val="000000"/>
          <w:szCs w:val="20"/>
        </w:rPr>
        <w:t>.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Praha: Česká komora tlumočníků znakového jazyka, 2008. ISBN 978-80-87153-94-9.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aps/>
          <w:color w:val="000000"/>
          <w:szCs w:val="20"/>
        </w:rPr>
        <w:t xml:space="preserve">KŘESŤANOVÁ, L. </w:t>
      </w:r>
      <w:r w:rsidRPr="00AC2A96">
        <w:rPr>
          <w:rFonts w:cs="Arial"/>
          <w:color w:val="000000"/>
          <w:szCs w:val="20"/>
        </w:rPr>
        <w:t xml:space="preserve">a kol. </w:t>
      </w:r>
      <w:r w:rsidRPr="00AC2A96">
        <w:rPr>
          <w:rFonts w:cs="Arial"/>
          <w:i/>
          <w:iCs/>
          <w:color w:val="000000"/>
          <w:szCs w:val="20"/>
        </w:rPr>
        <w:t>Tiché rozhovory. Nahlédněte do pestrého světa lidí se sluchovým postižením</w:t>
      </w:r>
      <w:r w:rsidRPr="00AC2A96">
        <w:rPr>
          <w:rFonts w:cs="Arial"/>
          <w:color w:val="000000"/>
          <w:szCs w:val="20"/>
        </w:rPr>
        <w:t>. Praha: Federace rodičů a přátel sluchově postižených, 2</w:t>
      </w:r>
      <w:r w:rsidRPr="00AC2A96">
        <w:rPr>
          <w:rFonts w:cs="Arial"/>
          <w:caps/>
          <w:color w:val="000000"/>
          <w:szCs w:val="20"/>
        </w:rPr>
        <w:t>012. ISBN 978-80-86792-26-2.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KUČERA, P., LANGER, J. </w:t>
      </w:r>
      <w:r w:rsidRPr="00AC2A96">
        <w:rPr>
          <w:rFonts w:cs="Arial"/>
          <w:i/>
          <w:iCs/>
          <w:color w:val="000000"/>
          <w:szCs w:val="20"/>
        </w:rPr>
        <w:t xml:space="preserve">Komunikace s osobami se sluchovým postižením. </w:t>
      </w:r>
      <w:r w:rsidRPr="00AC2A96">
        <w:rPr>
          <w:rFonts w:cs="Arial"/>
          <w:color w:val="000000"/>
          <w:szCs w:val="20"/>
        </w:rPr>
        <w:t xml:space="preserve">In LUDÍKOVÁ a kol: </w:t>
      </w:r>
      <w:r w:rsidRPr="00AC2A96">
        <w:rPr>
          <w:rFonts w:cs="Arial"/>
          <w:i/>
          <w:iCs/>
          <w:color w:val="000000"/>
          <w:szCs w:val="20"/>
        </w:rPr>
        <w:t xml:space="preserve">Specifika komunikace s osobami se speciálními vzdělávacími potřebami. </w:t>
      </w:r>
      <w:r w:rsidRPr="00AC2A96">
        <w:rPr>
          <w:rFonts w:cs="Arial"/>
          <w:color w:val="000000"/>
          <w:szCs w:val="20"/>
        </w:rPr>
        <w:t>Olomouc: UP, 2012.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KUČERA, P., LANGER, J. </w:t>
      </w:r>
      <w:r w:rsidRPr="00AC2A96">
        <w:rPr>
          <w:rFonts w:cs="Arial"/>
          <w:i/>
          <w:iCs/>
          <w:color w:val="000000"/>
          <w:szCs w:val="20"/>
        </w:rPr>
        <w:t xml:space="preserve">Poradenství pro osoby se sluchovým postižením. </w:t>
      </w:r>
      <w:r w:rsidRPr="00AC2A96">
        <w:rPr>
          <w:rFonts w:cs="Arial"/>
          <w:color w:val="000000"/>
          <w:szCs w:val="20"/>
        </w:rPr>
        <w:t xml:space="preserve">In LUDÍKOVÁ a kol: </w:t>
      </w:r>
      <w:r w:rsidRPr="00AC2A96">
        <w:rPr>
          <w:rFonts w:cs="Arial"/>
          <w:i/>
          <w:iCs/>
          <w:color w:val="000000"/>
          <w:szCs w:val="20"/>
        </w:rPr>
        <w:t xml:space="preserve">Poradenství pro osoby se speciálními vzdělávacími potřebami. </w:t>
      </w:r>
      <w:r w:rsidRPr="00AC2A96">
        <w:rPr>
          <w:rFonts w:cs="Arial"/>
          <w:color w:val="000000"/>
          <w:szCs w:val="20"/>
        </w:rPr>
        <w:t>Olomouc: UP, 2012.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LANE, H. </w:t>
      </w:r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Pod maskou benevolence. Zneschopňování neslyšící komunity.</w:t>
      </w:r>
      <w:r w:rsidRPr="00AC2A96">
        <w:rPr>
          <w:rFonts w:cs="Arial"/>
          <w:color w:val="201F1E"/>
          <w:szCs w:val="20"/>
          <w:shd w:val="clear" w:color="auto" w:fill="FFFFFF"/>
        </w:rPr>
        <w:t> Praha, Karolinum 2013, s.280. ISBN 978-80-246-2449-5.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Komunikace osob se sluchovým postižením</w:t>
      </w:r>
      <w:r w:rsidRPr="00AC2A96">
        <w:rPr>
          <w:rFonts w:cs="Arial"/>
          <w:color w:val="000000"/>
          <w:szCs w:val="20"/>
        </w:rPr>
        <w:t>. Olomouc: Univerzita Palackého v Olomouci, 2013. ISBN 978-80-244-3674-6.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Úvod do pedagogiky osob se sluchovým postižením.</w:t>
      </w:r>
      <w:r w:rsidRPr="00AC2A96">
        <w:rPr>
          <w:rFonts w:cs="Arial"/>
          <w:color w:val="000000"/>
          <w:szCs w:val="20"/>
        </w:rPr>
        <w:t xml:space="preserve"> Olomouc: Univerzita Palackého v Olomouci, 2013. ISBN 978-80-244-3745-3.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Základy speciální pedagogiky osob se sluchovým postižením.</w:t>
      </w:r>
      <w:r w:rsidRPr="00AC2A96">
        <w:rPr>
          <w:rFonts w:cs="Arial"/>
          <w:color w:val="000000"/>
          <w:szCs w:val="20"/>
        </w:rPr>
        <w:t xml:space="preserve"> Olomouc: Univerzita Palackého v Olomouci, 2013. ISBN 978-80-244-3703-3.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 </w:t>
      </w:r>
      <w:r w:rsidRPr="00AC2A96">
        <w:rPr>
          <w:rFonts w:cs="Arial"/>
          <w:i/>
          <w:iCs/>
          <w:color w:val="000000"/>
          <w:szCs w:val="20"/>
        </w:rPr>
        <w:t>Znakové systémy v komunikaci neslyšících</w:t>
      </w:r>
      <w:r w:rsidRPr="00AC2A96">
        <w:rPr>
          <w:rFonts w:cs="Arial"/>
          <w:color w:val="000000"/>
          <w:szCs w:val="20"/>
        </w:rPr>
        <w:t xml:space="preserve">. </w:t>
      </w:r>
      <w:r w:rsidRPr="00AC2A96">
        <w:rPr>
          <w:rFonts w:cs="Arial"/>
          <w:color w:val="000000"/>
          <w:szCs w:val="20"/>
          <w:lang w:val="it-IT"/>
        </w:rPr>
        <w:t xml:space="preserve">Olomouc: </w:t>
      </w:r>
      <w:proofErr w:type="spellStart"/>
      <w:r w:rsidRPr="00AC2A96">
        <w:rPr>
          <w:rFonts w:cs="Arial"/>
          <w:color w:val="000000"/>
          <w:szCs w:val="20"/>
          <w:lang w:val="it-IT"/>
        </w:rPr>
        <w:t>Univerzita</w:t>
      </w:r>
      <w:proofErr w:type="spellEnd"/>
      <w:r w:rsidRPr="00AC2A96">
        <w:rPr>
          <w:rFonts w:cs="Arial"/>
          <w:color w:val="000000"/>
          <w:szCs w:val="20"/>
          <w:lang w:val="it-IT"/>
        </w:rPr>
        <w:t xml:space="preserve"> </w:t>
      </w:r>
      <w:proofErr w:type="spellStart"/>
      <w:r w:rsidRPr="00AC2A96">
        <w:rPr>
          <w:rFonts w:cs="Arial"/>
          <w:color w:val="000000"/>
          <w:szCs w:val="20"/>
          <w:lang w:val="it-IT"/>
        </w:rPr>
        <w:t>Palackého</w:t>
      </w:r>
      <w:proofErr w:type="spellEnd"/>
      <w:r w:rsidRPr="00AC2A96">
        <w:rPr>
          <w:rFonts w:cs="Arial"/>
          <w:color w:val="000000"/>
          <w:szCs w:val="20"/>
          <w:lang w:val="it-IT"/>
        </w:rPr>
        <w:t xml:space="preserve"> v </w:t>
      </w:r>
      <w:proofErr w:type="spellStart"/>
      <w:r w:rsidRPr="00AC2A96">
        <w:rPr>
          <w:rFonts w:cs="Arial"/>
          <w:color w:val="000000"/>
          <w:szCs w:val="20"/>
          <w:lang w:val="it-IT"/>
        </w:rPr>
        <w:t>Olomouci</w:t>
      </w:r>
      <w:proofErr w:type="spellEnd"/>
      <w:r w:rsidRPr="00AC2A96">
        <w:rPr>
          <w:rFonts w:cs="Arial"/>
          <w:color w:val="000000"/>
          <w:szCs w:val="20"/>
          <w:lang w:val="it-IT"/>
        </w:rPr>
        <w:t>, 2013. ISBN 978-80-244-3746-0.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LANGER, J., SOURALOVÁ, E. </w:t>
      </w:r>
      <w:r w:rsidRPr="00AC2A96">
        <w:rPr>
          <w:rFonts w:cs="Arial"/>
          <w:i/>
          <w:iCs/>
          <w:color w:val="000000"/>
          <w:szCs w:val="20"/>
        </w:rPr>
        <w:t>Výchova a vzdělávání osob se sluchovým postižením</w:t>
      </w:r>
      <w:r w:rsidRPr="00AC2A96">
        <w:rPr>
          <w:rFonts w:cs="Arial"/>
          <w:color w:val="000000"/>
          <w:szCs w:val="20"/>
        </w:rPr>
        <w:t>. Olomouc: Univerzita Palackého v Olomouci, 2013. ISBN 978-80-244-3701-9.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LECHTA, V. </w:t>
      </w:r>
      <w:r w:rsidRPr="00AC2A96">
        <w:rPr>
          <w:rFonts w:cs="Arial"/>
          <w:i/>
          <w:iCs/>
          <w:color w:val="000000"/>
          <w:szCs w:val="20"/>
        </w:rPr>
        <w:t>Symptomatické poruchy řeči u dětí</w:t>
      </w:r>
      <w:r w:rsidRPr="00AC2A96">
        <w:rPr>
          <w:rFonts w:cs="Arial"/>
          <w:color w:val="000000"/>
          <w:szCs w:val="20"/>
        </w:rPr>
        <w:t>. Praha: Portál, 2002. 191 s. ISBN 80-7178-572-5.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LEJSKA, M. </w:t>
      </w:r>
      <w:r w:rsidRPr="00AC2A96">
        <w:rPr>
          <w:rFonts w:cs="Arial"/>
          <w:i/>
          <w:iCs/>
          <w:color w:val="000000"/>
          <w:szCs w:val="20"/>
        </w:rPr>
        <w:t>Poruchy verbální komunikace a foniatrie</w:t>
      </w:r>
      <w:r w:rsidRPr="00AC2A96">
        <w:rPr>
          <w:rFonts w:cs="Arial"/>
          <w:color w:val="000000"/>
          <w:szCs w:val="20"/>
        </w:rPr>
        <w:t xml:space="preserve">. Brno: </w:t>
      </w:r>
      <w:proofErr w:type="spellStart"/>
      <w:r w:rsidRPr="00AC2A96">
        <w:rPr>
          <w:rFonts w:cs="Arial"/>
          <w:color w:val="000000"/>
          <w:szCs w:val="20"/>
        </w:rPr>
        <w:t>Paido</w:t>
      </w:r>
      <w:proofErr w:type="spellEnd"/>
      <w:r w:rsidRPr="00AC2A96">
        <w:rPr>
          <w:rFonts w:cs="Arial"/>
          <w:color w:val="000000"/>
          <w:szCs w:val="20"/>
        </w:rPr>
        <w:t>, 2003. 156 s. ISBN 80-7315-038-7.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LEONHARDT, A. </w:t>
      </w:r>
      <w:r w:rsidRPr="00AC2A96">
        <w:rPr>
          <w:rFonts w:cs="Arial"/>
          <w:i/>
          <w:iCs/>
          <w:color w:val="000000"/>
          <w:szCs w:val="20"/>
        </w:rPr>
        <w:t xml:space="preserve">Úvod do pedagogiky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</w:t>
      </w:r>
      <w:r w:rsidRPr="00AC2A96">
        <w:rPr>
          <w:rFonts w:cs="Arial"/>
          <w:color w:val="000000"/>
          <w:szCs w:val="20"/>
        </w:rPr>
        <w:t xml:space="preserve">. Bratislava: </w:t>
      </w:r>
      <w:proofErr w:type="spellStart"/>
      <w:r w:rsidRPr="00AC2A96">
        <w:rPr>
          <w:rFonts w:cs="Arial"/>
          <w:color w:val="000000"/>
          <w:szCs w:val="20"/>
        </w:rPr>
        <w:t>Sapientia</w:t>
      </w:r>
      <w:proofErr w:type="spellEnd"/>
      <w:r w:rsidRPr="00AC2A96">
        <w:rPr>
          <w:rFonts w:cs="Arial"/>
          <w:color w:val="000000"/>
          <w:szCs w:val="20"/>
        </w:rPr>
        <w:t>, 2001. 248 s. ISBN 80-967180-8-8.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MRÁZKOVÁ, E.; MRÁZEK, J.; LINDOVSKÁ, M. </w:t>
      </w:r>
      <w:r w:rsidRPr="00AC2A96">
        <w:rPr>
          <w:rFonts w:cs="Arial"/>
          <w:i/>
          <w:iCs/>
          <w:color w:val="000000"/>
          <w:szCs w:val="20"/>
        </w:rPr>
        <w:t>Základy audiologie a objektivní audiometrie. Medicínské a sociální aspekty sluchových vad.</w:t>
      </w:r>
      <w:r w:rsidRPr="00AC2A96">
        <w:rPr>
          <w:rFonts w:cs="Arial"/>
          <w:color w:val="000000"/>
          <w:szCs w:val="20"/>
        </w:rPr>
        <w:t xml:space="preserve"> Ostrava: Zdravotně sociální fakulta OU, 2006. 122 s. ISBN 80-7368-226-5.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MUKNŠNÁBLOVÁ, M. </w:t>
      </w:r>
      <w:r w:rsidRPr="00AC2A96">
        <w:rPr>
          <w:rFonts w:cs="Arial"/>
          <w:i/>
          <w:iCs/>
          <w:color w:val="000000"/>
          <w:szCs w:val="20"/>
        </w:rPr>
        <w:t xml:space="preserve">Péče o dítě s postižením sluchu. </w:t>
      </w:r>
      <w:r w:rsidRPr="00AC2A96">
        <w:rPr>
          <w:rFonts w:cs="Arial"/>
          <w:color w:val="000000"/>
          <w:szCs w:val="20"/>
        </w:rPr>
        <w:t>Praha: Granada, 2014. 128 s. ISBN 978-80-247-5034-7.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MYSLIVEČKOVÁ, R. </w:t>
      </w:r>
      <w:r w:rsidRPr="00AC2A96">
        <w:rPr>
          <w:rFonts w:cs="Arial"/>
          <w:i/>
          <w:iCs/>
          <w:color w:val="000000"/>
          <w:szCs w:val="20"/>
        </w:rPr>
        <w:t>Tlumočnická profese a neslyšící děti</w:t>
      </w:r>
      <w:r w:rsidRPr="00AC2A96">
        <w:rPr>
          <w:rFonts w:cs="Arial"/>
          <w:color w:val="000000"/>
          <w:szCs w:val="20"/>
        </w:rPr>
        <w:t>. Praha: Česká komora tlumočníků znakového jazyka, 2008. ISBN 978-80-87153-61-0.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OKROUHLÍKOVÁ, L. </w:t>
      </w:r>
      <w:r w:rsidRPr="00AC2A96">
        <w:rPr>
          <w:rFonts w:cs="Arial"/>
          <w:i/>
          <w:iCs/>
          <w:color w:val="000000"/>
          <w:szCs w:val="20"/>
        </w:rPr>
        <w:t>Notace – zápis českého znakového jazyka</w:t>
      </w:r>
      <w:r w:rsidRPr="00AC2A96">
        <w:rPr>
          <w:rFonts w:cs="Arial"/>
          <w:color w:val="000000"/>
          <w:szCs w:val="20"/>
        </w:rPr>
        <w:t>. 2. vydání. Praha: Česká komora tlumočníků znakového jazyka, 2008, 133 s. ISBN 978-80-87153-93-2.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a kol. </w:t>
      </w:r>
      <w:r w:rsidRPr="00AC2A96">
        <w:rPr>
          <w:rFonts w:cs="Arial"/>
          <w:i/>
          <w:iCs/>
          <w:color w:val="000000"/>
          <w:szCs w:val="20"/>
        </w:rPr>
        <w:t xml:space="preserve">Metodika práce se žákem se sluchovým postižením. </w:t>
      </w:r>
      <w:r w:rsidRPr="00AC2A96">
        <w:rPr>
          <w:rFonts w:cs="Arial"/>
          <w:color w:val="000000"/>
          <w:szCs w:val="20"/>
        </w:rPr>
        <w:t>1. vydání. Olomouc: Univerzita Palackého v Olomouci, 2012. 136 s. ISBN 978-80-244-3310-3.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lastRenderedPageBreak/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Čtení k surdopedii</w:t>
      </w:r>
      <w:r w:rsidRPr="00AC2A96">
        <w:rPr>
          <w:rFonts w:cs="Arial"/>
          <w:color w:val="000000"/>
          <w:szCs w:val="20"/>
        </w:rPr>
        <w:t>. Olomouc: Univerzita Palackého, 2003. 217 s. ISBN 80-244-0766-3.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Projektování v surdopedii</w:t>
      </w:r>
      <w:r w:rsidRPr="00AC2A96">
        <w:rPr>
          <w:rFonts w:cs="Arial"/>
          <w:color w:val="000000"/>
          <w:szCs w:val="20"/>
        </w:rPr>
        <w:t>. Olomouc: Univerzita Palackého v Olomouci, 2007.164 s. ISBN 978-80-244-1726-4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POTMĚŠIL, M. </w:t>
      </w:r>
      <w:r w:rsidRPr="00AC2A96">
        <w:rPr>
          <w:rFonts w:cs="Arial"/>
          <w:i/>
          <w:iCs/>
          <w:color w:val="000000"/>
          <w:szCs w:val="20"/>
        </w:rPr>
        <w:t>Sluchové postižení a sebereflexe</w:t>
      </w:r>
      <w:r w:rsidRPr="00AC2A96">
        <w:rPr>
          <w:rFonts w:cs="Arial"/>
          <w:color w:val="000000"/>
          <w:szCs w:val="20"/>
        </w:rPr>
        <w:t>. Praha: Karolinum nakladatelství Univerzity Karlovy v Praze, 2007. 194 s. ISBN 978-80-246-1300-0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POUL, J. </w:t>
      </w:r>
      <w:r w:rsidRPr="00AC2A96">
        <w:rPr>
          <w:rFonts w:cs="Arial"/>
          <w:i/>
          <w:iCs/>
          <w:color w:val="000000"/>
          <w:szCs w:val="20"/>
        </w:rPr>
        <w:t>Nástin vývoje vyučování neslyšících</w:t>
      </w:r>
      <w:r w:rsidRPr="00AC2A96">
        <w:rPr>
          <w:rFonts w:cs="Arial"/>
          <w:color w:val="000000"/>
          <w:szCs w:val="20"/>
        </w:rPr>
        <w:t>. Brno: Masarykova univerzita, 1996. 67 s. ISBN 80-210-1479-2.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REDLICH, K. </w:t>
      </w:r>
      <w:r w:rsidRPr="00AC2A96">
        <w:rPr>
          <w:rFonts w:cs="Arial"/>
          <w:i/>
          <w:iCs/>
          <w:color w:val="000000"/>
          <w:szCs w:val="20"/>
        </w:rPr>
        <w:t>CODA – slyšící děti neslyšících rodičů.</w:t>
      </w:r>
      <w:r w:rsidRPr="00AC2A96">
        <w:rPr>
          <w:rFonts w:cs="Arial"/>
          <w:color w:val="000000"/>
          <w:szCs w:val="20"/>
        </w:rPr>
        <w:t xml:space="preserve"> 2. vydání. Praha: Česká komora tlumočníků znakového jazyka, 2008. ISBN 978-80-87153-97-0.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ROUČKOVÁ, J. </w:t>
      </w:r>
      <w:r w:rsidRPr="00AC2A96">
        <w:rPr>
          <w:rFonts w:cs="Arial"/>
          <w:i/>
          <w:iCs/>
          <w:color w:val="000000"/>
          <w:szCs w:val="20"/>
        </w:rPr>
        <w:t>Cvičení a hry pro děti se sluchovým postižením</w:t>
      </w:r>
      <w:r w:rsidRPr="00AC2A96">
        <w:rPr>
          <w:rFonts w:cs="Arial"/>
          <w:color w:val="000000"/>
          <w:szCs w:val="20"/>
        </w:rPr>
        <w:t>. Praha: Portál, 2006, 152 s. ISBN 80-7367-158-1.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bCs/>
          <w:color w:val="000000"/>
          <w:szCs w:val="20"/>
        </w:rPr>
        <w:t xml:space="preserve">SERVUSOVÁ, J. </w:t>
      </w:r>
      <w:r w:rsidRPr="00AC2A96">
        <w:rPr>
          <w:rFonts w:cs="Arial"/>
          <w:i/>
          <w:iCs/>
          <w:color w:val="000000"/>
          <w:szCs w:val="20"/>
        </w:rPr>
        <w:t>Kontrastivní lingvistika – český jazyk x český znakový jazyk</w:t>
      </w:r>
      <w:r w:rsidRPr="00AC2A96">
        <w:rPr>
          <w:rFonts w:cs="Arial"/>
          <w:color w:val="000000"/>
          <w:szCs w:val="20"/>
        </w:rPr>
        <w:t>.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Praha: Česká komora tlumočníků znakového jazyka, 2008. ISBN 978-80-87218-30-3.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SCHMIDTOVÁ, M. 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Orálne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auditívno-verbálne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prístupy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vo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vzdelávání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detí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a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postihnutím. </w:t>
      </w:r>
      <w:r w:rsidRPr="00AC2A96">
        <w:rPr>
          <w:rFonts w:cs="Arial"/>
          <w:color w:val="201F1E"/>
          <w:szCs w:val="20"/>
          <w:shd w:val="clear" w:color="auto" w:fill="FFFFFF"/>
        </w:rPr>
        <w:t>Bratislava: MABAG 2009, s.96. ISBN 978-80-89113-66-8.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201F1E"/>
          <w:szCs w:val="20"/>
          <w:shd w:val="clear" w:color="auto" w:fill="FFFFFF"/>
        </w:rPr>
        <w:t>SCHMIDTOVÁ, M. 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Teória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edukácie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</w:t>
      </w:r>
      <w:proofErr w:type="spellStart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>žiakov</w:t>
      </w:r>
      <w:proofErr w:type="spellEnd"/>
      <w:r w:rsidRPr="00AC2A96">
        <w:rPr>
          <w:rStyle w:val="Zdraznn"/>
          <w:rFonts w:cs="Arial"/>
          <w:color w:val="201F1E"/>
          <w:szCs w:val="20"/>
          <w:shd w:val="clear" w:color="auto" w:fill="FFFFFF"/>
        </w:rPr>
        <w:t xml:space="preserve"> so sluchovým postihnutím I. </w:t>
      </w:r>
      <w:r w:rsidRPr="00AC2A96">
        <w:rPr>
          <w:rFonts w:cs="Arial"/>
          <w:color w:val="201F1E"/>
          <w:szCs w:val="20"/>
          <w:shd w:val="clear" w:color="auto" w:fill="FFFFFF"/>
        </w:rPr>
        <w:t>Bratislava: IRIS 2016, s.144. ISBN978-80-8972-59-2.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SLÁNSKÁ-BÍMOVÁ, P.; OKROUHLÍKOVÁ, L. </w:t>
      </w:r>
      <w:r w:rsidRPr="00AC2A96">
        <w:rPr>
          <w:rFonts w:cs="Arial"/>
          <w:i/>
          <w:iCs/>
          <w:color w:val="000000"/>
          <w:szCs w:val="20"/>
        </w:rPr>
        <w:t>Rysy přirozených jazyků – Český znakový jazyk jako přirozený jazyk, Lexikografie – Slovníky českého znakového jazyka</w:t>
      </w:r>
      <w:r w:rsidRPr="00AC2A96">
        <w:rPr>
          <w:rFonts w:cs="Arial"/>
          <w:color w:val="000000"/>
          <w:szCs w:val="20"/>
        </w:rPr>
        <w:t>. 2. vydání. Praha: Česká komora tlumočníků znakového jazyka, 2008, 215 s. ISBN 978-80-87153-91-8.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SOURALOVÁ, E. </w:t>
      </w:r>
      <w:r w:rsidRPr="00AC2A96">
        <w:rPr>
          <w:rFonts w:cs="Arial"/>
          <w:i/>
          <w:iCs/>
          <w:color w:val="000000"/>
          <w:szCs w:val="20"/>
        </w:rPr>
        <w:t>Čtení neslyšících</w:t>
      </w:r>
      <w:r w:rsidRPr="00AC2A96">
        <w:rPr>
          <w:rFonts w:cs="Arial"/>
          <w:color w:val="000000"/>
          <w:szCs w:val="20"/>
        </w:rPr>
        <w:t>. Olomouc: Univerzita Palackého, 2002, 74 s. ISBN 80-244-0433-8.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SOURALOVÁ, E., HORÁKOVÁ, R. </w:t>
      </w:r>
      <w:r w:rsidRPr="00AC2A96">
        <w:rPr>
          <w:rFonts w:cs="Arial"/>
          <w:i/>
          <w:iCs/>
          <w:color w:val="000000"/>
          <w:szCs w:val="20"/>
        </w:rPr>
        <w:t>Problematika osob s hluchoslepotou a kontaktní tlumočení u hluchoslepých preferujících český znakový jazyk</w:t>
      </w:r>
      <w:r w:rsidRPr="00AC2A96">
        <w:rPr>
          <w:rFonts w:cs="Arial"/>
          <w:color w:val="000000"/>
          <w:szCs w:val="20"/>
        </w:rPr>
        <w:t>. Praha: Česká komora tlumočníků znakového jazyka, 2008. ISBN 978-80-87153-34-5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STRNADOVÁ, V. </w:t>
      </w:r>
      <w:r w:rsidRPr="00AC2A96">
        <w:rPr>
          <w:rFonts w:cs="Arial"/>
          <w:i/>
          <w:iCs/>
          <w:color w:val="000000"/>
          <w:szCs w:val="20"/>
        </w:rPr>
        <w:t>Odezírání jako schopnost</w:t>
      </w:r>
      <w:r w:rsidRPr="00AC2A96">
        <w:rPr>
          <w:rFonts w:cs="Arial"/>
          <w:color w:val="000000"/>
          <w:szCs w:val="20"/>
        </w:rPr>
        <w:t>. 2. vydání. Praha: Česká komora tlumočníků znakového jazyka, 2008, 85 s. ISBN 978-80-87218-05-1.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STRNADOVÁ, V. </w:t>
      </w:r>
      <w:r w:rsidRPr="00AC2A96">
        <w:rPr>
          <w:rFonts w:cs="Arial"/>
          <w:i/>
          <w:iCs/>
          <w:color w:val="000000"/>
          <w:szCs w:val="20"/>
        </w:rPr>
        <w:t>Specifické neverbální projevy neslyšících lidí</w:t>
      </w:r>
      <w:r w:rsidRPr="00AC2A96">
        <w:rPr>
          <w:rFonts w:cs="Arial"/>
          <w:color w:val="000000"/>
          <w:szCs w:val="20"/>
        </w:rPr>
        <w:t>. 2., opravené vydání. Praha: Česká komora tlumočníků znakového jazyka, 2008. ISBN 978-80-87218-28-0.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SVOBODA, M.; KREJČÍŘOVÁ, D.; VÁGNEROVÁ, M. </w:t>
      </w:r>
      <w:r w:rsidRPr="00AC2A96">
        <w:rPr>
          <w:rFonts w:cs="Arial"/>
          <w:i/>
          <w:iCs/>
          <w:color w:val="000000"/>
          <w:szCs w:val="20"/>
        </w:rPr>
        <w:t>Psychodiagnostika dětí a dospívajících</w:t>
      </w:r>
      <w:r w:rsidRPr="00AC2A96">
        <w:rPr>
          <w:rFonts w:cs="Arial"/>
          <w:color w:val="000000"/>
          <w:szCs w:val="20"/>
        </w:rPr>
        <w:t>. Praha: Portál, 2001, 791 s. ISBN 80-7178-545-8.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SVOBODOVÁ, K. </w:t>
      </w:r>
      <w:r w:rsidRPr="00AC2A96">
        <w:rPr>
          <w:rFonts w:cs="Arial"/>
          <w:i/>
          <w:iCs/>
          <w:color w:val="000000"/>
          <w:szCs w:val="20"/>
        </w:rPr>
        <w:t>Logopedická péče o děti s kochleárním implantátem</w:t>
      </w:r>
      <w:r w:rsidRPr="00AC2A96">
        <w:rPr>
          <w:rFonts w:cs="Arial"/>
          <w:color w:val="000000"/>
          <w:szCs w:val="20"/>
        </w:rPr>
        <w:t>. Praha: Septima, 1997. 152 s. ISBN 80-7216-002-8.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TARCSIOVÁ, D. </w:t>
      </w:r>
      <w:proofErr w:type="spellStart"/>
      <w:r w:rsidRPr="00AC2A96">
        <w:rPr>
          <w:rFonts w:cs="Arial"/>
          <w:i/>
          <w:iCs/>
          <w:color w:val="000000"/>
          <w:szCs w:val="20"/>
        </w:rPr>
        <w:t>Komunikačný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systém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 a </w:t>
      </w:r>
      <w:proofErr w:type="spellStart"/>
      <w:r w:rsidRPr="00AC2A96">
        <w:rPr>
          <w:rFonts w:cs="Arial"/>
          <w:i/>
          <w:iCs/>
          <w:color w:val="000000"/>
          <w:szCs w:val="20"/>
        </w:rPr>
        <w:t>spôsoby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prekonávania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ich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</w:t>
      </w:r>
      <w:proofErr w:type="spellStart"/>
      <w:r w:rsidRPr="00AC2A96">
        <w:rPr>
          <w:rFonts w:cs="Arial"/>
          <w:i/>
          <w:iCs/>
          <w:color w:val="000000"/>
          <w:szCs w:val="20"/>
        </w:rPr>
        <w:t>komunikačnej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bariéry</w:t>
      </w:r>
      <w:r w:rsidRPr="00AC2A96">
        <w:rPr>
          <w:rFonts w:cs="Arial"/>
          <w:color w:val="000000"/>
          <w:szCs w:val="20"/>
        </w:rPr>
        <w:t xml:space="preserve">. Bratislava: </w:t>
      </w:r>
      <w:proofErr w:type="spellStart"/>
      <w:r w:rsidRPr="00AC2A96">
        <w:rPr>
          <w:rFonts w:cs="Arial"/>
          <w:color w:val="000000"/>
          <w:szCs w:val="20"/>
        </w:rPr>
        <w:t>Sapientia</w:t>
      </w:r>
      <w:proofErr w:type="spellEnd"/>
      <w:r w:rsidRPr="00AC2A96">
        <w:rPr>
          <w:rFonts w:cs="Arial"/>
          <w:color w:val="000000"/>
          <w:szCs w:val="20"/>
        </w:rPr>
        <w:t>, 2005, 222 s. ISBN 80-969112-7-9.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TARCSIOVÁ, D. </w:t>
      </w:r>
      <w:r w:rsidRPr="00AC2A96">
        <w:rPr>
          <w:rFonts w:cs="Arial"/>
          <w:i/>
          <w:iCs/>
          <w:color w:val="000000"/>
          <w:szCs w:val="20"/>
        </w:rPr>
        <w:t xml:space="preserve">Pedagogika </w:t>
      </w:r>
      <w:proofErr w:type="spellStart"/>
      <w:r w:rsidRPr="00AC2A96">
        <w:rPr>
          <w:rFonts w:cs="Arial"/>
          <w:i/>
          <w:iCs/>
          <w:color w:val="000000"/>
          <w:szCs w:val="20"/>
        </w:rPr>
        <w:t>sluchovo</w:t>
      </w:r>
      <w:proofErr w:type="spellEnd"/>
      <w:r w:rsidRPr="00AC2A96">
        <w:rPr>
          <w:rFonts w:cs="Arial"/>
          <w:i/>
          <w:iCs/>
          <w:color w:val="000000"/>
          <w:szCs w:val="20"/>
        </w:rPr>
        <w:t xml:space="preserve"> postihnutých</w:t>
      </w:r>
      <w:r w:rsidRPr="00AC2A96">
        <w:rPr>
          <w:rFonts w:cs="Arial"/>
          <w:color w:val="000000"/>
          <w:szCs w:val="20"/>
        </w:rPr>
        <w:t>. Bratislava: MABAG, 2008. 102 s. ISBN 978-80-89113-52-1.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>VALENTA, M., MICHALÍK, J. </w:t>
      </w:r>
      <w:r w:rsidRPr="00AC2A96">
        <w:rPr>
          <w:rFonts w:cs="Arial"/>
          <w:i/>
          <w:iCs/>
          <w:color w:val="000000"/>
          <w:szCs w:val="20"/>
        </w:rPr>
        <w:t>Diagnostika speciálních vzdělávacích potřeb u dětí, žáků a studentů se zdravotním postižením</w:t>
      </w:r>
      <w:r w:rsidRPr="00AC2A96">
        <w:rPr>
          <w:rFonts w:cs="Arial"/>
          <w:color w:val="000000"/>
          <w:szCs w:val="20"/>
        </w:rPr>
        <w:t>. 1. vyd. Olomouc: Univerzita Palackého v Olomouci, 2012. 95 s. ISBN 978-80-244-3161-1.</w:t>
      </w:r>
    </w:p>
    <w:p w:rsidR="00AC2A96" w:rsidRPr="00AC2A96" w:rsidRDefault="00AC2A96" w:rsidP="00AC2A96">
      <w:pPr>
        <w:pStyle w:val="Odstavecseseznamem"/>
        <w:numPr>
          <w:ilvl w:val="0"/>
          <w:numId w:val="9"/>
        </w:numPr>
        <w:ind w:left="426"/>
        <w:rPr>
          <w:rFonts w:cs="Arial"/>
          <w:color w:val="000000"/>
          <w:szCs w:val="20"/>
        </w:rPr>
      </w:pPr>
      <w:r w:rsidRPr="00AC2A96">
        <w:rPr>
          <w:rFonts w:cs="Arial"/>
          <w:color w:val="000000"/>
          <w:szCs w:val="20"/>
        </w:rPr>
        <w:t xml:space="preserve">ZAPLETALOVÁ, J. </w:t>
      </w:r>
      <w:r w:rsidRPr="00AC2A96">
        <w:rPr>
          <w:rFonts w:cs="Arial"/>
          <w:i/>
          <w:iCs/>
          <w:color w:val="000000"/>
          <w:szCs w:val="20"/>
        </w:rPr>
        <w:t xml:space="preserve">Obligatorní diagnózy a obligatorní diagnostika v pedagogicko-psychologických poradnách. </w:t>
      </w:r>
      <w:r w:rsidRPr="00AC2A96">
        <w:rPr>
          <w:rFonts w:cs="Arial"/>
          <w:color w:val="000000"/>
          <w:szCs w:val="20"/>
        </w:rPr>
        <w:t>Praha:</w:t>
      </w:r>
      <w:r w:rsidRPr="00AC2A96">
        <w:rPr>
          <w:rFonts w:cs="Arial"/>
          <w:i/>
          <w:iCs/>
          <w:color w:val="000000"/>
          <w:szCs w:val="20"/>
        </w:rPr>
        <w:t xml:space="preserve"> </w:t>
      </w:r>
      <w:r w:rsidRPr="00AC2A96">
        <w:rPr>
          <w:rFonts w:cs="Arial"/>
          <w:color w:val="000000"/>
          <w:szCs w:val="20"/>
        </w:rPr>
        <w:t>Institut pedagogicko-psychologického poradenství ČR, 2006. ISBN 80-86856-291.</w:t>
      </w:r>
    </w:p>
    <w:p w:rsidR="00D21DB6" w:rsidRDefault="00D21DB6" w:rsidP="00D21DB6">
      <w:pPr>
        <w:spacing w:after="0" w:line="360" w:lineRule="auto"/>
        <w:contextualSpacing w:val="0"/>
      </w:pPr>
    </w:p>
    <w:p w:rsidR="00D21DB6" w:rsidRPr="003D1D21" w:rsidRDefault="00D21DB6" w:rsidP="00D21DB6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6"/>
        <w:contextualSpacing w:val="0"/>
      </w:pPr>
      <w:r w:rsidRPr="00B02067">
        <w:t>Vyhláška o poskytování poradenských služeb ve školách a školských poradenských zařízeních. Sbírka zákonů, č. 72/2005.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6"/>
        <w:contextualSpacing w:val="0"/>
      </w:pPr>
      <w:r w:rsidRPr="00B02067">
        <w:lastRenderedPageBreak/>
        <w:t>Vyhláška o vzdělávání žáků se speciálními vzdělávacími potřebami a žáků nadaných</w:t>
      </w:r>
      <w:r>
        <w:t xml:space="preserve">. Sbírka zákonů, č. </w:t>
      </w:r>
      <w:r w:rsidRPr="00B02067">
        <w:t>27/2016</w:t>
      </w:r>
      <w:r>
        <w:t>.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6"/>
        <w:contextualSpacing w:val="0"/>
      </w:pPr>
      <w:r w:rsidRPr="00874026">
        <w:t>Zákon o komunikačních systémech neslyšících a hluchoslepých osob. Sbírka zákonů, č. 155/1998 ve znění novely č. 384/2008 Sb.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5" w:hanging="357"/>
        <w:contextualSpacing w:val="0"/>
      </w:pPr>
      <w:r w:rsidRPr="00874026">
        <w:t>Zákon o poskytování dávek osobám se zdravotním postižením. Sbírka zákonů, č. 329/2011.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5" w:hanging="357"/>
        <w:contextualSpacing w:val="0"/>
      </w:pPr>
      <w:r w:rsidRPr="00874026">
        <w:t>Zákon o předškolním, základním, středním, vyšším odborném a jiném vzdělávání. Sbírka zákonů, č. 561/2004.</w:t>
      </w:r>
    </w:p>
    <w:p w:rsidR="00D21DB6" w:rsidRDefault="00D21DB6" w:rsidP="00D21DB6">
      <w:pPr>
        <w:numPr>
          <w:ilvl w:val="0"/>
          <w:numId w:val="10"/>
        </w:numPr>
        <w:spacing w:after="0" w:line="360" w:lineRule="auto"/>
        <w:ind w:left="425" w:hanging="357"/>
        <w:contextualSpacing w:val="0"/>
      </w:pPr>
      <w:r w:rsidRPr="00874026">
        <w:t>Zákon o sociálních službách. Sbírka zákonů, č. 108/2006.</w:t>
      </w:r>
    </w:p>
    <w:p w:rsidR="00D21DB6" w:rsidRDefault="00D21DB6" w:rsidP="00D21DB6">
      <w:pPr>
        <w:spacing w:after="0" w:line="360" w:lineRule="auto"/>
        <w:contextualSpacing w:val="0"/>
      </w:pPr>
    </w:p>
    <w:p w:rsidR="00D21DB6" w:rsidRPr="003D1D21" w:rsidRDefault="00D21DB6" w:rsidP="00D21DB6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Internetové zdroje</w:t>
      </w:r>
      <w:r w:rsidRPr="003D1D21">
        <w:rPr>
          <w:b/>
          <w:bCs/>
        </w:rPr>
        <w:t>: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B02067">
        <w:t>www.asnep.cz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B02067">
        <w:t>www.cktzj.com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B02067">
        <w:t>www.cmjn.cz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B02067">
        <w:t>www.cun.cz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874026">
        <w:t>www.helpnet.cz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515385">
        <w:t>www.lorm.cz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6"/>
        <w:contextualSpacing w:val="0"/>
      </w:pPr>
      <w:r w:rsidRPr="00B02067">
        <w:t>www.otolaryngologie.cz/Kochlearni-implantace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www.pevnost.com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www.ruce.cz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www.snncr.cz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www.tamtam.cz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www.ticho.cz</w:t>
      </w:r>
    </w:p>
    <w:p w:rsidR="00D21DB6" w:rsidRDefault="00D21DB6" w:rsidP="00D21DB6">
      <w:pPr>
        <w:numPr>
          <w:ilvl w:val="0"/>
          <w:numId w:val="11"/>
        </w:numPr>
        <w:spacing w:after="0" w:line="360" w:lineRule="auto"/>
        <w:ind w:left="425" w:hanging="357"/>
        <w:contextualSpacing w:val="0"/>
      </w:pPr>
      <w:r w:rsidRPr="00515385">
        <w:t>www.tichysvet.cz</w:t>
      </w:r>
    </w:p>
    <w:p w:rsidR="001759F0" w:rsidRDefault="001759F0" w:rsidP="001759F0">
      <w:pPr>
        <w:spacing w:after="0" w:line="360" w:lineRule="auto"/>
        <w:contextualSpacing w:val="0"/>
      </w:pPr>
    </w:p>
    <w:p w:rsidR="001759F0" w:rsidRDefault="001759F0" w:rsidP="001759F0">
      <w:pPr>
        <w:spacing w:after="0" w:line="360" w:lineRule="auto"/>
        <w:contextualSpacing w:val="0"/>
      </w:pPr>
    </w:p>
    <w:p w:rsidR="001759F0" w:rsidRPr="00B833E0" w:rsidRDefault="001759F0" w:rsidP="001759F0">
      <w:pPr>
        <w:spacing w:after="0" w:line="360" w:lineRule="auto"/>
        <w:contextualSpacing w:val="0"/>
      </w:pPr>
    </w:p>
    <w:p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AD" w:rsidRDefault="003B14AD" w:rsidP="00F15613">
      <w:pPr>
        <w:spacing w:line="240" w:lineRule="auto"/>
      </w:pPr>
      <w:r>
        <w:separator/>
      </w:r>
    </w:p>
  </w:endnote>
  <w:endnote w:type="continuationSeparator" w:id="0">
    <w:p w:rsidR="003B14AD" w:rsidRDefault="003B14A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AD" w:rsidRDefault="003B14AD" w:rsidP="00F15613">
      <w:pPr>
        <w:spacing w:line="240" w:lineRule="auto"/>
      </w:pPr>
      <w:r>
        <w:separator/>
      </w:r>
    </w:p>
  </w:footnote>
  <w:footnote w:type="continuationSeparator" w:id="0">
    <w:p w:rsidR="003B14AD" w:rsidRDefault="003B14A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82A"/>
    <w:multiLevelType w:val="hybridMultilevel"/>
    <w:tmpl w:val="CA4EB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30DE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C27B6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3868"/>
    <w:multiLevelType w:val="hybridMultilevel"/>
    <w:tmpl w:val="CA4EB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2331D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1CED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14C64"/>
    <w:multiLevelType w:val="hybridMultilevel"/>
    <w:tmpl w:val="C08A100A"/>
    <w:lvl w:ilvl="0" w:tplc="E31439C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5C61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77993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76ECF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23F71"/>
    <w:rsid w:val="0007026C"/>
    <w:rsid w:val="000863AC"/>
    <w:rsid w:val="000A535E"/>
    <w:rsid w:val="000F0D39"/>
    <w:rsid w:val="0010566D"/>
    <w:rsid w:val="00166954"/>
    <w:rsid w:val="001759F0"/>
    <w:rsid w:val="001A3432"/>
    <w:rsid w:val="002004C5"/>
    <w:rsid w:val="00276D6B"/>
    <w:rsid w:val="002E3612"/>
    <w:rsid w:val="00331D95"/>
    <w:rsid w:val="00351412"/>
    <w:rsid w:val="003B14AD"/>
    <w:rsid w:val="003F0CDB"/>
    <w:rsid w:val="00426FD6"/>
    <w:rsid w:val="00430F25"/>
    <w:rsid w:val="00486300"/>
    <w:rsid w:val="0049629E"/>
    <w:rsid w:val="004C1B44"/>
    <w:rsid w:val="004D171B"/>
    <w:rsid w:val="005029E3"/>
    <w:rsid w:val="00502BEF"/>
    <w:rsid w:val="00515385"/>
    <w:rsid w:val="00540537"/>
    <w:rsid w:val="005467DF"/>
    <w:rsid w:val="005B6853"/>
    <w:rsid w:val="005C2BD0"/>
    <w:rsid w:val="005E387A"/>
    <w:rsid w:val="00680944"/>
    <w:rsid w:val="006B22CE"/>
    <w:rsid w:val="006E3956"/>
    <w:rsid w:val="00702C0D"/>
    <w:rsid w:val="007E2D1D"/>
    <w:rsid w:val="007F6FCC"/>
    <w:rsid w:val="00862C56"/>
    <w:rsid w:val="00874026"/>
    <w:rsid w:val="00896E0A"/>
    <w:rsid w:val="008E27A7"/>
    <w:rsid w:val="00910C39"/>
    <w:rsid w:val="009554F9"/>
    <w:rsid w:val="009554FB"/>
    <w:rsid w:val="00984BFB"/>
    <w:rsid w:val="00990090"/>
    <w:rsid w:val="009E1586"/>
    <w:rsid w:val="009E629B"/>
    <w:rsid w:val="009F3F9F"/>
    <w:rsid w:val="009F5FBF"/>
    <w:rsid w:val="00A04911"/>
    <w:rsid w:val="00A1351A"/>
    <w:rsid w:val="00A45B31"/>
    <w:rsid w:val="00A53296"/>
    <w:rsid w:val="00A5561A"/>
    <w:rsid w:val="00AC2A96"/>
    <w:rsid w:val="00B00A66"/>
    <w:rsid w:val="00B00B71"/>
    <w:rsid w:val="00B02067"/>
    <w:rsid w:val="00B028C4"/>
    <w:rsid w:val="00B15CD8"/>
    <w:rsid w:val="00B52715"/>
    <w:rsid w:val="00B73FD1"/>
    <w:rsid w:val="00B833E0"/>
    <w:rsid w:val="00B86A76"/>
    <w:rsid w:val="00BD04D6"/>
    <w:rsid w:val="00BE1819"/>
    <w:rsid w:val="00BE72BC"/>
    <w:rsid w:val="00BF49AF"/>
    <w:rsid w:val="00C6493E"/>
    <w:rsid w:val="00D11AF6"/>
    <w:rsid w:val="00D1395D"/>
    <w:rsid w:val="00D13E57"/>
    <w:rsid w:val="00D21DB6"/>
    <w:rsid w:val="00D25877"/>
    <w:rsid w:val="00D61B91"/>
    <w:rsid w:val="00D62385"/>
    <w:rsid w:val="00D955E7"/>
    <w:rsid w:val="00DC5FA7"/>
    <w:rsid w:val="00DE39B0"/>
    <w:rsid w:val="00E379E0"/>
    <w:rsid w:val="00E97744"/>
    <w:rsid w:val="00F0078F"/>
    <w:rsid w:val="00F11270"/>
    <w:rsid w:val="00F15613"/>
    <w:rsid w:val="00F15C04"/>
    <w:rsid w:val="00F62023"/>
    <w:rsid w:val="00F635D1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D62D24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4C1B44"/>
    <w:pPr>
      <w:ind w:left="720"/>
    </w:pPr>
  </w:style>
  <w:style w:type="character" w:styleId="Zdraznn">
    <w:name w:val="Emphasis"/>
    <w:basedOn w:val="Standardnpsmoodstavce"/>
    <w:uiPriority w:val="20"/>
    <w:qFormat/>
    <w:rsid w:val="00AC2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UP_hlavickovy-papir_PdF_cz.dot</Template>
  <TotalTime>4</TotalTime>
  <Pages>11</Pages>
  <Words>3304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Jiri Langer</cp:lastModifiedBy>
  <cp:revision>6</cp:revision>
  <cp:lastPrinted>2014-08-08T08:54:00Z</cp:lastPrinted>
  <dcterms:created xsi:type="dcterms:W3CDTF">2020-12-09T12:19:00Z</dcterms:created>
  <dcterms:modified xsi:type="dcterms:W3CDTF">2020-12-09T12:22:00Z</dcterms:modified>
</cp:coreProperties>
</file>