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0DC34" w14:textId="77777777" w:rsidR="00F35681" w:rsidRPr="00F35681" w:rsidRDefault="00F35681" w:rsidP="00F35681">
      <w:pPr>
        <w:spacing w:after="0" w:line="276" w:lineRule="auto"/>
        <w:jc w:val="center"/>
        <w:rPr>
          <w:rFonts w:cs="Arial"/>
          <w:sz w:val="22"/>
          <w:highlight w:val="cyan"/>
        </w:rPr>
      </w:pPr>
      <w:bookmarkStart w:id="0" w:name="_GoBack"/>
      <w:bookmarkEnd w:id="0"/>
      <w:r w:rsidRPr="00F35681">
        <w:rPr>
          <w:rFonts w:cs="Arial"/>
          <w:sz w:val="22"/>
          <w:highlight w:val="cyan"/>
        </w:rPr>
        <w:t>V tomto souboru postupně naleznete okruhy do předmětu USS/SZZSP určené pro: Speciální pedagogika předškolního věku – učitelství pro mateřské školy (SPMS-Bc)</w:t>
      </w:r>
    </w:p>
    <w:p w14:paraId="05A7D13B" w14:textId="705FC123" w:rsidR="00F35681" w:rsidRPr="00F35681" w:rsidRDefault="00F35681" w:rsidP="00F35681">
      <w:pPr>
        <w:spacing w:after="0" w:line="276" w:lineRule="auto"/>
        <w:jc w:val="center"/>
        <w:rPr>
          <w:rFonts w:cs="Arial"/>
          <w:sz w:val="22"/>
        </w:rPr>
      </w:pPr>
      <w:r w:rsidRPr="00F35681">
        <w:rPr>
          <w:rFonts w:cs="Arial"/>
          <w:sz w:val="22"/>
          <w:highlight w:val="cyan"/>
        </w:rPr>
        <w:t>Platná (v. 2015) / Speciální pedagogika – andragogika (SPAN-Bc) / Speciální pedagogika – dramaterapie (SPDR-Bc) / Speciální pedagogika pro 2. stupeň základních škol a pro střední školy (U2SP-B</w:t>
      </w:r>
      <w:r w:rsidRPr="00A57BC6">
        <w:rPr>
          <w:rFonts w:cs="Arial"/>
          <w:sz w:val="22"/>
          <w:highlight w:val="cyan"/>
        </w:rPr>
        <w:t>c)</w:t>
      </w:r>
      <w:r w:rsidR="00A57BC6" w:rsidRPr="00A57BC6">
        <w:rPr>
          <w:rFonts w:cs="Arial"/>
          <w:sz w:val="22"/>
          <w:highlight w:val="cyan"/>
        </w:rPr>
        <w:t xml:space="preserve"> / Předškolní pedagogika (PREPED </w:t>
      </w:r>
      <w:proofErr w:type="spellStart"/>
      <w:r w:rsidR="00A57BC6" w:rsidRPr="00A57BC6">
        <w:rPr>
          <w:rFonts w:cs="Arial"/>
          <w:sz w:val="22"/>
          <w:highlight w:val="cyan"/>
        </w:rPr>
        <w:t>NMgr</w:t>
      </w:r>
      <w:proofErr w:type="spellEnd"/>
      <w:r w:rsidR="00A57BC6" w:rsidRPr="00A57BC6">
        <w:rPr>
          <w:rFonts w:cs="Arial"/>
          <w:sz w:val="22"/>
          <w:highlight w:val="cyan"/>
        </w:rPr>
        <w:t>.)</w:t>
      </w:r>
    </w:p>
    <w:p w14:paraId="19D8C8BE" w14:textId="77777777" w:rsidR="00F35681" w:rsidRDefault="00F35681" w:rsidP="002575FC">
      <w:pPr>
        <w:spacing w:after="0" w:line="276" w:lineRule="auto"/>
        <w:jc w:val="center"/>
        <w:rPr>
          <w:rFonts w:cs="Arial"/>
          <w:b/>
          <w:bCs/>
          <w:sz w:val="32"/>
          <w:szCs w:val="32"/>
        </w:rPr>
      </w:pPr>
    </w:p>
    <w:p w14:paraId="5E882CFD" w14:textId="2FD502CA" w:rsidR="003B14AD" w:rsidRPr="0043125C" w:rsidRDefault="003B14AD" w:rsidP="002575FC">
      <w:pPr>
        <w:spacing w:after="0" w:line="276" w:lineRule="auto"/>
        <w:jc w:val="center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t>Okruhy ke státní závěrečné zkoušce</w:t>
      </w:r>
    </w:p>
    <w:p w14:paraId="2932DC39" w14:textId="77777777" w:rsidR="003B14AD" w:rsidRPr="002575FC" w:rsidRDefault="003B14AD" w:rsidP="002575FC">
      <w:pPr>
        <w:spacing w:after="0" w:line="276" w:lineRule="auto"/>
        <w:rPr>
          <w:rFonts w:cs="Arial"/>
          <w:szCs w:val="20"/>
        </w:rPr>
      </w:pPr>
    </w:p>
    <w:p w14:paraId="1F374948" w14:textId="77777777" w:rsidR="003B14AD" w:rsidRPr="002575FC" w:rsidRDefault="003B14AD" w:rsidP="002575FC">
      <w:pPr>
        <w:spacing w:after="0" w:line="276" w:lineRule="auto"/>
        <w:rPr>
          <w:rFonts w:cs="Arial"/>
          <w:szCs w:val="20"/>
        </w:rPr>
      </w:pPr>
    </w:p>
    <w:p w14:paraId="27030914" w14:textId="77777777" w:rsidR="003B14AD" w:rsidRPr="002575FC" w:rsidRDefault="003B14AD" w:rsidP="002575FC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="00D82679" w:rsidRPr="002575FC">
        <w:rPr>
          <w:rFonts w:cs="Arial"/>
          <w:szCs w:val="20"/>
        </w:rPr>
        <w:t>Speciální pedagogika</w:t>
      </w:r>
    </w:p>
    <w:p w14:paraId="3A800767" w14:textId="77777777" w:rsidR="003B14AD" w:rsidRPr="002575FC" w:rsidRDefault="003B14AD" w:rsidP="002575FC">
      <w:pPr>
        <w:spacing w:after="0" w:line="276" w:lineRule="auto"/>
        <w:rPr>
          <w:rFonts w:cs="Arial"/>
          <w:szCs w:val="20"/>
        </w:rPr>
      </w:pPr>
    </w:p>
    <w:p w14:paraId="5CA8CAAA" w14:textId="77777777" w:rsidR="003B14AD" w:rsidRPr="002575FC" w:rsidRDefault="003B14AD" w:rsidP="002575FC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="00D82679" w:rsidRPr="002575FC">
        <w:rPr>
          <w:rFonts w:cs="Arial"/>
          <w:szCs w:val="20"/>
        </w:rPr>
        <w:t>USS/SZZSP</w:t>
      </w:r>
    </w:p>
    <w:p w14:paraId="5273CA34" w14:textId="77777777" w:rsidR="003B14AD" w:rsidRPr="002575FC" w:rsidRDefault="003B14AD" w:rsidP="002575FC">
      <w:pPr>
        <w:spacing w:after="0" w:line="276" w:lineRule="auto"/>
        <w:rPr>
          <w:rFonts w:cs="Arial"/>
          <w:szCs w:val="20"/>
        </w:rPr>
      </w:pPr>
    </w:p>
    <w:p w14:paraId="3F20FCB1" w14:textId="77777777" w:rsidR="00D82679" w:rsidRPr="002575FC" w:rsidRDefault="00D82679" w:rsidP="002575FC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>OBOR/PROGRAM: Speciální pedagogika předškolního věku – učitelství pro mateřské školy</w:t>
      </w:r>
    </w:p>
    <w:p w14:paraId="6F8AD6EF" w14:textId="77777777" w:rsidR="00D82679" w:rsidRPr="002575FC" w:rsidRDefault="00D82679" w:rsidP="002575FC">
      <w:pPr>
        <w:spacing w:after="0" w:line="276" w:lineRule="auto"/>
        <w:rPr>
          <w:rFonts w:cs="Arial"/>
          <w:szCs w:val="20"/>
        </w:rPr>
      </w:pPr>
    </w:p>
    <w:p w14:paraId="3C64775A" w14:textId="77777777" w:rsidR="003B14AD" w:rsidRPr="002575FC" w:rsidRDefault="003B14AD" w:rsidP="002575FC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75437A27" w14:textId="77777777" w:rsidR="003B14AD" w:rsidRPr="002575FC" w:rsidRDefault="009A4D15" w:rsidP="002575FC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38B22ECB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26B9E8B4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45211BC1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obor,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22329734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09DF6270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Historiografie speciální pedagogiky (vývoj speciálně pedagogické myšlení – etapy, léčebná pedagogika, pedologie, pedopatologie, nápravná pedagogika, defektologie, pedagogická defektologie), osobnosti speciální pedagogiky – jejich význam pro rozvoj speciálně pedagogického myšlení na území Čech a Moravy, osobnosti speciální pedagogiky v zahraničí, transformace speciální pedagogiky (před a po roce 1990 v sociálním resortu a ve školství)</w:t>
      </w:r>
    </w:p>
    <w:p w14:paraId="59D00D2C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1D962A74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4. Komplexní/ucelená rehabilitace (habilitace – rehabilitace, jednotlivé složky, metody, zásady a formy); systém podpory pro osoby se zdravotním postižením poskytované z resortu zdravotnictví (zdravotní péče, zdravotnická zařízení, zdravotnické prostředky), ze </w:t>
      </w:r>
      <w:r w:rsidRPr="002575FC">
        <w:rPr>
          <w:rFonts w:cs="Arial"/>
          <w:szCs w:val="20"/>
        </w:rPr>
        <w:lastRenderedPageBreak/>
        <w:t>sociálního resortu (dávky a příspěvky; zaměstnávání osob s postižením) a resortu školství (výchova a vzdělávání, poradenství)</w:t>
      </w:r>
    </w:p>
    <w:p w14:paraId="24E752F9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5966E216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5AFC58B5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1DE3F51E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6. Speciálněpedagogické poradenství (poradenství, druhy poradenství, cíl, metody poradenské práce);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poradenství); raná péče (charakteristika, cílové skupiny, oblasti podpory, průběh poskytování služby, principy rané péče)</w:t>
      </w:r>
    </w:p>
    <w:p w14:paraId="4D3F3FD0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0E7FE615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Speciálněpedagogické diagnostika (definice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principy, diagnostické metody – klinické a testové), hlavní oblasti speciálně pedagogické diagnostiky podle zaměření (rozumové schopnosti, lateralita, motorika,…)</w:t>
      </w:r>
    </w:p>
    <w:p w14:paraId="5BAA6D19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34283E23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8. Etiologie ve speciální pedagogice (endogenní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>-, peri- a postnatálním období); prevence ve speciální pedagogice</w:t>
      </w:r>
    </w:p>
    <w:p w14:paraId="06E48754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0828675A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9. Rodina dítěte se speciálními potřebami (rodina,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 – vrozené postižení, získané postižení, faktory ovlivňující přijetí realistického postoje, potřeby rodičů a jejich uspokojování, výchovné postoje rodičů, sourozenec dítěte s postižením); raný a předškolní věk dítěte se speciálními potřebami</w:t>
      </w:r>
    </w:p>
    <w:p w14:paraId="1111A643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6D242583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10. Legislativní vymezení vzdělávání dětí, žáků a studentů se speciálními vzdělávacími potřebami; školský zákon č. 561/2005 Sb. (především §16 zákona) – proměny zákona, zejména s přijetím novely č. 82/2015 Sb., prováděcí vyhláška č. 27/2016 Sb., vyhláška č. 72/2005 Sb., v aktuálním znění (popis změn v legislativě – např. definice žáka se SVP, proměna chápání podpůrných, příp. vyrovnávacích opatření, speciální vzdělávání, formy speciálního vzdělávání x odst. 9 §16 školského zákona 82/2015 Sb., asistent pedagoga, IVP, další pedagogičtí pracovníci, plán pedagogické podpory, zpráva a doporučení ze školského poradenského zařízení, apod.)</w:t>
      </w:r>
    </w:p>
    <w:p w14:paraId="1EC0163E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4A22018B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zaměstnanosti; chráněné pracovní místo, podporované zaměstnávání, profesní orientace, pracovní rehabilitace); organizace osob s postižením – ČR, zahraničí</w:t>
      </w:r>
    </w:p>
    <w:p w14:paraId="15A2141B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05EA04C9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12. Systém sociální služeb – legislativa – zákon č. 108/2006 Sb., o sociálních službách a vyhláška č. 505/2006 Sb. v platném znění (druhy služeb, příspěvek na péči, stupně závislosti, </w:t>
      </w:r>
      <w:r w:rsidRPr="002575FC">
        <w:rPr>
          <w:rFonts w:cs="Arial"/>
          <w:szCs w:val="20"/>
        </w:rPr>
        <w:lastRenderedPageBreak/>
        <w:t>smlouva o poskytování sociálních služeb,…); charakteristika základních sociálních služeb; standardy kvality v sociálních službách</w:t>
      </w:r>
    </w:p>
    <w:p w14:paraId="7DC6569A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</w:p>
    <w:p w14:paraId="3CF54C01" w14:textId="77777777" w:rsidR="009A4D15" w:rsidRPr="002575FC" w:rsidRDefault="009A4D15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13. Zásady komunikace s lidmi s jednotlivými typy postižení (zásady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postižením a mentálním postižením); základy alternativní a augmentativní komunikace (členění AAK, základní charakteristika jednotlivých systémů AAK, pomůcky v AAK)</w:t>
      </w:r>
    </w:p>
    <w:p w14:paraId="29719828" w14:textId="77777777" w:rsidR="009A4D15" w:rsidRPr="002575FC" w:rsidRDefault="009A4D15" w:rsidP="002575FC">
      <w:pPr>
        <w:spacing w:after="0" w:line="276" w:lineRule="auto"/>
        <w:contextualSpacing w:val="0"/>
        <w:rPr>
          <w:rFonts w:cs="Arial"/>
          <w:szCs w:val="20"/>
        </w:rPr>
      </w:pPr>
    </w:p>
    <w:p w14:paraId="05E70F8D" w14:textId="77777777" w:rsidR="002575FC" w:rsidRPr="002575FC" w:rsidRDefault="002575FC" w:rsidP="002575FC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>Psychopedie</w:t>
      </w:r>
    </w:p>
    <w:p w14:paraId="0C4C3F9C" w14:textId="5B610D0A" w:rsidR="002575FC" w:rsidRPr="002575FC" w:rsidRDefault="002575FC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</w:t>
      </w:r>
      <w:r w:rsidR="00271461">
        <w:rPr>
          <w:rFonts w:cs="Arial"/>
          <w:szCs w:val="20"/>
        </w:rPr>
        <w:t>4</w:t>
      </w:r>
      <w:r w:rsidRPr="002575FC">
        <w:rPr>
          <w:rFonts w:cs="Arial"/>
          <w:szCs w:val="20"/>
        </w:rPr>
        <w:t xml:space="preserve">. </w:t>
      </w:r>
      <w:proofErr w:type="spellStart"/>
      <w:r w:rsidRPr="002575FC">
        <w:rPr>
          <w:rFonts w:cs="Arial"/>
          <w:szCs w:val="20"/>
        </w:rPr>
        <w:t>Psychopedie</w:t>
      </w:r>
      <w:proofErr w:type="spellEnd"/>
      <w:r w:rsidRPr="002575FC">
        <w:rPr>
          <w:rFonts w:cs="Arial"/>
          <w:szCs w:val="20"/>
        </w:rPr>
        <w:t xml:space="preserve"> jako </w:t>
      </w:r>
      <w:proofErr w:type="spellStart"/>
      <w:r w:rsidRPr="002575FC">
        <w:rPr>
          <w:rFonts w:cs="Arial"/>
          <w:szCs w:val="20"/>
        </w:rPr>
        <w:t>speciálněpedagogická</w:t>
      </w:r>
      <w:proofErr w:type="spellEnd"/>
      <w:r w:rsidRPr="002575FC">
        <w:rPr>
          <w:rFonts w:cs="Arial"/>
          <w:szCs w:val="20"/>
        </w:rPr>
        <w:t xml:space="preserve"> disciplína – pojetí, vymezení, obsah, postavení v systému věd. Cíle a úkoly psychopedie. Náhled do dějin psychopedie. Základní </w:t>
      </w:r>
      <w:proofErr w:type="spellStart"/>
      <w:r w:rsidRPr="002575FC">
        <w:rPr>
          <w:rFonts w:cs="Arial"/>
          <w:szCs w:val="20"/>
        </w:rPr>
        <w:t>psychopedická</w:t>
      </w:r>
      <w:proofErr w:type="spellEnd"/>
      <w:r w:rsidRPr="002575FC">
        <w:rPr>
          <w:rFonts w:cs="Arial"/>
          <w:szCs w:val="20"/>
        </w:rPr>
        <w:t xml:space="preserve"> terminologie.</w:t>
      </w:r>
    </w:p>
    <w:p w14:paraId="6430FDAA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4680533A" w14:textId="336F570B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15</w:t>
      </w:r>
      <w:r w:rsidR="002575FC" w:rsidRPr="002575FC">
        <w:rPr>
          <w:rFonts w:cs="Arial"/>
          <w:szCs w:val="20"/>
        </w:rPr>
        <w:t xml:space="preserve">. Mentální retardace – vymezení, klasifikace, etiologie mentální retardace.  Mentální postižení, sociálně podmíněné mentální postižení, demence. </w:t>
      </w:r>
    </w:p>
    <w:p w14:paraId="4405A433" w14:textId="16894FB8" w:rsidR="002575FC" w:rsidRPr="002575FC" w:rsidRDefault="00271461" w:rsidP="002575FC">
      <w:pPr>
        <w:pStyle w:val="Zkladntextodsazen"/>
        <w:spacing w:after="24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16</w:t>
      </w:r>
      <w:r w:rsidR="002575FC" w:rsidRPr="002575FC">
        <w:rPr>
          <w:rFonts w:ascii="Arial" w:hAnsi="Arial" w:cs="Arial"/>
          <w:b w:val="0"/>
          <w:sz w:val="20"/>
          <w:szCs w:val="20"/>
        </w:rPr>
        <w:t xml:space="preserve">. Výchova a vzdělávání dětí s mentálním postižením. Specifika osobnosti dítěte s mentálním postižením. Socializace, integrace, inkluze osob s mentálním postižením. </w:t>
      </w:r>
    </w:p>
    <w:p w14:paraId="277900FC" w14:textId="03B7EFF5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17</w:t>
      </w:r>
      <w:r w:rsidR="002575FC" w:rsidRPr="002575FC">
        <w:rPr>
          <w:rFonts w:cs="Arial"/>
          <w:szCs w:val="20"/>
        </w:rPr>
        <w:t xml:space="preserve">. </w:t>
      </w:r>
      <w:proofErr w:type="spellStart"/>
      <w:r w:rsidR="002575FC" w:rsidRPr="002575FC">
        <w:rPr>
          <w:rFonts w:cs="Arial"/>
          <w:szCs w:val="20"/>
        </w:rPr>
        <w:t>Speciálněpedagogická</w:t>
      </w:r>
      <w:proofErr w:type="spellEnd"/>
      <w:r w:rsidR="002575FC" w:rsidRPr="002575FC">
        <w:rPr>
          <w:rFonts w:cs="Arial"/>
          <w:szCs w:val="20"/>
        </w:rPr>
        <w:t xml:space="preserve"> diagnostika v </w:t>
      </w:r>
      <w:proofErr w:type="spellStart"/>
      <w:r w:rsidR="002575FC" w:rsidRPr="002575FC">
        <w:rPr>
          <w:rFonts w:cs="Arial"/>
          <w:szCs w:val="20"/>
        </w:rPr>
        <w:t>psychopedii</w:t>
      </w:r>
      <w:proofErr w:type="spellEnd"/>
      <w:r w:rsidR="002575FC" w:rsidRPr="002575FC">
        <w:rPr>
          <w:rFonts w:cs="Arial"/>
          <w:szCs w:val="20"/>
        </w:rPr>
        <w:t xml:space="preserve">. Hra a hračka a její diagnostická hodnota u dětí v předškolním věku. </w:t>
      </w:r>
    </w:p>
    <w:p w14:paraId="68278FD2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50C5680B" w14:textId="42FCDF2E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18</w:t>
      </w:r>
      <w:r w:rsidR="002575FC" w:rsidRPr="002575FC">
        <w:rPr>
          <w:rFonts w:cs="Arial"/>
          <w:szCs w:val="20"/>
        </w:rPr>
        <w:t>. Výchovně vzdělávací přístupy k jedincům s pervazivní vývojovou poruchou.</w:t>
      </w:r>
    </w:p>
    <w:p w14:paraId="40355865" w14:textId="77777777" w:rsidR="002575FC" w:rsidRDefault="002575FC" w:rsidP="002575FC">
      <w:pPr>
        <w:spacing w:after="240" w:line="276" w:lineRule="auto"/>
        <w:rPr>
          <w:rFonts w:cs="Arial"/>
          <w:b/>
          <w:szCs w:val="20"/>
          <w:u w:val="single"/>
        </w:rPr>
      </w:pPr>
    </w:p>
    <w:p w14:paraId="598CF1D5" w14:textId="77777777" w:rsidR="002575FC" w:rsidRPr="002575FC" w:rsidRDefault="002575FC" w:rsidP="002575FC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>Surdopedie</w:t>
      </w:r>
    </w:p>
    <w:p w14:paraId="0F265BBD" w14:textId="2AF4491B" w:rsid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19</w:t>
      </w:r>
      <w:r w:rsidR="002575FC" w:rsidRPr="002575FC">
        <w:rPr>
          <w:rFonts w:cs="Arial"/>
          <w:szCs w:val="20"/>
        </w:rPr>
        <w:t xml:space="preserve">. Sluchové vady z pohledu audiologie - klasifikace, etiologie, diagnostika, kochleární implantát </w:t>
      </w:r>
    </w:p>
    <w:p w14:paraId="4D9A0F97" w14:textId="77777777" w:rsidR="002575FC" w:rsidRP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2A54FAF5" w14:textId="3E5CEBC9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20</w:t>
      </w:r>
      <w:r w:rsidR="002575FC" w:rsidRPr="002575FC">
        <w:rPr>
          <w:rFonts w:cs="Arial"/>
          <w:szCs w:val="20"/>
        </w:rPr>
        <w:t>. Specifika vizuální a auditivní percepce; odezírání sluchově postižených, reedukace sluchu, kompenzační pomůcky</w:t>
      </w:r>
    </w:p>
    <w:p w14:paraId="192C6073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567CCE47" w14:textId="3DC2FEFA" w:rsidR="002575FC" w:rsidRPr="002575FC" w:rsidRDefault="002575FC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</w:t>
      </w:r>
      <w:r w:rsidR="00271461">
        <w:rPr>
          <w:rFonts w:cs="Arial"/>
          <w:szCs w:val="20"/>
        </w:rPr>
        <w:t>1</w:t>
      </w:r>
      <w:r w:rsidRPr="002575FC">
        <w:rPr>
          <w:rFonts w:cs="Arial"/>
          <w:szCs w:val="20"/>
        </w:rPr>
        <w:t>. Mluvená řeč v komunikaci sluchově postižených; specifika grafické a zvukové formy českého jazyka</w:t>
      </w:r>
    </w:p>
    <w:p w14:paraId="0D0263F8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2FC1E355" w14:textId="695CE988" w:rsidR="002575FC" w:rsidRPr="002575FC" w:rsidRDefault="002575FC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</w:t>
      </w:r>
      <w:r w:rsidR="00271461">
        <w:rPr>
          <w:rFonts w:cs="Arial"/>
          <w:szCs w:val="20"/>
        </w:rPr>
        <w:t>2</w:t>
      </w:r>
      <w:r w:rsidRPr="002575FC">
        <w:rPr>
          <w:rFonts w:cs="Arial"/>
          <w:szCs w:val="20"/>
        </w:rPr>
        <w:t xml:space="preserve">. </w:t>
      </w:r>
      <w:proofErr w:type="spellStart"/>
      <w:r w:rsidRPr="002575FC">
        <w:rPr>
          <w:rFonts w:cs="Arial"/>
          <w:szCs w:val="20"/>
        </w:rPr>
        <w:t>Vizuálněmotorické</w:t>
      </w:r>
      <w:proofErr w:type="spellEnd"/>
      <w:r w:rsidRPr="002575FC">
        <w:rPr>
          <w:rFonts w:cs="Arial"/>
          <w:szCs w:val="20"/>
        </w:rPr>
        <w:t xml:space="preserve"> systémy komunikace; český znakový jazyk, prstové abecedy</w:t>
      </w:r>
    </w:p>
    <w:p w14:paraId="3C3AFD3C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3E11B9F8" w14:textId="0FF38AC4" w:rsidR="002575FC" w:rsidRPr="002575FC" w:rsidRDefault="002575FC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</w:t>
      </w:r>
      <w:r w:rsidR="00271461">
        <w:rPr>
          <w:rFonts w:cs="Arial"/>
          <w:szCs w:val="20"/>
        </w:rPr>
        <w:t>3</w:t>
      </w:r>
      <w:r w:rsidRPr="002575FC">
        <w:rPr>
          <w:rFonts w:cs="Arial"/>
          <w:szCs w:val="20"/>
        </w:rPr>
        <w:t>. Současné pojetí edukace dětí se sluchovým postižením v předškolním věku; bilingvální přístup, strategie totální komunikace, orální koncepce</w:t>
      </w:r>
    </w:p>
    <w:p w14:paraId="49182A65" w14:textId="77777777" w:rsidR="002575FC" w:rsidRDefault="002575FC" w:rsidP="002575FC">
      <w:pPr>
        <w:tabs>
          <w:tab w:val="left" w:pos="1555"/>
        </w:tabs>
        <w:spacing w:after="240" w:line="276" w:lineRule="auto"/>
        <w:rPr>
          <w:rFonts w:cs="Arial"/>
          <w:b/>
          <w:szCs w:val="20"/>
          <w:u w:val="single"/>
        </w:rPr>
      </w:pPr>
    </w:p>
    <w:p w14:paraId="3F1F5396" w14:textId="77777777" w:rsidR="002575FC" w:rsidRPr="002575FC" w:rsidRDefault="002575FC" w:rsidP="002575FC">
      <w:pPr>
        <w:tabs>
          <w:tab w:val="left" w:pos="1555"/>
        </w:tabs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>Tyflopedie</w:t>
      </w:r>
      <w:r w:rsidRPr="002575FC">
        <w:rPr>
          <w:rFonts w:cs="Arial"/>
          <w:szCs w:val="20"/>
        </w:rPr>
        <w:tab/>
      </w:r>
    </w:p>
    <w:p w14:paraId="2FD674BD" w14:textId="027C7A25" w:rsidR="002575FC" w:rsidRPr="002575FC" w:rsidRDefault="002575FC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</w:t>
      </w:r>
      <w:r w:rsidR="00271461">
        <w:rPr>
          <w:rFonts w:cs="Arial"/>
          <w:szCs w:val="20"/>
        </w:rPr>
        <w:t>4</w:t>
      </w:r>
      <w:r w:rsidRPr="002575FC">
        <w:rPr>
          <w:rFonts w:cs="Arial"/>
          <w:szCs w:val="20"/>
        </w:rPr>
        <w:t>. Tyflopedie jako vědní obor, terminologie a klasifikace osob se zrakovým postižením, specifika jednotlivých skupin osob se zrakovým postižením/důsledky zrakových postižení.</w:t>
      </w:r>
    </w:p>
    <w:p w14:paraId="514948EE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037FBD3D" w14:textId="2B32A598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25</w:t>
      </w:r>
      <w:r w:rsidR="002575FC" w:rsidRPr="002575FC">
        <w:rPr>
          <w:rFonts w:cs="Arial"/>
          <w:szCs w:val="20"/>
        </w:rPr>
        <w:t>. Systém komplexních služeb pro osoby se zrakovým postižením s důrazem na raný a předškolní věk.</w:t>
      </w:r>
    </w:p>
    <w:p w14:paraId="568B7A6A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3FE4299F" w14:textId="3485EB05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26</w:t>
      </w:r>
      <w:r w:rsidR="002575FC" w:rsidRPr="002575FC">
        <w:rPr>
          <w:rFonts w:cs="Arial"/>
          <w:szCs w:val="20"/>
        </w:rPr>
        <w:t>. Specifika předškolní výchovy u jednotlivých kategorií dětí se zrakovým postižením. Příprava na vstup do ZŠ.</w:t>
      </w:r>
    </w:p>
    <w:p w14:paraId="2F1D8EEE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1C0115F5" w14:textId="55999ADD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27</w:t>
      </w:r>
      <w:r w:rsidR="002575FC" w:rsidRPr="002575FC">
        <w:rPr>
          <w:rFonts w:cs="Arial"/>
          <w:szCs w:val="20"/>
        </w:rPr>
        <w:t xml:space="preserve">. </w:t>
      </w:r>
      <w:proofErr w:type="spellStart"/>
      <w:r w:rsidR="002575FC" w:rsidRPr="002575FC">
        <w:rPr>
          <w:rFonts w:cs="Arial"/>
          <w:szCs w:val="20"/>
        </w:rPr>
        <w:t>Tyflopedická</w:t>
      </w:r>
      <w:proofErr w:type="spellEnd"/>
      <w:r w:rsidR="002575FC" w:rsidRPr="002575FC">
        <w:rPr>
          <w:rFonts w:cs="Arial"/>
          <w:szCs w:val="20"/>
        </w:rPr>
        <w:t xml:space="preserve"> diagnostika předškolního věku.</w:t>
      </w:r>
    </w:p>
    <w:p w14:paraId="70B41525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479C0EAC" w14:textId="6FD98569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28</w:t>
      </w:r>
      <w:r w:rsidR="002575FC" w:rsidRPr="002575FC">
        <w:rPr>
          <w:rFonts w:cs="Arial"/>
          <w:szCs w:val="20"/>
        </w:rPr>
        <w:t>. Rozvoj sebeobsluhy a prostorové orientace zrakově postiženého dítěte předškolního věku v rodině/v MŠ.</w:t>
      </w:r>
    </w:p>
    <w:p w14:paraId="48EBBB6B" w14:textId="77777777" w:rsidR="002575FC" w:rsidRDefault="002575FC" w:rsidP="002575FC">
      <w:pPr>
        <w:spacing w:after="240" w:line="276" w:lineRule="auto"/>
        <w:rPr>
          <w:rFonts w:cs="Arial"/>
          <w:b/>
          <w:szCs w:val="20"/>
          <w:u w:val="single"/>
        </w:rPr>
      </w:pPr>
    </w:p>
    <w:p w14:paraId="1681D708" w14:textId="77777777" w:rsidR="002575FC" w:rsidRPr="002575FC" w:rsidRDefault="002575FC" w:rsidP="002575FC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>Etopedie</w:t>
      </w:r>
    </w:p>
    <w:p w14:paraId="0E231B9C" w14:textId="11D26D2E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29</w:t>
      </w:r>
      <w:r w:rsidR="002575FC" w:rsidRPr="002575FC">
        <w:rPr>
          <w:rFonts w:cs="Arial"/>
          <w:szCs w:val="20"/>
        </w:rPr>
        <w:t>. ADHD - terminologie, etiologie, definice, klasifikace, symptomatologie, intervence. Specifika práce s dítětem s ADHD v předškolním věku (rodina, MŠ). Projevy problémového chování dítěte předškolního věku.</w:t>
      </w:r>
    </w:p>
    <w:p w14:paraId="73E6F102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7DB8C28C" w14:textId="06FC9E65" w:rsidR="002575FC" w:rsidRPr="002575FC" w:rsidRDefault="002575FC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</w:t>
      </w:r>
      <w:r w:rsidR="00271461">
        <w:rPr>
          <w:rFonts w:cs="Arial"/>
          <w:szCs w:val="20"/>
        </w:rPr>
        <w:t>0</w:t>
      </w:r>
      <w:r w:rsidRPr="002575FC">
        <w:rPr>
          <w:rFonts w:cs="Arial"/>
          <w:szCs w:val="20"/>
        </w:rPr>
        <w:t xml:space="preserve">. Teorie vztahové vazby (J. </w:t>
      </w:r>
      <w:proofErr w:type="spellStart"/>
      <w:r w:rsidRPr="002575FC">
        <w:rPr>
          <w:rFonts w:cs="Arial"/>
          <w:szCs w:val="20"/>
        </w:rPr>
        <w:t>Bowlby</w:t>
      </w:r>
      <w:proofErr w:type="spellEnd"/>
      <w:r w:rsidRPr="002575FC">
        <w:rPr>
          <w:rFonts w:cs="Arial"/>
          <w:szCs w:val="20"/>
        </w:rPr>
        <w:t xml:space="preserve">), typy vazeb v dětství, poruchy vztahové vazby.  </w:t>
      </w:r>
      <w:proofErr w:type="spellStart"/>
      <w:r w:rsidRPr="002575FC">
        <w:rPr>
          <w:rFonts w:cs="Arial"/>
          <w:szCs w:val="20"/>
        </w:rPr>
        <w:t>Maslowova</w:t>
      </w:r>
      <w:proofErr w:type="spellEnd"/>
      <w:r w:rsidRPr="002575FC">
        <w:rPr>
          <w:rFonts w:cs="Arial"/>
          <w:szCs w:val="20"/>
        </w:rPr>
        <w:t xml:space="preserve"> pyramida potřeb a základní psychické potřeby. Psychická deprivace. Projevy chování a sociálních vztahů dětí v důsledku psychické deprivace. </w:t>
      </w:r>
    </w:p>
    <w:p w14:paraId="340C798F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5DA030CC" w14:textId="76819D50" w:rsidR="002575FC" w:rsidRPr="002575FC" w:rsidRDefault="002575FC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</w:t>
      </w:r>
      <w:r w:rsidR="00271461">
        <w:rPr>
          <w:rFonts w:cs="Arial"/>
          <w:szCs w:val="20"/>
        </w:rPr>
        <w:t>1</w:t>
      </w:r>
      <w:r w:rsidRPr="002575FC">
        <w:rPr>
          <w:rFonts w:cs="Arial"/>
          <w:szCs w:val="20"/>
        </w:rPr>
        <w:t>. Syndrom CAN, terminologické vymezení, příčiny, definice, projevy, možnosti intervence a prevence. Právní aspekty.</w:t>
      </w:r>
    </w:p>
    <w:p w14:paraId="657CF7BF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06393AF9" w14:textId="08B98CA1" w:rsidR="002575FC" w:rsidRPr="002575FC" w:rsidRDefault="002575FC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</w:t>
      </w:r>
      <w:r w:rsidR="00271461">
        <w:rPr>
          <w:rFonts w:cs="Arial"/>
          <w:szCs w:val="20"/>
        </w:rPr>
        <w:t>2</w:t>
      </w:r>
      <w:r w:rsidRPr="002575FC">
        <w:rPr>
          <w:rFonts w:cs="Arial"/>
          <w:szCs w:val="20"/>
        </w:rPr>
        <w:t>. Sociální znevýhodnění – terminologické vymezení, příčiny a projevy sociálního znevýhodnění ve vzdělávání (dítě, rodina, sociální kontext). Specifika přípravy pro vstup do školy. Sociální vyloučení a ohrožení sociálním vyloučením.</w:t>
      </w:r>
    </w:p>
    <w:p w14:paraId="5C981B1A" w14:textId="77777777" w:rsidR="002575FC" w:rsidRDefault="002575FC" w:rsidP="002575FC">
      <w:pPr>
        <w:spacing w:after="240" w:line="276" w:lineRule="auto"/>
        <w:rPr>
          <w:rFonts w:cs="Arial"/>
          <w:b/>
          <w:szCs w:val="20"/>
          <w:u w:val="single"/>
        </w:rPr>
      </w:pPr>
    </w:p>
    <w:p w14:paraId="52549A92" w14:textId="77777777" w:rsidR="002575FC" w:rsidRPr="002575FC" w:rsidRDefault="002575FC" w:rsidP="002575FC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 xml:space="preserve">Somatopedie </w:t>
      </w:r>
    </w:p>
    <w:p w14:paraId="12BAC2FC" w14:textId="383490CF" w:rsidR="002575FC" w:rsidRPr="002575FC" w:rsidRDefault="002575FC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</w:t>
      </w:r>
      <w:r w:rsidR="00271461">
        <w:rPr>
          <w:rFonts w:cs="Arial"/>
          <w:szCs w:val="20"/>
        </w:rPr>
        <w:t>3</w:t>
      </w:r>
      <w:r w:rsidRPr="002575FC">
        <w:rPr>
          <w:rFonts w:cs="Arial"/>
          <w:szCs w:val="20"/>
        </w:rPr>
        <w:t>. Somatopedie jako obor speciální pedagogiky – základní kategorie omezení hybnosti a jejich vymezení, charakteristika somatopedie jako oboru speciální pedagogiky.</w:t>
      </w:r>
    </w:p>
    <w:p w14:paraId="21D6FF43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500B6C47" w14:textId="5C82463E" w:rsidR="002575FC" w:rsidRPr="002575FC" w:rsidRDefault="002575FC" w:rsidP="002575F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</w:t>
      </w:r>
      <w:r w:rsidR="00271461">
        <w:rPr>
          <w:rFonts w:cs="Arial"/>
          <w:szCs w:val="20"/>
        </w:rPr>
        <w:t>4</w:t>
      </w:r>
      <w:r w:rsidRPr="002575FC">
        <w:rPr>
          <w:rFonts w:cs="Arial"/>
          <w:szCs w:val="20"/>
        </w:rPr>
        <w:t xml:space="preserve">. Klasifikace základních kategorií omezení hybnosti (tělesných postižení a onemocnění), příklady tělesných postižení a onemocnění (centrální obrny, epilepsie, diabetes atd.). </w:t>
      </w:r>
    </w:p>
    <w:p w14:paraId="6145CFCF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4E42273E" w14:textId="1A03DD41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35</w:t>
      </w:r>
      <w:r w:rsidR="002575FC" w:rsidRPr="002575FC">
        <w:rPr>
          <w:rFonts w:cs="Arial"/>
          <w:szCs w:val="20"/>
        </w:rPr>
        <w:t xml:space="preserve">. Instituce poskytující péči osobám s omezením hybnosti dle věku a rezortů, včetně aktuálně platné legislativy. Charakteristika těchto institucí s důrazem na </w:t>
      </w:r>
      <w:proofErr w:type="spellStart"/>
      <w:r w:rsidR="002575FC" w:rsidRPr="002575FC">
        <w:rPr>
          <w:rFonts w:cs="Arial"/>
          <w:szCs w:val="20"/>
        </w:rPr>
        <w:t>speciálněpedagogickou</w:t>
      </w:r>
      <w:proofErr w:type="spellEnd"/>
      <w:r w:rsidR="002575FC" w:rsidRPr="002575FC">
        <w:rPr>
          <w:rFonts w:cs="Arial"/>
          <w:szCs w:val="20"/>
        </w:rPr>
        <w:t xml:space="preserve"> podporu. </w:t>
      </w:r>
    </w:p>
    <w:p w14:paraId="5AE856B4" w14:textId="77777777" w:rsidR="002575FC" w:rsidRDefault="002575FC" w:rsidP="002575FC">
      <w:pPr>
        <w:spacing w:after="240" w:line="276" w:lineRule="auto"/>
        <w:rPr>
          <w:rFonts w:cs="Arial"/>
          <w:szCs w:val="20"/>
        </w:rPr>
      </w:pPr>
    </w:p>
    <w:p w14:paraId="1E5327C9" w14:textId="11BA1D6D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36</w:t>
      </w:r>
      <w:r w:rsidR="002575FC" w:rsidRPr="002575FC">
        <w:rPr>
          <w:rFonts w:cs="Arial"/>
          <w:szCs w:val="20"/>
        </w:rPr>
        <w:t>. Specifika práce speciálního pedagoga u dětí s omezením hybnosti v předškolních zařízeních, specifika obsahu speciálněpedagogické podpory.</w:t>
      </w:r>
    </w:p>
    <w:p w14:paraId="772A0F2D" w14:textId="77777777" w:rsidR="00A96E4A" w:rsidRDefault="00A96E4A" w:rsidP="002575FC">
      <w:pPr>
        <w:spacing w:after="240" w:line="276" w:lineRule="auto"/>
        <w:rPr>
          <w:rFonts w:cs="Arial"/>
          <w:b/>
          <w:szCs w:val="20"/>
        </w:rPr>
      </w:pPr>
    </w:p>
    <w:p w14:paraId="2395244A" w14:textId="77777777" w:rsidR="002575FC" w:rsidRPr="002575FC" w:rsidRDefault="002575FC" w:rsidP="002575FC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 xml:space="preserve">Výchova a vzdělávání osob s vícečetným postižením </w:t>
      </w:r>
    </w:p>
    <w:p w14:paraId="2B9DF6F0" w14:textId="42E8B2E5" w:rsidR="002575FC" w:rsidRPr="002575FC" w:rsidRDefault="00271461" w:rsidP="002575FC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37</w:t>
      </w:r>
      <w:r w:rsidR="002575FC" w:rsidRPr="002575FC">
        <w:rPr>
          <w:rFonts w:cs="Arial"/>
          <w:szCs w:val="20"/>
        </w:rPr>
        <w:t xml:space="preserve">. Poradenství zaměřené na jedince vícečetným postižením: instituce poskytující poradenství od raného věku po dospělost, diagnostika, intervence. Možnosti výchovy a vzdělávání, legislativní rámec. </w:t>
      </w:r>
    </w:p>
    <w:p w14:paraId="661716AC" w14:textId="77777777" w:rsidR="002575FC" w:rsidRDefault="002575FC" w:rsidP="002575FC">
      <w:pPr>
        <w:spacing w:after="240" w:line="276" w:lineRule="auto"/>
        <w:ind w:left="540" w:hanging="540"/>
        <w:rPr>
          <w:rFonts w:cs="Arial"/>
          <w:bCs/>
          <w:szCs w:val="20"/>
        </w:rPr>
      </w:pPr>
    </w:p>
    <w:p w14:paraId="1ECDBB40" w14:textId="682132C3" w:rsidR="002575FC" w:rsidRDefault="00271461" w:rsidP="002575FC">
      <w:pPr>
        <w:spacing w:after="240" w:line="276" w:lineRule="auto"/>
        <w:ind w:left="540" w:hanging="54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38</w:t>
      </w:r>
      <w:r w:rsidR="002575FC" w:rsidRPr="002575FC">
        <w:rPr>
          <w:rFonts w:cs="Arial"/>
          <w:bCs/>
          <w:szCs w:val="20"/>
        </w:rPr>
        <w:t>. Problematika osob s vícenásobným postižením. Etiologie, kategorizace, typy komunikace.</w:t>
      </w:r>
    </w:p>
    <w:p w14:paraId="559535E7" w14:textId="77777777" w:rsidR="002575FC" w:rsidRPr="002575FC" w:rsidRDefault="002575FC" w:rsidP="002575FC">
      <w:pPr>
        <w:spacing w:after="240" w:line="276" w:lineRule="auto"/>
        <w:ind w:left="540" w:hanging="540"/>
        <w:rPr>
          <w:rFonts w:cs="Arial"/>
          <w:bCs/>
          <w:szCs w:val="20"/>
        </w:rPr>
      </w:pPr>
      <w:r w:rsidRPr="002575FC">
        <w:rPr>
          <w:rFonts w:cs="Arial"/>
          <w:bCs/>
          <w:szCs w:val="20"/>
        </w:rPr>
        <w:t>Výchovně vzdělávací přístupy. Terapie. Individuální plánování.</w:t>
      </w:r>
    </w:p>
    <w:p w14:paraId="5841CCD6" w14:textId="488E525E" w:rsidR="002575FC" w:rsidRDefault="002575FC" w:rsidP="002575FC">
      <w:pPr>
        <w:spacing w:after="0" w:line="276" w:lineRule="auto"/>
        <w:contextualSpacing w:val="0"/>
        <w:rPr>
          <w:rFonts w:cs="Arial"/>
          <w:szCs w:val="20"/>
        </w:rPr>
      </w:pPr>
    </w:p>
    <w:p w14:paraId="16FAB006" w14:textId="5D8C78E0" w:rsidR="00572396" w:rsidRPr="00645E9E" w:rsidRDefault="00572396" w:rsidP="002575FC">
      <w:pPr>
        <w:spacing w:after="0" w:line="276" w:lineRule="auto"/>
        <w:contextualSpacing w:val="0"/>
        <w:rPr>
          <w:rFonts w:cs="Arial"/>
          <w:b/>
          <w:szCs w:val="20"/>
        </w:rPr>
      </w:pPr>
      <w:r w:rsidRPr="00645E9E">
        <w:rPr>
          <w:rFonts w:cs="Arial"/>
          <w:b/>
          <w:szCs w:val="20"/>
        </w:rPr>
        <w:t>Konverzační témata pro praktickou zkoušku komunikačních technik osob se sluchovým postižením</w:t>
      </w:r>
    </w:p>
    <w:p w14:paraId="6B00B8DF" w14:textId="77777777" w:rsidR="00645E9E" w:rsidRPr="00645E9E" w:rsidRDefault="00645E9E" w:rsidP="00645E9E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Návštěva u lékaře</w:t>
      </w:r>
    </w:p>
    <w:p w14:paraId="32AF618E" w14:textId="77777777" w:rsidR="00645E9E" w:rsidRPr="00645E9E" w:rsidRDefault="00645E9E" w:rsidP="00645E9E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lastRenderedPageBreak/>
        <w:t>Nákup v obchodním domě,</w:t>
      </w:r>
    </w:p>
    <w:p w14:paraId="2BFE75AD" w14:textId="77777777" w:rsidR="00645E9E" w:rsidRPr="00645E9E" w:rsidRDefault="00645E9E" w:rsidP="00645E9E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Oběd v restauraci</w:t>
      </w:r>
    </w:p>
    <w:p w14:paraId="6BA0DE8C" w14:textId="77777777" w:rsidR="00645E9E" w:rsidRPr="00645E9E" w:rsidRDefault="00645E9E" w:rsidP="00645E9E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Narozeniny</w:t>
      </w:r>
    </w:p>
    <w:p w14:paraId="66906F25" w14:textId="77777777" w:rsidR="00645E9E" w:rsidRPr="00645E9E" w:rsidRDefault="00645E9E" w:rsidP="00645E9E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Roční období (jak se oblékáme)</w:t>
      </w:r>
    </w:p>
    <w:p w14:paraId="28437B21" w14:textId="77777777" w:rsidR="00645E9E" w:rsidRPr="00645E9E" w:rsidRDefault="00645E9E" w:rsidP="00645E9E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Moje rodina</w:t>
      </w:r>
    </w:p>
    <w:p w14:paraId="4584EBBC" w14:textId="77777777" w:rsidR="00645E9E" w:rsidRPr="00645E9E" w:rsidRDefault="00645E9E" w:rsidP="00645E9E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Město/vesnice kde bydlím</w:t>
      </w:r>
    </w:p>
    <w:p w14:paraId="4F5AC53B" w14:textId="1C4B5ACB" w:rsidR="00572396" w:rsidRPr="00645E9E" w:rsidRDefault="00645E9E" w:rsidP="00645E9E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Dovolená/prázdniny</w:t>
      </w:r>
    </w:p>
    <w:p w14:paraId="700C2932" w14:textId="77777777" w:rsidR="00572396" w:rsidRDefault="00572396" w:rsidP="002575FC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3B4AB1E4" w14:textId="1E48F5D8" w:rsidR="009A4D15" w:rsidRPr="002575FC" w:rsidRDefault="009A4D15" w:rsidP="002575FC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 w:rsidR="002575FC">
        <w:rPr>
          <w:rFonts w:cs="Arial"/>
          <w:b/>
          <w:bCs/>
          <w:szCs w:val="20"/>
        </w:rPr>
        <w:t>y</w:t>
      </w:r>
      <w:r w:rsidRPr="002575FC">
        <w:rPr>
          <w:rFonts w:cs="Arial"/>
          <w:b/>
          <w:bCs/>
          <w:szCs w:val="20"/>
        </w:rPr>
        <w:t>:</w:t>
      </w:r>
    </w:p>
    <w:p w14:paraId="3B975DCE" w14:textId="77777777" w:rsidR="009A4D15" w:rsidRPr="002575FC" w:rsidRDefault="009A4D15" w:rsidP="002575FC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38F689D8" w14:textId="77777777" w:rsidR="002575FC" w:rsidRPr="002575FC" w:rsidRDefault="002575FC" w:rsidP="002575FC">
      <w:pPr>
        <w:spacing w:line="276" w:lineRule="auto"/>
        <w:rPr>
          <w:rFonts w:cs="Arial"/>
          <w:szCs w:val="20"/>
        </w:rPr>
      </w:pPr>
    </w:p>
    <w:p w14:paraId="6512ED6C" w14:textId="4F50BD83" w:rsidR="002575FC" w:rsidRPr="002575FC" w:rsidRDefault="002575FC" w:rsidP="002575FC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b/>
          <w:szCs w:val="20"/>
        </w:rPr>
        <w:t>Součástí zkoušky je přečtení vylosovaného textu v </w:t>
      </w:r>
      <w:r>
        <w:rPr>
          <w:rFonts w:cs="Arial"/>
          <w:b/>
          <w:szCs w:val="20"/>
        </w:rPr>
        <w:t>B</w:t>
      </w:r>
      <w:r w:rsidRPr="002575FC">
        <w:rPr>
          <w:rFonts w:cs="Arial"/>
          <w:b/>
          <w:szCs w:val="20"/>
        </w:rPr>
        <w:t>raillov</w:t>
      </w:r>
      <w:r w:rsidR="00A27AF0">
        <w:rPr>
          <w:rFonts w:cs="Arial"/>
          <w:b/>
          <w:szCs w:val="20"/>
        </w:rPr>
        <w:t>u</w:t>
      </w:r>
      <w:r w:rsidRPr="002575FC">
        <w:rPr>
          <w:rFonts w:cs="Arial"/>
          <w:b/>
          <w:szCs w:val="20"/>
        </w:rPr>
        <w:t xml:space="preserve"> písmu a přepis vylosovaného textu do </w:t>
      </w:r>
      <w:r>
        <w:rPr>
          <w:rFonts w:cs="Arial"/>
          <w:b/>
          <w:szCs w:val="20"/>
        </w:rPr>
        <w:t>B</w:t>
      </w:r>
      <w:r w:rsidRPr="002575FC">
        <w:rPr>
          <w:rFonts w:cs="Arial"/>
          <w:b/>
          <w:szCs w:val="20"/>
        </w:rPr>
        <w:t>raillova písma, dále základy praktického použití komunikačních technik osob se sluchovým postižením</w:t>
      </w:r>
      <w:r w:rsidR="00645E9E">
        <w:rPr>
          <w:rFonts w:cs="Arial"/>
          <w:b/>
          <w:szCs w:val="20"/>
        </w:rPr>
        <w:t xml:space="preserve"> – konverzace na vylosované téma</w:t>
      </w:r>
      <w:r w:rsidRPr="002575FC">
        <w:rPr>
          <w:rFonts w:cs="Arial"/>
          <w:b/>
          <w:szCs w:val="20"/>
        </w:rPr>
        <w:t>.</w:t>
      </w:r>
    </w:p>
    <w:p w14:paraId="222B2CCA" w14:textId="77777777" w:rsidR="003B14AD" w:rsidRPr="002575FC" w:rsidRDefault="003B14AD" w:rsidP="002575FC">
      <w:pPr>
        <w:spacing w:after="0" w:line="276" w:lineRule="auto"/>
        <w:contextualSpacing w:val="0"/>
        <w:rPr>
          <w:rFonts w:cs="Arial"/>
          <w:szCs w:val="20"/>
        </w:rPr>
      </w:pPr>
    </w:p>
    <w:p w14:paraId="6D621214" w14:textId="77777777" w:rsidR="002575FC" w:rsidRPr="002575FC" w:rsidRDefault="002575FC" w:rsidP="002575FC">
      <w:pPr>
        <w:spacing w:after="0" w:line="276" w:lineRule="auto"/>
        <w:contextualSpacing w:val="0"/>
        <w:rPr>
          <w:rFonts w:cs="Arial"/>
          <w:szCs w:val="20"/>
        </w:rPr>
      </w:pPr>
    </w:p>
    <w:p w14:paraId="665C7B28" w14:textId="77777777" w:rsidR="00DA4ADA" w:rsidRDefault="00DA4ADA">
      <w:p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950F682" w14:textId="77777777" w:rsidR="0043125C" w:rsidRPr="0043125C" w:rsidRDefault="0043125C" w:rsidP="0043125C">
      <w:pPr>
        <w:spacing w:after="0" w:line="276" w:lineRule="auto"/>
        <w:jc w:val="center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2A7C9AF2" w14:textId="77777777" w:rsidR="0043125C" w:rsidRDefault="0043125C" w:rsidP="0043125C">
      <w:pPr>
        <w:spacing w:after="0" w:line="276" w:lineRule="auto"/>
        <w:jc w:val="center"/>
        <w:rPr>
          <w:rFonts w:cs="Arial"/>
          <w:b/>
          <w:bCs/>
          <w:szCs w:val="20"/>
          <w:highlight w:val="cyan"/>
        </w:rPr>
      </w:pPr>
    </w:p>
    <w:p w14:paraId="04ED8AF9" w14:textId="24EF6A7A" w:rsidR="00DA4ADA" w:rsidRPr="002575FC" w:rsidRDefault="00DA4ADA" w:rsidP="0043125C">
      <w:pPr>
        <w:spacing w:after="0" w:line="276" w:lineRule="auto"/>
        <w:jc w:val="center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>OBOR/PROGRAM: Speciální pedagogika</w:t>
      </w:r>
      <w:r w:rsidR="00A27AF0" w:rsidRPr="0043125C">
        <w:rPr>
          <w:rFonts w:cs="Arial"/>
          <w:b/>
          <w:bCs/>
          <w:szCs w:val="20"/>
          <w:highlight w:val="cyan"/>
        </w:rPr>
        <w:t xml:space="preserve"> </w:t>
      </w:r>
      <w:r w:rsidRPr="0043125C">
        <w:rPr>
          <w:rFonts w:cs="Arial"/>
          <w:b/>
          <w:bCs/>
          <w:szCs w:val="20"/>
          <w:highlight w:val="cyan"/>
        </w:rPr>
        <w:t>– andragogika</w:t>
      </w:r>
      <w:r w:rsidR="0043125C" w:rsidRPr="0043125C">
        <w:rPr>
          <w:rFonts w:cs="Arial"/>
          <w:b/>
          <w:bCs/>
          <w:szCs w:val="20"/>
          <w:highlight w:val="cyan"/>
        </w:rPr>
        <w:t xml:space="preserve"> (Bc.)</w:t>
      </w:r>
    </w:p>
    <w:p w14:paraId="27F912FA" w14:textId="77777777" w:rsidR="003B14AD" w:rsidRDefault="003B14AD" w:rsidP="002575FC">
      <w:pPr>
        <w:spacing w:after="0" w:line="276" w:lineRule="auto"/>
        <w:contextualSpacing w:val="0"/>
        <w:rPr>
          <w:rFonts w:cs="Arial"/>
          <w:szCs w:val="20"/>
        </w:rPr>
      </w:pPr>
    </w:p>
    <w:p w14:paraId="1959D438" w14:textId="77777777" w:rsidR="002648D5" w:rsidRPr="002575FC" w:rsidRDefault="002648D5" w:rsidP="002648D5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262F2231" w14:textId="77777777" w:rsidR="002648D5" w:rsidRPr="002575FC" w:rsidRDefault="002648D5" w:rsidP="002648D5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793F6DF7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116A9777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41417816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obor,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07A8C541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70A3F93F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Historiografie speciální pedagogiky (vývoj speciálně pedagogické myšlení – etapy, léčebná pedagogika, pedologie, pedopatologie, nápravná pedagogika, defektologie, pedagogická defektologie), osobnosti speciální pedagogiky – jejich význam pro rozvoj speciálně pedagogického myšlení na území Čech a Moravy, osobnosti speciální pedagogiky v zahraničí, transformace speciální pedagogiky (před a po roce 1990 v sociálním resortu a ve školství)</w:t>
      </w:r>
    </w:p>
    <w:p w14:paraId="5D9DCD49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09D95CD6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4. Komplexní/ucelená rehabilitace (habilitace – rehabilitace, jednotlivé složky, metody, zásady a formy);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72CB461F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7B4DFEEE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7A39F169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1BEF3A37" w14:textId="77777777" w:rsidR="002648D5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6. Speciálněpedagogické poradenství (poradenství, druhy poradenství, cíl, metody poradenské práce);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</w:t>
      </w:r>
      <w:r w:rsidR="001C2BC5">
        <w:rPr>
          <w:rFonts w:cs="Arial"/>
          <w:szCs w:val="20"/>
        </w:rPr>
        <w:t>)</w:t>
      </w:r>
    </w:p>
    <w:p w14:paraId="43990734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60B62AB5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Speciálněpedagogické diagnostika (definice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principy, diagnostické metody – klinické a testové), hlavní oblasti speciálně pedagogické diagnostiky podle zaměření (rozumové schopnosti, lateralita, motorika,…)</w:t>
      </w:r>
    </w:p>
    <w:p w14:paraId="47915345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2D345F06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8. Etiologie ve speciální pedagogice (endogenní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>-, peri- a postnatálním období); prevence ve speciální pedagogice</w:t>
      </w:r>
    </w:p>
    <w:p w14:paraId="4D2E44AB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030D25A6" w14:textId="77777777" w:rsidR="001C2BC5" w:rsidRPr="002575FC" w:rsidRDefault="002648D5" w:rsidP="001C2BC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9. Rodina dítěte se speciálními potřebami (rodina,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 – vrozené postižení, získané postižení, faktory ovlivňující přijetí realistického postoje, potřeby rodičů a jejich uspokojování, výchovné postoje rodičů, sourozenec dítěte s</w:t>
      </w:r>
      <w:r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postižením</w:t>
      </w:r>
      <w:r>
        <w:rPr>
          <w:rFonts w:cs="Arial"/>
          <w:szCs w:val="20"/>
        </w:rPr>
        <w:t>)</w:t>
      </w:r>
      <w:r w:rsidR="001C2BC5">
        <w:rPr>
          <w:rFonts w:cs="Arial"/>
          <w:szCs w:val="20"/>
        </w:rPr>
        <w:t xml:space="preserve">; </w:t>
      </w:r>
      <w:r w:rsidR="001C2BC5" w:rsidRPr="002575FC">
        <w:rPr>
          <w:rFonts w:cs="Arial"/>
          <w:szCs w:val="20"/>
        </w:rPr>
        <w:t>raný a předškolní věk dítěte se speciálními potřebami</w:t>
      </w:r>
    </w:p>
    <w:p w14:paraId="2A69F665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3E1E5729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10. Legislativní vymezení vzdělávání dětí, žáků a studentů se speciálními vzdělávacími potřebami; školský zákon č. 561/2005 Sb. (především §16 zákona) – proměny zákona, zejména s přijetím novely č. 82/2015 Sb., prováděcí vyhláška č. 27/2016 Sb., vyhláška č. 72/2005 Sb., v aktuálním znění (popis změn v legislativě – např. definice žáka se SVP, proměna chápání podpůrných, příp. vyrovnávacích opatření, speciální vzdělávání, formy speciálního vzdělávání x odst. 9 §16 školského zákona 82/2015 Sb., asistent pedagoga, IVP, další pedagogičtí pracovníci, plán pedagogické podpory, zpráva a doporučení ze školského poradenského zařízení, apod.)</w:t>
      </w:r>
    </w:p>
    <w:p w14:paraId="2D02A1E7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5909E4DF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zaměstnanosti; chráněné pracovní místo, podporované zaměstnávání, profesní orientace, pracovní rehabilitace); organizace osob s postižením – ČR, zahraničí</w:t>
      </w:r>
    </w:p>
    <w:p w14:paraId="6B9E2390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2CC74260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734A287A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</w:p>
    <w:p w14:paraId="7EFFB4B9" w14:textId="77777777" w:rsidR="002648D5" w:rsidRPr="002575FC" w:rsidRDefault="002648D5" w:rsidP="002648D5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13. Zásady komunikace s lidmi s jednotlivými typy postižení (zásady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postižením a mentálním postižením); základy alternativní a augmentativní komunikace (členění AAK, základní charakteristika jednotlivých systémů AAK, pomůcky v AAK)</w:t>
      </w:r>
    </w:p>
    <w:p w14:paraId="32C50655" w14:textId="77777777" w:rsidR="002648D5" w:rsidRDefault="002648D5" w:rsidP="00FC1770">
      <w:pPr>
        <w:spacing w:after="0" w:line="276" w:lineRule="auto"/>
        <w:contextualSpacing w:val="0"/>
        <w:rPr>
          <w:rFonts w:cs="Arial"/>
          <w:szCs w:val="20"/>
        </w:rPr>
      </w:pPr>
    </w:p>
    <w:p w14:paraId="4B90BEB9" w14:textId="77777777" w:rsidR="0086731C" w:rsidRPr="0086731C" w:rsidRDefault="0086731C" w:rsidP="00FC1770">
      <w:pPr>
        <w:spacing w:after="0" w:line="276" w:lineRule="auto"/>
        <w:contextualSpacing w:val="0"/>
        <w:rPr>
          <w:bCs/>
          <w:szCs w:val="24"/>
        </w:rPr>
      </w:pPr>
      <w:r w:rsidRPr="0086731C">
        <w:rPr>
          <w:bCs/>
          <w:szCs w:val="24"/>
        </w:rPr>
        <w:t>14. Terapeuticko-formativní přístupy ve speciální pedagogice, jejich vymezení;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0AF1A2DD" w14:textId="77777777" w:rsidR="0086731C" w:rsidRPr="002575FC" w:rsidRDefault="0086731C" w:rsidP="00FC1770">
      <w:pPr>
        <w:spacing w:after="0" w:line="276" w:lineRule="auto"/>
        <w:contextualSpacing w:val="0"/>
        <w:rPr>
          <w:rFonts w:cs="Arial"/>
          <w:szCs w:val="20"/>
        </w:rPr>
      </w:pPr>
    </w:p>
    <w:p w14:paraId="7301C216" w14:textId="77777777" w:rsidR="00FC1770" w:rsidRPr="00946730" w:rsidRDefault="00FC1770" w:rsidP="00FC1770">
      <w:pPr>
        <w:spacing w:after="0"/>
        <w:rPr>
          <w:b/>
        </w:rPr>
      </w:pPr>
      <w:r w:rsidRPr="00946730">
        <w:rPr>
          <w:b/>
        </w:rPr>
        <w:t>Somatopedie</w:t>
      </w:r>
    </w:p>
    <w:p w14:paraId="257FC2F9" w14:textId="77777777" w:rsidR="00FC1770" w:rsidRPr="00946730" w:rsidRDefault="00FC1770" w:rsidP="00FC1770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86731C">
        <w:rPr>
          <w:shd w:val="clear" w:color="auto" w:fill="FFFFFF"/>
        </w:rPr>
        <w:t>5</w:t>
      </w:r>
      <w:r>
        <w:rPr>
          <w:shd w:val="clear" w:color="auto" w:fill="FFFFFF"/>
        </w:rPr>
        <w:t xml:space="preserve">. </w:t>
      </w:r>
      <w:r w:rsidRPr="00946730">
        <w:rPr>
          <w:shd w:val="clear" w:color="auto" w:fill="FFFFFF"/>
        </w:rPr>
        <w:t xml:space="preserve">Charakteristika omezení hybnosti dospělého věku (např. poúrazové stavy, cévní mozková příhoda, roztroušená skleróza...) a </w:t>
      </w:r>
      <w:proofErr w:type="spellStart"/>
      <w:r w:rsidRPr="00946730">
        <w:rPr>
          <w:shd w:val="clear" w:color="auto" w:fill="FFFFFF"/>
        </w:rPr>
        <w:t>speciálněpedagogická</w:t>
      </w:r>
      <w:proofErr w:type="spellEnd"/>
      <w:r w:rsidRPr="00946730">
        <w:rPr>
          <w:shd w:val="clear" w:color="auto" w:fill="FFFFFF"/>
        </w:rPr>
        <w:t xml:space="preserve"> podpora osob s těmito diagnózami v návaznosti na ostatní složky rehabilitace.</w:t>
      </w:r>
    </w:p>
    <w:p w14:paraId="3167A366" w14:textId="77777777" w:rsidR="00FC1770" w:rsidRPr="00946730" w:rsidRDefault="00FC1770" w:rsidP="00FC1770">
      <w:pPr>
        <w:spacing w:after="0"/>
        <w:rPr>
          <w:shd w:val="clear" w:color="auto" w:fill="FFFFFF"/>
        </w:rPr>
      </w:pPr>
    </w:p>
    <w:p w14:paraId="6FF44AD5" w14:textId="77777777" w:rsidR="00FC1770" w:rsidRPr="00946730" w:rsidRDefault="00FC1770" w:rsidP="00FC1770">
      <w:pPr>
        <w:spacing w:after="0"/>
        <w:rPr>
          <w:b/>
        </w:rPr>
      </w:pPr>
      <w:r w:rsidRPr="00946730">
        <w:rPr>
          <w:b/>
          <w:shd w:val="clear" w:color="auto" w:fill="FFFFFF"/>
        </w:rPr>
        <w:t>Surdopedie</w:t>
      </w:r>
    </w:p>
    <w:p w14:paraId="09E7B1DD" w14:textId="77777777" w:rsidR="00FC1770" w:rsidRPr="00946730" w:rsidRDefault="00FC1770" w:rsidP="00FC1770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86731C">
        <w:rPr>
          <w:shd w:val="clear" w:color="auto" w:fill="FFFFFF"/>
        </w:rPr>
        <w:t>6</w:t>
      </w:r>
      <w:r>
        <w:rPr>
          <w:shd w:val="clear" w:color="auto" w:fill="FFFFFF"/>
        </w:rPr>
        <w:t xml:space="preserve">. </w:t>
      </w:r>
      <w:r w:rsidRPr="00946730">
        <w:rPr>
          <w:shd w:val="clear" w:color="auto" w:fill="FFFFFF"/>
        </w:rPr>
        <w:t>Specifika přístupu k jednotlivým kategoriím dospělých osob se sluchovým postižením, vizuálně-motorické a audio-orální komunikační systémy, možnosti začlenění osob se sluchovým postižením do většinové společnosti.</w:t>
      </w:r>
    </w:p>
    <w:p w14:paraId="189F0EBB" w14:textId="77777777" w:rsidR="00FC1770" w:rsidRPr="00946730" w:rsidRDefault="00FC1770" w:rsidP="00FC1770">
      <w:pPr>
        <w:spacing w:after="0"/>
        <w:rPr>
          <w:shd w:val="clear" w:color="auto" w:fill="FFFFFF"/>
        </w:rPr>
      </w:pPr>
    </w:p>
    <w:p w14:paraId="2904CC30" w14:textId="77777777" w:rsidR="00FC1770" w:rsidRPr="00946730" w:rsidRDefault="00FC1770" w:rsidP="00FC1770">
      <w:pPr>
        <w:spacing w:after="0"/>
        <w:rPr>
          <w:b/>
        </w:rPr>
      </w:pPr>
      <w:r w:rsidRPr="00946730">
        <w:rPr>
          <w:b/>
          <w:shd w:val="clear" w:color="auto" w:fill="FFFFFF"/>
        </w:rPr>
        <w:lastRenderedPageBreak/>
        <w:t>Psychopedie</w:t>
      </w:r>
    </w:p>
    <w:p w14:paraId="381A2661" w14:textId="77777777" w:rsidR="00FC1770" w:rsidRPr="005C3DD0" w:rsidRDefault="00FC1770" w:rsidP="00FC1770">
      <w:pPr>
        <w:spacing w:after="0"/>
        <w:rPr>
          <w:lang w:val="de-DE" w:eastAsia="fi-FI"/>
        </w:rPr>
      </w:pPr>
      <w:r>
        <w:t>1</w:t>
      </w:r>
      <w:r w:rsidR="0086731C">
        <w:t>7</w:t>
      </w:r>
      <w:r>
        <w:t xml:space="preserve">. </w:t>
      </w:r>
      <w:r w:rsidRPr="00946730">
        <w:t>Psychopedie jako SPP obor, vymezení, terminologie, diagnostika.</w:t>
      </w:r>
    </w:p>
    <w:p w14:paraId="5E3F2204" w14:textId="77777777" w:rsidR="00FC1770" w:rsidRPr="00946730" w:rsidRDefault="00FC1770" w:rsidP="00FC1770">
      <w:pPr>
        <w:spacing w:after="0"/>
      </w:pPr>
      <w:r w:rsidRPr="00946730">
        <w:t>SPP terapie pro osoby s MP a psychickým postižením.</w:t>
      </w:r>
    </w:p>
    <w:p w14:paraId="3708D7EF" w14:textId="77777777" w:rsidR="00FC1770" w:rsidRPr="00946730" w:rsidRDefault="00FC1770" w:rsidP="00FC1770">
      <w:pPr>
        <w:spacing w:after="0"/>
      </w:pPr>
    </w:p>
    <w:p w14:paraId="6950B58D" w14:textId="77777777" w:rsidR="00FC1770" w:rsidRPr="00694E16" w:rsidRDefault="00FC1770" w:rsidP="00FC1770">
      <w:pPr>
        <w:spacing w:after="0"/>
        <w:rPr>
          <w:b/>
        </w:rPr>
      </w:pPr>
      <w:r w:rsidRPr="00694E16">
        <w:rPr>
          <w:b/>
        </w:rPr>
        <w:t>Logopedie</w:t>
      </w:r>
    </w:p>
    <w:p w14:paraId="5851D83C" w14:textId="77777777" w:rsidR="00FC1770" w:rsidRPr="00694E16" w:rsidRDefault="00FC1770" w:rsidP="00FC1770">
      <w:pPr>
        <w:spacing w:after="0"/>
      </w:pPr>
      <w:r>
        <w:t>1</w:t>
      </w:r>
      <w:r w:rsidR="0086731C">
        <w:t>8</w:t>
      </w:r>
      <w:r>
        <w:t xml:space="preserve">. </w:t>
      </w:r>
      <w:r w:rsidRPr="00694E16">
        <w:t xml:space="preserve">Definice a vymezení </w:t>
      </w:r>
      <w:r>
        <w:t xml:space="preserve">logopedie </w:t>
      </w:r>
      <w:r w:rsidRPr="00694E16">
        <w:t>jako vědního a studijního oboru, postavení logopedie v systému věd.</w:t>
      </w:r>
      <w:r>
        <w:t xml:space="preserve"> </w:t>
      </w:r>
      <w:r w:rsidRPr="00694E16">
        <w:t xml:space="preserve">Organizace logopedické péče v dospívajícím a dospělém věku a v období </w:t>
      </w:r>
      <w:proofErr w:type="spellStart"/>
      <w:r w:rsidRPr="00694E16">
        <w:t>sénia</w:t>
      </w:r>
      <w:proofErr w:type="spellEnd"/>
      <w:r w:rsidRPr="00694E16">
        <w:t>. Stručný</w:t>
      </w:r>
      <w:r>
        <w:t xml:space="preserve"> </w:t>
      </w:r>
      <w:r w:rsidRPr="00694E16">
        <w:t>přehled etap vývoje oboru, významné osobnosti. Jazykové roviny. 10 okruhů narušení</w:t>
      </w:r>
      <w:r>
        <w:t xml:space="preserve"> </w:t>
      </w:r>
      <w:r w:rsidRPr="00694E16">
        <w:t>komunikační schopnosti. Přehled vybraných typů narušení komunikační schopnosti a</w:t>
      </w:r>
      <w:r>
        <w:t xml:space="preserve"> </w:t>
      </w:r>
      <w:r w:rsidRPr="00694E16">
        <w:t>poruchy polykání v dospělosti a stáří – dysartrie, afázie, dysfagie, poruchy hlasu, poruchy</w:t>
      </w:r>
      <w:r>
        <w:t xml:space="preserve"> </w:t>
      </w:r>
      <w:r w:rsidRPr="00694E16">
        <w:t>plynulosti řeči - základní symptomy. Specifika logopedické péče v</w:t>
      </w:r>
      <w:r>
        <w:t> </w:t>
      </w:r>
      <w:r w:rsidRPr="00694E16">
        <w:t>rámci</w:t>
      </w:r>
      <w:r>
        <w:t xml:space="preserve"> </w:t>
      </w:r>
      <w:r w:rsidRPr="00694E16">
        <w:t>speciálněpedagogické andragogiky – determinanty a interdisciplinární spolupráce.</w:t>
      </w:r>
    </w:p>
    <w:p w14:paraId="56E152DB" w14:textId="77777777" w:rsidR="00FC1770" w:rsidRPr="00946730" w:rsidRDefault="00FC1770" w:rsidP="00FC1770">
      <w:pPr>
        <w:spacing w:after="0"/>
        <w:rPr>
          <w:b/>
        </w:rPr>
      </w:pPr>
    </w:p>
    <w:p w14:paraId="1D348C54" w14:textId="77777777" w:rsidR="00FC1770" w:rsidRPr="00946730" w:rsidRDefault="00FC1770" w:rsidP="00FC1770">
      <w:pPr>
        <w:spacing w:after="0"/>
        <w:rPr>
          <w:b/>
        </w:rPr>
      </w:pPr>
      <w:r w:rsidRPr="00946730">
        <w:rPr>
          <w:b/>
        </w:rPr>
        <w:t>Tyflopedie</w:t>
      </w:r>
    </w:p>
    <w:p w14:paraId="03F83428" w14:textId="77777777" w:rsidR="00FC1770" w:rsidRPr="00E3768A" w:rsidRDefault="00FC1770" w:rsidP="00FC1770">
      <w:pPr>
        <w:spacing w:after="0"/>
        <w:rPr>
          <w:b/>
        </w:rPr>
      </w:pPr>
      <w:r>
        <w:rPr>
          <w:color w:val="222222"/>
          <w:shd w:val="clear" w:color="auto" w:fill="FFFFFF"/>
        </w:rPr>
        <w:t>1</w:t>
      </w:r>
      <w:r w:rsidR="0086731C">
        <w:rPr>
          <w:color w:val="222222"/>
          <w:shd w:val="clear" w:color="auto" w:fill="FFFFFF"/>
        </w:rPr>
        <w:t>9</w:t>
      </w:r>
      <w:r>
        <w:rPr>
          <w:color w:val="222222"/>
          <w:shd w:val="clear" w:color="auto" w:fill="FFFFFF"/>
        </w:rPr>
        <w:t xml:space="preserve">. </w:t>
      </w:r>
      <w:r w:rsidRPr="00E3768A">
        <w:rPr>
          <w:color w:val="222222"/>
          <w:shd w:val="clear" w:color="auto" w:fill="FFFFFF"/>
        </w:rPr>
        <w:t xml:space="preserve">Terminologie a klasifikace osob se zrakovým postižením. Nejčastější zraková postižení v dospělém a seniorském věku. </w:t>
      </w:r>
      <w:proofErr w:type="spellStart"/>
      <w:r w:rsidRPr="00E3768A">
        <w:rPr>
          <w:color w:val="222222"/>
          <w:shd w:val="clear" w:color="auto" w:fill="FFFFFF"/>
        </w:rPr>
        <w:t>Tyflopomůcky</w:t>
      </w:r>
      <w:proofErr w:type="spellEnd"/>
      <w:r w:rsidRPr="00E3768A">
        <w:rPr>
          <w:color w:val="222222"/>
          <w:shd w:val="clear" w:color="auto" w:fill="FFFFFF"/>
        </w:rPr>
        <w:t xml:space="preserve"> a </w:t>
      </w:r>
      <w:proofErr w:type="spellStart"/>
      <w:r w:rsidRPr="00E3768A">
        <w:rPr>
          <w:color w:val="222222"/>
          <w:shd w:val="clear" w:color="auto" w:fill="FFFFFF"/>
        </w:rPr>
        <w:t>tyflotechnika</w:t>
      </w:r>
      <w:proofErr w:type="spellEnd"/>
      <w:r w:rsidRPr="00E3768A">
        <w:rPr>
          <w:color w:val="222222"/>
          <w:shd w:val="clear" w:color="auto" w:fill="FFFFFF"/>
        </w:rPr>
        <w:t xml:space="preserve"> pro dospělé a seniory. Komplexní služby pro dospělé a seniory se zrakovým postižením.</w:t>
      </w:r>
    </w:p>
    <w:p w14:paraId="63F59A80" w14:textId="77777777" w:rsidR="00FC1770" w:rsidRDefault="00FC1770" w:rsidP="00FC1770">
      <w:pPr>
        <w:spacing w:after="0"/>
        <w:rPr>
          <w:b/>
        </w:rPr>
      </w:pPr>
    </w:p>
    <w:p w14:paraId="603514A3" w14:textId="77777777" w:rsidR="00FC1770" w:rsidRPr="00946730" w:rsidRDefault="00FC1770" w:rsidP="00FC1770">
      <w:pPr>
        <w:spacing w:after="0"/>
        <w:rPr>
          <w:b/>
        </w:rPr>
      </w:pPr>
      <w:r w:rsidRPr="00946730">
        <w:rPr>
          <w:b/>
        </w:rPr>
        <w:t>Etopedie</w:t>
      </w:r>
    </w:p>
    <w:p w14:paraId="6F659FE2" w14:textId="77777777" w:rsidR="00FC1770" w:rsidRPr="00152BB3" w:rsidRDefault="0086731C" w:rsidP="00FC1770">
      <w:pPr>
        <w:spacing w:after="0"/>
      </w:pPr>
      <w:r>
        <w:rPr>
          <w:shd w:val="clear" w:color="auto" w:fill="FFFFFF"/>
        </w:rPr>
        <w:t>20</w:t>
      </w:r>
      <w:r w:rsidR="00FC1770">
        <w:rPr>
          <w:shd w:val="clear" w:color="auto" w:fill="FFFFFF"/>
        </w:rPr>
        <w:t xml:space="preserve">. </w:t>
      </w:r>
      <w:r w:rsidR="00FC1770" w:rsidRPr="00152BB3">
        <w:rPr>
          <w:shd w:val="clear" w:color="auto" w:fill="FFFFFF"/>
        </w:rPr>
        <w:t>Projevy poruch chování v adolescenci a rané dospělosti </w:t>
      </w:r>
      <w:r w:rsidR="00FC1770" w:rsidRPr="00152BB3">
        <w:t>– terminologie, etiologie, definice, klasifikace, symptomatologie, možnosti intervence.  Poruchy chování a osobnosti u dospělých– terminologie, etiologie, definice, klasifikace, symptomatologie, možnosti intervence. </w:t>
      </w:r>
    </w:p>
    <w:p w14:paraId="28B385CF" w14:textId="77777777" w:rsidR="00FC1770" w:rsidRDefault="00FC1770" w:rsidP="00FC1770">
      <w:pPr>
        <w:spacing w:after="0"/>
        <w:rPr>
          <w:b/>
        </w:rPr>
      </w:pPr>
    </w:p>
    <w:p w14:paraId="0A210E79" w14:textId="77777777" w:rsidR="00FC1770" w:rsidRPr="00946730" w:rsidRDefault="00FC1770" w:rsidP="00FC1770">
      <w:pPr>
        <w:spacing w:after="0"/>
        <w:rPr>
          <w:b/>
        </w:rPr>
      </w:pPr>
      <w:r w:rsidRPr="00946730">
        <w:rPr>
          <w:b/>
        </w:rPr>
        <w:t>Vícenásobná postižení</w:t>
      </w:r>
    </w:p>
    <w:p w14:paraId="3134FB3E" w14:textId="77777777" w:rsidR="00FC1770" w:rsidRPr="00152BB3" w:rsidRDefault="00FC1770" w:rsidP="00FC1770">
      <w:pPr>
        <w:shd w:val="clear" w:color="auto" w:fill="FFFFFF"/>
        <w:spacing w:after="0"/>
        <w:rPr>
          <w:color w:val="000000"/>
          <w:lang w:eastAsia="fi-FI"/>
        </w:rPr>
      </w:pPr>
      <w:r>
        <w:rPr>
          <w:color w:val="000000"/>
          <w:lang w:eastAsia="fi-FI"/>
        </w:rPr>
        <w:t>2</w:t>
      </w:r>
      <w:r w:rsidR="0086731C">
        <w:rPr>
          <w:color w:val="000000"/>
          <w:lang w:eastAsia="fi-FI"/>
        </w:rPr>
        <w:t>1</w:t>
      </w:r>
      <w:r>
        <w:rPr>
          <w:color w:val="000000"/>
          <w:lang w:eastAsia="fi-FI"/>
        </w:rPr>
        <w:t xml:space="preserve">. </w:t>
      </w:r>
      <w:r w:rsidRPr="00152BB3">
        <w:rPr>
          <w:color w:val="000000"/>
          <w:lang w:eastAsia="fi-FI"/>
        </w:rPr>
        <w:t>Charakteristika vícečetného postižení. Etiologie. Syndromy. Diagnostika.</w:t>
      </w:r>
    </w:p>
    <w:p w14:paraId="589757B5" w14:textId="77777777" w:rsidR="00FC1770" w:rsidRPr="00152BB3" w:rsidRDefault="00FC1770" w:rsidP="00FC1770">
      <w:pPr>
        <w:shd w:val="clear" w:color="auto" w:fill="FFFFFF"/>
        <w:spacing w:after="0"/>
        <w:rPr>
          <w:color w:val="000000"/>
          <w:lang w:eastAsia="fi-FI"/>
        </w:rPr>
      </w:pPr>
      <w:r w:rsidRPr="00152BB3">
        <w:rPr>
          <w:color w:val="000000"/>
          <w:lang w:eastAsia="fi-FI"/>
        </w:rPr>
        <w:t>Legislativní prostředí pro výchovnou práci s klienty s vícečetným postižením. Pomáhající profese a jejich úloha.</w:t>
      </w:r>
    </w:p>
    <w:p w14:paraId="410CA0F5" w14:textId="77777777" w:rsidR="00FC1770" w:rsidRPr="00152BB3" w:rsidRDefault="00FC1770" w:rsidP="00FC1770">
      <w:pPr>
        <w:shd w:val="clear" w:color="auto" w:fill="FFFFFF"/>
        <w:spacing w:after="0"/>
        <w:rPr>
          <w:color w:val="000000"/>
          <w:lang w:eastAsia="fi-FI"/>
        </w:rPr>
      </w:pPr>
      <w:r w:rsidRPr="00152BB3">
        <w:rPr>
          <w:color w:val="000000"/>
          <w:lang w:eastAsia="fi-FI"/>
        </w:rPr>
        <w:t> </w:t>
      </w:r>
    </w:p>
    <w:p w14:paraId="1C87A78E" w14:textId="77777777" w:rsidR="00FC1770" w:rsidRPr="00152BB3" w:rsidRDefault="00FC1770" w:rsidP="00FC1770">
      <w:pPr>
        <w:shd w:val="clear" w:color="auto" w:fill="FFFFFF"/>
        <w:spacing w:after="0"/>
        <w:rPr>
          <w:color w:val="000000"/>
          <w:lang w:eastAsia="fi-FI"/>
        </w:rPr>
      </w:pPr>
      <w:r>
        <w:rPr>
          <w:color w:val="000000"/>
          <w:lang w:eastAsia="fi-FI"/>
        </w:rPr>
        <w:t>2</w:t>
      </w:r>
      <w:r w:rsidR="0086731C">
        <w:rPr>
          <w:color w:val="000000"/>
          <w:lang w:eastAsia="fi-FI"/>
        </w:rPr>
        <w:t>2</w:t>
      </w:r>
      <w:r>
        <w:rPr>
          <w:color w:val="000000"/>
          <w:lang w:eastAsia="fi-FI"/>
        </w:rPr>
        <w:t xml:space="preserve">. </w:t>
      </w:r>
      <w:r w:rsidRPr="00152BB3">
        <w:rPr>
          <w:color w:val="000000"/>
          <w:lang w:eastAsia="fi-FI"/>
        </w:rPr>
        <w:t>Systém péče o osoby s vícečetným postižením u nás. Aktivizační a stimulační techniky.</w:t>
      </w:r>
    </w:p>
    <w:p w14:paraId="1B33B02E" w14:textId="77777777" w:rsidR="00FC1770" w:rsidRPr="00152BB3" w:rsidRDefault="00FC1770" w:rsidP="00FC1770">
      <w:pPr>
        <w:shd w:val="clear" w:color="auto" w:fill="FFFFFF"/>
        <w:spacing w:after="0"/>
        <w:rPr>
          <w:color w:val="000000"/>
          <w:lang w:val="en-GB" w:eastAsia="fi-FI"/>
        </w:rPr>
      </w:pPr>
      <w:r w:rsidRPr="00152BB3">
        <w:rPr>
          <w:color w:val="000000"/>
          <w:lang w:eastAsia="fi-FI"/>
        </w:rPr>
        <w:t xml:space="preserve">Vytváření pojmů. </w:t>
      </w:r>
      <w:proofErr w:type="spellStart"/>
      <w:r w:rsidRPr="00152BB3">
        <w:rPr>
          <w:color w:val="000000"/>
          <w:lang w:val="en-GB" w:eastAsia="fi-FI"/>
        </w:rPr>
        <w:t>Komunikace</w:t>
      </w:r>
      <w:proofErr w:type="spellEnd"/>
      <w:r w:rsidRPr="00152BB3">
        <w:rPr>
          <w:color w:val="000000"/>
          <w:lang w:val="en-GB" w:eastAsia="fi-FI"/>
        </w:rPr>
        <w:t xml:space="preserve"> – </w:t>
      </w:r>
      <w:proofErr w:type="spellStart"/>
      <w:r w:rsidRPr="00152BB3">
        <w:rPr>
          <w:color w:val="000000"/>
          <w:lang w:val="en-GB" w:eastAsia="fi-FI"/>
        </w:rPr>
        <w:t>lingvistického</w:t>
      </w:r>
      <w:proofErr w:type="spellEnd"/>
      <w:r w:rsidRPr="00152BB3">
        <w:rPr>
          <w:color w:val="000000"/>
          <w:lang w:val="en-GB" w:eastAsia="fi-FI"/>
        </w:rPr>
        <w:t xml:space="preserve"> a </w:t>
      </w:r>
      <w:proofErr w:type="spellStart"/>
      <w:r w:rsidRPr="00152BB3">
        <w:rPr>
          <w:color w:val="000000"/>
          <w:lang w:val="en-GB" w:eastAsia="fi-FI"/>
        </w:rPr>
        <w:t>nelingvistického</w:t>
      </w:r>
      <w:proofErr w:type="spellEnd"/>
      <w:r w:rsidRPr="00152BB3">
        <w:rPr>
          <w:color w:val="000000"/>
          <w:lang w:val="en-GB" w:eastAsia="fi-FI"/>
        </w:rPr>
        <w:t xml:space="preserve"> </w:t>
      </w:r>
      <w:proofErr w:type="spellStart"/>
      <w:r w:rsidRPr="00152BB3">
        <w:rPr>
          <w:color w:val="000000"/>
          <w:lang w:val="en-GB" w:eastAsia="fi-FI"/>
        </w:rPr>
        <w:t>charakteru</w:t>
      </w:r>
      <w:proofErr w:type="spellEnd"/>
      <w:r w:rsidRPr="00152BB3">
        <w:rPr>
          <w:color w:val="000000"/>
          <w:lang w:val="en-GB" w:eastAsia="fi-FI"/>
        </w:rPr>
        <w:t xml:space="preserve">. </w:t>
      </w:r>
      <w:proofErr w:type="spellStart"/>
      <w:r w:rsidRPr="00152BB3">
        <w:rPr>
          <w:color w:val="000000"/>
          <w:lang w:val="en-GB" w:eastAsia="fi-FI"/>
        </w:rPr>
        <w:t>Výstavba</w:t>
      </w:r>
      <w:proofErr w:type="spellEnd"/>
      <w:r w:rsidRPr="00152BB3">
        <w:rPr>
          <w:color w:val="000000"/>
          <w:lang w:val="en-GB" w:eastAsia="fi-FI"/>
        </w:rPr>
        <w:t xml:space="preserve"> </w:t>
      </w:r>
      <w:proofErr w:type="spellStart"/>
      <w:r w:rsidRPr="00152BB3">
        <w:rPr>
          <w:color w:val="000000"/>
          <w:lang w:val="en-GB" w:eastAsia="fi-FI"/>
        </w:rPr>
        <w:t>komunikace</w:t>
      </w:r>
      <w:proofErr w:type="spellEnd"/>
      <w:r w:rsidRPr="00152BB3">
        <w:rPr>
          <w:color w:val="000000"/>
          <w:lang w:val="en-GB" w:eastAsia="fi-FI"/>
        </w:rPr>
        <w:t xml:space="preserve"> </w:t>
      </w:r>
      <w:proofErr w:type="spellStart"/>
      <w:r w:rsidRPr="00152BB3">
        <w:rPr>
          <w:color w:val="000000"/>
          <w:lang w:val="en-GB" w:eastAsia="fi-FI"/>
        </w:rPr>
        <w:t>alternativními</w:t>
      </w:r>
      <w:proofErr w:type="spellEnd"/>
      <w:r w:rsidRPr="00152BB3">
        <w:rPr>
          <w:color w:val="000000"/>
          <w:lang w:val="en-GB" w:eastAsia="fi-FI"/>
        </w:rPr>
        <w:t xml:space="preserve"> </w:t>
      </w:r>
      <w:proofErr w:type="spellStart"/>
      <w:r w:rsidRPr="00152BB3">
        <w:rPr>
          <w:color w:val="000000"/>
          <w:lang w:val="en-GB" w:eastAsia="fi-FI"/>
        </w:rPr>
        <w:t>cestami</w:t>
      </w:r>
      <w:proofErr w:type="spellEnd"/>
      <w:r w:rsidRPr="00152BB3">
        <w:rPr>
          <w:color w:val="000000"/>
          <w:lang w:val="en-GB" w:eastAsia="fi-FI"/>
        </w:rPr>
        <w:t>.</w:t>
      </w:r>
    </w:p>
    <w:p w14:paraId="28FA9407" w14:textId="77777777" w:rsidR="00FC1770" w:rsidRPr="00946730" w:rsidRDefault="00FC1770" w:rsidP="00FC1770">
      <w:pPr>
        <w:spacing w:after="0"/>
        <w:rPr>
          <w:b/>
        </w:rPr>
      </w:pPr>
    </w:p>
    <w:p w14:paraId="300D96AD" w14:textId="77777777" w:rsidR="003B14AD" w:rsidRPr="002575FC" w:rsidRDefault="003B14AD" w:rsidP="002575FC">
      <w:pPr>
        <w:spacing w:after="0" w:line="276" w:lineRule="auto"/>
        <w:contextualSpacing w:val="0"/>
        <w:rPr>
          <w:rFonts w:cs="Arial"/>
          <w:szCs w:val="20"/>
        </w:rPr>
      </w:pPr>
    </w:p>
    <w:p w14:paraId="145A454A" w14:textId="77777777" w:rsidR="00A96E4A" w:rsidRPr="002575FC" w:rsidRDefault="00A96E4A" w:rsidP="00A96E4A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6620E493" w14:textId="77777777" w:rsidR="00A96E4A" w:rsidRPr="002575FC" w:rsidRDefault="00A96E4A" w:rsidP="00A96E4A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16EDBA31" w14:textId="77777777" w:rsidR="000863AC" w:rsidRDefault="000863AC" w:rsidP="002575FC">
      <w:pPr>
        <w:spacing w:line="276" w:lineRule="auto"/>
        <w:rPr>
          <w:rFonts w:cs="Arial"/>
          <w:szCs w:val="20"/>
        </w:rPr>
      </w:pPr>
    </w:p>
    <w:p w14:paraId="390C94A9" w14:textId="77777777" w:rsidR="004D0690" w:rsidRDefault="004D0690">
      <w:p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5FA917DE" w14:textId="77777777" w:rsidR="0043125C" w:rsidRPr="0043125C" w:rsidRDefault="0043125C" w:rsidP="0043125C">
      <w:pPr>
        <w:spacing w:after="0" w:line="276" w:lineRule="auto"/>
        <w:jc w:val="center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69042916" w14:textId="77777777" w:rsidR="0043125C" w:rsidRDefault="0043125C" w:rsidP="0043125C">
      <w:pPr>
        <w:spacing w:after="0" w:line="276" w:lineRule="auto"/>
        <w:jc w:val="center"/>
        <w:rPr>
          <w:rFonts w:cs="Arial"/>
          <w:b/>
          <w:bCs/>
          <w:szCs w:val="20"/>
          <w:highlight w:val="cyan"/>
        </w:rPr>
      </w:pPr>
    </w:p>
    <w:p w14:paraId="32AFED57" w14:textId="0FD4927B" w:rsidR="00567AEC" w:rsidRPr="002575FC" w:rsidRDefault="00567AEC" w:rsidP="0043125C">
      <w:pPr>
        <w:spacing w:after="0" w:line="276" w:lineRule="auto"/>
        <w:jc w:val="center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 xml:space="preserve">OBOR/PROGRAM: Speciální pedagogika </w:t>
      </w:r>
      <w:r w:rsidR="0043125C">
        <w:rPr>
          <w:rFonts w:cs="Arial"/>
          <w:b/>
          <w:bCs/>
          <w:szCs w:val="20"/>
          <w:highlight w:val="cyan"/>
        </w:rPr>
        <w:t>–</w:t>
      </w:r>
      <w:r w:rsidRPr="0043125C">
        <w:rPr>
          <w:rFonts w:cs="Arial"/>
          <w:b/>
          <w:bCs/>
          <w:szCs w:val="20"/>
          <w:highlight w:val="cyan"/>
        </w:rPr>
        <w:t xml:space="preserve"> dramaterapie</w:t>
      </w:r>
      <w:r w:rsidR="0043125C" w:rsidRPr="0043125C">
        <w:rPr>
          <w:rFonts w:cs="Arial"/>
          <w:b/>
          <w:bCs/>
          <w:szCs w:val="20"/>
          <w:highlight w:val="cyan"/>
        </w:rPr>
        <w:t xml:space="preserve"> (Bc.)</w:t>
      </w:r>
    </w:p>
    <w:p w14:paraId="2230E332" w14:textId="77777777" w:rsidR="004D0690" w:rsidRDefault="004D0690" w:rsidP="002575FC">
      <w:pPr>
        <w:spacing w:line="276" w:lineRule="auto"/>
        <w:rPr>
          <w:rFonts w:cs="Arial"/>
          <w:szCs w:val="20"/>
        </w:rPr>
      </w:pPr>
    </w:p>
    <w:p w14:paraId="4888BEAB" w14:textId="77777777" w:rsidR="00567AEC" w:rsidRPr="002575FC" w:rsidRDefault="00567AEC" w:rsidP="00567AEC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4107873A" w14:textId="77777777" w:rsidR="00567AEC" w:rsidRPr="002575FC" w:rsidRDefault="00567AEC" w:rsidP="00567AEC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58DBA57E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7D68C26A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</w:p>
    <w:p w14:paraId="36F74F13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obor,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48A15B67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</w:p>
    <w:p w14:paraId="713C4D8A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Historiografie speciální pedagogiky (vývoj speciálně pedagogické myšlení – etapy, léčebná pedagogika, pedologie, pedopatologie, nápravná pedagogika, defektologie, pedagogická defektologie), osobnosti speciální pedagogiky – jejich význam pro rozvoj speciálně pedagogického myšlení na území Čech a Moravy, osobnosti speciální pedagogiky v zahraničí, transformace speciální pedagogiky (před a po roce 1990 v sociálním resortu a ve školství)</w:t>
      </w:r>
    </w:p>
    <w:p w14:paraId="3177A025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</w:p>
    <w:p w14:paraId="55476C67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4. Komplexní/ucelená rehabilitace (habilitace – rehabilitace, jednotlivé složky, metody, zásady a formy);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301697C4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</w:p>
    <w:p w14:paraId="6DC906B4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541312B0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</w:p>
    <w:p w14:paraId="7AC0C7F8" w14:textId="77777777" w:rsidR="0031208A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6. Speciálněpedagogické poradenství (poradenství, druhy poradenství, cíl, metody poradenské práce);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50C473B9" w14:textId="77777777" w:rsidR="00567AEC" w:rsidRPr="002575FC" w:rsidRDefault="0031208A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 </w:t>
      </w:r>
    </w:p>
    <w:p w14:paraId="1B985926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Speciálněpedagogické diagnostika (definice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principy, diagnostické metody – klinické a testové), hlavní oblasti speciálně pedagogické diagnostiky podle zaměření (rozumové schopnosti, lateralita, motorika,…)</w:t>
      </w:r>
    </w:p>
    <w:p w14:paraId="3EA0D195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</w:p>
    <w:p w14:paraId="3A95259C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8. Etiologie ve speciální pedagogice (endogenní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>-, peri- a postnatálním období); prevence ve speciální pedagogice</w:t>
      </w:r>
    </w:p>
    <w:p w14:paraId="06D09B68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</w:p>
    <w:p w14:paraId="0BE68E12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9. Rodina dítěte se speciálními potřebami (rodina,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 – vrozené postižení, získané postižení, faktory ovlivňující přijetí realistického postoje, potřeby rodičů a jejich uspokojování, výchovné postoje rodičů, sourozenec dítěte s postižením); raný a předškolní věk dítěte se speciálními potřebami</w:t>
      </w:r>
    </w:p>
    <w:p w14:paraId="26E4FF3D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</w:p>
    <w:p w14:paraId="3A209191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10. Legislativní vymezení vzdělávání dětí, žáků a studentů se speciálními vzdělávacími potřebami; školský zákon č. 561/2005 Sb. (především §16 zákona) – proměny zákona, zejména s přijetím novely č. 82/2015 Sb., prováděcí vyhláška č. 27/2016 Sb., vyhláška č. 72/2005 Sb., v aktuálním znění (popis změn v legislativě – např. definice žáka se SVP, proměna chápání podpůrných, příp. vyrovnávacích opatření, speciální vzdělávání, formy speciálního vzdělávání x odst. 9 §16 školského zákona 82/2015 Sb., asistent pedagoga, IVP, další pedagogičtí pracovníci, plán pedagogické podpory, zpráva a doporučení ze školského poradenského zařízení, apod.)</w:t>
      </w:r>
    </w:p>
    <w:p w14:paraId="0E7D2951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</w:p>
    <w:p w14:paraId="72A6C065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zaměstnanosti; chráněné pracovní místo, podporované zaměstnávání, profesní orientace, pracovní rehabilitace); organizace osob s postižením – ČR, zahraničí</w:t>
      </w:r>
    </w:p>
    <w:p w14:paraId="022FD6D6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</w:p>
    <w:p w14:paraId="005171D7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4F88EB05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</w:p>
    <w:p w14:paraId="52AD0C35" w14:textId="77777777" w:rsidR="00567AEC" w:rsidRPr="002575FC" w:rsidRDefault="00567AEC" w:rsidP="00567AEC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13. Zásady komunikace s lidmi s jednotlivými typy postižení (zásady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postižením a mentálním postižením); základy alternativní a augmentativní komunikace (členění AAK, základní charakteristika jednotlivých systémů AAK, pomůcky v AAK)</w:t>
      </w:r>
    </w:p>
    <w:p w14:paraId="53BA1E53" w14:textId="77777777" w:rsidR="004D0690" w:rsidRDefault="004D0690" w:rsidP="00C66277">
      <w:pPr>
        <w:spacing w:after="0" w:line="276" w:lineRule="auto"/>
        <w:rPr>
          <w:rFonts w:cs="Arial"/>
          <w:szCs w:val="20"/>
        </w:rPr>
      </w:pPr>
    </w:p>
    <w:p w14:paraId="262A4486" w14:textId="77777777" w:rsidR="00C66277" w:rsidRPr="001D29AB" w:rsidRDefault="00C66277" w:rsidP="00C66277">
      <w:pPr>
        <w:spacing w:after="0" w:line="276" w:lineRule="auto"/>
        <w:rPr>
          <w:b/>
        </w:rPr>
      </w:pPr>
      <w:r w:rsidRPr="001D29AB">
        <w:rPr>
          <w:b/>
        </w:rPr>
        <w:t>Psychopedie</w:t>
      </w:r>
    </w:p>
    <w:p w14:paraId="3E939183" w14:textId="77777777" w:rsidR="00C66277" w:rsidRPr="001D29AB" w:rsidRDefault="00C66277" w:rsidP="00C66277">
      <w:pPr>
        <w:spacing w:after="0" w:line="276" w:lineRule="auto"/>
      </w:pPr>
      <w:r w:rsidRPr="001D29AB">
        <w:t>14. Psychopedie – pojetí, vymezení, obsah, postavení v systému věd, odborná terminologie.</w:t>
      </w:r>
    </w:p>
    <w:p w14:paraId="3E421758" w14:textId="77777777" w:rsidR="00C66277" w:rsidRDefault="00C66277" w:rsidP="00C66277">
      <w:pPr>
        <w:spacing w:after="0" w:line="276" w:lineRule="auto"/>
      </w:pPr>
    </w:p>
    <w:p w14:paraId="0886731F" w14:textId="77777777" w:rsidR="00C66277" w:rsidRPr="001D29AB" w:rsidRDefault="00C66277" w:rsidP="00C66277">
      <w:pPr>
        <w:spacing w:after="0" w:line="276" w:lineRule="auto"/>
      </w:pPr>
      <w:r w:rsidRPr="001D29AB">
        <w:t>15. Mentální postižení, oslabení kognitivního výkonu, demence a další duševní poruchy – vymezení, klasifikace, etiologie, specifika osobnosti.</w:t>
      </w:r>
    </w:p>
    <w:p w14:paraId="28FB322C" w14:textId="77777777" w:rsidR="00C66277" w:rsidRDefault="00C66277" w:rsidP="00C66277">
      <w:pPr>
        <w:spacing w:after="0" w:line="276" w:lineRule="auto"/>
      </w:pPr>
    </w:p>
    <w:p w14:paraId="47C08785" w14:textId="77777777" w:rsidR="00C66277" w:rsidRPr="001D29AB" w:rsidRDefault="00C66277" w:rsidP="00C66277">
      <w:pPr>
        <w:spacing w:after="0" w:line="276" w:lineRule="auto"/>
      </w:pPr>
      <w:r w:rsidRPr="001D29AB">
        <w:t>16. Postavení osob s mentálním postižením a další duševní poruchou ve společnosti, obsah pojmů socializace, integrace a inkluze, historie péče o tyto osoby.</w:t>
      </w:r>
    </w:p>
    <w:p w14:paraId="401BC25F" w14:textId="77777777" w:rsidR="00C66277" w:rsidRDefault="00C66277" w:rsidP="00C66277">
      <w:pPr>
        <w:spacing w:after="0" w:line="276" w:lineRule="auto"/>
      </w:pPr>
    </w:p>
    <w:p w14:paraId="03FC942D" w14:textId="77777777" w:rsidR="00C66277" w:rsidRPr="001D29AB" w:rsidRDefault="00C66277" w:rsidP="00C66277">
      <w:pPr>
        <w:spacing w:after="0" w:line="276" w:lineRule="auto"/>
      </w:pPr>
      <w:r w:rsidRPr="001D29AB">
        <w:t>17. Charakteristika současného stavu komplexní rehabilitační péče o osoby s mentálním postižením a další duševní poruchou.</w:t>
      </w:r>
    </w:p>
    <w:p w14:paraId="0BCD37C6" w14:textId="77777777" w:rsidR="00C66277" w:rsidRDefault="00C66277" w:rsidP="00C66277">
      <w:pPr>
        <w:spacing w:after="0" w:line="276" w:lineRule="auto"/>
      </w:pPr>
    </w:p>
    <w:p w14:paraId="5AE16DF6" w14:textId="77777777" w:rsidR="00C66277" w:rsidRPr="001D29AB" w:rsidRDefault="00C66277" w:rsidP="00C66277">
      <w:pPr>
        <w:spacing w:after="0" w:line="276" w:lineRule="auto"/>
      </w:pPr>
      <w:r w:rsidRPr="001D29AB">
        <w:t>18. Metodologie a diagnostika v psychopedii.</w:t>
      </w:r>
    </w:p>
    <w:p w14:paraId="154457B4" w14:textId="77777777" w:rsidR="00C66277" w:rsidRDefault="00C66277" w:rsidP="00C66277">
      <w:pPr>
        <w:spacing w:after="0" w:line="276" w:lineRule="auto"/>
        <w:rPr>
          <w:b/>
          <w:bCs/>
        </w:rPr>
      </w:pPr>
    </w:p>
    <w:p w14:paraId="79E545FD" w14:textId="77777777" w:rsidR="00C66277" w:rsidRPr="001D29AB" w:rsidRDefault="00C66277" w:rsidP="00C66277">
      <w:pPr>
        <w:spacing w:after="0" w:line="276" w:lineRule="auto"/>
        <w:rPr>
          <w:b/>
          <w:bCs/>
        </w:rPr>
      </w:pPr>
      <w:r w:rsidRPr="001D29AB">
        <w:rPr>
          <w:b/>
          <w:bCs/>
        </w:rPr>
        <w:t>Surdopedie</w:t>
      </w:r>
    </w:p>
    <w:p w14:paraId="6BBB048D" w14:textId="77777777" w:rsidR="00C66277" w:rsidRPr="001D29AB" w:rsidRDefault="00C66277" w:rsidP="00C66277">
      <w:pPr>
        <w:spacing w:after="0" w:line="276" w:lineRule="auto"/>
        <w:rPr>
          <w:b/>
          <w:bCs/>
        </w:rPr>
      </w:pPr>
      <w:r w:rsidRPr="001D29AB">
        <w:rPr>
          <w:bCs/>
        </w:rPr>
        <w:lastRenderedPageBreak/>
        <w:t>19. Současné pojetí péče o jedince se sluchovým postižením</w:t>
      </w:r>
      <w:r w:rsidRPr="001D29AB">
        <w:t xml:space="preserve"> – charakteristika jedince se sluchovým postižením, současný systém institucionální péče o sluchově postižené, specifické přístupy ke vzdělávání </w:t>
      </w:r>
    </w:p>
    <w:p w14:paraId="00AA88FE" w14:textId="77777777" w:rsidR="00C66277" w:rsidRDefault="00C66277" w:rsidP="00C66277">
      <w:pPr>
        <w:spacing w:after="0" w:line="276" w:lineRule="auto"/>
        <w:rPr>
          <w:bCs/>
        </w:rPr>
      </w:pPr>
    </w:p>
    <w:p w14:paraId="29561DD0" w14:textId="77777777" w:rsidR="00C66277" w:rsidRPr="001D29AB" w:rsidRDefault="00C66277" w:rsidP="00C66277">
      <w:pPr>
        <w:spacing w:after="0" w:line="276" w:lineRule="auto"/>
      </w:pPr>
      <w:r w:rsidRPr="001D29AB">
        <w:rPr>
          <w:bCs/>
        </w:rPr>
        <w:t xml:space="preserve">20. Komunikace jedinců se sluchovým postižením - </w:t>
      </w:r>
      <w:proofErr w:type="spellStart"/>
      <w:r w:rsidRPr="001D29AB">
        <w:t>Audioorální</w:t>
      </w:r>
      <w:proofErr w:type="spellEnd"/>
      <w:r w:rsidRPr="001D29AB">
        <w:t xml:space="preserve"> komunikační systémy, </w:t>
      </w:r>
      <w:proofErr w:type="spellStart"/>
      <w:r w:rsidRPr="001D29AB">
        <w:t>vizuálněmotorické</w:t>
      </w:r>
      <w:proofErr w:type="spellEnd"/>
      <w:r w:rsidRPr="001D29AB">
        <w:t xml:space="preserve"> komunikační systémy </w:t>
      </w:r>
    </w:p>
    <w:p w14:paraId="67C28E7A" w14:textId="77777777" w:rsidR="00C66277" w:rsidRDefault="00C66277" w:rsidP="00C66277">
      <w:pPr>
        <w:spacing w:after="0" w:line="276" w:lineRule="auto"/>
        <w:rPr>
          <w:b/>
        </w:rPr>
      </w:pPr>
    </w:p>
    <w:p w14:paraId="2DE0C277" w14:textId="77777777" w:rsidR="00C66277" w:rsidRPr="001D29AB" w:rsidRDefault="00C66277" w:rsidP="00C66277">
      <w:pPr>
        <w:spacing w:after="0" w:line="276" w:lineRule="auto"/>
        <w:rPr>
          <w:b/>
        </w:rPr>
      </w:pPr>
      <w:r w:rsidRPr="001D29AB">
        <w:rPr>
          <w:b/>
        </w:rPr>
        <w:t>Tyflopedie</w:t>
      </w:r>
    </w:p>
    <w:p w14:paraId="22910CD3" w14:textId="77777777" w:rsidR="00C66277" w:rsidRPr="001D29AB" w:rsidRDefault="00C66277" w:rsidP="00C66277">
      <w:pPr>
        <w:spacing w:after="0" w:line="276" w:lineRule="auto"/>
      </w:pPr>
      <w:r w:rsidRPr="001D29AB">
        <w:t>21. Klasifikace osob se zrakovým postižením. Současná terminologie. Důsledky zrakových postižení. Komplexní služby pro osoby se zrakovým postižením.</w:t>
      </w:r>
    </w:p>
    <w:p w14:paraId="31A5B9F8" w14:textId="77777777" w:rsidR="00C66277" w:rsidRDefault="00C66277" w:rsidP="00C66277">
      <w:pPr>
        <w:spacing w:after="0" w:line="276" w:lineRule="auto"/>
      </w:pPr>
    </w:p>
    <w:p w14:paraId="3DDC253A" w14:textId="12CDCB7F" w:rsidR="00C66277" w:rsidRPr="001D29AB" w:rsidRDefault="00C66277" w:rsidP="00C66277">
      <w:pPr>
        <w:spacing w:after="0" w:line="276" w:lineRule="auto"/>
      </w:pPr>
      <w:r w:rsidRPr="001D29AB">
        <w:t xml:space="preserve">22. </w:t>
      </w:r>
      <w:proofErr w:type="spellStart"/>
      <w:r w:rsidRPr="001D29AB">
        <w:t>Tyflopomůcky</w:t>
      </w:r>
      <w:proofErr w:type="spellEnd"/>
      <w:r w:rsidRPr="001D29AB">
        <w:t xml:space="preserve"> a </w:t>
      </w:r>
      <w:proofErr w:type="spellStart"/>
      <w:r w:rsidRPr="001D29AB">
        <w:t>tyflotechnika</w:t>
      </w:r>
      <w:proofErr w:type="spellEnd"/>
      <w:r w:rsidRPr="001D29AB">
        <w:t xml:space="preserve"> – klasifikace podle různých kritérií, využití v praxi. Nejnovější trendy na poli technických pomůcek pro osoby se zrakovým postižením. </w:t>
      </w:r>
    </w:p>
    <w:p w14:paraId="418CFC82" w14:textId="77777777" w:rsidR="00C66277" w:rsidRDefault="00C66277" w:rsidP="00C66277">
      <w:pPr>
        <w:spacing w:after="0" w:line="276" w:lineRule="auto"/>
      </w:pPr>
    </w:p>
    <w:p w14:paraId="58BFEA48" w14:textId="77777777" w:rsidR="00C66277" w:rsidRPr="001D29AB" w:rsidRDefault="00C66277" w:rsidP="00C66277">
      <w:pPr>
        <w:spacing w:after="0" w:line="276" w:lineRule="auto"/>
      </w:pPr>
      <w:r w:rsidRPr="001D29AB">
        <w:t xml:space="preserve">23. Prostorová orientace a samostatný pohyb osob se zrakovým postižením. Komunikace osob se zrakovým postižením – zásady komunikace. </w:t>
      </w:r>
    </w:p>
    <w:p w14:paraId="558BAAF1" w14:textId="77777777" w:rsidR="00C66277" w:rsidRDefault="00C66277" w:rsidP="00C66277">
      <w:pPr>
        <w:spacing w:after="0" w:line="276" w:lineRule="auto"/>
        <w:rPr>
          <w:b/>
        </w:rPr>
      </w:pPr>
    </w:p>
    <w:p w14:paraId="6A29B0C5" w14:textId="77777777" w:rsidR="00C66277" w:rsidRPr="001D29AB" w:rsidRDefault="00C66277" w:rsidP="00C66277">
      <w:pPr>
        <w:spacing w:after="0" w:line="276" w:lineRule="auto"/>
        <w:rPr>
          <w:b/>
        </w:rPr>
      </w:pPr>
      <w:r w:rsidRPr="001D29AB">
        <w:rPr>
          <w:b/>
        </w:rPr>
        <w:t>Logopedie</w:t>
      </w:r>
    </w:p>
    <w:p w14:paraId="5C6F71DF" w14:textId="77777777" w:rsidR="00C66277" w:rsidRPr="001D29AB" w:rsidRDefault="00C66277" w:rsidP="00C66277">
      <w:pPr>
        <w:spacing w:after="0" w:line="276" w:lineRule="auto"/>
      </w:pPr>
      <w:r w:rsidRPr="001D29AB">
        <w:t xml:space="preserve">24. Logopedie jako vědní obor specifika logopedické intervence. </w:t>
      </w:r>
    </w:p>
    <w:p w14:paraId="3A705EF7" w14:textId="77777777" w:rsidR="00C66277" w:rsidRPr="001D29AB" w:rsidRDefault="00C66277" w:rsidP="00C66277">
      <w:pPr>
        <w:spacing w:after="0" w:line="276" w:lineRule="auto"/>
      </w:pPr>
      <w:r w:rsidRPr="001D29AB">
        <w:t xml:space="preserve">Vymezení předmětu a cílů oboru, postavení logopedie v systému věd, významné osobnosti. Charakteristika 10 okruhů narušení komunikační schopnosti – projevy a základní možnosti intervence s ohledem na věková specifika. Organizace logopedické péče v ČR. Logopedické organizace a společnosti. Meziresortní spolupráce. </w:t>
      </w:r>
    </w:p>
    <w:p w14:paraId="03F7F33D" w14:textId="77777777" w:rsidR="00C66277" w:rsidRDefault="00C66277" w:rsidP="00C66277">
      <w:pPr>
        <w:spacing w:after="0" w:line="276" w:lineRule="auto"/>
      </w:pPr>
    </w:p>
    <w:p w14:paraId="5A3B25E7" w14:textId="77777777" w:rsidR="00C66277" w:rsidRPr="001D29AB" w:rsidRDefault="00C66277" w:rsidP="00C66277">
      <w:pPr>
        <w:spacing w:after="0" w:line="276" w:lineRule="auto"/>
      </w:pPr>
      <w:r w:rsidRPr="001D29AB">
        <w:t>25. Narušený vývoj dětské řeči a symptomatické poruchy řeči.</w:t>
      </w:r>
    </w:p>
    <w:p w14:paraId="2A29F858" w14:textId="77777777" w:rsidR="00C66277" w:rsidRPr="00C66277" w:rsidRDefault="00C66277" w:rsidP="00C66277">
      <w:pPr>
        <w:pStyle w:val="Zkladntext"/>
        <w:spacing w:after="0" w:line="276" w:lineRule="auto"/>
        <w:rPr>
          <w:bCs/>
          <w:szCs w:val="24"/>
        </w:rPr>
      </w:pPr>
      <w:r w:rsidRPr="00C66277">
        <w:rPr>
          <w:bCs/>
          <w:szCs w:val="24"/>
        </w:rPr>
        <w:t>Vývoj řeči, včetně rizikových období. Možnosti pozitivního ovlivňování fyziologického vývoje řeči. Typy narušení vývoje řeči, symptomy a možnosti jejich prevence a základní logopedické intervence. Hlavní symptomatologie a příčiny symptomatických poruch řeči, možnosti participace dramaterapeuta na interdisciplinární diagnostice a terapii.</w:t>
      </w:r>
    </w:p>
    <w:p w14:paraId="27291140" w14:textId="77777777" w:rsidR="00C66277" w:rsidRDefault="00C66277" w:rsidP="00C66277">
      <w:pPr>
        <w:spacing w:after="0" w:line="276" w:lineRule="auto"/>
        <w:rPr>
          <w:b/>
        </w:rPr>
      </w:pPr>
    </w:p>
    <w:p w14:paraId="6D879073" w14:textId="77777777" w:rsidR="00C66277" w:rsidRPr="001D29AB" w:rsidRDefault="00C66277" w:rsidP="00C66277">
      <w:pPr>
        <w:spacing w:after="0" w:line="276" w:lineRule="auto"/>
        <w:rPr>
          <w:b/>
        </w:rPr>
      </w:pPr>
      <w:r w:rsidRPr="001D29AB">
        <w:rPr>
          <w:b/>
        </w:rPr>
        <w:t>Etopedie</w:t>
      </w:r>
    </w:p>
    <w:p w14:paraId="04BD8192" w14:textId="77777777" w:rsidR="00C66277" w:rsidRPr="001D29AB" w:rsidRDefault="00C66277" w:rsidP="00C66277">
      <w:pPr>
        <w:spacing w:after="0" w:line="276" w:lineRule="auto"/>
      </w:pPr>
      <w:r w:rsidRPr="001D29AB">
        <w:t>26. ADHD a poruchy chování a emocí - terminologie, etiologie, definice, klasifikace, symptomatologie, intervence. Specifika intervence s dítětem s ADHD a projevy problémového chování (rodina, škola, odborné pracoviště). Projevy problémového chování.</w:t>
      </w:r>
    </w:p>
    <w:p w14:paraId="75205FD4" w14:textId="77777777" w:rsidR="00C66277" w:rsidRDefault="00C66277" w:rsidP="00C66277">
      <w:pPr>
        <w:spacing w:after="0" w:line="276" w:lineRule="auto"/>
      </w:pPr>
    </w:p>
    <w:p w14:paraId="76094525" w14:textId="77777777" w:rsidR="00C66277" w:rsidRPr="001D29AB" w:rsidRDefault="00C66277" w:rsidP="00C66277">
      <w:pPr>
        <w:spacing w:after="0" w:line="276" w:lineRule="auto"/>
      </w:pPr>
      <w:r w:rsidRPr="001D29AB">
        <w:t xml:space="preserve">27. Syndrom CAN, terminologické vymezení, příčiny, definice, projevy, možnosti intervence a prevence, právní aspekty. </w:t>
      </w:r>
      <w:proofErr w:type="spellStart"/>
      <w:r w:rsidRPr="001D29AB">
        <w:t>Maslowova</w:t>
      </w:r>
      <w:proofErr w:type="spellEnd"/>
      <w:r w:rsidRPr="001D29AB">
        <w:t xml:space="preserve"> pyramida potřeb a základní psychické potřeby. Psychická deprivace. Teorie vztahové vazby (J. </w:t>
      </w:r>
      <w:proofErr w:type="spellStart"/>
      <w:r w:rsidRPr="001D29AB">
        <w:t>Bowlby</w:t>
      </w:r>
      <w:proofErr w:type="spellEnd"/>
      <w:r w:rsidRPr="001D29AB">
        <w:t>), typy vazeb.</w:t>
      </w:r>
    </w:p>
    <w:p w14:paraId="5CAE8377" w14:textId="77777777" w:rsidR="00C66277" w:rsidRDefault="00C66277" w:rsidP="00C66277">
      <w:pPr>
        <w:spacing w:after="0" w:line="276" w:lineRule="auto"/>
      </w:pPr>
    </w:p>
    <w:p w14:paraId="2DF66325" w14:textId="77777777" w:rsidR="00C66277" w:rsidRPr="001D29AB" w:rsidRDefault="00C66277" w:rsidP="00C66277">
      <w:pPr>
        <w:spacing w:after="0" w:line="276" w:lineRule="auto"/>
      </w:pPr>
      <w:r w:rsidRPr="001D29AB">
        <w:t xml:space="preserve">28. Prevence rizikového chování ve školách a školských zařízeních – terminologické vymezení, systém školské prevence, typy rizikového chování, možnosti intervence, právní aspekty. </w:t>
      </w:r>
    </w:p>
    <w:p w14:paraId="60464008" w14:textId="77777777" w:rsidR="00C66277" w:rsidRDefault="00C66277" w:rsidP="00C66277">
      <w:pPr>
        <w:spacing w:after="0" w:line="276" w:lineRule="auto"/>
        <w:rPr>
          <w:b/>
        </w:rPr>
      </w:pPr>
    </w:p>
    <w:p w14:paraId="02135897" w14:textId="77777777" w:rsidR="00C66277" w:rsidRPr="001D29AB" w:rsidRDefault="00C66277" w:rsidP="00C66277">
      <w:pPr>
        <w:spacing w:after="0" w:line="276" w:lineRule="auto"/>
        <w:rPr>
          <w:b/>
        </w:rPr>
      </w:pPr>
      <w:r w:rsidRPr="001D29AB">
        <w:rPr>
          <w:b/>
        </w:rPr>
        <w:t>Somatopedie</w:t>
      </w:r>
    </w:p>
    <w:p w14:paraId="3B3A38A0" w14:textId="77777777" w:rsidR="00C66277" w:rsidRPr="001D29AB" w:rsidRDefault="00C66277" w:rsidP="00C66277">
      <w:pPr>
        <w:spacing w:after="0" w:line="276" w:lineRule="auto"/>
      </w:pPr>
      <w:r w:rsidRPr="001D29AB">
        <w:t xml:space="preserve">29. Somatopedie jako obor speciální pedagogiky – terminologie a vymezení základních kategorií omezení hybnosti, charakteristika oboru a některé jeho významné osobnosti.  </w:t>
      </w:r>
    </w:p>
    <w:p w14:paraId="439B2C91" w14:textId="77777777" w:rsidR="00C66277" w:rsidRDefault="00C66277" w:rsidP="00C66277">
      <w:pPr>
        <w:spacing w:after="0" w:line="276" w:lineRule="auto"/>
      </w:pPr>
    </w:p>
    <w:p w14:paraId="33098A5F" w14:textId="77777777" w:rsidR="00C66277" w:rsidRPr="001D29AB" w:rsidRDefault="00C66277" w:rsidP="00C66277">
      <w:pPr>
        <w:spacing w:after="0" w:line="276" w:lineRule="auto"/>
      </w:pPr>
      <w:r w:rsidRPr="001D29AB">
        <w:lastRenderedPageBreak/>
        <w:t xml:space="preserve">30. Klasifikace jednotlivých kategorií omezení hybnosti. Centrální obrny, epilepsie, diabetes a další příklady tělesných postižení a onemocnění z hlediska etiologie, symptomatologie a intervence v pojetí interdisciplinární péče.    </w:t>
      </w:r>
    </w:p>
    <w:p w14:paraId="100E343C" w14:textId="77777777" w:rsidR="00C66277" w:rsidRDefault="00C66277" w:rsidP="00C66277">
      <w:pPr>
        <w:spacing w:after="0" w:line="276" w:lineRule="auto"/>
      </w:pPr>
    </w:p>
    <w:p w14:paraId="0BF68D7C" w14:textId="77777777" w:rsidR="00C66277" w:rsidRPr="001D29AB" w:rsidRDefault="00C66277" w:rsidP="00C66277">
      <w:pPr>
        <w:spacing w:after="0" w:line="276" w:lineRule="auto"/>
      </w:pPr>
      <w:r w:rsidRPr="001D29AB">
        <w:t xml:space="preserve">31. Instituce poskytující péči osobám s omezením hybnosti dle věku a rezortů, včetně aktuálně platné legislativy. Charakteristika těchto institucí s důrazem na </w:t>
      </w:r>
      <w:proofErr w:type="spellStart"/>
      <w:r w:rsidRPr="001D29AB">
        <w:t>speciálněpedagogickou</w:t>
      </w:r>
      <w:proofErr w:type="spellEnd"/>
      <w:r w:rsidRPr="001D29AB">
        <w:t xml:space="preserve"> podporu. </w:t>
      </w:r>
    </w:p>
    <w:p w14:paraId="0C9E7D8E" w14:textId="77777777" w:rsidR="00C66277" w:rsidRDefault="00C66277" w:rsidP="00C66277">
      <w:pPr>
        <w:spacing w:after="0" w:line="276" w:lineRule="auto"/>
      </w:pPr>
    </w:p>
    <w:p w14:paraId="37436A35" w14:textId="77777777" w:rsidR="00C66277" w:rsidRPr="001D29AB" w:rsidRDefault="00C66277" w:rsidP="00C66277">
      <w:pPr>
        <w:spacing w:after="0" w:line="276" w:lineRule="auto"/>
      </w:pPr>
      <w:r w:rsidRPr="001D29AB">
        <w:t>32. Využití uměleckých kreativních prostředků v rámci speciálněpedagogické podpory i dalších oblastí rehabilitace osob s omezením hybnosti.</w:t>
      </w:r>
    </w:p>
    <w:p w14:paraId="304E40E2" w14:textId="77777777" w:rsidR="00C66277" w:rsidRDefault="00C66277" w:rsidP="00C66277">
      <w:pPr>
        <w:spacing w:after="0" w:line="276" w:lineRule="auto"/>
        <w:rPr>
          <w:b/>
        </w:rPr>
      </w:pPr>
    </w:p>
    <w:p w14:paraId="451BD879" w14:textId="77777777" w:rsidR="00C66277" w:rsidRPr="001D29AB" w:rsidRDefault="00C66277" w:rsidP="00C66277">
      <w:pPr>
        <w:spacing w:after="0" w:line="276" w:lineRule="auto"/>
        <w:rPr>
          <w:b/>
        </w:rPr>
      </w:pPr>
      <w:r w:rsidRPr="001D29AB">
        <w:rPr>
          <w:b/>
        </w:rPr>
        <w:t xml:space="preserve">Speciální pedagogika zaměřená na osoby s vícečetným postižením </w:t>
      </w:r>
    </w:p>
    <w:p w14:paraId="584C608A" w14:textId="77777777" w:rsidR="00C66277" w:rsidRPr="001D29AB" w:rsidRDefault="00C66277" w:rsidP="00C66277">
      <w:pPr>
        <w:spacing w:after="0" w:line="276" w:lineRule="auto"/>
      </w:pPr>
      <w:r w:rsidRPr="001D29AB">
        <w:t xml:space="preserve">33. Poradenství zaměřené na jedince vícečetným postižením: instituce poskytující poradenství od raného věku po dospělost, diagnostika, intervence. Možnosti výchovy a vzdělávání, legislativní rámec. </w:t>
      </w:r>
    </w:p>
    <w:p w14:paraId="05206C06" w14:textId="77777777" w:rsidR="00C66277" w:rsidRDefault="00C66277" w:rsidP="00C66277">
      <w:pPr>
        <w:spacing w:after="0" w:line="276" w:lineRule="auto"/>
        <w:ind w:left="540" w:hanging="540"/>
        <w:rPr>
          <w:bCs/>
        </w:rPr>
      </w:pPr>
    </w:p>
    <w:p w14:paraId="47DCC625" w14:textId="77777777" w:rsidR="00C66277" w:rsidRPr="001D29AB" w:rsidRDefault="00C66277" w:rsidP="00C66277">
      <w:pPr>
        <w:spacing w:after="0" w:line="276" w:lineRule="auto"/>
        <w:rPr>
          <w:bCs/>
        </w:rPr>
      </w:pPr>
      <w:r w:rsidRPr="001D29AB">
        <w:rPr>
          <w:bCs/>
        </w:rPr>
        <w:t xml:space="preserve">34. Problematika osob s vícenásobným postižením. Etiologie, </w:t>
      </w:r>
      <w:r>
        <w:rPr>
          <w:bCs/>
        </w:rPr>
        <w:t xml:space="preserve">kategorizace, typy komunikace. </w:t>
      </w:r>
      <w:r w:rsidRPr="001D29AB">
        <w:rPr>
          <w:bCs/>
        </w:rPr>
        <w:t>Výchovně vzdělávací přístupy. Terapie. Individuální plánování.</w:t>
      </w:r>
    </w:p>
    <w:p w14:paraId="7BAA5A78" w14:textId="77777777" w:rsidR="00C66277" w:rsidRDefault="00C66277" w:rsidP="002575FC">
      <w:pPr>
        <w:spacing w:line="276" w:lineRule="auto"/>
        <w:rPr>
          <w:rFonts w:cs="Arial"/>
          <w:szCs w:val="20"/>
        </w:rPr>
      </w:pPr>
    </w:p>
    <w:p w14:paraId="515DB669" w14:textId="77777777" w:rsidR="00C53D23" w:rsidRPr="002575FC" w:rsidRDefault="00C53D23" w:rsidP="00C53D23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132BCE10" w14:textId="77777777" w:rsidR="00C53D23" w:rsidRPr="002575FC" w:rsidRDefault="00C53D23" w:rsidP="00C53D23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128CEF37" w14:textId="77777777" w:rsidR="00C53D23" w:rsidRDefault="00C53D23">
      <w:p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C5E5D1D" w14:textId="77777777" w:rsidR="0043125C" w:rsidRPr="0043125C" w:rsidRDefault="0043125C" w:rsidP="0043125C">
      <w:pPr>
        <w:spacing w:after="0" w:line="276" w:lineRule="auto"/>
        <w:jc w:val="center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70544816" w14:textId="77777777" w:rsidR="0043125C" w:rsidRDefault="0043125C" w:rsidP="0043125C">
      <w:pPr>
        <w:spacing w:after="0" w:line="276" w:lineRule="auto"/>
        <w:jc w:val="center"/>
        <w:rPr>
          <w:rFonts w:cs="Arial"/>
          <w:b/>
          <w:bCs/>
          <w:szCs w:val="20"/>
          <w:highlight w:val="cyan"/>
        </w:rPr>
      </w:pPr>
    </w:p>
    <w:p w14:paraId="43C1DBAF" w14:textId="7505888C" w:rsidR="00C53D23" w:rsidRPr="002575FC" w:rsidRDefault="00C53D23" w:rsidP="0043125C">
      <w:pPr>
        <w:spacing w:after="0" w:line="276" w:lineRule="auto"/>
        <w:jc w:val="center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>OBOR/PROGRAM: Speciální pedagogika pro 2. stupeň základních škol a pro střední školy</w:t>
      </w:r>
      <w:r w:rsidR="0043125C" w:rsidRPr="0043125C">
        <w:rPr>
          <w:rFonts w:cs="Arial"/>
          <w:b/>
          <w:bCs/>
          <w:szCs w:val="20"/>
          <w:highlight w:val="cyan"/>
        </w:rPr>
        <w:t xml:space="preserve"> (Bc.)</w:t>
      </w:r>
    </w:p>
    <w:p w14:paraId="7F15A615" w14:textId="77777777" w:rsidR="00C53D23" w:rsidRDefault="00C53D23" w:rsidP="00C53D23">
      <w:pPr>
        <w:spacing w:line="276" w:lineRule="auto"/>
        <w:rPr>
          <w:rFonts w:cs="Arial"/>
          <w:szCs w:val="20"/>
        </w:rPr>
      </w:pPr>
    </w:p>
    <w:p w14:paraId="7C9167D7" w14:textId="77777777" w:rsidR="00C53D23" w:rsidRPr="002575FC" w:rsidRDefault="00C53D23" w:rsidP="00C53D23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714998D1" w14:textId="77777777" w:rsidR="00C53D23" w:rsidRPr="002575FC" w:rsidRDefault="00C53D23" w:rsidP="00C53D23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2F78718E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3AA91028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</w:p>
    <w:p w14:paraId="02DD9185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obor,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09245DA2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</w:p>
    <w:p w14:paraId="5328B9D0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Historiografie speciální pedagogiky (vývoj speciálně pedagogické myšlení – etapy, léčebná pedagogika, pedologie, pedopatologie, nápravná pedagogika, defektologie, pedagogická defektologie), osobnosti speciální pedagogiky – jejich význam pro rozvoj speciálně pedagogického myšlení na území Čech a Moravy, osobnosti speciální pedagogiky v zahraničí, transformace speciální pedagogiky (před a po roce 1990 v sociálním resortu a ve školství)</w:t>
      </w:r>
    </w:p>
    <w:p w14:paraId="5C6D469B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</w:p>
    <w:p w14:paraId="673A81FF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4. Komplexní/ucelená rehabilitace (habilitace – rehabilitace, jednotlivé složky, metody, zásady a formy);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4A99FDBC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</w:p>
    <w:p w14:paraId="10A7F6EF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16B8D5F1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</w:p>
    <w:p w14:paraId="4BF42AFC" w14:textId="77777777" w:rsidR="00C53D23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6. Speciálněpedagogické poradenství (poradenství, druhy poradenství, cíl, metody poradenské práce);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7121D45E" w14:textId="77777777" w:rsidR="0031208A" w:rsidRPr="002575FC" w:rsidRDefault="0031208A" w:rsidP="00C53D23">
      <w:pPr>
        <w:spacing w:after="240" w:line="276" w:lineRule="auto"/>
        <w:rPr>
          <w:rFonts w:cs="Arial"/>
          <w:szCs w:val="20"/>
        </w:rPr>
      </w:pPr>
    </w:p>
    <w:p w14:paraId="39DD1DA6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Speciálněpedagogické diagnostika (definice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principy, diagnostické metody – klinické a testové), hlavní oblasti speciálně pedagogické diagnostiky podle zaměření (rozumové schopnosti, lateralita, motorika,…)</w:t>
      </w:r>
    </w:p>
    <w:p w14:paraId="72C73AC0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</w:p>
    <w:p w14:paraId="6025C299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lastRenderedPageBreak/>
        <w:t>8. Etiologie ve speciální pedagogice (endogenní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>-, peri- a postnatálním období); prevence ve speciální pedagogice</w:t>
      </w:r>
    </w:p>
    <w:p w14:paraId="23A74252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</w:p>
    <w:p w14:paraId="62A81C5A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9. Rodina dítěte se speciálními potřebami (rodina,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 – vrozené postižení, získané postižení, faktory ovlivňující přijetí realistického postoje, potřeby rodičů a jejich uspokojování, výchovné postoje rodičů, sourozenec dítěte s postižením); raný a předškolní věk dítěte se speciálními potřebami</w:t>
      </w:r>
    </w:p>
    <w:p w14:paraId="66549D5B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</w:p>
    <w:p w14:paraId="5725A524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10. Legislativní vymezení vzdělávání dětí, žáků a studentů se speciálními vzdělávacími potřebami; školský zákon č. 561/2005 Sb. (především §16 zákona) – proměny zákona, zejména s přijetím novely č. 82/2015 Sb., prováděcí vyhláška č. 27/2016 Sb., vyhláška č. 72/2005 Sb., v aktuálním znění (popis změn v legislativě – např. definice žáka se SVP, proměna chápání podpůrných, příp. vyrovnávacích opatření, speciální vzdělávání, formy speciálního vzdělávání x odst. 9 §16 školského zákona 82/2015 Sb., asistent pedagoga, IVP, další pedagogičtí pracovníci, plán pedagogické podpory, zpráva a doporučení ze školského poradenského zařízení, apod.)</w:t>
      </w:r>
    </w:p>
    <w:p w14:paraId="5A3D444C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</w:p>
    <w:p w14:paraId="7B71F8DD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zaměstnanosti; chráněné pracovní místo, podporované zaměstnávání, profesní orientace, pracovní rehabilitace); organizace osob s postižením – ČR, zahraničí</w:t>
      </w:r>
    </w:p>
    <w:p w14:paraId="5E652DA5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</w:p>
    <w:p w14:paraId="6A94FA6A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7057AECA" w14:textId="77777777" w:rsidR="00C53D23" w:rsidRPr="002575FC" w:rsidRDefault="00C53D23" w:rsidP="00C53D23">
      <w:pPr>
        <w:spacing w:after="240" w:line="276" w:lineRule="auto"/>
        <w:rPr>
          <w:rFonts w:cs="Arial"/>
          <w:szCs w:val="20"/>
        </w:rPr>
      </w:pPr>
    </w:p>
    <w:p w14:paraId="6ED96601" w14:textId="77777777" w:rsidR="00C53D23" w:rsidRDefault="00C53D23" w:rsidP="00C53D23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13. Zásady komunikace s lidmi s jednotlivými typy postižení (zásady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postižením a mentálním postižením); základy alternativní a augmentativní komunikace (členění AAK, základní charakteristika jednotlivých systémů AAK, pomůcky v AAK)</w:t>
      </w:r>
    </w:p>
    <w:p w14:paraId="252B207D" w14:textId="77777777" w:rsidR="006B7CC7" w:rsidRDefault="006B7CC7" w:rsidP="00C53D23">
      <w:pPr>
        <w:spacing w:after="240" w:line="276" w:lineRule="auto"/>
        <w:rPr>
          <w:rFonts w:cs="Arial"/>
          <w:szCs w:val="20"/>
        </w:rPr>
      </w:pPr>
    </w:p>
    <w:p w14:paraId="028A1316" w14:textId="77777777" w:rsidR="006B7CC7" w:rsidRPr="006B7CC7" w:rsidRDefault="006B7CC7" w:rsidP="00C53D23">
      <w:pPr>
        <w:spacing w:after="240" w:line="276" w:lineRule="auto"/>
        <w:rPr>
          <w:rFonts w:cs="Arial"/>
          <w:bCs/>
          <w:szCs w:val="20"/>
        </w:rPr>
      </w:pPr>
      <w:r w:rsidRPr="006B7CC7">
        <w:rPr>
          <w:bCs/>
          <w:szCs w:val="24"/>
        </w:rPr>
        <w:t>14. Terapeuticko-formativní přístupy ve speciální pedagogice, jejich vymezení;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060AE4E6" w14:textId="77777777" w:rsidR="00567AEC" w:rsidRDefault="00567AEC" w:rsidP="002575FC">
      <w:pPr>
        <w:spacing w:line="276" w:lineRule="auto"/>
        <w:rPr>
          <w:rFonts w:cs="Arial"/>
          <w:szCs w:val="20"/>
        </w:rPr>
      </w:pPr>
    </w:p>
    <w:p w14:paraId="6AFBFDFB" w14:textId="77777777" w:rsidR="006B7CC7" w:rsidRPr="000A55DC" w:rsidRDefault="006B7CC7" w:rsidP="006B7CC7">
      <w:pPr>
        <w:shd w:val="clear" w:color="auto" w:fill="FFFFFF"/>
        <w:spacing w:after="240" w:line="276" w:lineRule="auto"/>
        <w:rPr>
          <w:b/>
        </w:rPr>
      </w:pPr>
      <w:r w:rsidRPr="000A55DC">
        <w:rPr>
          <w:b/>
        </w:rPr>
        <w:t>Psychopedie</w:t>
      </w:r>
    </w:p>
    <w:p w14:paraId="604B8061" w14:textId="77777777" w:rsidR="006B7CC7" w:rsidRPr="000A55DC" w:rsidRDefault="006B7CC7" w:rsidP="006B7CC7">
      <w:pPr>
        <w:shd w:val="clear" w:color="auto" w:fill="FFFFFF"/>
        <w:spacing w:after="240" w:line="276" w:lineRule="auto"/>
      </w:pPr>
      <w:r w:rsidRPr="000A55DC">
        <w:t xml:space="preserve">15. Pojetí psychopedie a její postavení v systému věd. Cíle a úkoly psychopedie. Náhled do dějin psychopedie. Základní </w:t>
      </w:r>
      <w:proofErr w:type="spellStart"/>
      <w:r w:rsidRPr="000A55DC">
        <w:t>psychopedická</w:t>
      </w:r>
      <w:proofErr w:type="spellEnd"/>
      <w:r w:rsidRPr="000A55DC">
        <w:t xml:space="preserve"> terminologie. </w:t>
      </w:r>
    </w:p>
    <w:p w14:paraId="4B89040C" w14:textId="77777777" w:rsidR="00AE67CB" w:rsidRDefault="00AE67CB" w:rsidP="006B7CC7">
      <w:pPr>
        <w:shd w:val="clear" w:color="auto" w:fill="FFFFFF"/>
        <w:spacing w:after="240" w:line="276" w:lineRule="auto"/>
      </w:pPr>
    </w:p>
    <w:p w14:paraId="626D0F08" w14:textId="77777777" w:rsidR="006B7CC7" w:rsidRPr="000A55DC" w:rsidRDefault="006B7CC7" w:rsidP="006B7CC7">
      <w:pPr>
        <w:shd w:val="clear" w:color="auto" w:fill="FFFFFF"/>
        <w:spacing w:after="240" w:line="276" w:lineRule="auto"/>
      </w:pPr>
      <w:r w:rsidRPr="000A55DC">
        <w:t xml:space="preserve">16. Mentální postižení, oslabení kognitivního výkonu, sociálně podmíněné mentální postižení, demence, PAS. Specifika osobnosti jedince s mentálním postižením a s PAS. </w:t>
      </w:r>
    </w:p>
    <w:p w14:paraId="0CE69B79" w14:textId="77777777" w:rsidR="00AE67CB" w:rsidRDefault="00AE67CB" w:rsidP="006B7CC7">
      <w:pPr>
        <w:spacing w:after="240" w:line="276" w:lineRule="auto"/>
        <w:rPr>
          <w:b/>
        </w:rPr>
      </w:pPr>
    </w:p>
    <w:p w14:paraId="05E72436" w14:textId="77777777" w:rsidR="006B7CC7" w:rsidRPr="000A55DC" w:rsidRDefault="006B7CC7" w:rsidP="006B7CC7">
      <w:pPr>
        <w:spacing w:after="240" w:line="276" w:lineRule="auto"/>
        <w:rPr>
          <w:b/>
        </w:rPr>
      </w:pPr>
      <w:r w:rsidRPr="000A55DC">
        <w:rPr>
          <w:b/>
        </w:rPr>
        <w:lastRenderedPageBreak/>
        <w:t>Surdopedie</w:t>
      </w:r>
    </w:p>
    <w:p w14:paraId="0F64E863" w14:textId="77777777" w:rsidR="006B7CC7" w:rsidRPr="000A55DC" w:rsidRDefault="006B7CC7" w:rsidP="006B7CC7">
      <w:pPr>
        <w:spacing w:after="240" w:line="276" w:lineRule="auto"/>
      </w:pPr>
      <w:r w:rsidRPr="000A55DC">
        <w:t>17. Surdopedie – systém péče o jedince se sluchovým postižením</w:t>
      </w:r>
    </w:p>
    <w:p w14:paraId="2D33DD5B" w14:textId="77777777" w:rsidR="00AE67CB" w:rsidRDefault="00AE67CB" w:rsidP="006B7CC7">
      <w:pPr>
        <w:spacing w:after="240" w:line="276" w:lineRule="auto"/>
      </w:pPr>
    </w:p>
    <w:p w14:paraId="39BFB929" w14:textId="77777777" w:rsidR="006B7CC7" w:rsidRPr="000A55DC" w:rsidRDefault="006B7CC7" w:rsidP="006B7CC7">
      <w:pPr>
        <w:spacing w:after="240" w:line="276" w:lineRule="auto"/>
      </w:pPr>
      <w:r w:rsidRPr="000A55DC">
        <w:t>18. Surdopedie – specifika komunikace s jedinci se sluchovým postižením</w:t>
      </w:r>
    </w:p>
    <w:p w14:paraId="0B2F3037" w14:textId="77777777" w:rsidR="00AE67CB" w:rsidRDefault="00AE67CB" w:rsidP="006B7CC7">
      <w:pPr>
        <w:spacing w:after="240" w:line="276" w:lineRule="auto"/>
        <w:rPr>
          <w:b/>
        </w:rPr>
      </w:pPr>
    </w:p>
    <w:p w14:paraId="2C596B0C" w14:textId="77777777" w:rsidR="006B7CC7" w:rsidRPr="000A55DC" w:rsidRDefault="006B7CC7" w:rsidP="006B7CC7">
      <w:pPr>
        <w:spacing w:after="240" w:line="276" w:lineRule="auto"/>
        <w:rPr>
          <w:b/>
        </w:rPr>
      </w:pPr>
      <w:r w:rsidRPr="000A55DC">
        <w:rPr>
          <w:b/>
        </w:rPr>
        <w:t>Tyflopedie</w:t>
      </w:r>
    </w:p>
    <w:p w14:paraId="7D6C869E" w14:textId="29A69658" w:rsidR="006B7CC7" w:rsidRPr="000A55DC" w:rsidRDefault="006B7CC7" w:rsidP="006B7CC7">
      <w:pPr>
        <w:spacing w:after="240" w:line="276" w:lineRule="auto"/>
      </w:pPr>
      <w:r w:rsidRPr="000A55DC">
        <w:t>19. Klasifikace osob se zrakovým postižením. Současná terminologie. Oftalmologická problematika</w:t>
      </w:r>
      <w:r w:rsidR="002046EF">
        <w:t xml:space="preserve"> (diagnostika – </w:t>
      </w:r>
      <w:proofErr w:type="spellStart"/>
      <w:r w:rsidR="002046EF">
        <w:t>speciálněpedagogická</w:t>
      </w:r>
      <w:proofErr w:type="spellEnd"/>
      <w:r w:rsidR="002046EF">
        <w:t xml:space="preserve"> i oftalmologická, nejčastější zrakové vady předškolního a školního věku)</w:t>
      </w:r>
      <w:r w:rsidRPr="000A55DC">
        <w:t xml:space="preserve">. Důsledky zrakových postižení. </w:t>
      </w:r>
    </w:p>
    <w:p w14:paraId="477564BE" w14:textId="77777777" w:rsidR="00AE67CB" w:rsidRDefault="00AE67CB" w:rsidP="006B7CC7">
      <w:pPr>
        <w:spacing w:after="240" w:line="276" w:lineRule="auto"/>
      </w:pPr>
    </w:p>
    <w:p w14:paraId="7DA6A4E9" w14:textId="77777777" w:rsidR="006B7CC7" w:rsidRPr="000A55DC" w:rsidRDefault="006B7CC7" w:rsidP="006B7CC7">
      <w:pPr>
        <w:spacing w:after="240" w:line="276" w:lineRule="auto"/>
      </w:pPr>
      <w:r w:rsidRPr="000A55DC">
        <w:t xml:space="preserve">20. Komplexní služby pro osoby se zrakovým postižením převážně ve vztahu ke školnímu věku. Školy pro osoby se zrakovým postižením – zaměření, specifikace. </w:t>
      </w:r>
    </w:p>
    <w:p w14:paraId="7D118151" w14:textId="77777777" w:rsidR="00AE67CB" w:rsidRDefault="00AE67CB" w:rsidP="006B7CC7">
      <w:pPr>
        <w:spacing w:after="240" w:line="276" w:lineRule="auto"/>
        <w:rPr>
          <w:b/>
        </w:rPr>
      </w:pPr>
    </w:p>
    <w:p w14:paraId="239AF83D" w14:textId="77777777" w:rsidR="006B7CC7" w:rsidRPr="000A55DC" w:rsidRDefault="006B7CC7" w:rsidP="006B7CC7">
      <w:pPr>
        <w:spacing w:after="240" w:line="276" w:lineRule="auto"/>
        <w:rPr>
          <w:b/>
        </w:rPr>
      </w:pPr>
      <w:r w:rsidRPr="000A55DC">
        <w:rPr>
          <w:b/>
        </w:rPr>
        <w:t>Logopedie</w:t>
      </w:r>
    </w:p>
    <w:p w14:paraId="0B3200B9" w14:textId="77777777" w:rsidR="006B7CC7" w:rsidRPr="000A55DC" w:rsidRDefault="006B7CC7" w:rsidP="006B7CC7">
      <w:pPr>
        <w:spacing w:after="240" w:line="276" w:lineRule="auto"/>
      </w:pPr>
      <w:r w:rsidRPr="000A55DC">
        <w:t xml:space="preserve">21. Logopedie –vymezení vědního oboru a postavení v systému věd, stručný přehled historie oboru a významné osobnosti. 10 okruhů narušení komunikační schopnosti – popis a srovnání s novými klasifikacemi (MKF, MKN, DSM). Organizace logopedické péče v České republice, mezinárodní spolupráce. Možnosti logopedické prevence u starších dětí a dospívajících. Lateralita v logopedii a rozvoj specifických dílčích funkcí ve vztahu k řeči.  Bilingvismus a </w:t>
      </w:r>
      <w:proofErr w:type="spellStart"/>
      <w:r w:rsidRPr="000A55DC">
        <w:t>multilingvismus</w:t>
      </w:r>
      <w:proofErr w:type="spellEnd"/>
      <w:r w:rsidRPr="000A55DC">
        <w:t xml:space="preserve"> v logopedii.</w:t>
      </w:r>
    </w:p>
    <w:p w14:paraId="18527467" w14:textId="77777777" w:rsidR="00AE67CB" w:rsidRDefault="00AE67CB" w:rsidP="006B7CC7">
      <w:pPr>
        <w:spacing w:after="240" w:line="276" w:lineRule="auto"/>
      </w:pPr>
    </w:p>
    <w:p w14:paraId="2E4859ED" w14:textId="77777777" w:rsidR="006B7CC7" w:rsidRPr="000A55DC" w:rsidRDefault="006B7CC7" w:rsidP="006B7CC7">
      <w:pPr>
        <w:spacing w:after="240" w:line="276" w:lineRule="auto"/>
      </w:pPr>
      <w:r w:rsidRPr="000A55DC">
        <w:t xml:space="preserve">22. Vybrané typy narušení komunikační schopnosti (vývojové a získané fatické poruchy, dyslálie, dysartrie, </w:t>
      </w:r>
      <w:proofErr w:type="spellStart"/>
      <w:r w:rsidRPr="000A55DC">
        <w:t>balbuties</w:t>
      </w:r>
      <w:proofErr w:type="spellEnd"/>
      <w:r w:rsidRPr="000A55DC">
        <w:t xml:space="preserve">, </w:t>
      </w:r>
      <w:proofErr w:type="spellStart"/>
      <w:r w:rsidRPr="000A55DC">
        <w:t>tumultus</w:t>
      </w:r>
      <w:proofErr w:type="spellEnd"/>
      <w:r w:rsidRPr="000A55DC">
        <w:t xml:space="preserve"> </w:t>
      </w:r>
      <w:proofErr w:type="spellStart"/>
      <w:r w:rsidRPr="000A55DC">
        <w:t>sermonis</w:t>
      </w:r>
      <w:proofErr w:type="spellEnd"/>
      <w:r w:rsidRPr="000A55DC">
        <w:t xml:space="preserve">, </w:t>
      </w:r>
      <w:proofErr w:type="spellStart"/>
      <w:r w:rsidRPr="000A55DC">
        <w:t>rinolálie</w:t>
      </w:r>
      <w:proofErr w:type="spellEnd"/>
      <w:r w:rsidRPr="000A55DC">
        <w:t>, poruchy hlasu, specifické poruchy školních dovedností), symptomatické poruch řeči u starších dětí a dospívajících. Základy pojmy, symptomy, příčiny. Interdisciplinární spolupráce.</w:t>
      </w:r>
    </w:p>
    <w:p w14:paraId="28AEB004" w14:textId="77777777" w:rsidR="00AE67CB" w:rsidRDefault="00AE67CB" w:rsidP="006B7CC7">
      <w:pPr>
        <w:spacing w:after="240" w:line="276" w:lineRule="auto"/>
        <w:rPr>
          <w:b/>
        </w:rPr>
      </w:pPr>
    </w:p>
    <w:p w14:paraId="50A357E7" w14:textId="77777777" w:rsidR="006B7CC7" w:rsidRPr="000A55DC" w:rsidRDefault="006B7CC7" w:rsidP="006B7CC7">
      <w:pPr>
        <w:spacing w:after="240" w:line="276" w:lineRule="auto"/>
        <w:rPr>
          <w:b/>
        </w:rPr>
      </w:pPr>
      <w:r w:rsidRPr="000A55DC">
        <w:rPr>
          <w:b/>
        </w:rPr>
        <w:t xml:space="preserve">Etopedie </w:t>
      </w:r>
    </w:p>
    <w:p w14:paraId="25701994" w14:textId="77777777" w:rsidR="006B7CC7" w:rsidRPr="000A55DC" w:rsidRDefault="006B7CC7" w:rsidP="006B7CC7">
      <w:pPr>
        <w:spacing w:after="240" w:line="276" w:lineRule="auto"/>
      </w:pPr>
      <w:r w:rsidRPr="000A55DC">
        <w:t>23. ADHD a poruchy chování a emocí - terminologie, etiologie, definice, klasifikace, symptomatologie, intervence. Specifika práce s žákem s ADHD a projevy problémového chování v podmínkách školy. Projevy problémového chování.</w:t>
      </w:r>
    </w:p>
    <w:p w14:paraId="58920261" w14:textId="77777777" w:rsidR="00AE67CB" w:rsidRDefault="00AE67CB" w:rsidP="006B7CC7">
      <w:pPr>
        <w:spacing w:after="240" w:line="276" w:lineRule="auto"/>
      </w:pPr>
    </w:p>
    <w:p w14:paraId="7472253E" w14:textId="77777777" w:rsidR="006B7CC7" w:rsidRPr="000A55DC" w:rsidRDefault="006B7CC7" w:rsidP="006B7CC7">
      <w:pPr>
        <w:spacing w:after="240" w:line="276" w:lineRule="auto"/>
      </w:pPr>
      <w:r w:rsidRPr="000A55DC">
        <w:t>24. Prevence rizikového chování ve školách a školských zařízeních – terminologické vymezení, systém školské prevence, typy rizikového chování, možnosti a meze právní intervence. Problematika nekázně, fenomén kázně ve škole, propojení klimatu třídy či školy a kázně, autorita učitele, kázeňské prostředky, opatření podporující kázeň žáků.</w:t>
      </w:r>
    </w:p>
    <w:p w14:paraId="5A0BABD7" w14:textId="77777777" w:rsidR="00AE67CB" w:rsidRDefault="00AE67CB" w:rsidP="006B7CC7">
      <w:pPr>
        <w:spacing w:after="240" w:line="276" w:lineRule="auto"/>
      </w:pPr>
    </w:p>
    <w:p w14:paraId="0CCC3BBD" w14:textId="77777777" w:rsidR="006B7CC7" w:rsidRPr="000A55DC" w:rsidRDefault="006B7CC7" w:rsidP="006B7CC7">
      <w:pPr>
        <w:spacing w:after="240" w:line="276" w:lineRule="auto"/>
      </w:pPr>
      <w:r w:rsidRPr="000A55DC">
        <w:t>25. Sociální znevýhodnění – terminologické vymezení, příčiny a projevy sociálního znevýhodnění ve vzdělávání (dítě, rodina, sociální kontext). Specifika přístupů ve vzdělávání  k těmto žákům (kulturní odlišnost, jiný mateřský jazyk, dysfunkční a nekompetentní rodinné prostředí, socioekonomický status rodiny). Sociální vyloučení a ohrožení sociálním vyloučením.</w:t>
      </w:r>
    </w:p>
    <w:p w14:paraId="121C72F7" w14:textId="77777777" w:rsidR="00AE67CB" w:rsidRDefault="00AE67CB" w:rsidP="006B7CC7">
      <w:pPr>
        <w:spacing w:after="240" w:line="276" w:lineRule="auto"/>
        <w:rPr>
          <w:b/>
        </w:rPr>
      </w:pPr>
    </w:p>
    <w:p w14:paraId="68733523" w14:textId="77777777" w:rsidR="006B7CC7" w:rsidRPr="000A55DC" w:rsidRDefault="006B7CC7" w:rsidP="006B7CC7">
      <w:pPr>
        <w:spacing w:after="240" w:line="276" w:lineRule="auto"/>
        <w:rPr>
          <w:b/>
        </w:rPr>
      </w:pPr>
      <w:r w:rsidRPr="000A55DC">
        <w:rPr>
          <w:b/>
        </w:rPr>
        <w:t xml:space="preserve">Somatopedie </w:t>
      </w:r>
    </w:p>
    <w:p w14:paraId="26CA5D87" w14:textId="77777777" w:rsidR="006B7CC7" w:rsidRPr="000A55DC" w:rsidRDefault="006B7CC7" w:rsidP="006B7CC7">
      <w:pPr>
        <w:spacing w:after="240" w:line="276" w:lineRule="auto"/>
        <w:rPr>
          <w:b/>
        </w:rPr>
      </w:pPr>
      <w:r w:rsidRPr="000A55DC">
        <w:t>26. Charakteristika somatopedie jako oboru speciální pedagogiky. Vymezení základních kategorií, včetně konkrétních příkladů (DMO, epilepsie, diabetes).</w:t>
      </w:r>
    </w:p>
    <w:p w14:paraId="3C72C767" w14:textId="77777777" w:rsidR="00AE67CB" w:rsidRDefault="00AE67CB" w:rsidP="006B7CC7">
      <w:pPr>
        <w:spacing w:after="240" w:line="276" w:lineRule="auto"/>
      </w:pPr>
    </w:p>
    <w:p w14:paraId="1A589F93" w14:textId="77777777" w:rsidR="006B7CC7" w:rsidRPr="000A55DC" w:rsidRDefault="006B7CC7" w:rsidP="006B7CC7">
      <w:pPr>
        <w:spacing w:after="240" w:line="276" w:lineRule="auto"/>
      </w:pPr>
      <w:r w:rsidRPr="000A55DC">
        <w:t>27. Speciálněpedagogická podpora u osob s omezením hybnosti a její specifika z hlediska institucí, metod práce s žáky a obsahu.</w:t>
      </w:r>
    </w:p>
    <w:p w14:paraId="54EE861F" w14:textId="77777777" w:rsidR="00AE67CB" w:rsidRDefault="00AE67CB" w:rsidP="006B7CC7">
      <w:pPr>
        <w:spacing w:after="240" w:line="276" w:lineRule="auto"/>
        <w:rPr>
          <w:b/>
        </w:rPr>
      </w:pPr>
    </w:p>
    <w:p w14:paraId="5D9C242F" w14:textId="77777777" w:rsidR="006B7CC7" w:rsidRPr="000A55DC" w:rsidRDefault="006B7CC7" w:rsidP="006B7CC7">
      <w:pPr>
        <w:spacing w:after="240" w:line="276" w:lineRule="auto"/>
        <w:rPr>
          <w:b/>
        </w:rPr>
      </w:pPr>
      <w:r w:rsidRPr="000A55DC">
        <w:rPr>
          <w:b/>
        </w:rPr>
        <w:lastRenderedPageBreak/>
        <w:t xml:space="preserve">Intervence u osob s vícečetným postižením </w:t>
      </w:r>
    </w:p>
    <w:p w14:paraId="4A24FF82" w14:textId="77777777" w:rsidR="006B7CC7" w:rsidRPr="000A55DC" w:rsidRDefault="006B7CC7" w:rsidP="006B7CC7">
      <w:pPr>
        <w:spacing w:after="240" w:line="276" w:lineRule="auto"/>
      </w:pPr>
      <w:r w:rsidRPr="000A55DC">
        <w:t xml:space="preserve">28. Poradenství zaměřené na jedince vícečetným postižením: instituce poskytující poradenství od raného věku po dospělost, diagnostika, intervence. Možnosti výchovy a vzdělávání, legislativní rámec. </w:t>
      </w:r>
    </w:p>
    <w:p w14:paraId="086AEF4D" w14:textId="77777777" w:rsidR="00AE67CB" w:rsidRDefault="00AE67CB" w:rsidP="006B7CC7">
      <w:pPr>
        <w:spacing w:after="240" w:line="276" w:lineRule="auto"/>
        <w:ind w:left="540" w:hanging="540"/>
        <w:rPr>
          <w:bCs/>
        </w:rPr>
      </w:pPr>
    </w:p>
    <w:p w14:paraId="096B24FB" w14:textId="77777777" w:rsidR="006B7CC7" w:rsidRPr="000A55DC" w:rsidRDefault="006B7CC7" w:rsidP="00AE67CB">
      <w:pPr>
        <w:spacing w:after="240" w:line="276" w:lineRule="auto"/>
        <w:rPr>
          <w:bCs/>
        </w:rPr>
      </w:pPr>
      <w:r w:rsidRPr="000A55DC">
        <w:rPr>
          <w:bCs/>
        </w:rPr>
        <w:t xml:space="preserve">29. Problematika osob s vícenásobným postižením. Etiologie, </w:t>
      </w:r>
      <w:r>
        <w:rPr>
          <w:bCs/>
        </w:rPr>
        <w:t>kategorizace, typy komunikace</w:t>
      </w:r>
      <w:r w:rsidR="00AE67CB">
        <w:rPr>
          <w:bCs/>
        </w:rPr>
        <w:t xml:space="preserve">. </w:t>
      </w:r>
      <w:r w:rsidRPr="000A55DC">
        <w:rPr>
          <w:bCs/>
        </w:rPr>
        <w:t>Výchovně vzdělávací přístupy. Terapie. Individuální plánování.</w:t>
      </w:r>
    </w:p>
    <w:p w14:paraId="6E767A03" w14:textId="77777777" w:rsidR="00567AEC" w:rsidRDefault="00567AEC" w:rsidP="002575FC">
      <w:pPr>
        <w:spacing w:line="276" w:lineRule="auto"/>
        <w:rPr>
          <w:rFonts w:cs="Arial"/>
          <w:szCs w:val="20"/>
        </w:rPr>
      </w:pPr>
    </w:p>
    <w:p w14:paraId="5233B435" w14:textId="77777777" w:rsidR="00D53BAD" w:rsidRPr="002575FC" w:rsidRDefault="00D53BAD" w:rsidP="00D53BA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24953D7B" w14:textId="77777777" w:rsidR="00D53BAD" w:rsidRPr="002575FC" w:rsidRDefault="00D53BAD" w:rsidP="00D53BAD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0C646490" w14:textId="638A83FF" w:rsidR="00A57BC6" w:rsidRDefault="00A57BC6">
      <w:p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935FCFA" w14:textId="77777777" w:rsidR="00A57BC6" w:rsidRPr="0043125C" w:rsidRDefault="00A57BC6" w:rsidP="00A57BC6">
      <w:pPr>
        <w:spacing w:after="0" w:line="276" w:lineRule="auto"/>
        <w:jc w:val="center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6736C2E2" w14:textId="77777777" w:rsidR="00A57BC6" w:rsidRDefault="00A57BC6" w:rsidP="00A57BC6">
      <w:pPr>
        <w:spacing w:after="0" w:line="276" w:lineRule="auto"/>
        <w:jc w:val="center"/>
        <w:rPr>
          <w:rFonts w:cs="Arial"/>
          <w:b/>
          <w:bCs/>
          <w:szCs w:val="20"/>
          <w:highlight w:val="cyan"/>
        </w:rPr>
      </w:pPr>
    </w:p>
    <w:p w14:paraId="3ADF3D8E" w14:textId="477755B4" w:rsidR="00A57BC6" w:rsidRPr="002575FC" w:rsidRDefault="00A57BC6" w:rsidP="00A57BC6">
      <w:pPr>
        <w:spacing w:after="0" w:line="276" w:lineRule="auto"/>
        <w:jc w:val="center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 xml:space="preserve">OBOR/PROGRAM: </w:t>
      </w:r>
      <w:r>
        <w:rPr>
          <w:rFonts w:cs="Arial"/>
          <w:b/>
          <w:bCs/>
          <w:szCs w:val="20"/>
          <w:highlight w:val="cyan"/>
        </w:rPr>
        <w:t>Předškolní pedagogika (</w:t>
      </w:r>
      <w:proofErr w:type="spellStart"/>
      <w:r>
        <w:rPr>
          <w:rFonts w:cs="Arial"/>
          <w:b/>
          <w:bCs/>
          <w:szCs w:val="20"/>
          <w:highlight w:val="cyan"/>
        </w:rPr>
        <w:t>NMgr</w:t>
      </w:r>
      <w:proofErr w:type="spellEnd"/>
      <w:r>
        <w:rPr>
          <w:rFonts w:cs="Arial"/>
          <w:b/>
          <w:bCs/>
          <w:szCs w:val="20"/>
          <w:highlight w:val="cyan"/>
        </w:rPr>
        <w:t>.)</w:t>
      </w:r>
    </w:p>
    <w:p w14:paraId="2149482E" w14:textId="77777777" w:rsidR="00A57BC6" w:rsidRDefault="00A57BC6" w:rsidP="00A57BC6">
      <w:pPr>
        <w:spacing w:after="0" w:line="276" w:lineRule="auto"/>
        <w:contextualSpacing w:val="0"/>
        <w:rPr>
          <w:rFonts w:cs="Arial"/>
          <w:szCs w:val="20"/>
        </w:rPr>
      </w:pPr>
    </w:p>
    <w:p w14:paraId="1362CD27" w14:textId="77777777" w:rsidR="00A57BC6" w:rsidRPr="002575FC" w:rsidRDefault="00A57BC6" w:rsidP="00A57BC6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50650CBC" w14:textId="77777777" w:rsidR="00A57BC6" w:rsidRPr="002575FC" w:rsidRDefault="00A57BC6" w:rsidP="00A57BC6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53F6AC1F" w14:textId="481FA47F" w:rsidR="00567AEC" w:rsidRDefault="00567AEC" w:rsidP="002575FC">
      <w:pPr>
        <w:spacing w:line="276" w:lineRule="auto"/>
        <w:rPr>
          <w:rFonts w:cs="Arial"/>
          <w:szCs w:val="20"/>
        </w:rPr>
      </w:pPr>
    </w:p>
    <w:p w14:paraId="234CBB15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1. Vývoj speciální pedagogiky jako vědního oboru – etapy vývoje speciální pedagogiky jako vědy (co přispělo k jejímu vzniku, Pedagogická patologie, pedologie, pedopatologie, nápravná pedagogika, sociální pedagogika, Pedologický ústav hl. města Prahy, defektologie, …); významné osobnosti české speciální pedagogiky, které se podílely na jejím konstituování (</w:t>
      </w:r>
      <w:proofErr w:type="spellStart"/>
      <w:r w:rsidRPr="009C1A4F">
        <w:rPr>
          <w:rFonts w:cs="Arial"/>
          <w:szCs w:val="20"/>
        </w:rPr>
        <w:t>Čáda</w:t>
      </w:r>
      <w:proofErr w:type="spellEnd"/>
      <w:r w:rsidRPr="009C1A4F">
        <w:rPr>
          <w:rFonts w:cs="Arial"/>
          <w:szCs w:val="20"/>
        </w:rPr>
        <w:t xml:space="preserve">, Zeman, </w:t>
      </w:r>
      <w:proofErr w:type="spellStart"/>
      <w:r w:rsidRPr="009C1A4F">
        <w:rPr>
          <w:rFonts w:cs="Arial"/>
          <w:szCs w:val="20"/>
        </w:rPr>
        <w:t>Herfort</w:t>
      </w:r>
      <w:proofErr w:type="spellEnd"/>
      <w:r w:rsidRPr="009C1A4F">
        <w:rPr>
          <w:rFonts w:cs="Arial"/>
          <w:szCs w:val="20"/>
        </w:rPr>
        <w:t xml:space="preserve">, </w:t>
      </w:r>
      <w:proofErr w:type="spellStart"/>
      <w:r w:rsidRPr="009C1A4F">
        <w:rPr>
          <w:rFonts w:cs="Arial"/>
          <w:szCs w:val="20"/>
        </w:rPr>
        <w:t>Amerling</w:t>
      </w:r>
      <w:proofErr w:type="spellEnd"/>
      <w:r w:rsidRPr="009C1A4F">
        <w:rPr>
          <w:rFonts w:cs="Arial"/>
          <w:szCs w:val="20"/>
        </w:rPr>
        <w:t>, Štampach, Sovák, apod.)</w:t>
      </w:r>
    </w:p>
    <w:p w14:paraId="51B1E0E8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00DFAAD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 xml:space="preserve">2. Speciální pedagogika – aktuální pojetí (vymezení, postavení v systému věd, cíle, předmět, apod.), terminologie ve speciální pedagogice (např. termíny vada, postižení, znevýhodnění v pojetí ICIDH a MKF; reedukace, kompenzace, rehabilitace, prevence, pojmenování osob apod.); tzv. modely postižení (např. dle </w:t>
      </w:r>
      <w:proofErr w:type="spellStart"/>
      <w:r w:rsidRPr="009C1A4F">
        <w:rPr>
          <w:rFonts w:cs="Arial"/>
          <w:szCs w:val="20"/>
        </w:rPr>
        <w:t>Pančochy</w:t>
      </w:r>
      <w:proofErr w:type="spellEnd"/>
      <w:r w:rsidRPr="009C1A4F">
        <w:rPr>
          <w:rFonts w:cs="Arial"/>
          <w:szCs w:val="20"/>
        </w:rPr>
        <w:t xml:space="preserve"> – medicínský, funkční, sociální a integrovaný); nová východiska SP – demokratičnost, pluralita, postavení lidí s postižením ve společnosti, apod.</w:t>
      </w:r>
    </w:p>
    <w:p w14:paraId="235682E2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8E7EF3E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3. Postavení člověka s postižením nebo jiným druhem znevýhodnění v současné společnosti; Kvalita života osob s postižením či znevýhodněním – vývoj pojmu kvalita života, vymezení pojmu kvalita života (různá pojetí, příp. chápání), 2 základní dimenze kvality života, přístupy ke zkoumání kvality života – psychologický, sociologický a zdravotnický</w:t>
      </w:r>
    </w:p>
    <w:p w14:paraId="04D200E2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7788C09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4. Paradigmata speciální pedagogiky – vymezení termínu paradigma, proměna vědeckého paradigmatu – vědecké revoluce (</w:t>
      </w:r>
      <w:proofErr w:type="spellStart"/>
      <w:r w:rsidRPr="009C1A4F">
        <w:rPr>
          <w:rFonts w:cs="Arial"/>
          <w:szCs w:val="20"/>
        </w:rPr>
        <w:t>T.S.Kuhn</w:t>
      </w:r>
      <w:proofErr w:type="spellEnd"/>
      <w:r w:rsidRPr="009C1A4F">
        <w:rPr>
          <w:rFonts w:cs="Arial"/>
          <w:szCs w:val="20"/>
        </w:rPr>
        <w:t xml:space="preserve">); proměna paradigmatu dle Valenty (vnitřní a vnější </w:t>
      </w:r>
      <w:proofErr w:type="spellStart"/>
      <w:r w:rsidRPr="009C1A4F">
        <w:rPr>
          <w:rFonts w:cs="Arial"/>
          <w:szCs w:val="20"/>
        </w:rPr>
        <w:t>interdisciplinarizace</w:t>
      </w:r>
      <w:proofErr w:type="spellEnd"/>
      <w:r w:rsidRPr="009C1A4F">
        <w:rPr>
          <w:rFonts w:cs="Arial"/>
          <w:szCs w:val="20"/>
        </w:rPr>
        <w:t xml:space="preserve">); proměna paradigmat dle Jesenského – definice paradigmatu dle Jesenského, paradigmata popsaná Jesenským a jejich proměna v průběhu 20. a počátku 21. st.; proměna paradigmatu dle </w:t>
      </w:r>
      <w:proofErr w:type="spellStart"/>
      <w:r w:rsidRPr="009C1A4F">
        <w:rPr>
          <w:rFonts w:cs="Arial"/>
          <w:szCs w:val="20"/>
        </w:rPr>
        <w:t>Záskaliczkého</w:t>
      </w:r>
      <w:proofErr w:type="spellEnd"/>
      <w:r w:rsidRPr="009C1A4F">
        <w:rPr>
          <w:rFonts w:cs="Arial"/>
          <w:szCs w:val="20"/>
        </w:rPr>
        <w:t xml:space="preserve"> (od segregace k inkluzi se změnou chápání pojetí termínu postižení: tradiční pojetí, interakční pojetí, postižení jako administrativní kategorie, sociální dimenze)</w:t>
      </w:r>
    </w:p>
    <w:p w14:paraId="36A0F602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80A822B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5. Systém podpory občanům ČR z resortu zdravotnictví, sociálního a školského resortu – resort zdravotnictví (zdravotní péče – ústavní právo, státní pojištěnci, zdravotnické prostředky a jejich poskytování, zařízení resortu zdravotnictví); sociální resort (dávky a příspěvky; zaměstnávání osob se zdravotním postižením); školství – výchova a vzdělávání, poradenství</w:t>
      </w:r>
    </w:p>
    <w:p w14:paraId="2630847D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E577339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 xml:space="preserve">6. Etiologie ve speciální pedagogice (endogenní x exogenní příčiny, anorganické, organické a psychosociální příčiny působící v </w:t>
      </w:r>
      <w:proofErr w:type="spellStart"/>
      <w:r w:rsidRPr="009C1A4F">
        <w:rPr>
          <w:rFonts w:cs="Arial"/>
          <w:szCs w:val="20"/>
        </w:rPr>
        <w:t>pre</w:t>
      </w:r>
      <w:proofErr w:type="spellEnd"/>
      <w:r w:rsidRPr="009C1A4F">
        <w:rPr>
          <w:rFonts w:cs="Arial"/>
          <w:szCs w:val="20"/>
        </w:rPr>
        <w:t xml:space="preserve">-, peri- a postnatálním období), </w:t>
      </w:r>
      <w:proofErr w:type="spellStart"/>
      <w:r w:rsidRPr="009C1A4F">
        <w:rPr>
          <w:rFonts w:cs="Arial"/>
          <w:szCs w:val="20"/>
        </w:rPr>
        <w:t>speciálněpedagogická</w:t>
      </w:r>
      <w:proofErr w:type="spellEnd"/>
      <w:r w:rsidRPr="009C1A4F">
        <w:rPr>
          <w:rFonts w:cs="Arial"/>
          <w:szCs w:val="20"/>
        </w:rPr>
        <w:t xml:space="preserve"> diagnostika (oblasti speciálně pedagogické diagnostiky – rozumové schopnosti, lateralita, motorika,…, úkoly speciálněpedagogické diagnostiky v raném a předškolním věku) </w:t>
      </w:r>
    </w:p>
    <w:p w14:paraId="6BEC13F1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AC5F444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 xml:space="preserve">7. Rodina dítěte se speciálními potřebami (rodina, </w:t>
      </w:r>
      <w:proofErr w:type="spellStart"/>
      <w:r w:rsidRPr="009C1A4F">
        <w:rPr>
          <w:rFonts w:cs="Arial"/>
          <w:szCs w:val="20"/>
        </w:rPr>
        <w:t>fce</w:t>
      </w:r>
      <w:proofErr w:type="spellEnd"/>
      <w:r w:rsidRPr="009C1A4F">
        <w:rPr>
          <w:rFonts w:cs="Arial"/>
          <w:szCs w:val="20"/>
        </w:rPr>
        <w:t>, reakce rodičů na závažné onemocnění či postižení dítěte – vrozené postižení, získané postižení, faktory ovlivňující přijetí realistického postoje, potřeby rodičů a jejich uspokojování, výchovné postoje rodičů, sourozenec dítěte s postižením; charakteristika raného a předškolního věku (zájmy a potřeby dítěte předškolního věku, cíle a obsah předškolního vzdělávání)</w:t>
      </w:r>
    </w:p>
    <w:p w14:paraId="7738CE4F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94FA555" w14:textId="77777777" w:rsidR="00A57BC6" w:rsidRPr="009C1A4F" w:rsidRDefault="00A57BC6" w:rsidP="00A57BC6">
      <w:pPr>
        <w:spacing w:line="276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 xml:space="preserve">8. Socializace osob s postižením či znevýhodněním – rodina jako primární socializační činitel a její úkoly v socializaci dítěte – problémy s naplněním jednotlivých úkolů u dětí s jednotlivými druhy postižení či znevýhodnění; reflexe vývoje vnímání termínu socializace ve speciální pedagogice od prof. Sováka po inkluzivní pojetí například dle prof. </w:t>
      </w:r>
      <w:proofErr w:type="spellStart"/>
      <w:r w:rsidRPr="009C1A4F">
        <w:rPr>
          <w:rFonts w:cs="Arial"/>
          <w:szCs w:val="20"/>
        </w:rPr>
        <w:t>Lechty</w:t>
      </w:r>
      <w:proofErr w:type="spellEnd"/>
      <w:r w:rsidRPr="009C1A4F">
        <w:rPr>
          <w:rFonts w:cs="Arial"/>
          <w:szCs w:val="20"/>
        </w:rPr>
        <w:t xml:space="preserve"> </w:t>
      </w:r>
    </w:p>
    <w:p w14:paraId="5F8698CD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lastRenderedPageBreak/>
        <w:t>9. Vzdělávání dětí, žáků a studentů se speciálními vzdělávacími potřebami – aktuální legislativní proměny v systému vzdělávání – definice žáka se speciálními vzdělávacími potřebami, poskytování podpůrných (vyrovnávacích) opatření, speciální vzdělávání a jeho formy X odst. 9 §16 školského zákona ve znění č. 82/2015, poradenské služby ze školských poradenských zařízení a školních poradenských pracovišť ve vztahu ke vzdělávání žáků se SVP, IVP, PLPP, asistent pedagoga, apod.</w:t>
      </w:r>
    </w:p>
    <w:p w14:paraId="49A0D207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9A6436A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 xml:space="preserve">10. Speciálně pedagogické poradenství (poradenství, druhy poradenství, cíl, metody poradenské práce); školská poradenská pracoviště (PPP, SPC) a jejich úloha při vzdělávání dětí a žáků se SVP, školní poradenští pracovníci (výchovný poradce, školní metodik prevence, školní psycholog, školní speciální pedagog) </w:t>
      </w:r>
      <w:r w:rsidRPr="009C1A4F">
        <w:rPr>
          <w:rFonts w:cs="Arial"/>
          <w:b/>
          <w:bCs/>
          <w:szCs w:val="20"/>
        </w:rPr>
        <w:t xml:space="preserve">!vycházejte z aktuální školské </w:t>
      </w:r>
      <w:proofErr w:type="gramStart"/>
      <w:r w:rsidRPr="009C1A4F">
        <w:rPr>
          <w:rFonts w:cs="Arial"/>
          <w:b/>
          <w:bCs/>
          <w:szCs w:val="20"/>
        </w:rPr>
        <w:t xml:space="preserve">legislativy! </w:t>
      </w:r>
      <w:r w:rsidRPr="009C1A4F">
        <w:rPr>
          <w:rFonts w:cs="Arial"/>
          <w:szCs w:val="20"/>
        </w:rPr>
        <w:t>; poradenství</w:t>
      </w:r>
      <w:proofErr w:type="gramEnd"/>
      <w:r w:rsidRPr="009C1A4F">
        <w:rPr>
          <w:rFonts w:cs="Arial"/>
          <w:szCs w:val="20"/>
        </w:rPr>
        <w:t xml:space="preserve"> v sociálních službách (základní a odborné soc. poradenství)</w:t>
      </w:r>
    </w:p>
    <w:p w14:paraId="3A75106D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803F40C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11. Sociální služby – historie a současnost – zhodnocení stavu minulého a současného, důvody vzniku nového systému poskytování sociálních služeb v ČR; aktuální znění zákona o sociálních službách: příspěvek na péči, stupně závislosti a jejich diagnostika (sociální šetření a lékařské vyšetření), 10 základních životních potřeb, druhy služeb, povinnosti poskytovatelů a uživatelů sociálních služeb; raná péče (charakteristika, cílové skupiny, oblasti podpory, průběh poskytování služby, principy rané péče)</w:t>
      </w:r>
    </w:p>
    <w:p w14:paraId="0AB65105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F4EEC6F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1</w:t>
      </w:r>
      <w:r>
        <w:rPr>
          <w:rFonts w:cs="Arial"/>
          <w:szCs w:val="20"/>
        </w:rPr>
        <w:t>2</w:t>
      </w:r>
      <w:r w:rsidRPr="009C1A4F">
        <w:rPr>
          <w:rFonts w:cs="Arial"/>
          <w:szCs w:val="20"/>
        </w:rPr>
        <w:t xml:space="preserve">. Alternativní a augmentativní komunikace – vymezení oblasti AAK, diagnostické přístupy k volbě systému AAK, nejčastější členění systémů AAK, charakteristika nejčastějších systémů AAK, pomůcky v AAK </w:t>
      </w:r>
    </w:p>
    <w:p w14:paraId="61D119F7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DDE090D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9C1A4F">
        <w:rPr>
          <w:rFonts w:cs="Arial"/>
          <w:b/>
          <w:bCs/>
          <w:szCs w:val="20"/>
        </w:rPr>
        <w:t>Logopedie</w:t>
      </w:r>
    </w:p>
    <w:p w14:paraId="3A0DF5EA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1</w:t>
      </w:r>
      <w:r>
        <w:rPr>
          <w:rFonts w:cs="Arial"/>
          <w:szCs w:val="20"/>
        </w:rPr>
        <w:t>3</w:t>
      </w:r>
      <w:r w:rsidRPr="009C1A4F">
        <w:rPr>
          <w:rFonts w:cs="Arial"/>
          <w:szCs w:val="20"/>
        </w:rPr>
        <w:t>. Vymezení předmětu logopedie - narušená komunikační schopnost, vady řeči. Základní okruhy narušené komunikační schopnosti. Odborná terminologie v logopedii. Organizace logopedické péče v České republice. Základní terminologické vymezení - fonetika a fonologie. Systém rozdělení hlásek v češtině. Klasifikace českých hlásek podle specifických kritérií. Mechanismus artikulace jednotlivých hlásek v češtině.</w:t>
      </w:r>
    </w:p>
    <w:p w14:paraId="449FE2B5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4C90548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1</w:t>
      </w:r>
      <w:r>
        <w:rPr>
          <w:rFonts w:cs="Arial"/>
          <w:szCs w:val="20"/>
        </w:rPr>
        <w:t>4</w:t>
      </w:r>
      <w:r w:rsidRPr="009C1A4F">
        <w:rPr>
          <w:rFonts w:cs="Arial"/>
          <w:szCs w:val="20"/>
        </w:rPr>
        <w:t>. Ontogeneze řeči – základní charakteristiky a etapy, možnosti fyziologické stimulace. Vývoj fixace jednotlivých hlásek během ontogeneze řeči. Narušení zvuku řeči (</w:t>
      </w:r>
      <w:proofErr w:type="spellStart"/>
      <w:r w:rsidRPr="009C1A4F">
        <w:rPr>
          <w:rFonts w:cs="Arial"/>
          <w:szCs w:val="20"/>
        </w:rPr>
        <w:t>rinolálie</w:t>
      </w:r>
      <w:proofErr w:type="spellEnd"/>
      <w:r w:rsidRPr="009C1A4F">
        <w:rPr>
          <w:rFonts w:cs="Arial"/>
          <w:szCs w:val="20"/>
        </w:rPr>
        <w:t xml:space="preserve">) a prevence poruch hlasu v předškolním věku. Narušení článkování řeči, vývojová nemluvnost a získaná neurotická nemluvnost - terminologické vymezení - typy narušeného vývoje řeči, opožděný vývoj řeči, vývojová dysfázie. Základní klasifikace, etiologie, symptomatologie, diagnostika, logopedická intervence a prognóza. </w:t>
      </w:r>
    </w:p>
    <w:p w14:paraId="6EDC7897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B0B261A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1</w:t>
      </w:r>
      <w:r>
        <w:rPr>
          <w:rFonts w:cs="Arial"/>
          <w:szCs w:val="20"/>
        </w:rPr>
        <w:t>5</w:t>
      </w:r>
      <w:r w:rsidRPr="009C1A4F">
        <w:rPr>
          <w:rFonts w:cs="Arial"/>
          <w:szCs w:val="20"/>
        </w:rPr>
        <w:t>. Narušení plynulosti řeči - terminologické vymezení koktavosti a breptavosti. Základní klasifikace, etiologie, symptomatologie, diagnostika, logopedická intervence a prognóza. Prevence v dětském věku. Symptomatické poruchy řeči a kombinované vady řeči. Symptomatické poruchy řeči u dětí se sluchovým, zrakovým, tělesným a mentálním postižením. Symptomy narušení komunikační schopnosti u poruch psychického vývoje - autismus.</w:t>
      </w:r>
    </w:p>
    <w:p w14:paraId="15C186FE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14:paraId="3C64860E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9C1A4F">
        <w:rPr>
          <w:rFonts w:cs="Arial"/>
          <w:b/>
          <w:bCs/>
          <w:szCs w:val="20"/>
        </w:rPr>
        <w:t>Surdopedie</w:t>
      </w:r>
    </w:p>
    <w:p w14:paraId="7777A15F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1</w:t>
      </w:r>
      <w:r>
        <w:rPr>
          <w:rFonts w:cs="Arial"/>
          <w:szCs w:val="20"/>
        </w:rPr>
        <w:t>6</w:t>
      </w:r>
      <w:r w:rsidRPr="009C1A4F">
        <w:rPr>
          <w:rFonts w:cs="Arial"/>
          <w:szCs w:val="20"/>
        </w:rPr>
        <w:t>. Rozvoj komunikačních kompetencí u dítěte se sluchovým postižením předškolního věku</w:t>
      </w:r>
    </w:p>
    <w:p w14:paraId="4376B4FE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C0A5B4D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1</w:t>
      </w:r>
      <w:r>
        <w:rPr>
          <w:rFonts w:cs="Arial"/>
          <w:szCs w:val="20"/>
        </w:rPr>
        <w:t>7</w:t>
      </w:r>
      <w:r w:rsidRPr="009C1A4F">
        <w:rPr>
          <w:rFonts w:cs="Arial"/>
          <w:szCs w:val="20"/>
        </w:rPr>
        <w:t>. Přístupy ke vzdělávání jedinců se sluchovým postižením - současné trendy</w:t>
      </w:r>
    </w:p>
    <w:p w14:paraId="745D6971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EA31767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1</w:t>
      </w:r>
      <w:r>
        <w:rPr>
          <w:rFonts w:cs="Arial"/>
          <w:szCs w:val="20"/>
        </w:rPr>
        <w:t>8</w:t>
      </w:r>
      <w:r w:rsidRPr="009C1A4F">
        <w:rPr>
          <w:rFonts w:cs="Arial"/>
          <w:szCs w:val="20"/>
        </w:rPr>
        <w:t>. Specifika depistáže, diagnostiky a poradenství u dětí se sluchovým postižením v předškolním věku</w:t>
      </w:r>
    </w:p>
    <w:p w14:paraId="11C58DEE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2E2B030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9C1A4F">
        <w:rPr>
          <w:rFonts w:cs="Arial"/>
          <w:b/>
          <w:bCs/>
          <w:szCs w:val="20"/>
        </w:rPr>
        <w:t>Somatopedie</w:t>
      </w:r>
    </w:p>
    <w:p w14:paraId="2D8DFB47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1</w:t>
      </w:r>
      <w:r>
        <w:rPr>
          <w:rFonts w:cs="Arial"/>
          <w:szCs w:val="20"/>
        </w:rPr>
        <w:t>9</w:t>
      </w:r>
      <w:r w:rsidRPr="009C1A4F">
        <w:rPr>
          <w:rFonts w:cs="Arial"/>
          <w:szCs w:val="20"/>
        </w:rPr>
        <w:t xml:space="preserve">. Somatopedie jako obor speciální pedagogiky – terminologie a vymezení základních kategorií omezení hybnosti, včetně pojetí dle modelů zdravotních postižení WHO, klasifikace </w:t>
      </w:r>
      <w:r w:rsidRPr="009C1A4F">
        <w:rPr>
          <w:rFonts w:cs="Arial"/>
          <w:szCs w:val="20"/>
        </w:rPr>
        <w:lastRenderedPageBreak/>
        <w:t>WHO a koncept funkční schopnosti, charakteristika somatopedie a jejích mezioborových vztahů, role výzkumu.</w:t>
      </w:r>
    </w:p>
    <w:p w14:paraId="3AEDA477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9CB429F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20</w:t>
      </w:r>
      <w:r w:rsidRPr="009C1A4F">
        <w:rPr>
          <w:rFonts w:cs="Arial"/>
          <w:szCs w:val="20"/>
        </w:rPr>
        <w:t>. Příklady tělesných postižení a onemocnění u dětí v předškolním věku. Centrální obrny, epilepsie, diabetes a další příklady tělesných postižení a onemocnění z hlediska etiologie, symptomatologie a intervence v pojetí interdisciplinární péče.</w:t>
      </w:r>
    </w:p>
    <w:p w14:paraId="15C79BFD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5B804AA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>
        <w:rPr>
          <w:rFonts w:cs="Arial"/>
          <w:szCs w:val="20"/>
        </w:rPr>
        <w:t>1</w:t>
      </w:r>
      <w:r w:rsidRPr="009C1A4F">
        <w:rPr>
          <w:rFonts w:cs="Arial"/>
          <w:szCs w:val="20"/>
        </w:rPr>
        <w:t xml:space="preserve">. Systém institucí pro osoby s omezením hybnosti dle věku a rezortů, včetně aktuálně platné legislativy. Charakteristika těchto institucí s důrazem na instituce poskytující </w:t>
      </w:r>
      <w:proofErr w:type="spellStart"/>
      <w:r w:rsidRPr="009C1A4F">
        <w:rPr>
          <w:rFonts w:cs="Arial"/>
          <w:szCs w:val="20"/>
        </w:rPr>
        <w:t>speciálněpedagogickou</w:t>
      </w:r>
      <w:proofErr w:type="spellEnd"/>
      <w:r w:rsidRPr="009C1A4F">
        <w:rPr>
          <w:rFonts w:cs="Arial"/>
          <w:szCs w:val="20"/>
        </w:rPr>
        <w:t xml:space="preserve"> podporu dětí v předškolním věku.</w:t>
      </w:r>
    </w:p>
    <w:p w14:paraId="1F97B9BD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ABD422F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>
        <w:rPr>
          <w:rFonts w:cs="Arial"/>
          <w:szCs w:val="20"/>
        </w:rPr>
        <w:t>2</w:t>
      </w:r>
      <w:r w:rsidRPr="009C1A4F">
        <w:rPr>
          <w:rFonts w:cs="Arial"/>
          <w:szCs w:val="20"/>
        </w:rPr>
        <w:t>. Specifika edukace dětí s omezením hybnosti v předškolních zařízeních – metody, formy, procesy, prostředky, dokumentace a organizace práce speciálního pedagoga. Specifika obsahu vzdělávání u dětí s omezením hybnosti.</w:t>
      </w:r>
    </w:p>
    <w:p w14:paraId="69A0B33A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508B413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9C1A4F">
        <w:rPr>
          <w:rFonts w:cs="Arial"/>
          <w:b/>
          <w:bCs/>
          <w:szCs w:val="20"/>
        </w:rPr>
        <w:t>Psychopedie</w:t>
      </w:r>
    </w:p>
    <w:p w14:paraId="49F12E58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>
        <w:rPr>
          <w:rFonts w:cs="Arial"/>
          <w:szCs w:val="20"/>
        </w:rPr>
        <w:t>3</w:t>
      </w:r>
      <w:r w:rsidRPr="009C1A4F">
        <w:rPr>
          <w:rFonts w:cs="Arial"/>
          <w:szCs w:val="20"/>
        </w:rPr>
        <w:t xml:space="preserve">. Základní </w:t>
      </w:r>
      <w:proofErr w:type="spellStart"/>
      <w:r w:rsidRPr="009C1A4F">
        <w:rPr>
          <w:rFonts w:cs="Arial"/>
          <w:szCs w:val="20"/>
        </w:rPr>
        <w:t>psychopedická</w:t>
      </w:r>
      <w:proofErr w:type="spellEnd"/>
      <w:r w:rsidRPr="009C1A4F">
        <w:rPr>
          <w:rFonts w:cs="Arial"/>
          <w:szCs w:val="20"/>
        </w:rPr>
        <w:t xml:space="preserve"> terminologie. Mentální retardace, mentální postižení, sociálně podmíněné mentální postižení, demence, jiné duševní poruchy - vymezení, klasifikace, etiologie, prevence. </w:t>
      </w:r>
    </w:p>
    <w:p w14:paraId="448BBFF5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04FF99D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>
        <w:rPr>
          <w:rFonts w:cs="Arial"/>
          <w:szCs w:val="20"/>
        </w:rPr>
        <w:t>4</w:t>
      </w:r>
      <w:r w:rsidRPr="009C1A4F">
        <w:rPr>
          <w:rFonts w:cs="Arial"/>
          <w:szCs w:val="20"/>
        </w:rPr>
        <w:t>. Specifičnost předškolního vzdělávání (cíl, podmínky, obsah, organizace, metody a prostředky) dítěte s mentální retardací. Specifika osobnosti dítěte s mentální retardací.</w:t>
      </w:r>
    </w:p>
    <w:p w14:paraId="5727CD2E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CF7530D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>
        <w:rPr>
          <w:rFonts w:cs="Arial"/>
          <w:szCs w:val="20"/>
        </w:rPr>
        <w:t>5</w:t>
      </w:r>
      <w:r w:rsidRPr="009C1A4F">
        <w:rPr>
          <w:rFonts w:cs="Arial"/>
          <w:szCs w:val="20"/>
        </w:rPr>
        <w:t>. Specifičnost předškolního vzdělávání (cíl, podmínky, obsah, organizace, metody a prostředky) dítěte s pervazivní vývojovou poruchou či jinou duševní poruchou. Specifika osobnosti dítěte s pervazivní vývojovou poruchou či jinou duševní poruchou.</w:t>
      </w:r>
    </w:p>
    <w:p w14:paraId="2739DE6F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14:paraId="72171174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9C1A4F">
        <w:rPr>
          <w:rFonts w:cs="Arial"/>
          <w:b/>
          <w:bCs/>
          <w:szCs w:val="20"/>
        </w:rPr>
        <w:t>Tyflopedie</w:t>
      </w:r>
    </w:p>
    <w:p w14:paraId="7A0573C4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>
        <w:rPr>
          <w:rFonts w:cs="Arial"/>
          <w:szCs w:val="20"/>
        </w:rPr>
        <w:t>6</w:t>
      </w:r>
      <w:r w:rsidRPr="009C1A4F">
        <w:rPr>
          <w:rFonts w:cs="Arial"/>
          <w:szCs w:val="20"/>
        </w:rPr>
        <w:t>. Terminologie a klasifikace osob se zrakovým postižením, specifika jednotlivých skupin.</w:t>
      </w:r>
    </w:p>
    <w:p w14:paraId="3E37244F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478B926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>
        <w:rPr>
          <w:rFonts w:cs="Arial"/>
          <w:szCs w:val="20"/>
        </w:rPr>
        <w:t>7</w:t>
      </w:r>
      <w:r w:rsidRPr="009C1A4F">
        <w:rPr>
          <w:rFonts w:cs="Arial"/>
          <w:szCs w:val="20"/>
        </w:rPr>
        <w:t>. Institucionální a neinstitucionální péče o děti se zrakovým postižením (rodina, MŠ, SPC, SRP)</w:t>
      </w:r>
    </w:p>
    <w:p w14:paraId="0663C777" w14:textId="77777777" w:rsidR="00A57BC6" w:rsidRPr="009C1A4F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CE7DFD8" w14:textId="510BED6B" w:rsidR="00A57BC6" w:rsidRDefault="00A57BC6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>
        <w:rPr>
          <w:rFonts w:cs="Arial"/>
          <w:szCs w:val="20"/>
        </w:rPr>
        <w:t>8</w:t>
      </w:r>
      <w:r w:rsidRPr="009C1A4F">
        <w:rPr>
          <w:rFonts w:cs="Arial"/>
          <w:szCs w:val="20"/>
        </w:rPr>
        <w:t>. Rozvoj dítěte se zrakovým postižením v předškolním věku (kompenzační činitelé, prostorová orientace a samostatný pohyb v MŠ, rozvoj sebeobsluhy)</w:t>
      </w:r>
    </w:p>
    <w:p w14:paraId="519FF7AA" w14:textId="00ED0DC7" w:rsidR="009C1340" w:rsidRDefault="009C1340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7DC6B35" w14:textId="77777777" w:rsidR="009C1340" w:rsidRPr="002575FC" w:rsidRDefault="009C1340" w:rsidP="009C1340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1E09A5DD" w14:textId="77777777" w:rsidR="009C1340" w:rsidRPr="002575FC" w:rsidRDefault="009C1340" w:rsidP="009C1340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213636AE" w14:textId="77777777" w:rsidR="009C1340" w:rsidRPr="009C1A4F" w:rsidRDefault="009C1340" w:rsidP="00A57B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0F66845" w14:textId="349386FC" w:rsidR="00A57BC6" w:rsidRDefault="00A57BC6">
      <w:p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72A9BB" w14:textId="77777777" w:rsidR="00A42610" w:rsidRDefault="00A42610" w:rsidP="00A42610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lastRenderedPageBreak/>
        <w:t>Doporučená základní literatura:</w:t>
      </w:r>
    </w:p>
    <w:p w14:paraId="03E60E01" w14:textId="77777777" w:rsidR="00A42610" w:rsidRPr="002575FC" w:rsidRDefault="00A42610" w:rsidP="00A42610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Obecná část</w:t>
      </w:r>
    </w:p>
    <w:p w14:paraId="2BB3F025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ALLEN, K. E., MAROTZ, L.R.: </w:t>
      </w:r>
      <w:r w:rsidRPr="00A42610">
        <w:rPr>
          <w:rFonts w:cs="Arial"/>
          <w:i/>
          <w:iCs/>
          <w:szCs w:val="20"/>
        </w:rPr>
        <w:t xml:space="preserve">Přehled vývoje dítěte od prenatálního období do 8 let. </w:t>
      </w:r>
      <w:r w:rsidRPr="00A42610">
        <w:rPr>
          <w:rFonts w:cs="Arial"/>
          <w:szCs w:val="20"/>
        </w:rPr>
        <w:t>Praha: Portál, 2002.</w:t>
      </w:r>
    </w:p>
    <w:p w14:paraId="31107341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BARTOŇOVÁ, M. </w:t>
      </w:r>
      <w:r w:rsidRPr="00A42610">
        <w:rPr>
          <w:rFonts w:cs="Arial"/>
          <w:i/>
          <w:szCs w:val="20"/>
        </w:rPr>
        <w:t>Současné trendy v edukaci dětí a žáků se speciálními vzdělávacími potřebami v České republice</w:t>
      </w:r>
      <w:r w:rsidRPr="00A42610">
        <w:rPr>
          <w:rFonts w:cs="Arial"/>
          <w:szCs w:val="20"/>
        </w:rPr>
        <w:t xml:space="preserve">. 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2005. ISBN 80-86633-37-3.</w:t>
      </w:r>
    </w:p>
    <w:p w14:paraId="5F225B91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BEDNÁŘ, M. </w:t>
      </w:r>
      <w:r w:rsidRPr="00A42610">
        <w:rPr>
          <w:rFonts w:cs="Arial"/>
          <w:i/>
          <w:szCs w:val="20"/>
        </w:rPr>
        <w:t xml:space="preserve">Kvalita v sociálních službách. </w:t>
      </w:r>
      <w:r w:rsidRPr="00A42610">
        <w:rPr>
          <w:rFonts w:cs="Arial"/>
          <w:szCs w:val="20"/>
        </w:rPr>
        <w:t>Olomouc: UP, 2013. ISBN 978-80-244-3069-0.</w:t>
      </w:r>
    </w:p>
    <w:p w14:paraId="441FAECB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BEDNÁŘOVÁ, J.; ŠMARDOVÁ, V. </w:t>
      </w:r>
      <w:r w:rsidRPr="00A42610">
        <w:rPr>
          <w:rFonts w:cs="Arial"/>
          <w:i/>
          <w:iCs/>
          <w:color w:val="25282A"/>
          <w:szCs w:val="20"/>
        </w:rPr>
        <w:t>Diagnostika dítěte předškolního věku</w:t>
      </w:r>
      <w:r w:rsidRPr="00A42610">
        <w:rPr>
          <w:rFonts w:cs="Arial"/>
          <w:color w:val="25282A"/>
          <w:szCs w:val="20"/>
        </w:rPr>
        <w:t xml:space="preserve">. Brno: </w:t>
      </w:r>
      <w:proofErr w:type="spellStart"/>
      <w:r w:rsidRPr="00A42610">
        <w:rPr>
          <w:rFonts w:cs="Arial"/>
          <w:color w:val="25282A"/>
          <w:szCs w:val="20"/>
        </w:rPr>
        <w:t>Computer</w:t>
      </w:r>
      <w:proofErr w:type="spellEnd"/>
      <w:r w:rsidRPr="00A42610">
        <w:rPr>
          <w:rFonts w:cs="Arial"/>
          <w:color w:val="25282A"/>
          <w:szCs w:val="20"/>
        </w:rPr>
        <w:t xml:space="preserve"> </w:t>
      </w:r>
      <w:proofErr w:type="spellStart"/>
      <w:r w:rsidRPr="00A42610">
        <w:rPr>
          <w:rFonts w:cs="Arial"/>
          <w:color w:val="25282A"/>
          <w:szCs w:val="20"/>
        </w:rPr>
        <w:t>Press</w:t>
      </w:r>
      <w:proofErr w:type="spellEnd"/>
      <w:r w:rsidRPr="00A42610">
        <w:rPr>
          <w:rFonts w:cs="Arial"/>
          <w:color w:val="25282A"/>
          <w:szCs w:val="20"/>
        </w:rPr>
        <w:t>. 2007. ISBN 978-80-251-1829-0.</w:t>
      </w:r>
    </w:p>
    <w:p w14:paraId="0E816D21" w14:textId="77777777" w:rsidR="006644A8" w:rsidRDefault="00A42610" w:rsidP="006644A8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BENDL, S.: </w:t>
      </w:r>
      <w:r w:rsidRPr="00A42610">
        <w:rPr>
          <w:rFonts w:cs="Arial"/>
          <w:i/>
          <w:iCs/>
          <w:szCs w:val="20"/>
        </w:rPr>
        <w:t>Prevence a řešení šikany ve škole</w:t>
      </w:r>
      <w:r w:rsidRPr="00A42610">
        <w:rPr>
          <w:rFonts w:cs="Arial"/>
          <w:szCs w:val="20"/>
        </w:rPr>
        <w:t>. Praha: ISV, 2003.</w:t>
      </w:r>
    </w:p>
    <w:p w14:paraId="16443420" w14:textId="77777777" w:rsidR="00A42610" w:rsidRPr="006644A8" w:rsidRDefault="00A42610" w:rsidP="006644A8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6644A8">
        <w:rPr>
          <w:rFonts w:cs="Arial"/>
          <w:szCs w:val="20"/>
        </w:rPr>
        <w:t xml:space="preserve">BENDOVÁ, P., JEŘÁBKOVÁ, K., RŮŽIČKOVÁ, V.: </w:t>
      </w:r>
      <w:r w:rsidRPr="006644A8">
        <w:rPr>
          <w:rFonts w:cs="Arial"/>
          <w:i/>
          <w:iCs/>
          <w:szCs w:val="20"/>
        </w:rPr>
        <w:t>Kompenzační pomůcky pro osoby se specifickými potřebami.</w:t>
      </w:r>
      <w:r w:rsidRPr="006644A8">
        <w:rPr>
          <w:rFonts w:cs="Arial"/>
          <w:szCs w:val="20"/>
        </w:rPr>
        <w:t xml:space="preserve"> Olomouc: VUP, 2006.</w:t>
      </w:r>
    </w:p>
    <w:p w14:paraId="51907EC0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CINLEROVÁ, P.; POKORNÁ, D.; CHALUPOVÁ, E. </w:t>
      </w:r>
      <w:r w:rsidRPr="00A42610">
        <w:rPr>
          <w:rFonts w:cs="Arial"/>
          <w:i/>
          <w:iCs/>
          <w:color w:val="25282A"/>
          <w:szCs w:val="20"/>
        </w:rPr>
        <w:t>Diagnostika specifických poruch učení u adolescentů a dospělých osob.</w:t>
      </w:r>
      <w:r w:rsidRPr="00A42610">
        <w:rPr>
          <w:rFonts w:cs="Arial"/>
          <w:color w:val="25282A"/>
          <w:szCs w:val="20"/>
        </w:rPr>
        <w:t> Praha: Portál. 2003. ISBN 80-7178-640-3.</w:t>
      </w:r>
    </w:p>
    <w:p w14:paraId="2F5B5E66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DE VITO, J. A.: </w:t>
      </w:r>
      <w:r w:rsidRPr="00A42610">
        <w:rPr>
          <w:rFonts w:cs="Arial"/>
          <w:i/>
          <w:iCs/>
          <w:szCs w:val="20"/>
        </w:rPr>
        <w:t>Základy mezilidské komunikace.</w:t>
      </w:r>
      <w:r w:rsidRPr="00A42610">
        <w:rPr>
          <w:rFonts w:cs="Arial"/>
          <w:szCs w:val="20"/>
        </w:rPr>
        <w:t xml:space="preserve"> 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publishing</w:t>
      </w:r>
      <w:proofErr w:type="spellEnd"/>
      <w:r w:rsidRPr="00A42610">
        <w:rPr>
          <w:rFonts w:cs="Arial"/>
          <w:szCs w:val="20"/>
        </w:rPr>
        <w:t>, 2001.</w:t>
      </w:r>
    </w:p>
    <w:p w14:paraId="5F412FF1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DRYDEN, W.  </w:t>
      </w:r>
      <w:r w:rsidRPr="00A42610">
        <w:rPr>
          <w:rFonts w:cs="Arial"/>
          <w:i/>
          <w:szCs w:val="20"/>
        </w:rPr>
        <w:t>Poradenství</w:t>
      </w:r>
      <w:r w:rsidRPr="00A42610">
        <w:rPr>
          <w:rFonts w:cs="Arial"/>
          <w:szCs w:val="20"/>
        </w:rPr>
        <w:t xml:space="preserve">. </w:t>
      </w:r>
      <w:proofErr w:type="spellStart"/>
      <w:r w:rsidRPr="00A42610">
        <w:rPr>
          <w:rFonts w:cs="Arial"/>
          <w:szCs w:val="20"/>
        </w:rPr>
        <w:t>Praha:Portál</w:t>
      </w:r>
      <w:proofErr w:type="spellEnd"/>
      <w:r w:rsidRPr="00A42610">
        <w:rPr>
          <w:rFonts w:cs="Arial"/>
          <w:szCs w:val="20"/>
        </w:rPr>
        <w:t>, 2008. ISBN 978-80-7367-371-0.</w:t>
      </w:r>
    </w:p>
    <w:p w14:paraId="62D915ED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DVOŘÁKOVÁ, H.: </w:t>
      </w:r>
      <w:r w:rsidRPr="00A42610">
        <w:rPr>
          <w:rFonts w:cs="Arial"/>
          <w:i/>
          <w:iCs/>
          <w:szCs w:val="20"/>
        </w:rPr>
        <w:t xml:space="preserve">Pohybem a hrou rozvíjíme osobnost dítěte. </w:t>
      </w:r>
      <w:r w:rsidRPr="00A42610">
        <w:rPr>
          <w:rFonts w:cs="Arial"/>
          <w:szCs w:val="20"/>
        </w:rPr>
        <w:t>Praha: Portál, 2002.</w:t>
      </w:r>
    </w:p>
    <w:p w14:paraId="3D2B1C16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GABURA, J., PRUŽINSKÁ, J. </w:t>
      </w:r>
      <w:r w:rsidRPr="00A42610">
        <w:rPr>
          <w:rFonts w:cs="Arial"/>
          <w:i/>
          <w:szCs w:val="20"/>
        </w:rPr>
        <w:t>Poradenský proces.</w:t>
      </w:r>
      <w:r w:rsidRPr="00A42610">
        <w:rPr>
          <w:rFonts w:cs="Arial"/>
          <w:szCs w:val="20"/>
        </w:rPr>
        <w:t xml:space="preserve"> Praha: Sociologické nakladatelství, 1995. ISBN 80-85850-10-9.</w:t>
      </w:r>
    </w:p>
    <w:p w14:paraId="39E13C8D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 xml:space="preserve">Hadj Moussová, Z. </w:t>
      </w:r>
      <w:r w:rsidRPr="00A42610">
        <w:rPr>
          <w:rFonts w:cs="Arial"/>
          <w:i/>
          <w:szCs w:val="20"/>
        </w:rPr>
        <w:t xml:space="preserve">Úvod do speciálního poradenství. </w:t>
      </w:r>
      <w:r w:rsidRPr="00A42610">
        <w:rPr>
          <w:rFonts w:cs="Arial"/>
          <w:szCs w:val="20"/>
        </w:rPr>
        <w:t>Liberec: Technická univerzita v Liberci, 2002. ISBN 80-7083-659-8.</w:t>
      </w:r>
    </w:p>
    <w:p w14:paraId="10DCCEC8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 xml:space="preserve">Hadj Moussová, Z. </w:t>
      </w:r>
      <w:r w:rsidRPr="00A42610">
        <w:rPr>
          <w:rFonts w:cs="Arial"/>
          <w:i/>
          <w:szCs w:val="20"/>
        </w:rPr>
        <w:t xml:space="preserve">Pedagogicko-psychologické poradenství III. Intervence. </w:t>
      </w:r>
      <w:r w:rsidRPr="00A42610">
        <w:rPr>
          <w:rFonts w:cs="Arial"/>
          <w:szCs w:val="20"/>
        </w:rPr>
        <w:t>Praha: Univerzita Karlova, 2004. ISBN 80-7290-146-X.</w:t>
      </w:r>
    </w:p>
    <w:p w14:paraId="01F5952B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HANÁK, P. a kol. 2005. Diagnostika a edukace dětí a žáků s těžkým zdravotním postižením. Praha: IPPPČR. ISBN 80-86856-10-0.</w:t>
      </w:r>
    </w:p>
    <w:p w14:paraId="4568432D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CHVÁTALOVÁ, H.: </w:t>
      </w:r>
      <w:r w:rsidRPr="00A42610">
        <w:rPr>
          <w:rFonts w:cs="Arial"/>
          <w:i/>
          <w:iCs/>
          <w:szCs w:val="20"/>
        </w:rPr>
        <w:t xml:space="preserve">Jak se žije dětem s postižením. </w:t>
      </w:r>
      <w:r w:rsidRPr="00A42610">
        <w:rPr>
          <w:rFonts w:cs="Arial"/>
          <w:szCs w:val="20"/>
        </w:rPr>
        <w:t>Praha: Portál, 2001.</w:t>
      </w:r>
    </w:p>
    <w:p w14:paraId="4BE5E3CD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JANKOVSKÝ, J.: </w:t>
      </w:r>
      <w:r w:rsidRPr="00A42610">
        <w:rPr>
          <w:rFonts w:cs="Arial"/>
          <w:i/>
          <w:iCs/>
          <w:szCs w:val="20"/>
        </w:rPr>
        <w:t>Etika pro pomáhající profese.</w:t>
      </w:r>
      <w:r w:rsidRPr="00A42610">
        <w:rPr>
          <w:rFonts w:cs="Arial"/>
          <w:szCs w:val="20"/>
        </w:rPr>
        <w:t xml:space="preserve"> Praha: Triton, 2003.</w:t>
      </w:r>
    </w:p>
    <w:p w14:paraId="4D6100C5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JANOVCOVÁ, Z.: </w:t>
      </w:r>
      <w:r w:rsidRPr="00A42610">
        <w:rPr>
          <w:rFonts w:cs="Arial"/>
          <w:i/>
          <w:iCs/>
          <w:szCs w:val="20"/>
        </w:rPr>
        <w:t xml:space="preserve">Alternativní a augmentativní komunikace.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PdF</w:t>
      </w:r>
      <w:proofErr w:type="spellEnd"/>
      <w:r w:rsidRPr="00A42610">
        <w:rPr>
          <w:rFonts w:cs="Arial"/>
          <w:szCs w:val="20"/>
        </w:rPr>
        <w:t xml:space="preserve"> MU, 2003</w:t>
      </w:r>
    </w:p>
    <w:p w14:paraId="1D67627B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Komplexní péče o jedince s postižením či znevýhodněním</w:t>
      </w:r>
      <w:r w:rsidRPr="00A42610">
        <w:rPr>
          <w:rFonts w:cs="Arial"/>
          <w:szCs w:val="20"/>
        </w:rPr>
        <w:t>. Olomouc: UP, 2013. ISBN 978-80-244-3733-0 (brož.).</w:t>
      </w:r>
    </w:p>
    <w:p w14:paraId="2239C527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 xml:space="preserve">Teoretické základy speciální pedagogiky pro speciální pedagogy. </w:t>
      </w:r>
      <w:r w:rsidRPr="00A42610">
        <w:rPr>
          <w:rFonts w:cs="Arial"/>
          <w:szCs w:val="20"/>
        </w:rPr>
        <w:t>Olomouc: UP, 2013. ISBN 978-80-244-3734-7 (brož.).</w:t>
      </w:r>
    </w:p>
    <w:p w14:paraId="1D4D330D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Úvod do speciální pedagogiky</w:t>
      </w:r>
      <w:r w:rsidRPr="00A42610">
        <w:rPr>
          <w:rFonts w:cs="Arial"/>
          <w:szCs w:val="20"/>
        </w:rPr>
        <w:t>. Olomouc: UP, 2013. ISBN 978-80-244-3731-6 (brož.).</w:t>
      </w:r>
    </w:p>
    <w:p w14:paraId="35AC30F2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Lidé s postižením – historické aspekty.</w:t>
      </w:r>
      <w:r w:rsidRPr="00A42610">
        <w:rPr>
          <w:rFonts w:cs="Arial"/>
          <w:szCs w:val="20"/>
        </w:rPr>
        <w:t xml:space="preserve"> Olomouc: UP, 2013. ISBN978-80-2443-602-9.</w:t>
      </w:r>
    </w:p>
    <w:p w14:paraId="29DE88BC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Integrace – znamení doby. </w:t>
      </w:r>
      <w:r w:rsidRPr="00A42610">
        <w:rPr>
          <w:rFonts w:cs="Arial"/>
          <w:szCs w:val="20"/>
        </w:rPr>
        <w:t>Praha: Karolinum, 1998</w:t>
      </w:r>
    </w:p>
    <w:p w14:paraId="59305F73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Kontrapunkty integrace zdravotně postižených. </w:t>
      </w:r>
      <w:r w:rsidRPr="00A42610">
        <w:rPr>
          <w:rFonts w:cs="Arial"/>
          <w:szCs w:val="20"/>
        </w:rPr>
        <w:t>Praha, Karolinum, 1993.</w:t>
      </w:r>
    </w:p>
    <w:p w14:paraId="2FCA9FBC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Základy komprehenzivní speciální pedagogiky. </w:t>
      </w:r>
      <w:r w:rsidRPr="00A42610">
        <w:rPr>
          <w:rFonts w:cs="Arial"/>
          <w:szCs w:val="20"/>
        </w:rPr>
        <w:t>Hradec Králové, Gaudeamus, 2000</w:t>
      </w:r>
    </w:p>
    <w:p w14:paraId="0B5ECACA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Andragogika a </w:t>
      </w:r>
      <w:proofErr w:type="spellStart"/>
      <w:r w:rsidRPr="00A42610">
        <w:rPr>
          <w:rFonts w:cs="Arial"/>
          <w:i/>
          <w:iCs/>
          <w:szCs w:val="20"/>
        </w:rPr>
        <w:t>gerontagogika</w:t>
      </w:r>
      <w:proofErr w:type="spellEnd"/>
      <w:r w:rsidRPr="00A42610">
        <w:rPr>
          <w:rFonts w:cs="Arial"/>
          <w:i/>
          <w:iCs/>
          <w:szCs w:val="20"/>
        </w:rPr>
        <w:t xml:space="preserve"> handicapovaných. </w:t>
      </w:r>
      <w:r w:rsidRPr="00A42610">
        <w:rPr>
          <w:rFonts w:cs="Arial"/>
          <w:szCs w:val="20"/>
        </w:rPr>
        <w:t>Praha, Karolinum, 2000</w:t>
      </w:r>
    </w:p>
    <w:p w14:paraId="4E96528A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KIRBYOVÁ, A. </w:t>
      </w:r>
      <w:r w:rsidRPr="00A42610">
        <w:rPr>
          <w:rFonts w:cs="Arial"/>
          <w:i/>
          <w:iCs/>
          <w:szCs w:val="20"/>
        </w:rPr>
        <w:t>Nešikovné dítě: dyspraxie a další poruchy motoriky.</w:t>
      </w:r>
      <w:r w:rsidRPr="00A42610">
        <w:rPr>
          <w:rFonts w:cs="Arial"/>
          <w:szCs w:val="20"/>
        </w:rPr>
        <w:t xml:space="preserve"> Praha: Portál, 2000.</w:t>
      </w:r>
    </w:p>
    <w:p w14:paraId="77E969F2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KONDÁŠ, O. a kol. 1992. </w:t>
      </w:r>
      <w:r w:rsidRPr="00A42610">
        <w:rPr>
          <w:rFonts w:cs="Arial"/>
          <w:i/>
          <w:iCs/>
          <w:color w:val="25282A"/>
          <w:szCs w:val="20"/>
        </w:rPr>
        <w:t xml:space="preserve">Psychodiagnostika </w:t>
      </w:r>
      <w:proofErr w:type="spellStart"/>
      <w:r w:rsidRPr="00A42610">
        <w:rPr>
          <w:rFonts w:cs="Arial"/>
          <w:i/>
          <w:iCs/>
          <w:color w:val="25282A"/>
          <w:szCs w:val="20"/>
        </w:rPr>
        <w:t>dospelých</w:t>
      </w:r>
      <w:proofErr w:type="spellEnd"/>
      <w:r w:rsidRPr="00A42610">
        <w:rPr>
          <w:rFonts w:cs="Arial"/>
          <w:i/>
          <w:iCs/>
          <w:color w:val="25282A"/>
          <w:szCs w:val="20"/>
        </w:rPr>
        <w:t>.</w:t>
      </w:r>
      <w:r w:rsidRPr="00A42610">
        <w:rPr>
          <w:rFonts w:cs="Arial"/>
          <w:color w:val="25282A"/>
          <w:szCs w:val="20"/>
        </w:rPr>
        <w:t xml:space="preserve"> Martin: </w:t>
      </w:r>
      <w:proofErr w:type="spellStart"/>
      <w:r w:rsidRPr="00A42610">
        <w:rPr>
          <w:rFonts w:cs="Arial"/>
          <w:color w:val="25282A"/>
          <w:szCs w:val="20"/>
        </w:rPr>
        <w:t>Osveta</w:t>
      </w:r>
      <w:proofErr w:type="spellEnd"/>
      <w:r w:rsidRPr="00A42610">
        <w:rPr>
          <w:rFonts w:cs="Arial"/>
          <w:color w:val="25282A"/>
          <w:szCs w:val="20"/>
        </w:rPr>
        <w:t>. ISBN 80-217-0357-1.</w:t>
      </w:r>
    </w:p>
    <w:p w14:paraId="509265BE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KOPŘIVA, J. </w:t>
      </w:r>
      <w:r w:rsidRPr="00A42610">
        <w:rPr>
          <w:rFonts w:cs="Arial"/>
          <w:i/>
          <w:szCs w:val="20"/>
        </w:rPr>
        <w:t>Lidský vztah jako součást profese.</w:t>
      </w:r>
      <w:r w:rsidRPr="00A42610">
        <w:rPr>
          <w:rFonts w:cs="Arial"/>
          <w:szCs w:val="20"/>
        </w:rPr>
        <w:t xml:space="preserve"> Praha: Portál, 2006. ISBN 80-7367-181-6.</w:t>
      </w:r>
    </w:p>
    <w:p w14:paraId="1B561B8B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KUBOVÁ, L. </w:t>
      </w:r>
      <w:r w:rsidRPr="00A42610">
        <w:rPr>
          <w:rFonts w:cs="Arial"/>
          <w:i/>
          <w:iCs/>
          <w:szCs w:val="20"/>
        </w:rPr>
        <w:t xml:space="preserve">Alternativní komunikace, cesta ke vzdělávání těžce zdravotně postižených dětí. </w:t>
      </w:r>
      <w:r w:rsidRPr="00A42610">
        <w:rPr>
          <w:rFonts w:cs="Arial"/>
          <w:szCs w:val="20"/>
        </w:rPr>
        <w:t>Praha: Tech-Market, 1996</w:t>
      </w:r>
    </w:p>
    <w:p w14:paraId="516B5E17" w14:textId="77777777" w:rsid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lastRenderedPageBreak/>
        <w:t xml:space="preserve">LECHTA, V. </w:t>
      </w:r>
      <w:r w:rsidRPr="00A42610">
        <w:rPr>
          <w:rFonts w:cs="Arial"/>
          <w:i/>
          <w:szCs w:val="20"/>
        </w:rPr>
        <w:t xml:space="preserve">Základy inkluzívní pedagogiky. </w:t>
      </w:r>
      <w:r w:rsidRPr="00A42610">
        <w:rPr>
          <w:rFonts w:cs="Arial"/>
          <w:szCs w:val="20"/>
        </w:rPr>
        <w:t>1. vyd. Praha: Portál, 2010. ISBN 978-80-7367-679-7.</w:t>
      </w:r>
    </w:p>
    <w:p w14:paraId="1F0573D8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LUDÍKOVÁ a kol. 2012. </w:t>
      </w:r>
      <w:r w:rsidRPr="00A42610">
        <w:rPr>
          <w:rFonts w:cs="Arial"/>
          <w:i/>
          <w:szCs w:val="20"/>
        </w:rPr>
        <w:t xml:space="preserve">Poradenství pro osoby se speciálními vzdělávacími potřebami. </w:t>
      </w:r>
      <w:r w:rsidRPr="00A42610">
        <w:rPr>
          <w:rFonts w:cs="Arial"/>
          <w:szCs w:val="20"/>
        </w:rPr>
        <w:t>Olomouc: Univerzita Palackého v Olomouci.</w:t>
      </w:r>
    </w:p>
    <w:p w14:paraId="2F39F6FE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KOPŘIVA, J. </w:t>
      </w:r>
      <w:r w:rsidRPr="00A42610">
        <w:rPr>
          <w:rFonts w:cs="Arial"/>
          <w:i/>
          <w:szCs w:val="20"/>
        </w:rPr>
        <w:t>Lidský vztah jako součást profese.</w:t>
      </w:r>
      <w:r w:rsidRPr="00A42610">
        <w:rPr>
          <w:rFonts w:cs="Arial"/>
          <w:szCs w:val="20"/>
        </w:rPr>
        <w:t xml:space="preserve"> Praha: Portál, 2006. ISBN 80-7367-181-6.</w:t>
      </w:r>
    </w:p>
    <w:p w14:paraId="5DC539BA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MATĚJČEK, Z. </w:t>
      </w:r>
      <w:r w:rsidRPr="00A42610">
        <w:rPr>
          <w:rFonts w:cs="Arial"/>
          <w:i/>
          <w:szCs w:val="20"/>
        </w:rPr>
        <w:t xml:space="preserve">Dítě a rodina v psychologickém poradenství. </w:t>
      </w:r>
      <w:r w:rsidRPr="00A42610">
        <w:rPr>
          <w:rFonts w:cs="Arial"/>
          <w:szCs w:val="20"/>
        </w:rPr>
        <w:t xml:space="preserve"> Praha: SPN, 1992. ISBN 80-04-25236-2.</w:t>
      </w:r>
    </w:p>
    <w:p w14:paraId="72446B09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MERTIN, V. </w:t>
      </w:r>
      <w:r w:rsidRPr="00A42610">
        <w:rPr>
          <w:rFonts w:cs="Arial"/>
          <w:i/>
          <w:szCs w:val="20"/>
        </w:rPr>
        <w:t xml:space="preserve">Individuální vzdělávací </w:t>
      </w:r>
      <w:proofErr w:type="gramStart"/>
      <w:r w:rsidRPr="00A42610">
        <w:rPr>
          <w:rFonts w:cs="Arial"/>
          <w:i/>
          <w:szCs w:val="20"/>
        </w:rPr>
        <w:t>program : pro</w:t>
      </w:r>
      <w:proofErr w:type="gramEnd"/>
      <w:r w:rsidRPr="00A42610">
        <w:rPr>
          <w:rFonts w:cs="Arial"/>
          <w:i/>
          <w:szCs w:val="20"/>
        </w:rPr>
        <w:t xml:space="preserve"> zdravotně postižené žáky</w:t>
      </w:r>
      <w:r w:rsidRPr="00A42610">
        <w:rPr>
          <w:rFonts w:cs="Arial"/>
          <w:szCs w:val="20"/>
        </w:rPr>
        <w:t xml:space="preserve">. Praha: Portál, 1995. ISBN 80-7178-033-4. </w:t>
      </w:r>
    </w:p>
    <w:p w14:paraId="45CB29A3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 xml:space="preserve">Školská integrace dětí s postižením. </w:t>
      </w:r>
      <w:r w:rsidRPr="00A42610">
        <w:rPr>
          <w:rFonts w:cs="Arial"/>
          <w:szCs w:val="20"/>
        </w:rPr>
        <w:t>Olomouc: UP, 2000</w:t>
      </w:r>
    </w:p>
    <w:p w14:paraId="1E092550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>Právo a etika v péči o nemocné a postižené (nad zákonem o sociálních službách).</w:t>
      </w:r>
      <w:r w:rsidRPr="00A42610">
        <w:rPr>
          <w:rFonts w:cs="Arial"/>
          <w:szCs w:val="20"/>
        </w:rPr>
        <w:t xml:space="preserve"> Moravskoslezský </w:t>
      </w:r>
      <w:proofErr w:type="spellStart"/>
      <w:r w:rsidRPr="00A42610">
        <w:rPr>
          <w:rFonts w:cs="Arial"/>
          <w:szCs w:val="20"/>
        </w:rPr>
        <w:t>kruh,</w:t>
      </w:r>
      <w:proofErr w:type="gramStart"/>
      <w:r w:rsidRPr="00A42610">
        <w:rPr>
          <w:rFonts w:cs="Arial"/>
          <w:szCs w:val="20"/>
        </w:rPr>
        <w:t>o.s</w:t>
      </w:r>
      <w:proofErr w:type="spellEnd"/>
      <w:r w:rsidRPr="00A42610">
        <w:rPr>
          <w:rFonts w:cs="Arial"/>
          <w:szCs w:val="20"/>
        </w:rPr>
        <w:t>.</w:t>
      </w:r>
      <w:proofErr w:type="gramEnd"/>
      <w:r w:rsidRPr="00A42610">
        <w:rPr>
          <w:rFonts w:cs="Arial"/>
          <w:szCs w:val="20"/>
        </w:rPr>
        <w:t>, 2007</w:t>
      </w:r>
    </w:p>
    <w:p w14:paraId="5FE93265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 xml:space="preserve">Škola pro všechny aneb Integrace je když… </w:t>
      </w:r>
      <w:r w:rsidRPr="00A42610">
        <w:rPr>
          <w:rFonts w:cs="Arial"/>
          <w:szCs w:val="20"/>
        </w:rPr>
        <w:t>Vsetín</w:t>
      </w:r>
      <w:r w:rsidRPr="00A42610">
        <w:rPr>
          <w:rFonts w:cs="Arial"/>
          <w:i/>
          <w:iCs/>
          <w:szCs w:val="20"/>
        </w:rPr>
        <w:t xml:space="preserve">: </w:t>
      </w:r>
      <w:r w:rsidRPr="00A42610">
        <w:rPr>
          <w:rFonts w:cs="Arial"/>
          <w:szCs w:val="20"/>
        </w:rPr>
        <w:t xml:space="preserve">ZŠ </w:t>
      </w:r>
      <w:proofErr w:type="spellStart"/>
      <w:r w:rsidRPr="00A42610">
        <w:rPr>
          <w:rFonts w:cs="Arial"/>
          <w:szCs w:val="20"/>
        </w:rPr>
        <w:t>Integra</w:t>
      </w:r>
      <w:proofErr w:type="spellEnd"/>
      <w:r w:rsidRPr="00A42610">
        <w:rPr>
          <w:rFonts w:cs="Arial"/>
          <w:szCs w:val="20"/>
        </w:rPr>
        <w:t>, 2002</w:t>
      </w:r>
    </w:p>
    <w:p w14:paraId="103F3FB6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>Školská integrace žáků s postižením na základních školách v České republice</w:t>
      </w:r>
      <w:r w:rsidRPr="00A42610">
        <w:rPr>
          <w:rFonts w:cs="Arial"/>
          <w:szCs w:val="20"/>
        </w:rPr>
        <w:t>. Olomouc. UP, 2005. ISBN 80-244-1045-1.</w:t>
      </w:r>
    </w:p>
    <w:p w14:paraId="657BD59F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Rodina pečující o člena se zdravotním postižením – kvalita života. </w:t>
      </w:r>
      <w:r w:rsidRPr="00A42610">
        <w:rPr>
          <w:rFonts w:cs="Arial"/>
          <w:szCs w:val="20"/>
        </w:rPr>
        <w:t xml:space="preserve"> Olomouc: UP, 2013. ISBN 978-80-244-3643-2.</w:t>
      </w:r>
    </w:p>
    <w:p w14:paraId="5ABF30EB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Právo, společnost a zdravotně postižení. </w:t>
      </w:r>
      <w:r w:rsidRPr="00A42610">
        <w:rPr>
          <w:rFonts w:cs="Arial"/>
          <w:szCs w:val="20"/>
        </w:rPr>
        <w:t>Olomouc: UP, 2013. ISBN 978-80-244-3533-6.</w:t>
      </w:r>
    </w:p>
    <w:p w14:paraId="73C48062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Vybrané kapitoly z práva pro speciální pedagogy. </w:t>
      </w:r>
      <w:r w:rsidRPr="00A42610">
        <w:rPr>
          <w:rFonts w:cs="Arial"/>
          <w:szCs w:val="20"/>
        </w:rPr>
        <w:t>Olomouc: UP, 2013. ISBN 978-80-244-3620-3.</w:t>
      </w:r>
    </w:p>
    <w:p w14:paraId="547E27B6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MUNDEN, A., ARCELUS, J.: </w:t>
      </w:r>
      <w:r w:rsidRPr="00A42610">
        <w:rPr>
          <w:rFonts w:cs="Arial"/>
          <w:i/>
          <w:iCs/>
          <w:szCs w:val="20"/>
        </w:rPr>
        <w:t xml:space="preserve">Poruchy pozornosti a hyperaktivita. </w:t>
      </w:r>
      <w:r w:rsidRPr="00A42610">
        <w:rPr>
          <w:rFonts w:cs="Arial"/>
          <w:szCs w:val="20"/>
        </w:rPr>
        <w:t>Praha: Portál, 2002.</w:t>
      </w:r>
    </w:p>
    <w:p w14:paraId="06C6518E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MÜLLER, O. a kol. </w:t>
      </w:r>
      <w:r w:rsidRPr="00A42610">
        <w:rPr>
          <w:rFonts w:cs="Arial"/>
          <w:i/>
          <w:iCs/>
          <w:szCs w:val="20"/>
        </w:rPr>
        <w:t xml:space="preserve">Dítě se speciálními vzdělávacími potřebami v běžné škole. </w:t>
      </w:r>
      <w:r w:rsidRPr="00A42610">
        <w:rPr>
          <w:rFonts w:cs="Arial"/>
          <w:szCs w:val="20"/>
        </w:rPr>
        <w:t>Olomouc: VUP, 2001</w:t>
      </w:r>
    </w:p>
    <w:p w14:paraId="01335F4D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Novosad, L</w:t>
      </w:r>
      <w:r w:rsidRPr="00A42610">
        <w:rPr>
          <w:rFonts w:cs="Arial"/>
          <w:szCs w:val="20"/>
        </w:rPr>
        <w:t xml:space="preserve">. </w:t>
      </w:r>
      <w:r w:rsidRPr="00A42610">
        <w:rPr>
          <w:rFonts w:cs="Arial"/>
          <w:i/>
          <w:szCs w:val="20"/>
        </w:rPr>
        <w:t>Základy speciálního poradenství</w:t>
      </w:r>
      <w:r w:rsidRPr="00A42610">
        <w:rPr>
          <w:rFonts w:cs="Arial"/>
          <w:szCs w:val="20"/>
        </w:rPr>
        <w:t>. 2. vydání. Praha: Portál, 2006. ISBN 80-7367-174-3.</w:t>
      </w:r>
    </w:p>
    <w:p w14:paraId="2ADBAE9E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</w:t>
      </w:r>
      <w:proofErr w:type="spellStart"/>
      <w:r w:rsidRPr="00A42610">
        <w:rPr>
          <w:rFonts w:cs="Arial"/>
          <w:i/>
          <w:szCs w:val="20"/>
        </w:rPr>
        <w:t>Pedagogicko</w:t>
      </w:r>
      <w:proofErr w:type="spellEnd"/>
      <w:r w:rsidRPr="00A42610">
        <w:rPr>
          <w:rFonts w:cs="Arial"/>
          <w:i/>
          <w:szCs w:val="20"/>
        </w:rPr>
        <w:t xml:space="preserve"> psychologické poradenství a intervence v raném a předškolním věku.</w:t>
      </w:r>
      <w:r w:rsidRPr="00A42610">
        <w:rPr>
          <w:rFonts w:cs="Arial"/>
          <w:szCs w:val="20"/>
        </w:rPr>
        <w:t xml:space="preserve"> 2006.</w:t>
      </w:r>
    </w:p>
    <w:p w14:paraId="48C6AC3B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</w:rPr>
        <w:t xml:space="preserve">PIPEKOVÁ, J. a kol. </w:t>
      </w:r>
      <w:r w:rsidRPr="00A42610">
        <w:rPr>
          <w:rFonts w:cs="Arial"/>
          <w:i/>
          <w:szCs w:val="20"/>
        </w:rPr>
        <w:t xml:space="preserve">Kapitoly ze speciální pedagogiky.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1998</w:t>
      </w:r>
    </w:p>
    <w:p w14:paraId="08CA27B2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PRŮCHA, J. </w:t>
      </w:r>
      <w:r w:rsidRPr="00A42610">
        <w:rPr>
          <w:rFonts w:cs="Arial"/>
          <w:i/>
          <w:szCs w:val="20"/>
        </w:rPr>
        <w:t xml:space="preserve">Alternativní školy. </w:t>
      </w:r>
      <w:r w:rsidRPr="00A42610">
        <w:rPr>
          <w:rFonts w:cs="Arial"/>
          <w:iCs/>
          <w:szCs w:val="20"/>
        </w:rPr>
        <w:t>Praha: Portál, 1996.</w:t>
      </w:r>
    </w:p>
    <w:p w14:paraId="4E6181C6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PRŮCHA, J.: </w:t>
      </w:r>
      <w:r w:rsidRPr="00A42610">
        <w:rPr>
          <w:rFonts w:cs="Arial"/>
          <w:i/>
          <w:szCs w:val="20"/>
        </w:rPr>
        <w:t xml:space="preserve">Alternativní školy a inovace ve vzdělávání. </w:t>
      </w:r>
      <w:r w:rsidRPr="00A42610">
        <w:rPr>
          <w:rFonts w:cs="Arial"/>
          <w:iCs/>
          <w:szCs w:val="20"/>
        </w:rPr>
        <w:t>Praha: Portál, 2001.</w:t>
      </w:r>
    </w:p>
    <w:p w14:paraId="0DBC65EB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PŘINOSILOVÁ Dagmar, </w:t>
      </w:r>
      <w:r w:rsidRPr="00A42610">
        <w:rPr>
          <w:rFonts w:cs="Arial"/>
          <w:i/>
          <w:szCs w:val="20"/>
        </w:rPr>
        <w:t xml:space="preserve">Diagnostika ve speciální pedagogice;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2007, s. 180 ISBN 978-80-7315-157-7</w:t>
      </w:r>
    </w:p>
    <w:p w14:paraId="0F9EABCF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PŘINOSILOVÁ, D. Vybrané okruhy speciálně pedagogické diagnostiky a její využití v praxi speciální pedagogiky. Brno: Masarykova univerzita. 2002. ISBN 80-210-3354-1.</w:t>
      </w:r>
    </w:p>
    <w:p w14:paraId="5531E9F5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hd w:val="clear" w:color="auto" w:fill="FFFFFF"/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PUGNEROVÁ, M., KONEČNÝ, J. </w:t>
      </w:r>
      <w:r w:rsidRPr="00A42610">
        <w:rPr>
          <w:rFonts w:cs="Arial"/>
          <w:i/>
          <w:szCs w:val="20"/>
        </w:rPr>
        <w:t xml:space="preserve">Patopsychologie se zaměřením na psychologii handicapu. </w:t>
      </w:r>
      <w:r w:rsidRPr="00A42610">
        <w:rPr>
          <w:rFonts w:cs="Arial"/>
          <w:szCs w:val="20"/>
        </w:rPr>
        <w:t>Olomouc: UP, 2013. ISBN 978-80-244-3058-4.</w:t>
      </w:r>
    </w:p>
    <w:p w14:paraId="76E939F6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RÁDLOVÁ, E. a kol. </w:t>
      </w:r>
      <w:r w:rsidRPr="00A42610">
        <w:rPr>
          <w:rFonts w:cs="Arial"/>
          <w:i/>
          <w:szCs w:val="20"/>
        </w:rPr>
        <w:t xml:space="preserve">Speciálně pedagogické diagnostika. </w:t>
      </w:r>
      <w:r w:rsidRPr="00A42610">
        <w:rPr>
          <w:rFonts w:cs="Arial"/>
          <w:iCs/>
          <w:szCs w:val="20"/>
        </w:rPr>
        <w:t xml:space="preserve">Ostrava: </w:t>
      </w:r>
      <w:proofErr w:type="spellStart"/>
      <w:r w:rsidRPr="00A42610">
        <w:rPr>
          <w:rFonts w:cs="Arial"/>
          <w:iCs/>
          <w:szCs w:val="20"/>
        </w:rPr>
        <w:t>Montanex</w:t>
      </w:r>
      <w:proofErr w:type="spellEnd"/>
      <w:r w:rsidRPr="00A42610">
        <w:rPr>
          <w:rFonts w:cs="Arial"/>
          <w:iCs/>
          <w:szCs w:val="20"/>
        </w:rPr>
        <w:t>, 2004</w:t>
      </w:r>
    </w:p>
    <w:p w14:paraId="6C618A06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RENOTIÉROVÁ, M. – LUDÍKOVÁ, L. </w:t>
      </w:r>
      <w:r w:rsidRPr="00A42610">
        <w:rPr>
          <w:rFonts w:cs="Arial"/>
          <w:i/>
          <w:iCs/>
          <w:szCs w:val="20"/>
        </w:rPr>
        <w:t>Speciální pedagogika</w:t>
      </w:r>
      <w:r w:rsidRPr="00A42610">
        <w:rPr>
          <w:rFonts w:cs="Arial"/>
          <w:iCs/>
          <w:szCs w:val="20"/>
        </w:rPr>
        <w:t>. Olomouc: UP, 2006.</w:t>
      </w:r>
    </w:p>
    <w:p w14:paraId="74F90B87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ŘÍČAN, P. </w:t>
      </w:r>
      <w:r w:rsidRPr="00A42610">
        <w:rPr>
          <w:rFonts w:cs="Arial"/>
          <w:i/>
          <w:szCs w:val="20"/>
        </w:rPr>
        <w:t xml:space="preserve">Agresivita a šikana mezi dětmi. </w:t>
      </w:r>
      <w:r w:rsidRPr="00A42610">
        <w:rPr>
          <w:rFonts w:cs="Arial"/>
          <w:iCs/>
          <w:szCs w:val="20"/>
        </w:rPr>
        <w:t>Praha, Portál, 1995.</w:t>
      </w:r>
    </w:p>
    <w:p w14:paraId="113C23EB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eastAsia="Arial Unicode MS" w:cs="Arial"/>
          <w:szCs w:val="20"/>
        </w:rPr>
      </w:pPr>
      <w:r w:rsidRPr="00A42610">
        <w:rPr>
          <w:rFonts w:cs="Arial"/>
          <w:szCs w:val="20"/>
        </w:rPr>
        <w:t xml:space="preserve">SLOWÍK, J. </w:t>
      </w:r>
      <w:r w:rsidRPr="00A42610">
        <w:rPr>
          <w:rFonts w:cs="Arial"/>
          <w:i/>
          <w:szCs w:val="20"/>
        </w:rPr>
        <w:t>Speciální pedagogika.</w:t>
      </w:r>
      <w:r w:rsidRPr="00A42610">
        <w:rPr>
          <w:rFonts w:cs="Arial"/>
          <w:szCs w:val="20"/>
        </w:rPr>
        <w:t xml:space="preserve"> 1. vyd. Praha: Grada, 2007. ISBN </w:t>
      </w:r>
      <w:r w:rsidRPr="00A42610">
        <w:rPr>
          <w:rFonts w:eastAsia="Arial Unicode MS" w:cs="Arial"/>
          <w:szCs w:val="20"/>
        </w:rPr>
        <w:t>978-80-247-1733-3 (brož.).</w:t>
      </w:r>
    </w:p>
    <w:p w14:paraId="4B3ABB2C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eastAsia="Arial Unicode MS" w:cs="Arial"/>
          <w:szCs w:val="20"/>
        </w:rPr>
      </w:pPr>
      <w:r w:rsidRPr="00A42610">
        <w:rPr>
          <w:rFonts w:eastAsia="Arial Unicode MS" w:cs="Arial"/>
          <w:szCs w:val="20"/>
        </w:rPr>
        <w:t xml:space="preserve">SLOWÍK, J. </w:t>
      </w:r>
      <w:r w:rsidRPr="00A42610">
        <w:rPr>
          <w:rFonts w:eastAsia="Arial Unicode MS" w:cs="Arial"/>
          <w:i/>
          <w:szCs w:val="20"/>
        </w:rPr>
        <w:t xml:space="preserve">Komunikace s lidmi s postižením. </w:t>
      </w:r>
      <w:r w:rsidRPr="00A42610">
        <w:rPr>
          <w:rFonts w:eastAsia="Arial Unicode MS" w:cs="Arial"/>
          <w:szCs w:val="20"/>
        </w:rPr>
        <w:t>Praha: Portál, 2010. ISBN 978-80-7367-691-9.</w:t>
      </w:r>
    </w:p>
    <w:p w14:paraId="272B67CB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SROKOVÁ, E.; VAVROŠOVÁ, D. </w:t>
      </w:r>
      <w:r w:rsidRPr="00A42610">
        <w:rPr>
          <w:rFonts w:cs="Arial"/>
          <w:i/>
          <w:iCs/>
          <w:color w:val="25282A"/>
          <w:szCs w:val="20"/>
        </w:rPr>
        <w:t>Speciálněpedagogická diagnostika ve školní praxi</w:t>
      </w:r>
      <w:r w:rsidRPr="00A42610">
        <w:rPr>
          <w:rFonts w:cs="Arial"/>
          <w:color w:val="25282A"/>
          <w:szCs w:val="20"/>
        </w:rPr>
        <w:t xml:space="preserve">. Ostrava: </w:t>
      </w:r>
      <w:proofErr w:type="spellStart"/>
      <w:r w:rsidRPr="00A42610">
        <w:rPr>
          <w:rFonts w:cs="Arial"/>
          <w:color w:val="25282A"/>
          <w:szCs w:val="20"/>
        </w:rPr>
        <w:t>Montanex</w:t>
      </w:r>
      <w:proofErr w:type="spellEnd"/>
      <w:r w:rsidRPr="00A42610">
        <w:rPr>
          <w:rFonts w:cs="Arial"/>
          <w:color w:val="25282A"/>
          <w:szCs w:val="20"/>
        </w:rPr>
        <w:t>. 2004. ISNB 80-7225-143-0.</w:t>
      </w:r>
    </w:p>
    <w:p w14:paraId="4739A44C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SVOBODA, M.; KREJČÍŘOVÁ, D.; VÁGNEROVÁ, M. </w:t>
      </w:r>
      <w:r w:rsidRPr="00A42610">
        <w:rPr>
          <w:rFonts w:cs="Arial"/>
          <w:i/>
          <w:iCs/>
          <w:color w:val="25282A"/>
          <w:szCs w:val="20"/>
        </w:rPr>
        <w:t>Psychodiagnostika děti a dospívajících</w:t>
      </w:r>
      <w:r w:rsidRPr="00A42610">
        <w:rPr>
          <w:rFonts w:cs="Arial"/>
          <w:color w:val="25282A"/>
          <w:szCs w:val="20"/>
        </w:rPr>
        <w:t>. 1. vyd. Praha: Portál. 2001. ISBN 80-7178-545-8.</w:t>
      </w:r>
    </w:p>
    <w:p w14:paraId="0960D161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lastRenderedPageBreak/>
        <w:t xml:space="preserve">ŠAROUNOVÁ, J. a kol. </w:t>
      </w:r>
      <w:r w:rsidRPr="00A42610">
        <w:rPr>
          <w:rFonts w:cs="Arial"/>
          <w:i/>
          <w:szCs w:val="20"/>
        </w:rPr>
        <w:t xml:space="preserve">Metody alternativní a augmentativní komunikace. </w:t>
      </w:r>
      <w:r w:rsidRPr="00A42610">
        <w:rPr>
          <w:rFonts w:cs="Arial"/>
          <w:szCs w:val="20"/>
        </w:rPr>
        <w:t>Praha: Portál, 2014. ISBN 978-80-262-0716-0.</w:t>
      </w:r>
    </w:p>
    <w:p w14:paraId="624D1A94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ŠTILEC, M. </w:t>
      </w:r>
      <w:r w:rsidRPr="00A42610">
        <w:rPr>
          <w:rFonts w:cs="Arial"/>
          <w:i/>
          <w:szCs w:val="20"/>
        </w:rPr>
        <w:t xml:space="preserve">Program aktivního stylu života pro seniory. </w:t>
      </w:r>
      <w:r w:rsidRPr="00A42610">
        <w:rPr>
          <w:rFonts w:cs="Arial"/>
          <w:iCs/>
          <w:szCs w:val="20"/>
        </w:rPr>
        <w:t>Praha: Portál, 2004.</w:t>
      </w:r>
    </w:p>
    <w:p w14:paraId="43017D47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ŠVANCARA, J. a kol. 1980. </w:t>
      </w:r>
      <w:r w:rsidRPr="00A42610">
        <w:rPr>
          <w:rFonts w:cs="Arial"/>
          <w:i/>
          <w:iCs/>
          <w:color w:val="25282A"/>
          <w:szCs w:val="20"/>
        </w:rPr>
        <w:t>Diagnostika psychického vývoje.</w:t>
      </w:r>
      <w:r w:rsidRPr="00A42610">
        <w:rPr>
          <w:rFonts w:cs="Arial"/>
          <w:color w:val="25282A"/>
          <w:szCs w:val="20"/>
        </w:rPr>
        <w:t> 1. vyd. Praha: Avicenum.</w:t>
      </w:r>
    </w:p>
    <w:p w14:paraId="2B2FDAA5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SVOBODA, M. a kol. </w:t>
      </w:r>
      <w:r w:rsidRPr="00A42610">
        <w:rPr>
          <w:rFonts w:cs="Arial"/>
          <w:i/>
          <w:szCs w:val="20"/>
        </w:rPr>
        <w:t xml:space="preserve">Psychopatologie a psychiatrie pro psychology a speciální pedagogy. </w:t>
      </w:r>
      <w:r w:rsidRPr="00A42610">
        <w:rPr>
          <w:rFonts w:cs="Arial"/>
          <w:iCs/>
          <w:szCs w:val="20"/>
        </w:rPr>
        <w:t>Praha: Portál, 2006.</w:t>
      </w:r>
    </w:p>
    <w:p w14:paraId="65E3BB37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TRAIN, A. </w:t>
      </w:r>
      <w:r w:rsidRPr="00A42610">
        <w:rPr>
          <w:rFonts w:cs="Arial"/>
          <w:i/>
          <w:szCs w:val="20"/>
        </w:rPr>
        <w:t xml:space="preserve">Nejčastější poruchy chování dětí. </w:t>
      </w:r>
      <w:r w:rsidRPr="00A42610">
        <w:rPr>
          <w:rFonts w:cs="Arial"/>
          <w:iCs/>
          <w:szCs w:val="20"/>
        </w:rPr>
        <w:t>Praha: Portál, 2001.</w:t>
      </w:r>
    </w:p>
    <w:p w14:paraId="6C920D90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VÁGNEROVÁ, M. </w:t>
      </w:r>
      <w:r w:rsidRPr="00A42610">
        <w:rPr>
          <w:rFonts w:cs="Arial"/>
          <w:i/>
          <w:szCs w:val="20"/>
        </w:rPr>
        <w:t xml:space="preserve">Psychopatologie pro pomáhající profese. </w:t>
      </w:r>
      <w:r w:rsidRPr="00A42610">
        <w:rPr>
          <w:rFonts w:cs="Arial"/>
          <w:iCs/>
          <w:szCs w:val="20"/>
        </w:rPr>
        <w:t>Praha: Portál, 2006.</w:t>
      </w:r>
    </w:p>
    <w:p w14:paraId="3A1F2C52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</w:rPr>
        <w:t xml:space="preserve">VÁGNEROVÁ, M. a kol. </w:t>
      </w:r>
      <w:r w:rsidRPr="00A42610">
        <w:rPr>
          <w:rFonts w:cs="Arial"/>
          <w:i/>
          <w:szCs w:val="20"/>
        </w:rPr>
        <w:t xml:space="preserve">Psychologie handicapu. </w:t>
      </w:r>
      <w:r w:rsidRPr="00A42610">
        <w:rPr>
          <w:rFonts w:cs="Arial"/>
          <w:szCs w:val="20"/>
        </w:rPr>
        <w:t>Praha: Karolinum, 2004. ISBN 80-7184-929-4.</w:t>
      </w:r>
    </w:p>
    <w:p w14:paraId="58F42BEA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VÁGNEROVÁ, M. </w:t>
      </w:r>
      <w:r w:rsidRPr="00A42610">
        <w:rPr>
          <w:rFonts w:cs="Arial"/>
          <w:i/>
          <w:szCs w:val="20"/>
        </w:rPr>
        <w:t>Školní poradenská psychologie pro pedagogy</w:t>
      </w:r>
      <w:r w:rsidRPr="00A42610">
        <w:rPr>
          <w:rFonts w:cs="Arial"/>
          <w:szCs w:val="20"/>
        </w:rPr>
        <w:t>. Praha: Karolinum, 2005. ISBN 80-246-1074-4.</w:t>
      </w:r>
    </w:p>
    <w:p w14:paraId="2A459FF4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  <w:shd w:val="clear" w:color="auto" w:fill="FFFFFF"/>
        </w:rPr>
        <w:t>VALENTA, M. – SVOBODA, P.: </w:t>
      </w:r>
      <w:r w:rsidRPr="00A42610">
        <w:rPr>
          <w:rStyle w:val="Zdraznn"/>
          <w:rFonts w:cs="Arial"/>
          <w:szCs w:val="20"/>
          <w:shd w:val="clear" w:color="auto" w:fill="FFFFFF"/>
        </w:rPr>
        <w:t>Speciálněpedagogická diagnostika</w:t>
      </w:r>
      <w:r w:rsidRPr="00A42610">
        <w:rPr>
          <w:rFonts w:cs="Arial"/>
          <w:szCs w:val="20"/>
          <w:shd w:val="clear" w:color="auto" w:fill="FFFFFF"/>
        </w:rPr>
        <w:t>. Olomouc: VUP, 2013.  ISBN 978-80-244-3694-4.</w:t>
      </w:r>
    </w:p>
    <w:p w14:paraId="4C16155A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Přehled speciální pedagogiky a školské integrace. </w:t>
      </w:r>
      <w:r w:rsidRPr="00A42610">
        <w:rPr>
          <w:rFonts w:cs="Arial"/>
          <w:iCs/>
          <w:szCs w:val="20"/>
        </w:rPr>
        <w:t>Olomouc: VUP, 2003.</w:t>
      </w:r>
    </w:p>
    <w:p w14:paraId="063E0301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Školská integrace žáků se zdravotním postižením. </w:t>
      </w:r>
      <w:r w:rsidRPr="00A42610">
        <w:rPr>
          <w:rFonts w:cs="Arial"/>
          <w:szCs w:val="20"/>
        </w:rPr>
        <w:t xml:space="preserve">Ústí na Labem: </w:t>
      </w:r>
      <w:proofErr w:type="spellStart"/>
      <w:r w:rsidRPr="00A42610">
        <w:rPr>
          <w:rFonts w:cs="Arial"/>
          <w:szCs w:val="20"/>
        </w:rPr>
        <w:t>EdA</w:t>
      </w:r>
      <w:proofErr w:type="spellEnd"/>
      <w:r w:rsidRPr="00A42610">
        <w:rPr>
          <w:rFonts w:cs="Arial"/>
          <w:szCs w:val="20"/>
        </w:rPr>
        <w:t>, 2012. ISBN 978-80-904927-7-6.</w:t>
      </w:r>
    </w:p>
    <w:p w14:paraId="1405E0A8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Přehled speciální pedagogiky. </w:t>
      </w:r>
      <w:r w:rsidRPr="00A42610">
        <w:rPr>
          <w:rFonts w:cs="Arial"/>
          <w:szCs w:val="20"/>
        </w:rPr>
        <w:t>Praha: Portál, 2014. ISBN 978-80-262-0602-6.</w:t>
      </w:r>
    </w:p>
    <w:p w14:paraId="408855B6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VAŠEK, Š. </w:t>
      </w:r>
      <w:r w:rsidRPr="00A42610">
        <w:rPr>
          <w:rFonts w:cs="Arial"/>
          <w:i/>
          <w:szCs w:val="20"/>
        </w:rPr>
        <w:t xml:space="preserve">Základy </w:t>
      </w:r>
      <w:proofErr w:type="spellStart"/>
      <w:r w:rsidRPr="00A42610">
        <w:rPr>
          <w:rFonts w:cs="Arial"/>
          <w:i/>
          <w:szCs w:val="20"/>
        </w:rPr>
        <w:t>zo</w:t>
      </w:r>
      <w:proofErr w:type="spellEnd"/>
      <w:r w:rsidRPr="00A42610">
        <w:rPr>
          <w:rFonts w:cs="Arial"/>
          <w:i/>
          <w:szCs w:val="20"/>
        </w:rPr>
        <w:t xml:space="preserve"> </w:t>
      </w:r>
      <w:proofErr w:type="spellStart"/>
      <w:r w:rsidRPr="00A42610">
        <w:rPr>
          <w:rFonts w:cs="Arial"/>
          <w:i/>
          <w:szCs w:val="20"/>
        </w:rPr>
        <w:t>špeciálnej</w:t>
      </w:r>
      <w:proofErr w:type="spellEnd"/>
      <w:r w:rsidRPr="00A42610">
        <w:rPr>
          <w:rFonts w:cs="Arial"/>
          <w:i/>
          <w:szCs w:val="20"/>
        </w:rPr>
        <w:t xml:space="preserve"> pedagogiky. </w:t>
      </w:r>
      <w:r w:rsidRPr="00A42610">
        <w:rPr>
          <w:rFonts w:cs="Arial"/>
          <w:iCs/>
          <w:szCs w:val="20"/>
        </w:rPr>
        <w:t xml:space="preserve">Bratislava: </w:t>
      </w:r>
      <w:proofErr w:type="spellStart"/>
      <w:r w:rsidRPr="00A42610">
        <w:rPr>
          <w:rFonts w:cs="Arial"/>
          <w:iCs/>
          <w:szCs w:val="20"/>
        </w:rPr>
        <w:t>Sapientia</w:t>
      </w:r>
      <w:proofErr w:type="spellEnd"/>
      <w:r w:rsidRPr="00A42610">
        <w:rPr>
          <w:rFonts w:cs="Arial"/>
          <w:iCs/>
          <w:szCs w:val="20"/>
        </w:rPr>
        <w:t>, 2003.</w:t>
      </w:r>
    </w:p>
    <w:p w14:paraId="494D084D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Podpora žáků s těžkým zdravotním postižením I. Základní informace. Speciálně pedagogická </w:t>
      </w:r>
      <w:proofErr w:type="gramStart"/>
      <w:r w:rsidRPr="00A42610">
        <w:rPr>
          <w:rFonts w:cs="Arial"/>
          <w:i/>
          <w:szCs w:val="20"/>
        </w:rPr>
        <w:t xml:space="preserve">diagnostika . </w:t>
      </w:r>
      <w:r w:rsidRPr="00A42610">
        <w:rPr>
          <w:rFonts w:cs="Arial"/>
          <w:iCs/>
          <w:szCs w:val="20"/>
        </w:rPr>
        <w:t>Praha</w:t>
      </w:r>
      <w:proofErr w:type="gramEnd"/>
      <w:r w:rsidRPr="00A42610">
        <w:rPr>
          <w:rFonts w:cs="Arial"/>
          <w:iCs/>
          <w:szCs w:val="20"/>
        </w:rPr>
        <w:t xml:space="preserve">: IPPP ČR, 2001. </w:t>
      </w:r>
    </w:p>
    <w:p w14:paraId="2B443C01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Integrativní speciální pedagogika.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1998.</w:t>
      </w:r>
    </w:p>
    <w:p w14:paraId="73BEB785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Terapie ve speciálně pedagogické péči.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2000.</w:t>
      </w:r>
    </w:p>
    <w:p w14:paraId="76935C41" w14:textId="77777777" w:rsidR="00A42610" w:rsidRPr="00A42610" w:rsidRDefault="00A42610" w:rsidP="00A42610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ZELINKOVÁ, O. </w:t>
      </w:r>
      <w:r w:rsidRPr="00A42610">
        <w:rPr>
          <w:rFonts w:cs="Arial"/>
          <w:i/>
          <w:szCs w:val="20"/>
        </w:rPr>
        <w:t xml:space="preserve">Poruchy učení. </w:t>
      </w:r>
      <w:r w:rsidRPr="00A42610">
        <w:rPr>
          <w:rFonts w:cs="Arial"/>
          <w:iCs/>
          <w:szCs w:val="20"/>
        </w:rPr>
        <w:t>Praha: Portál, 1994.</w:t>
      </w:r>
    </w:p>
    <w:p w14:paraId="0E471C08" w14:textId="77777777" w:rsidR="00A42610" w:rsidRDefault="00A42610" w:rsidP="00A42610">
      <w:pPr>
        <w:suppressAutoHyphens/>
        <w:autoSpaceDE w:val="0"/>
        <w:autoSpaceDN w:val="0"/>
        <w:adjustRightInd w:val="0"/>
        <w:spacing w:after="240" w:line="276" w:lineRule="auto"/>
      </w:pPr>
    </w:p>
    <w:p w14:paraId="590B2078" w14:textId="77777777" w:rsidR="00A42610" w:rsidRPr="00A42610" w:rsidRDefault="00A42610" w:rsidP="00A42610">
      <w:pPr>
        <w:suppressAutoHyphens/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A42610">
        <w:rPr>
          <w:b/>
          <w:bCs/>
        </w:rPr>
        <w:t>Legislativní dokumenty a internetové zdroje:</w:t>
      </w:r>
    </w:p>
    <w:p w14:paraId="1AE972F6" w14:textId="77777777" w:rsidR="00A42610" w:rsidRPr="008803A2" w:rsidRDefault="00A42610" w:rsidP="00A42610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</w:pPr>
      <w:r w:rsidRPr="008803A2">
        <w:t>Zákon č. 561/2004 Sb., o předškolním, základním, středním, vyšším odborném a jiném vzdělávání (školský zákon) – v původním znění a ve znění č. 82/2015 Sb.</w:t>
      </w:r>
    </w:p>
    <w:p w14:paraId="08EC1944" w14:textId="77777777" w:rsidR="00A42610" w:rsidRDefault="00A42610" w:rsidP="00A42610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>
        <w:t>Z</w:t>
      </w:r>
      <w:r w:rsidRPr="008803A2">
        <w:t>ákon č. 435/2004 Sb., o zaměstnanosti</w:t>
      </w:r>
      <w:r>
        <w:t xml:space="preserve"> v aktuálním znění</w:t>
      </w:r>
    </w:p>
    <w:p w14:paraId="64920DA2" w14:textId="77777777" w:rsidR="00A42610" w:rsidRDefault="00A42610" w:rsidP="00A42610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>
        <w:t>Z</w:t>
      </w:r>
      <w:r w:rsidRPr="008803A2">
        <w:t>ákon č. 108/2006 Sb.,</w:t>
      </w:r>
      <w:r>
        <w:t xml:space="preserve"> o sociálních službách v aktuálním znění</w:t>
      </w:r>
    </w:p>
    <w:p w14:paraId="5221E813" w14:textId="77777777" w:rsidR="00A42610" w:rsidRPr="008803A2" w:rsidRDefault="00A42610" w:rsidP="00A42610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 xml:space="preserve">Zákon č. 155/1995 Sb., </w:t>
      </w:r>
      <w:r>
        <w:t>o důchodovém pojištění v aktuálním znění</w:t>
      </w:r>
    </w:p>
    <w:p w14:paraId="79D11424" w14:textId="77777777" w:rsidR="00A42610" w:rsidRPr="008803A2" w:rsidRDefault="00A42610" w:rsidP="00A42610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>Zákon č. 329/2011 Sb., o poskytování dávek osobám se zdravotním postižením</w:t>
      </w:r>
      <w:r>
        <w:t xml:space="preserve"> v aktuálním znění</w:t>
      </w:r>
    </w:p>
    <w:p w14:paraId="64FE90DA" w14:textId="77777777" w:rsidR="00A42610" w:rsidRPr="008803A2" w:rsidRDefault="00A42610" w:rsidP="00A42610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>Zákon č. 123/2000 Sb., o zdravotnických prostředcích</w:t>
      </w:r>
      <w:r>
        <w:t xml:space="preserve"> v aktuálním znění</w:t>
      </w:r>
    </w:p>
    <w:p w14:paraId="1507EB11" w14:textId="77777777" w:rsidR="00A42610" w:rsidRPr="008803A2" w:rsidRDefault="00A42610" w:rsidP="00A42610">
      <w:pPr>
        <w:pStyle w:val="Odstavecseseznamem"/>
        <w:numPr>
          <w:ilvl w:val="0"/>
          <w:numId w:val="10"/>
        </w:numPr>
        <w:suppressAutoHyphens/>
        <w:spacing w:after="240" w:line="276" w:lineRule="auto"/>
        <w:ind w:left="284" w:hanging="284"/>
      </w:pPr>
      <w:r w:rsidRPr="008803A2">
        <w:t>Metodika k číselníku VZP (Úhradový katalog VZP – ZP) – ke stažení: https://webevzp.blob.core.windows.net/media/Default/dokumenty/ciselniky/metodika_991.pdf</w:t>
      </w:r>
    </w:p>
    <w:p w14:paraId="6BD1A5EB" w14:textId="77777777" w:rsidR="00A42610" w:rsidRPr="008803A2" w:rsidRDefault="00A42610" w:rsidP="00A42610">
      <w:pPr>
        <w:pStyle w:val="Odstavecseseznamem"/>
        <w:numPr>
          <w:ilvl w:val="0"/>
          <w:numId w:val="10"/>
        </w:numPr>
        <w:suppressAutoHyphens/>
        <w:spacing w:after="240" w:line="276" w:lineRule="auto"/>
        <w:ind w:left="284" w:hanging="284"/>
      </w:pPr>
      <w:r w:rsidRPr="008803A2">
        <w:t>Vyhláška č. 73/2005 Sb., o vzdělávání dětí, žáků a studentů se speciálními vzdělávacími potřebami a dětí, žáků a studentů mimořádně nadaných.</w:t>
      </w:r>
    </w:p>
    <w:p w14:paraId="64D711CB" w14:textId="77777777" w:rsidR="00A42610" w:rsidRPr="008803A2" w:rsidRDefault="00A42610" w:rsidP="00A42610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>Vyhláška č. 27/2016 Sb., o vzdělávání žáků se speciálními vzdělávacími potřebami a žáků nadaných</w:t>
      </w:r>
    </w:p>
    <w:p w14:paraId="29D28877" w14:textId="77777777" w:rsidR="00A42610" w:rsidRDefault="00A42610" w:rsidP="00A42610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D0520C">
        <w:t>Vyhláška č. 72/2005 Sb., o</w:t>
      </w:r>
      <w:r w:rsidRPr="00A42610">
        <w:rPr>
          <w:b/>
        </w:rPr>
        <w:t xml:space="preserve"> </w:t>
      </w:r>
      <w:r>
        <w:t>poskytování poradenských služeb ve školách a školských poradenských zařízeních – v původním znění a ve znění č. 197/2016 Sb.</w:t>
      </w:r>
    </w:p>
    <w:p w14:paraId="0CCA1068" w14:textId="77777777" w:rsidR="00A42610" w:rsidRDefault="00A42610" w:rsidP="00A42610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D570F8">
        <w:t>KATALOGY PODPŮRNÝCH OPATŘENÍ – dostupné z inkluze.upol.cz</w:t>
      </w:r>
    </w:p>
    <w:p w14:paraId="3EE40AB9" w14:textId="77777777" w:rsidR="00A42610" w:rsidRDefault="00A42610" w:rsidP="00A42610">
      <w:pPr>
        <w:pStyle w:val="Odstavecseseznamem"/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/>
          <w:szCs w:val="20"/>
        </w:rPr>
      </w:pPr>
    </w:p>
    <w:p w14:paraId="4D7C23BD" w14:textId="77777777" w:rsidR="00A42610" w:rsidRPr="00A42610" w:rsidRDefault="00A42610" w:rsidP="00A42610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Psychopedie</w:t>
      </w:r>
    </w:p>
    <w:p w14:paraId="2E73DCE8" w14:textId="77777777" w:rsidR="00A42610" w:rsidRPr="00A42610" w:rsidRDefault="00A42610" w:rsidP="00A42610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BAJO, I., VAŠEK, Š.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Pedagogika </w:t>
      </w:r>
      <w:proofErr w:type="spellStart"/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mentálne</w:t>
      </w:r>
      <w:proofErr w:type="spellEnd"/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postihnutých. 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Bratislava: </w:t>
      </w:r>
      <w:proofErr w:type="spellStart"/>
      <w:r w:rsidRPr="00A42610">
        <w:rPr>
          <w:rStyle w:val="regular"/>
          <w:rFonts w:ascii="Arial" w:hAnsi="Arial" w:cs="Arial"/>
          <w:sz w:val="20"/>
          <w:szCs w:val="20"/>
        </w:rPr>
        <w:t>Sapientia</w:t>
      </w:r>
      <w:proofErr w:type="spellEnd"/>
      <w:r w:rsidRPr="00A42610">
        <w:rPr>
          <w:rStyle w:val="regular"/>
          <w:rFonts w:ascii="Arial" w:hAnsi="Arial" w:cs="Arial"/>
          <w:sz w:val="20"/>
          <w:szCs w:val="20"/>
        </w:rPr>
        <w:t>, 1994.</w:t>
      </w:r>
    </w:p>
    <w:p w14:paraId="2DEE828E" w14:textId="77777777" w:rsidR="00A42610" w:rsidRPr="00A42610" w:rsidRDefault="00A42610" w:rsidP="00A42610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lastRenderedPageBreak/>
        <w:t>BARTOŇOVÁ, M., BAZALOVÁ, B., PIPEKOVÁ, J.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Psychopedie. Texty k distančnímu vzdělávání.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 Brno: </w:t>
      </w:r>
      <w:proofErr w:type="spellStart"/>
      <w:r w:rsidRPr="00A42610">
        <w:rPr>
          <w:rStyle w:val="regular"/>
          <w:rFonts w:ascii="Arial" w:hAnsi="Arial" w:cs="Arial"/>
          <w:sz w:val="20"/>
          <w:szCs w:val="20"/>
        </w:rPr>
        <w:t>Paido</w:t>
      </w:r>
      <w:proofErr w:type="spellEnd"/>
      <w:r w:rsidRPr="00A42610">
        <w:rPr>
          <w:rStyle w:val="regular"/>
          <w:rFonts w:ascii="Arial" w:hAnsi="Arial" w:cs="Arial"/>
          <w:sz w:val="20"/>
          <w:szCs w:val="20"/>
        </w:rPr>
        <w:t>, 2007. ISBN 978-80-7315-144-7.</w:t>
      </w:r>
    </w:p>
    <w:p w14:paraId="321345FF" w14:textId="77777777" w:rsidR="00A42610" w:rsidRPr="00A42610" w:rsidRDefault="00A42610" w:rsidP="00A42610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ČERNÁ, M. a kol.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Česká psychopedie.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 Praha: Karolinum, 2008. ISBN 978-80-246-1565-3.</w:t>
      </w:r>
    </w:p>
    <w:p w14:paraId="28711B42" w14:textId="77777777" w:rsidR="00A42610" w:rsidRPr="00A42610" w:rsidRDefault="00A42610" w:rsidP="00A42610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LEČBYCH, M.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Mentální retardace v dospívání a mladé dospělosti</w:t>
      </w:r>
      <w:r w:rsidRPr="00A42610">
        <w:rPr>
          <w:rStyle w:val="regular"/>
          <w:rFonts w:ascii="Arial" w:hAnsi="Arial" w:cs="Arial"/>
          <w:sz w:val="20"/>
          <w:szCs w:val="20"/>
        </w:rPr>
        <w:t>. Olomouc: Vydavatelství UP, 2008. ISBN 978-80-244-2071-4.</w:t>
      </w:r>
    </w:p>
    <w:p w14:paraId="162F81BB" w14:textId="77777777" w:rsidR="00A42610" w:rsidRPr="00A42610" w:rsidRDefault="00A42610" w:rsidP="00A42610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MÜLLER, O.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Terapie ve speciální pedagogice. </w:t>
      </w:r>
      <w:r w:rsidRPr="00A42610">
        <w:rPr>
          <w:rStyle w:val="regular"/>
          <w:rFonts w:ascii="Arial" w:hAnsi="Arial" w:cs="Arial"/>
          <w:sz w:val="20"/>
          <w:szCs w:val="20"/>
        </w:rPr>
        <w:t>Olomouc: UP, 2005. ISBN 80-244-1075-3.</w:t>
      </w:r>
    </w:p>
    <w:p w14:paraId="379092BD" w14:textId="77777777" w:rsidR="00A42610" w:rsidRPr="00A42610" w:rsidRDefault="00A42610" w:rsidP="00A42610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ŘÍČAN, P.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Úvod do psychometrie. </w:t>
      </w:r>
      <w:r w:rsidRPr="00A42610">
        <w:rPr>
          <w:rStyle w:val="regular"/>
          <w:rFonts w:ascii="Arial" w:hAnsi="Arial" w:cs="Arial"/>
          <w:sz w:val="20"/>
          <w:szCs w:val="20"/>
        </w:rPr>
        <w:t>Bratislava: Psychodiagnostika, 1980.</w:t>
      </w:r>
    </w:p>
    <w:p w14:paraId="405A3227" w14:textId="77777777" w:rsidR="00A42610" w:rsidRPr="00A42610" w:rsidRDefault="00A42610" w:rsidP="00A42610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>ŠVARCOVÁ, I.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Mentální retardace. </w:t>
      </w:r>
      <w:r w:rsidRPr="00A42610">
        <w:rPr>
          <w:rStyle w:val="regular"/>
          <w:rFonts w:ascii="Arial" w:hAnsi="Arial" w:cs="Arial"/>
          <w:sz w:val="20"/>
          <w:szCs w:val="20"/>
        </w:rPr>
        <w:t>Praha: Portál, 2006. ISBN 80-7367-060-7.</w:t>
      </w:r>
    </w:p>
    <w:p w14:paraId="5F42E5AC" w14:textId="77777777" w:rsidR="00A42610" w:rsidRPr="00A42610" w:rsidRDefault="00A42610" w:rsidP="00A42610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  <w:lang w:val="pl-PL"/>
        </w:rPr>
      </w:pPr>
      <w:r w:rsidRPr="00A42610">
        <w:rPr>
          <w:rStyle w:val="regular"/>
          <w:rFonts w:ascii="Arial" w:hAnsi="Arial" w:cs="Arial"/>
          <w:sz w:val="20"/>
          <w:szCs w:val="20"/>
        </w:rPr>
        <w:t>VÁGNEROVÁ, M. a kol.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</w:t>
      </w:r>
      <w:r w:rsidRPr="00A42610">
        <w:rPr>
          <w:rStyle w:val="regular"/>
          <w:rFonts w:ascii="Arial" w:hAnsi="Arial" w:cs="Arial"/>
          <w:i/>
          <w:iCs/>
          <w:sz w:val="20"/>
          <w:szCs w:val="20"/>
          <w:lang w:val="pl-PL"/>
        </w:rPr>
        <w:t>Psychologie handicapu.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Praha: </w:t>
      </w:r>
      <w:r w:rsidRPr="00A42610">
        <w:rPr>
          <w:rStyle w:val="regular"/>
          <w:rFonts w:ascii="Arial" w:hAnsi="Arial" w:cs="Arial"/>
          <w:sz w:val="20"/>
          <w:szCs w:val="20"/>
        </w:rPr>
        <w:t>UK,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Karolinum, 2004. ISBN 80-7184-929-4.</w:t>
      </w:r>
    </w:p>
    <w:p w14:paraId="2471D9B8" w14:textId="77777777" w:rsidR="00A42610" w:rsidRPr="00A42610" w:rsidRDefault="00A42610" w:rsidP="00A42610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VALENTA, M., MULLER, O. a kol.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Psychopedie. </w:t>
      </w:r>
      <w:r w:rsidRPr="00A42610">
        <w:rPr>
          <w:rStyle w:val="regular"/>
          <w:rFonts w:ascii="Arial" w:hAnsi="Arial" w:cs="Arial"/>
          <w:sz w:val="20"/>
          <w:szCs w:val="20"/>
        </w:rPr>
        <w:t>Praha: Parta, 2009.</w:t>
      </w:r>
    </w:p>
    <w:p w14:paraId="3EBA2057" w14:textId="77777777" w:rsidR="00A42610" w:rsidRPr="00A42610" w:rsidRDefault="00A42610" w:rsidP="00A42610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  <w:lang w:val="pl-PL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ZVOLSKÝ, P.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  <w:lang w:val="pl-PL"/>
        </w:rPr>
        <w:t>Obecná psychiatrie.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Praha: Karolinum, 1998.</w:t>
      </w:r>
    </w:p>
    <w:p w14:paraId="057781CD" w14:textId="77777777" w:rsidR="00A42610" w:rsidRPr="00A42610" w:rsidRDefault="00A42610" w:rsidP="00A42610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VALENTA,M. a kol: </w:t>
      </w:r>
      <w:r w:rsidRPr="00A42610">
        <w:rPr>
          <w:rStyle w:val="regular"/>
          <w:rFonts w:ascii="Arial" w:hAnsi="Arial" w:cs="Arial"/>
          <w:i/>
          <w:sz w:val="20"/>
          <w:szCs w:val="20"/>
          <w:lang w:val="pl-PL"/>
        </w:rPr>
        <w:t>Mentální postižení.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Praga:Grada, 2017.</w:t>
      </w:r>
    </w:p>
    <w:p w14:paraId="54BB40EE" w14:textId="77777777" w:rsidR="00A42610" w:rsidRDefault="00A42610" w:rsidP="00A42610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2EB6D1CA" w14:textId="77777777" w:rsidR="00A42610" w:rsidRPr="00A42610" w:rsidRDefault="00A42610" w:rsidP="00A42610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Somatopedie</w:t>
      </w:r>
    </w:p>
    <w:p w14:paraId="369AF85E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ČADOVÁ, E. a kol. (2015).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Metodika práce asistenta pedagoga. Při aplikaci podpůrných opatření u žáků s tělesným postižením nebo závažným onemocněním.</w:t>
      </w:r>
      <w:r w:rsidRPr="00A42610">
        <w:rPr>
          <w:rFonts w:cs="Arial"/>
          <w:color w:val="222222"/>
          <w:szCs w:val="20"/>
          <w:lang w:eastAsia="fi-FI"/>
        </w:rPr>
        <w:t> 1.vyd. Olomouc: Univerzita Palackého v Olomouci. ISBN 978-80-244-4684-4.</w:t>
      </w:r>
    </w:p>
    <w:p w14:paraId="7236FAA6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FRIEDLOVÁ, K. (2007).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Bazální stimulace v základní ošetřovatelské péči.</w:t>
      </w:r>
      <w:r w:rsidRPr="00A42610">
        <w:rPr>
          <w:rFonts w:cs="Arial"/>
          <w:color w:val="222222"/>
          <w:szCs w:val="20"/>
          <w:lang w:eastAsia="fi-FI"/>
        </w:rPr>
        <w:t> 1. vyd. Praha: Grada. ISBN 978-80-247-1314-4.</w:t>
      </w:r>
    </w:p>
    <w:p w14:paraId="423A9D9A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14:paraId="5DBCFAFB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(2013).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Medicínské aspekty omezení hybnosti.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 978-80-244-3709-5.</w:t>
      </w:r>
    </w:p>
    <w:p w14:paraId="35F54773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(2013). Technické pomůcky pro osoby s omezením hybnosti. In: LANGER, J. a kol.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Technické pomůcky pro osoby se zdravotním postižením.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978-80-244-3681-4.</w:t>
      </w:r>
    </w:p>
    <w:p w14:paraId="1DC2DF92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(2012). Prostředky alternativní a augmentativní komunikace u osob s tělesným a kombinovaným postižením. In: LUDÍKOVÁ, L., KOZÁKOVÁ, Z. a kol. </w:t>
      </w:r>
      <w:r w:rsidRPr="00A42610">
        <w:rPr>
          <w:rFonts w:cs="Arial"/>
          <w:i/>
          <w:iCs/>
          <w:color w:val="222222"/>
          <w:szCs w:val="20"/>
          <w:lang w:eastAsia="fi-FI"/>
        </w:rPr>
        <w:t>Specifika komunikace s osobami se speciálními vzdělávacími potřebami.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Palackého, s. 16-36. ISBN 978-80-244-3094-2.</w:t>
      </w:r>
    </w:p>
    <w:p w14:paraId="5807A0E1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(2013).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Terapeutické přístupy u osob s omezením hybnosti.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 </w:t>
      </w:r>
      <w:r w:rsidRPr="00A42610">
        <w:rPr>
          <w:rFonts w:cs="Arial"/>
          <w:color w:val="222222"/>
          <w:szCs w:val="20"/>
          <w:shd w:val="clear" w:color="auto" w:fill="F8F8F8"/>
          <w:lang w:eastAsia="fi-FI"/>
        </w:rPr>
        <w:t>978-80-244-3706-4.</w:t>
      </w:r>
    </w:p>
    <w:p w14:paraId="37B3C476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(2015).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Žité zkušenosti rodin dětí s těžkým kombinovaným postižením.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978-80-244-4912-8.</w:t>
      </w:r>
    </w:p>
    <w:p w14:paraId="0684ABDA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PFEIFFER, J., DVOŘÁK, R., KANTOR, J. a kol. (2014). Rehabilitace, fyzioterapie a ergoterapie. In: MÜLLER, O.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Terapie ve speciální pedagogice.</w:t>
      </w:r>
      <w:r w:rsidRPr="00A42610">
        <w:rPr>
          <w:rFonts w:cs="Arial"/>
          <w:color w:val="222222"/>
          <w:szCs w:val="20"/>
          <w:lang w:eastAsia="fi-FI"/>
        </w:rPr>
        <w:t> 2.vyd. Praha: Grada. 400-448 s. ISBN </w:t>
      </w:r>
      <w:r w:rsidRPr="00A42610">
        <w:rPr>
          <w:rFonts w:cs="Arial"/>
          <w:color w:val="222222"/>
          <w:szCs w:val="20"/>
          <w:shd w:val="clear" w:color="auto" w:fill="F8F8F8"/>
          <w:lang w:eastAsia="fi-FI"/>
        </w:rPr>
        <w:t>978-80-247-4172-7.</w:t>
      </w:r>
    </w:p>
    <w:p w14:paraId="2AC17A87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PFEIFFER, J. (2007).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Neurologie v rehabilitaci. </w:t>
      </w:r>
      <w:r w:rsidRPr="00A42610">
        <w:rPr>
          <w:rFonts w:cs="Arial"/>
          <w:color w:val="222222"/>
          <w:szCs w:val="20"/>
          <w:lang w:eastAsia="fi-FI"/>
        </w:rPr>
        <w:t>1.vyd. Praha: Grada. ISBN 978-80-247-1135-5.</w:t>
      </w:r>
    </w:p>
    <w:p w14:paraId="5B864696" w14:textId="77777777" w:rsidR="00A42610" w:rsidRDefault="00A42610" w:rsidP="00A42610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494ED583" w14:textId="77777777" w:rsidR="00A42610" w:rsidRPr="00A42610" w:rsidRDefault="00A42610" w:rsidP="00A42610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Tyflopedie</w:t>
      </w:r>
    </w:p>
    <w:p w14:paraId="7061E771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szCs w:val="20"/>
        </w:rPr>
      </w:pPr>
      <w:bookmarkStart w:id="1" w:name="_Hlk54038910"/>
      <w:r w:rsidRPr="00A42610">
        <w:rPr>
          <w:rFonts w:cs="Arial"/>
          <w:bCs/>
          <w:color w:val="222222"/>
          <w:szCs w:val="20"/>
        </w:rPr>
        <w:t>FINKOVÁ, D. LUDÍKOVÁ, L. RŮŽIČKOVÁ, V. </w:t>
      </w:r>
      <w:r w:rsidRPr="00A42610">
        <w:rPr>
          <w:rFonts w:cs="Arial"/>
          <w:bCs/>
          <w:i/>
          <w:iCs/>
          <w:color w:val="222222"/>
          <w:szCs w:val="20"/>
        </w:rPr>
        <w:t>Speciální pedagogika osob se zrakovým postižením.</w:t>
      </w:r>
      <w:r w:rsidRPr="00A42610">
        <w:rPr>
          <w:rFonts w:cs="Arial"/>
          <w:bCs/>
          <w:color w:val="222222"/>
          <w:szCs w:val="20"/>
        </w:rPr>
        <w:t> Olomouc: Univerzita Palackého, 2007. ISBN 978-80-244-1857-5.</w:t>
      </w:r>
    </w:p>
    <w:p w14:paraId="76F8C69E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 </w:t>
      </w:r>
      <w:r w:rsidRPr="00A42610">
        <w:rPr>
          <w:rFonts w:cs="Arial"/>
          <w:i/>
          <w:iCs/>
          <w:color w:val="222222"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A42610">
        <w:rPr>
          <w:rFonts w:cs="Arial"/>
          <w:i/>
          <w:iCs/>
          <w:color w:val="222222"/>
          <w:szCs w:val="20"/>
        </w:rPr>
        <w:t>komunikace.</w:t>
      </w:r>
      <w:r w:rsidRPr="00A42610">
        <w:rPr>
          <w:rFonts w:cs="Arial"/>
          <w:color w:val="222222"/>
          <w:szCs w:val="20"/>
        </w:rPr>
        <w:t>Olomouc</w:t>
      </w:r>
      <w:proofErr w:type="spellEnd"/>
      <w:proofErr w:type="gramEnd"/>
      <w:r w:rsidRPr="00A42610">
        <w:rPr>
          <w:rFonts w:cs="Arial"/>
          <w:color w:val="222222"/>
          <w:szCs w:val="20"/>
        </w:rPr>
        <w:t>: Univerzita Palackého, 2010. ISBN 978-80-244-2627-3.</w:t>
      </w:r>
    </w:p>
    <w:p w14:paraId="40E8A33E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lastRenderedPageBreak/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Úvod do speciální pedagogiky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 </w:t>
      </w:r>
      <w:r w:rsidRPr="00A42610">
        <w:rPr>
          <w:rFonts w:cs="Arial"/>
          <w:color w:val="222222"/>
          <w:szCs w:val="20"/>
        </w:rPr>
        <w:t>Olomouc: Univerzita Palackého, 2009. ISBN 978-80-244-2517-7.</w:t>
      </w:r>
    </w:p>
    <w:p w14:paraId="37CB6780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Dítě se zrakovým postižením v raném a předškolním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978-80-244-2743-0.</w:t>
      </w:r>
    </w:p>
    <w:p w14:paraId="114E7B82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Edukační proces u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978-80-244-2745-4.</w:t>
      </w:r>
    </w:p>
    <w:p w14:paraId="0AE4F42F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dospělém a seniorském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2011. ISBN 978-80-244-2744-7.</w:t>
      </w:r>
    </w:p>
    <w:p w14:paraId="0C786D45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STEJSKALOVÁ, K. </w:t>
      </w:r>
      <w:r w:rsidRPr="00A42610">
        <w:rPr>
          <w:rFonts w:cs="Arial"/>
          <w:i/>
          <w:iCs/>
          <w:color w:val="222222"/>
          <w:szCs w:val="20"/>
        </w:rPr>
        <w:t>Terapeutické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2012. ISBN 978-80-244-3081-2.</w:t>
      </w:r>
    </w:p>
    <w:p w14:paraId="03049A68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</w:t>
      </w:r>
      <w:r w:rsidRPr="00A42610">
        <w:rPr>
          <w:rFonts w:cs="Arial"/>
          <w:caps/>
          <w:color w:val="222222"/>
          <w:szCs w:val="20"/>
        </w:rPr>
        <w:t>RŮŽIČKOVÁ, V</w:t>
      </w:r>
      <w:r w:rsidRPr="00A42610">
        <w:rPr>
          <w:rFonts w:cs="Arial"/>
          <w:color w:val="222222"/>
          <w:szCs w:val="20"/>
        </w:rPr>
        <w:t>., STEJSKALOVÁ, K. </w:t>
      </w:r>
      <w:r w:rsidRPr="00A42610">
        <w:rPr>
          <w:rFonts w:cs="Arial"/>
          <w:i/>
          <w:iCs/>
          <w:color w:val="222222"/>
          <w:szCs w:val="20"/>
        </w:rPr>
        <w:t>Osoby se zrakovým postižením v procesu komunikace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Olomouc, Univerzita Palackého, 2012. ISBN 978-80-244-3082-9.</w:t>
      </w:r>
    </w:p>
    <w:p w14:paraId="62A42CF2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Mimoškolní aktivity a speciálněpedagogické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 Olomouc: Univerzita Palackého, 2012. ISBN 978-80-244-3083-6.</w:t>
      </w:r>
    </w:p>
    <w:p w14:paraId="4F5D1D5A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Otázky rehabilitace osob později osleplých (multimediální studijní opora) 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  978-80-244-3084-3.</w:t>
      </w:r>
    </w:p>
    <w:p w14:paraId="423BE395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REGEC,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se zaměřením na možnosti rozvoje a podpory osob se zrakovým postižením (multimediální studijní opora)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 978-80-244-30825-0.</w:t>
      </w:r>
    </w:p>
    <w:p w14:paraId="0E969576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Teoretická východiska speciální pedagogiky osob se zrakovým postižením.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41F08A89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raném a předškolním věku. 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43FF8C3A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Specifika edukace žáků se zrakovým postižením na ZŠ a SŠ.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3DB35A79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 xml:space="preserve">Specifika komunikace s osobami se zrakovým postižením. 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24A29FC9" w14:textId="77777777" w:rsidR="00A42610" w:rsidRP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 xml:space="preserve">MORAVCOVÁ, D. Zraková terapie slabozrakých a pacientů s nízkým </w:t>
      </w:r>
      <w:proofErr w:type="spellStart"/>
      <w:r w:rsidRPr="00A42610">
        <w:rPr>
          <w:rFonts w:cs="Arial"/>
          <w:color w:val="222222"/>
          <w:szCs w:val="20"/>
        </w:rPr>
        <w:t>vizem</w:t>
      </w:r>
      <w:proofErr w:type="spellEnd"/>
      <w:r w:rsidRPr="00A42610">
        <w:rPr>
          <w:rFonts w:cs="Arial"/>
          <w:color w:val="222222"/>
          <w:szCs w:val="20"/>
        </w:rPr>
        <w:t>. Praha: Triton, 2004.</w:t>
      </w:r>
    </w:p>
    <w:p w14:paraId="0F42A511" w14:textId="46FF4DFF" w:rsidR="002046EF" w:rsidRDefault="002046EF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>RŮŽIČKOVÁ, V., KROUPOVÁ, K., KRAMOSILOVÁ, Z. 2016. Zrakový trénink a jeho podmínky. 1. vydání Olomouc: UP, 2016. 128 s. ISBN 978-80-244-5096-4.</w:t>
      </w:r>
    </w:p>
    <w:p w14:paraId="0DD8B4F8" w14:textId="688346DE" w:rsidR="00A42610" w:rsidRDefault="00A42610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6AC32A67" w14:textId="7D34AAA4" w:rsidR="002046EF" w:rsidRPr="00A42610" w:rsidRDefault="002046EF" w:rsidP="00A4261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 xml:space="preserve">RŮŽIČKOVÁ, V.; KROUPOVÁ, K. (2020). </w:t>
      </w:r>
      <w:proofErr w:type="spellStart"/>
      <w:r w:rsidRPr="002046EF">
        <w:rPr>
          <w:rFonts w:cs="Arial"/>
          <w:color w:val="222222"/>
          <w:szCs w:val="20"/>
        </w:rPr>
        <w:t>Tyflografika</w:t>
      </w:r>
      <w:proofErr w:type="spellEnd"/>
      <w:r w:rsidRPr="002046EF">
        <w:rPr>
          <w:rFonts w:cs="Arial"/>
          <w:color w:val="222222"/>
          <w:szCs w:val="20"/>
        </w:rPr>
        <w:t xml:space="preserve">: </w:t>
      </w:r>
      <w:proofErr w:type="spellStart"/>
      <w:r w:rsidRPr="002046EF">
        <w:rPr>
          <w:rFonts w:cs="Arial"/>
          <w:color w:val="222222"/>
          <w:szCs w:val="20"/>
        </w:rPr>
        <w:t>reléfní</w:t>
      </w:r>
      <w:proofErr w:type="spellEnd"/>
      <w:r w:rsidRPr="002046EF">
        <w:rPr>
          <w:rFonts w:cs="Arial"/>
          <w:color w:val="222222"/>
          <w:szCs w:val="20"/>
        </w:rPr>
        <w:t xml:space="preserve"> grafika a její role v životě osob se zrakovým postižením. Olomouc: Univerzita Palackého. ISBN 978-80-244-5732-1</w:t>
      </w:r>
    </w:p>
    <w:bookmarkEnd w:id="1"/>
    <w:p w14:paraId="4DA3447E" w14:textId="77777777" w:rsidR="00A42610" w:rsidRDefault="00A42610" w:rsidP="00A42610">
      <w:pPr>
        <w:spacing w:after="0" w:line="276" w:lineRule="auto"/>
        <w:rPr>
          <w:rFonts w:cs="Arial"/>
          <w:b/>
          <w:szCs w:val="20"/>
        </w:rPr>
      </w:pPr>
    </w:p>
    <w:p w14:paraId="0B876AAC" w14:textId="77777777" w:rsidR="00A42610" w:rsidRPr="00A42610" w:rsidRDefault="00A42610" w:rsidP="00A42610">
      <w:pPr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Logopedie</w:t>
      </w:r>
    </w:p>
    <w:p w14:paraId="6513F43E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Bendová,</w:t>
      </w:r>
      <w:r w:rsidRPr="00A42610">
        <w:rPr>
          <w:rFonts w:cs="Arial"/>
          <w:szCs w:val="20"/>
        </w:rPr>
        <w:t xml:space="preserve"> P., 2014. </w:t>
      </w:r>
      <w:r w:rsidRPr="00A42610">
        <w:rPr>
          <w:rFonts w:cs="Arial"/>
          <w:i/>
          <w:iCs/>
          <w:szCs w:val="20"/>
        </w:rPr>
        <w:t>Logopedická prevence v MŠ</w:t>
      </w:r>
      <w:r w:rsidRPr="00A42610">
        <w:rPr>
          <w:rFonts w:cs="Arial"/>
          <w:szCs w:val="20"/>
        </w:rPr>
        <w:t>, Hradec Králové: Gaudeamus.</w:t>
      </w:r>
    </w:p>
    <w:p w14:paraId="498DCB5C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Kerekrétiová, A. a kol</w:t>
      </w:r>
      <w:r w:rsidRPr="00A42610">
        <w:rPr>
          <w:rFonts w:cs="Arial"/>
          <w:szCs w:val="20"/>
        </w:rPr>
        <w:t xml:space="preserve">. 2016. </w:t>
      </w:r>
      <w:proofErr w:type="spellStart"/>
      <w:r w:rsidRPr="00A42610">
        <w:rPr>
          <w:rFonts w:cs="Arial"/>
          <w:szCs w:val="20"/>
        </w:rPr>
        <w:t>L</w:t>
      </w:r>
      <w:r w:rsidRPr="00A42610">
        <w:rPr>
          <w:rFonts w:cs="Arial"/>
          <w:i/>
          <w:iCs/>
          <w:szCs w:val="20"/>
        </w:rPr>
        <w:t>ogopédia</w:t>
      </w:r>
      <w:proofErr w:type="spellEnd"/>
      <w:r w:rsidRPr="00A42610">
        <w:rPr>
          <w:rFonts w:cs="Arial"/>
          <w:szCs w:val="20"/>
        </w:rPr>
        <w:t>. Bratislava: Univerzita Komenského Bratislava. ISBN 978-80-223-4165-3.</w:t>
      </w:r>
    </w:p>
    <w:p w14:paraId="5FBF6448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lastRenderedPageBreak/>
        <w:t xml:space="preserve">LECHTA, V. </w:t>
      </w:r>
      <w:r w:rsidRPr="00A42610">
        <w:rPr>
          <w:rFonts w:cs="Arial"/>
          <w:caps/>
          <w:szCs w:val="20"/>
        </w:rPr>
        <w:t>et al.</w:t>
      </w:r>
      <w:r w:rsidRPr="00A42610">
        <w:rPr>
          <w:rFonts w:cs="Arial"/>
          <w:szCs w:val="20"/>
        </w:rPr>
        <w:t xml:space="preserve"> 2011. </w:t>
      </w:r>
      <w:r w:rsidRPr="00A42610">
        <w:rPr>
          <w:rFonts w:cs="Arial"/>
          <w:i/>
          <w:szCs w:val="20"/>
        </w:rPr>
        <w:t>Symptomatické poruchy řeči.</w:t>
      </w:r>
      <w:r w:rsidRPr="00A42610">
        <w:rPr>
          <w:rFonts w:cs="Arial"/>
          <w:szCs w:val="20"/>
        </w:rPr>
        <w:t xml:space="preserve"> 3. vyd. Praha: Portál. ISBN 978-80-7367-977-4.</w:t>
      </w:r>
    </w:p>
    <w:p w14:paraId="4C771285" w14:textId="77777777" w:rsidR="00A42610" w:rsidRPr="00A42610" w:rsidRDefault="00A42610" w:rsidP="00A42610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A42610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A42610">
        <w:rPr>
          <w:rFonts w:cs="Arial"/>
          <w:szCs w:val="20"/>
          <w:shd w:val="clear" w:color="auto" w:fill="FFFFFF"/>
        </w:rPr>
        <w:t>. 2011.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A42610">
        <w:rPr>
          <w:rFonts w:cs="Arial"/>
          <w:szCs w:val="20"/>
          <w:shd w:val="clear" w:color="auto" w:fill="FFFFFF"/>
        </w:rPr>
        <w:t>. Praha: Portál. 978-80-7367-849-4</w:t>
      </w:r>
    </w:p>
    <w:p w14:paraId="0F0E5588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MLČÁKOVÁ, R. Osoby s narušením komunikační schopnosti. In MICHALÍK, J. a kol. Zdravotní postižení a pomáhající profese. Praha: Portál, 2011, s. 409-497. ISBN 978-80-7367-859-3.</w:t>
      </w:r>
    </w:p>
    <w:p w14:paraId="33F3F462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MLČÁKOVÁ, R., VITÁSKOVÁ, K. </w:t>
      </w:r>
      <w:r w:rsidRPr="00A42610">
        <w:rPr>
          <w:rFonts w:cs="Arial"/>
          <w:szCs w:val="20"/>
          <w:shd w:val="clear" w:color="auto" w:fill="FFFFFF"/>
        </w:rPr>
        <w:t>2013.</w:t>
      </w:r>
      <w:r w:rsidRPr="00A42610">
        <w:rPr>
          <w:rStyle w:val="Hypertextovodkaz"/>
          <w:rFonts w:cs="Arial"/>
          <w:szCs w:val="20"/>
        </w:rPr>
        <w:t xml:space="preserve"> </w:t>
      </w:r>
      <w:r w:rsidRPr="00A42610">
        <w:rPr>
          <w:rFonts w:cs="Arial"/>
          <w:i/>
          <w:szCs w:val="20"/>
        </w:rPr>
        <w:t>Narušení plynulosti řeči – vstup do problematiky</w:t>
      </w:r>
      <w:r w:rsidRPr="00A42610">
        <w:rPr>
          <w:rFonts w:cs="Arial"/>
          <w:szCs w:val="20"/>
          <w:shd w:val="clear" w:color="auto" w:fill="FFFFFF"/>
        </w:rPr>
        <w:t>. 1. vydání. Olomouc: Univerzita Palackého v Olomouci. ISBN</w:t>
      </w:r>
      <w:r w:rsidRPr="00A42610">
        <w:rPr>
          <w:rStyle w:val="Hypertextovodkaz"/>
          <w:rFonts w:cs="Arial"/>
          <w:szCs w:val="20"/>
        </w:rPr>
        <w:t xml:space="preserve"> </w:t>
      </w:r>
      <w:r w:rsidRPr="00A42610">
        <w:rPr>
          <w:rFonts w:cs="Arial"/>
          <w:szCs w:val="20"/>
        </w:rPr>
        <w:t>978-80-244-3719-4.</w:t>
      </w:r>
    </w:p>
    <w:p w14:paraId="30F3335C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color w:val="222222"/>
          <w:szCs w:val="20"/>
          <w:shd w:val="clear" w:color="auto" w:fill="FFFFFF"/>
        </w:rPr>
      </w:pPr>
      <w:r w:rsidRPr="00A42610">
        <w:rPr>
          <w:rFonts w:cs="Arial"/>
          <w:caps/>
          <w:color w:val="222222"/>
          <w:szCs w:val="20"/>
          <w:shd w:val="clear" w:color="auto" w:fill="FFFFFF"/>
        </w:rPr>
        <w:t>Mlčáková, R., Vitásková, K</w:t>
      </w:r>
      <w:r w:rsidRPr="00A42610">
        <w:rPr>
          <w:rFonts w:cs="Arial"/>
          <w:color w:val="222222"/>
          <w:szCs w:val="20"/>
          <w:shd w:val="clear" w:color="auto" w:fill="FFFFFF"/>
        </w:rPr>
        <w:t xml:space="preserve">., 2013. </w:t>
      </w:r>
      <w:r w:rsidRPr="00A42610">
        <w:rPr>
          <w:rFonts w:cs="Arial"/>
          <w:i/>
          <w:iCs/>
          <w:color w:val="222222"/>
          <w:szCs w:val="20"/>
          <w:bdr w:val="none" w:sz="0" w:space="0" w:color="auto" w:frame="1"/>
          <w:shd w:val="clear" w:color="auto" w:fill="FFFFFF"/>
        </w:rPr>
        <w:t>Narušení artikulace a narušení vývoje mluvené řeči - vstup do problematiky</w:t>
      </w:r>
      <w:r w:rsidRPr="00A42610">
        <w:rPr>
          <w:rStyle w:val="apple-converted-space"/>
          <w:rFonts w:cs="Arial"/>
          <w:color w:val="222222"/>
          <w:szCs w:val="20"/>
          <w:shd w:val="clear" w:color="auto" w:fill="FFFFFF"/>
        </w:rPr>
        <w:t> </w:t>
      </w:r>
      <w:r w:rsidRPr="00A42610">
        <w:rPr>
          <w:rFonts w:cs="Arial"/>
          <w:color w:val="222222"/>
          <w:szCs w:val="20"/>
          <w:shd w:val="clear" w:color="auto" w:fill="FFFFFF"/>
        </w:rPr>
        <w:t>(1. vyd.). Olomouc: Univerzita Palackého v Olomouci. ISBN 978-80-244-3721-7.</w:t>
      </w:r>
    </w:p>
    <w:p w14:paraId="7D062F81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Smolík, F. &amp; Málková,</w:t>
      </w:r>
      <w:r w:rsidRPr="00A42610">
        <w:rPr>
          <w:rFonts w:cs="Arial"/>
          <w:szCs w:val="20"/>
        </w:rPr>
        <w:t xml:space="preserve"> G., 2014. </w:t>
      </w:r>
      <w:r w:rsidRPr="00A42610">
        <w:rPr>
          <w:rFonts w:cs="Arial"/>
          <w:i/>
          <w:iCs/>
          <w:szCs w:val="20"/>
        </w:rPr>
        <w:t>Vývoj jazykových schopností v předškolním věku</w:t>
      </w:r>
      <w:r w:rsidRPr="00A42610">
        <w:rPr>
          <w:rFonts w:cs="Arial"/>
          <w:szCs w:val="20"/>
        </w:rPr>
        <w:t>, Praha: Grada.</w:t>
      </w:r>
    </w:p>
    <w:p w14:paraId="715954F5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color w:val="222222"/>
          <w:szCs w:val="20"/>
          <w:shd w:val="clear" w:color="auto" w:fill="FFFFFF"/>
        </w:rPr>
      </w:pPr>
      <w:r w:rsidRPr="00A42610">
        <w:rPr>
          <w:rFonts w:cs="Arial"/>
          <w:color w:val="222222"/>
          <w:szCs w:val="20"/>
          <w:shd w:val="clear" w:color="auto" w:fill="FFFFFF"/>
        </w:rPr>
        <w:t xml:space="preserve">VITÁSKOVÁ, K., MLČÁKOVÁ, R. 2013. 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 xml:space="preserve">Narušení fonace a rezonance mluvené řeči - vstup do problematiky. </w:t>
      </w:r>
      <w:r w:rsidRPr="00A42610">
        <w:rPr>
          <w:rFonts w:cs="Arial"/>
          <w:color w:val="222222"/>
          <w:szCs w:val="20"/>
          <w:shd w:val="clear" w:color="auto" w:fill="FFFFFF"/>
        </w:rPr>
        <w:t>Olomouc: Univerzita Palackého v Olomouci. ISBN 978-80-244-3720-0.</w:t>
      </w:r>
    </w:p>
    <w:p w14:paraId="0B1D26D4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VITÁSKOVÁ, K.; MLČÁKOVÁ, R. (2013). Základy logopedie a organizace logopedické péče. Olomouc: Univerzita Palackého. ISBN 978-80-244-3722-4.</w:t>
      </w:r>
    </w:p>
    <w:p w14:paraId="7867552D" w14:textId="77777777" w:rsidR="00A42610" w:rsidRPr="00A42610" w:rsidRDefault="00A42610" w:rsidP="00A42610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A42610">
        <w:rPr>
          <w:rFonts w:cs="Arial"/>
          <w:caps/>
          <w:szCs w:val="20"/>
          <w:shd w:val="clear" w:color="auto" w:fill="FFFFFF"/>
        </w:rPr>
        <w:t>Vrbová, R</w:t>
      </w:r>
      <w:r w:rsidRPr="00A42610">
        <w:rPr>
          <w:rFonts w:cs="Arial"/>
          <w:szCs w:val="20"/>
          <w:shd w:val="clear" w:color="auto" w:fill="FFFFFF"/>
        </w:rPr>
        <w:t xml:space="preserve">. 2012. 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2F3B8819" w14:textId="77777777" w:rsidR="00A42610" w:rsidRPr="00A42610" w:rsidRDefault="00A42610" w:rsidP="00A42610">
      <w:pPr>
        <w:pStyle w:val="Normlnweb"/>
        <w:tabs>
          <w:tab w:val="left" w:pos="8280"/>
        </w:tabs>
        <w:spacing w:before="0" w:beforeAutospacing="0" w:after="0" w:afterAutospacing="0" w:line="276" w:lineRule="auto"/>
        <w:rPr>
          <w:rFonts w:cs="Arial"/>
          <w:szCs w:val="20"/>
        </w:rPr>
      </w:pPr>
      <w:r w:rsidRPr="00A42610">
        <w:rPr>
          <w:rFonts w:cs="Arial"/>
          <w:color w:val="222222"/>
          <w:szCs w:val="20"/>
          <w:shd w:val="clear" w:color="auto" w:fill="FFFFFF"/>
        </w:rPr>
        <w:t xml:space="preserve">+ 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>doporučené zdroje ve výuce nebo ve STAG sylabech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ab/>
      </w:r>
    </w:p>
    <w:p w14:paraId="19E0FE87" w14:textId="77777777" w:rsidR="00A42610" w:rsidRDefault="00A42610" w:rsidP="00A42610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6791338B" w14:textId="77777777" w:rsidR="00A42610" w:rsidRPr="00A42610" w:rsidRDefault="00A42610" w:rsidP="00A42610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Surdopedie</w:t>
      </w:r>
    </w:p>
    <w:p w14:paraId="487345AB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DĚDEČKOVÁ, A. 2013. </w:t>
      </w:r>
      <w:r w:rsidRPr="00A42610">
        <w:rPr>
          <w:rFonts w:cs="Arial"/>
          <w:i/>
          <w:szCs w:val="20"/>
        </w:rPr>
        <w:t xml:space="preserve">Adresář služeb nejen pro neslyšící. </w:t>
      </w:r>
      <w:r w:rsidRPr="00A42610">
        <w:rPr>
          <w:rFonts w:cs="Arial"/>
          <w:szCs w:val="20"/>
        </w:rPr>
        <w:t>13. vypracované vydání Praha:</w:t>
      </w:r>
      <w:r w:rsidRPr="00A42610">
        <w:rPr>
          <w:rFonts w:cs="Arial"/>
          <w:i/>
          <w:szCs w:val="20"/>
        </w:rPr>
        <w:t xml:space="preserve"> </w:t>
      </w:r>
      <w:r w:rsidRPr="00A42610">
        <w:rPr>
          <w:rFonts w:cs="Arial"/>
          <w:szCs w:val="20"/>
        </w:rPr>
        <w:t>Federace rodičů a přátel sluchově postižených, 133 s.</w:t>
      </w:r>
    </w:p>
    <w:p w14:paraId="094499BA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caps/>
          <w:szCs w:val="20"/>
        </w:rPr>
      </w:pPr>
      <w:r w:rsidRPr="00A42610">
        <w:rPr>
          <w:rFonts w:cs="Arial"/>
          <w:caps/>
          <w:szCs w:val="20"/>
        </w:rPr>
        <w:t>HAMPL, I. 2013</w:t>
      </w:r>
      <w:r w:rsidRPr="00A42610">
        <w:rPr>
          <w:rFonts w:cs="Arial"/>
          <w:i/>
          <w:caps/>
          <w:szCs w:val="20"/>
        </w:rPr>
        <w:t xml:space="preserve">. </w:t>
      </w:r>
      <w:r w:rsidRPr="00A42610">
        <w:rPr>
          <w:rFonts w:cs="Arial"/>
          <w:i/>
          <w:szCs w:val="20"/>
        </w:rPr>
        <w:t>Surdopedie</w:t>
      </w:r>
      <w:r w:rsidRPr="00A42610">
        <w:rPr>
          <w:rFonts w:cs="Arial"/>
          <w:szCs w:val="20"/>
        </w:rPr>
        <w:t>. Ostravská univerzita v Ostravě, 65 s. ISBN 978-80-7464-327-9.</w:t>
      </w:r>
    </w:p>
    <w:p w14:paraId="27CA1790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Horáková</w:t>
      </w:r>
      <w:r w:rsidRPr="00A42610">
        <w:rPr>
          <w:rFonts w:cs="Arial"/>
          <w:szCs w:val="20"/>
        </w:rPr>
        <w:t xml:space="preserve">, R. 2012. </w:t>
      </w:r>
      <w:r w:rsidRPr="00A42610">
        <w:rPr>
          <w:rFonts w:cs="Arial"/>
          <w:i/>
          <w:szCs w:val="20"/>
        </w:rPr>
        <w:t>Sluchové postiženi. Úvod do surdopedie</w:t>
      </w:r>
      <w:r w:rsidRPr="00A42610">
        <w:rPr>
          <w:rFonts w:cs="Arial"/>
          <w:szCs w:val="20"/>
        </w:rPr>
        <w:t>. 1. vyd. Praha: Portál. 160 s. ISBN 978-80-262-0084-0</w:t>
      </w:r>
    </w:p>
    <w:p w14:paraId="0EF6C27C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(2013). </w:t>
      </w:r>
      <w:r w:rsidRPr="00A42610">
        <w:rPr>
          <w:rFonts w:cs="Arial"/>
          <w:i/>
          <w:szCs w:val="20"/>
        </w:rPr>
        <w:t xml:space="preserve">Lidé se zdravotním postižením – historické aspekty. </w:t>
      </w:r>
      <w:r w:rsidRPr="00A42610">
        <w:rPr>
          <w:rFonts w:cs="Arial"/>
          <w:szCs w:val="20"/>
        </w:rPr>
        <w:t>Olomouc: Univerzita Palackého v Olomouci. ISBN 978-80-244-3602-9</w:t>
      </w:r>
    </w:p>
    <w:p w14:paraId="2B8FDA5A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KAŠPAR, Z. 2008. </w:t>
      </w:r>
      <w:r w:rsidRPr="00A42610">
        <w:rPr>
          <w:rFonts w:cs="Arial"/>
          <w:i/>
          <w:szCs w:val="20"/>
        </w:rPr>
        <w:t>Technické kompenzační pomůcky pro osoby se sluchovým postižením</w:t>
      </w:r>
      <w:r w:rsidRPr="00A42610">
        <w:rPr>
          <w:rFonts w:cs="Arial"/>
          <w:szCs w:val="20"/>
        </w:rPr>
        <w:t>. 2. vydání. Praha: Česká komora tlumočníků znakového jazyka. 117 s. ISBN 978-80-87218-15-0.</w:t>
      </w:r>
    </w:p>
    <w:p w14:paraId="48B8773A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szCs w:val="20"/>
        </w:rPr>
      </w:pPr>
      <w:r w:rsidRPr="00A42610">
        <w:rPr>
          <w:rFonts w:cs="Arial"/>
          <w:bCs/>
          <w:szCs w:val="20"/>
        </w:rPr>
        <w:t xml:space="preserve">KOSINOVÁ, B. 2008. </w:t>
      </w:r>
      <w:r w:rsidRPr="00A42610">
        <w:rPr>
          <w:rFonts w:cs="Arial"/>
          <w:bCs/>
          <w:i/>
          <w:szCs w:val="20"/>
        </w:rPr>
        <w:t>Neslyšící jako jazyková a kulturní menšina – kultura neslyšících</w:t>
      </w:r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bCs/>
          <w:i/>
          <w:szCs w:val="20"/>
        </w:rPr>
        <w:t xml:space="preserve"> </w:t>
      </w:r>
      <w:r w:rsidRPr="00A42610">
        <w:rPr>
          <w:rFonts w:cs="Arial"/>
          <w:bCs/>
          <w:szCs w:val="20"/>
        </w:rPr>
        <w:t>Praha: Česká komora tlumočníků znakového jazyka. ISBN 978-80-87153-94-9.</w:t>
      </w:r>
    </w:p>
    <w:p w14:paraId="67C2BF50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KRAHULCOVÁ, B. </w:t>
      </w:r>
      <w:r w:rsidRPr="00A42610">
        <w:rPr>
          <w:rFonts w:cs="Arial"/>
          <w:i/>
          <w:iCs/>
          <w:szCs w:val="20"/>
        </w:rPr>
        <w:t xml:space="preserve">Komunikace sluchově postižených. </w:t>
      </w:r>
      <w:r w:rsidRPr="00A42610">
        <w:rPr>
          <w:rFonts w:cs="Arial"/>
          <w:szCs w:val="20"/>
        </w:rPr>
        <w:t>Praha: Karolinum, 2002. ISBN 80-246-0329-2.</w:t>
      </w:r>
    </w:p>
    <w:p w14:paraId="353258B3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Křesťanová</w:t>
      </w:r>
      <w:r w:rsidRPr="00A42610">
        <w:rPr>
          <w:rFonts w:cs="Arial"/>
          <w:szCs w:val="20"/>
        </w:rPr>
        <w:t xml:space="preserve">, L. a kol. 2012. </w:t>
      </w:r>
      <w:r w:rsidRPr="00A42610">
        <w:rPr>
          <w:rFonts w:cs="Arial"/>
          <w:i/>
          <w:szCs w:val="20"/>
        </w:rPr>
        <w:t>Tiché rozhovory. Nahlédněte do pestrého světa lidí se sluchovým postižením</w:t>
      </w:r>
      <w:r w:rsidRPr="00A42610">
        <w:rPr>
          <w:rFonts w:cs="Arial"/>
          <w:szCs w:val="20"/>
        </w:rPr>
        <w:t>. Praha: Federace rodičů a přátel sluchově postižených, 181 s. ISBN 978-80-86792-26-2.</w:t>
      </w:r>
    </w:p>
    <w:p w14:paraId="67818F6F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KOMORNÁ, M. 2008. </w:t>
      </w:r>
      <w:r w:rsidRPr="00A42610">
        <w:rPr>
          <w:rFonts w:cs="Arial"/>
          <w:i/>
          <w:iCs/>
          <w:szCs w:val="20"/>
        </w:rPr>
        <w:t>Systém vzdělávání osob se sluchovým postižením v ČR a specifika vzdělávacích metod při výuce</w:t>
      </w:r>
      <w:r w:rsidRPr="00A42610">
        <w:rPr>
          <w:rFonts w:cs="Arial"/>
          <w:szCs w:val="20"/>
        </w:rPr>
        <w:t>. 2. vydání. Praha: Česká komora tlumočníků znakového jazyka, 79 s. ISBN 978-80-87218-18-1.</w:t>
      </w:r>
    </w:p>
    <w:p w14:paraId="70688F4E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KUČERA, P., LANGER, J. 2012. </w:t>
      </w:r>
      <w:r w:rsidRPr="00A42610">
        <w:rPr>
          <w:rFonts w:cs="Arial"/>
          <w:i/>
          <w:szCs w:val="20"/>
        </w:rPr>
        <w:t xml:space="preserve">Poradenství pro osoby se sluchovým postižením. </w:t>
      </w:r>
      <w:r w:rsidRPr="00A42610">
        <w:rPr>
          <w:rFonts w:cs="Arial"/>
          <w:szCs w:val="20"/>
        </w:rPr>
        <w:t xml:space="preserve">In LUDÍKOVÁ a kol: </w:t>
      </w:r>
      <w:r w:rsidRPr="00A42610">
        <w:rPr>
          <w:rFonts w:cs="Arial"/>
          <w:i/>
          <w:szCs w:val="20"/>
        </w:rPr>
        <w:t xml:space="preserve">Poradenství pro osoby se speciálními vzdělávacími potřebami. </w:t>
      </w:r>
      <w:r w:rsidRPr="00A42610">
        <w:rPr>
          <w:rFonts w:cs="Arial"/>
          <w:szCs w:val="20"/>
        </w:rPr>
        <w:t>Olomouc: Univerzita Palackého v Olomouci.</w:t>
      </w:r>
    </w:p>
    <w:p w14:paraId="764E9872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lastRenderedPageBreak/>
        <w:t xml:space="preserve">Studijní opora k předmětu je v on-line verzi studentům dostupná prostřednictvím LMS systému </w:t>
      </w:r>
      <w:proofErr w:type="spellStart"/>
      <w:r w:rsidRPr="00A42610">
        <w:rPr>
          <w:rFonts w:cs="Arial"/>
          <w:szCs w:val="20"/>
        </w:rPr>
        <w:t>Unifor</w:t>
      </w:r>
      <w:proofErr w:type="spellEnd"/>
      <w:r w:rsidRPr="00A42610">
        <w:rPr>
          <w:rFonts w:cs="Arial"/>
          <w:szCs w:val="20"/>
        </w:rPr>
        <w:t xml:space="preserve"> (</w:t>
      </w:r>
      <w:hyperlink r:id="rId7" w:history="1">
        <w:r w:rsidRPr="00A42610">
          <w:rPr>
            <w:rStyle w:val="Hypertextovodkaz"/>
            <w:rFonts w:cs="Arial"/>
            <w:szCs w:val="20"/>
          </w:rPr>
          <w:t>http://unifor.upol.cz/pedagogicka/</w:t>
        </w:r>
      </w:hyperlink>
      <w:r w:rsidRPr="00A42610">
        <w:rPr>
          <w:rFonts w:cs="Arial"/>
          <w:szCs w:val="20"/>
        </w:rPr>
        <w:t xml:space="preserve">; uživatelské jméno: </w:t>
      </w:r>
      <w:proofErr w:type="spellStart"/>
      <w:r w:rsidRPr="00A42610">
        <w:rPr>
          <w:rFonts w:cs="Arial"/>
          <w:szCs w:val="20"/>
        </w:rPr>
        <w:t>akreditace_all</w:t>
      </w:r>
      <w:proofErr w:type="spellEnd"/>
      <w:r w:rsidRPr="00A42610">
        <w:rPr>
          <w:rFonts w:cs="Arial"/>
          <w:szCs w:val="20"/>
        </w:rPr>
        <w:t xml:space="preserve">; heslo: </w:t>
      </w:r>
      <w:proofErr w:type="spellStart"/>
      <w:r w:rsidRPr="00A42610">
        <w:rPr>
          <w:rFonts w:cs="Arial"/>
          <w:szCs w:val="20"/>
        </w:rPr>
        <w:t>akreditacepdf</w:t>
      </w:r>
      <w:proofErr w:type="spellEnd"/>
      <w:r w:rsidRPr="00A42610">
        <w:rPr>
          <w:rFonts w:cs="Arial"/>
          <w:szCs w:val="20"/>
        </w:rPr>
        <w:t>) a obsahuje nejen textový, ale i interaktivní a multimediální obsah (animace apod.).</w:t>
      </w:r>
    </w:p>
    <w:p w14:paraId="403B4A05" w14:textId="77777777" w:rsidR="00A42610" w:rsidRDefault="00A42610" w:rsidP="00A42610">
      <w:pPr>
        <w:spacing w:after="0" w:line="276" w:lineRule="auto"/>
        <w:rPr>
          <w:rFonts w:cs="Arial"/>
          <w:b/>
          <w:szCs w:val="20"/>
        </w:rPr>
      </w:pPr>
    </w:p>
    <w:p w14:paraId="3D937E5A" w14:textId="77777777" w:rsidR="00A42610" w:rsidRPr="00A42610" w:rsidRDefault="00A42610" w:rsidP="00A42610">
      <w:pPr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Etopedie</w:t>
      </w:r>
    </w:p>
    <w:p w14:paraId="5E63290C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BENDL, S. 2011. </w:t>
      </w:r>
      <w:r w:rsidRPr="00A42610">
        <w:rPr>
          <w:rFonts w:cs="Arial"/>
          <w:i/>
          <w:szCs w:val="20"/>
        </w:rPr>
        <w:t xml:space="preserve">Kázeňské problémy ve škole. </w:t>
      </w:r>
      <w:r w:rsidRPr="00A42610">
        <w:rPr>
          <w:rFonts w:cs="Arial"/>
          <w:szCs w:val="20"/>
        </w:rPr>
        <w:t>Praha: Triton. ISBN 978-80-7387-436-0.</w:t>
      </w:r>
    </w:p>
    <w:p w14:paraId="1D2A8FD9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ČAPEK, R. 2015. </w:t>
      </w:r>
      <w:r w:rsidRPr="00A42610">
        <w:rPr>
          <w:rFonts w:cs="Arial"/>
          <w:i/>
          <w:szCs w:val="20"/>
        </w:rPr>
        <w:t xml:space="preserve">Odměny a tresty ve školní praxi.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 ISBN 978-80-247-1718-0.</w:t>
      </w:r>
    </w:p>
    <w:p w14:paraId="04DD2D2F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ČERNÁ, A.  (</w:t>
      </w:r>
      <w:proofErr w:type="spellStart"/>
      <w:r w:rsidRPr="00A42610">
        <w:rPr>
          <w:rFonts w:cs="Arial"/>
          <w:szCs w:val="20"/>
        </w:rPr>
        <w:t>ed</w:t>
      </w:r>
      <w:proofErr w:type="spellEnd"/>
      <w:r w:rsidRPr="00A42610">
        <w:rPr>
          <w:rFonts w:cs="Arial"/>
          <w:szCs w:val="20"/>
        </w:rPr>
        <w:t xml:space="preserve">.) 2013.  </w:t>
      </w:r>
      <w:r w:rsidRPr="00A42610">
        <w:rPr>
          <w:rFonts w:cs="Arial"/>
          <w:i/>
          <w:szCs w:val="20"/>
        </w:rPr>
        <w:t xml:space="preserve">Kyberšikana.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</w:t>
      </w:r>
    </w:p>
    <w:p w14:paraId="341B2424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JEDLIČKA, R. a kol. 2015. </w:t>
      </w:r>
      <w:r w:rsidRPr="00A42610">
        <w:rPr>
          <w:rFonts w:cs="Arial"/>
          <w:i/>
          <w:szCs w:val="20"/>
        </w:rPr>
        <w:t xml:space="preserve">Poruchy socializace u dětí. </w:t>
      </w:r>
      <w:r w:rsidRPr="00A42610">
        <w:rPr>
          <w:rFonts w:cs="Arial"/>
          <w:szCs w:val="20"/>
        </w:rPr>
        <w:t xml:space="preserve">Praha.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Publishing</w:t>
      </w:r>
      <w:proofErr w:type="spellEnd"/>
      <w:r w:rsidRPr="00A42610">
        <w:rPr>
          <w:rFonts w:cs="Arial"/>
          <w:szCs w:val="20"/>
        </w:rPr>
        <w:t>. ISBN 978-80-247-5447-5.</w:t>
      </w:r>
    </w:p>
    <w:p w14:paraId="1046382C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bCs/>
          <w:szCs w:val="20"/>
        </w:rPr>
      </w:pPr>
      <w:r w:rsidRPr="00A42610">
        <w:rPr>
          <w:rFonts w:cs="Arial"/>
          <w:bCs/>
          <w:szCs w:val="20"/>
        </w:rPr>
        <w:t xml:space="preserve">JUCOVIČOVÁ, D., ŽÁČKOVÁ, H. 2017. </w:t>
      </w:r>
      <w:r w:rsidRPr="00A42610">
        <w:rPr>
          <w:rFonts w:cs="Arial"/>
          <w:bCs/>
          <w:i/>
          <w:szCs w:val="20"/>
        </w:rPr>
        <w:t xml:space="preserve">Nepozornost, hyperaktivita a impulzivita. </w:t>
      </w:r>
      <w:r w:rsidRPr="00A42610">
        <w:rPr>
          <w:rFonts w:cs="Arial"/>
          <w:bCs/>
          <w:szCs w:val="20"/>
        </w:rPr>
        <w:t xml:space="preserve">Praha: </w:t>
      </w:r>
      <w:proofErr w:type="spellStart"/>
      <w:r w:rsidRPr="00A42610">
        <w:rPr>
          <w:rFonts w:cs="Arial"/>
          <w:bCs/>
          <w:szCs w:val="20"/>
        </w:rPr>
        <w:t>Grada</w:t>
      </w:r>
      <w:proofErr w:type="spellEnd"/>
      <w:r w:rsidRPr="00A42610">
        <w:rPr>
          <w:rFonts w:cs="Arial"/>
          <w:bCs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 xml:space="preserve">.. </w:t>
      </w:r>
    </w:p>
    <w:p w14:paraId="70E5A136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bCs/>
          <w:szCs w:val="20"/>
        </w:rPr>
        <w:t xml:space="preserve">KOLÁŘ, M. 2011. </w:t>
      </w:r>
      <w:r w:rsidRPr="00A42610">
        <w:rPr>
          <w:rFonts w:cs="Arial"/>
          <w:bCs/>
          <w:i/>
          <w:szCs w:val="20"/>
        </w:rPr>
        <w:t xml:space="preserve">Nová cesta k léčbě šikany. </w:t>
      </w:r>
      <w:r w:rsidRPr="00A42610">
        <w:rPr>
          <w:rFonts w:cs="Arial"/>
          <w:bCs/>
          <w:szCs w:val="20"/>
        </w:rPr>
        <w:t xml:space="preserve">Praha: Portál. </w:t>
      </w:r>
      <w:r w:rsidRPr="00A42610">
        <w:rPr>
          <w:rFonts w:cs="Arial"/>
          <w:szCs w:val="20"/>
        </w:rPr>
        <w:t>ISBN 978-7667-871-5.</w:t>
      </w:r>
    </w:p>
    <w:p w14:paraId="34667B6B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MIOVSKÝ, M.; SKÁCELOVÁ, L.; ZAPLETALOVÁ, J.; NOVÁK, P. (</w:t>
      </w:r>
      <w:proofErr w:type="spellStart"/>
      <w:r w:rsidRPr="00A42610">
        <w:rPr>
          <w:rFonts w:cs="Arial"/>
          <w:szCs w:val="20"/>
        </w:rPr>
        <w:t>eds</w:t>
      </w:r>
      <w:proofErr w:type="spellEnd"/>
      <w:r w:rsidRPr="00A42610">
        <w:rPr>
          <w:rFonts w:cs="Arial"/>
          <w:szCs w:val="20"/>
        </w:rPr>
        <w:t xml:space="preserve">.) 2015. </w:t>
      </w:r>
      <w:r w:rsidRPr="00A42610">
        <w:rPr>
          <w:rFonts w:cs="Arial"/>
          <w:i/>
          <w:szCs w:val="20"/>
        </w:rPr>
        <w:t xml:space="preserve">Prevence rizikového chování ve školství. </w:t>
      </w:r>
      <w:r w:rsidRPr="00A42610">
        <w:rPr>
          <w:rFonts w:cs="Arial"/>
          <w:szCs w:val="20"/>
        </w:rPr>
        <w:t xml:space="preserve">2. vyd. Praha: Sdružení SCAN, Univerzita Karlova v Praze &amp; </w:t>
      </w:r>
      <w:proofErr w:type="spellStart"/>
      <w:r w:rsidRPr="00A42610">
        <w:rPr>
          <w:rFonts w:cs="Arial"/>
          <w:szCs w:val="20"/>
        </w:rPr>
        <w:t>Togga</w:t>
      </w:r>
      <w:proofErr w:type="spellEnd"/>
      <w:r w:rsidRPr="00A42610">
        <w:rPr>
          <w:rFonts w:cs="Arial"/>
          <w:szCs w:val="20"/>
        </w:rPr>
        <w:t xml:space="preserve"> </w:t>
      </w:r>
    </w:p>
    <w:p w14:paraId="5A9999CD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POTHE, P. 2013. </w:t>
      </w:r>
      <w:r w:rsidRPr="00A42610">
        <w:rPr>
          <w:rFonts w:cs="Arial"/>
          <w:i/>
          <w:szCs w:val="20"/>
        </w:rPr>
        <w:t xml:space="preserve">Emoční poruchy v dětství a dospívání.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</w:t>
      </w:r>
    </w:p>
    <w:p w14:paraId="51AE36D2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PUGNEROVÁ, M., KVINTOVÁ, J. 2016. </w:t>
      </w:r>
      <w:r w:rsidRPr="00A42610">
        <w:rPr>
          <w:rFonts w:cs="Arial"/>
          <w:i/>
          <w:szCs w:val="20"/>
        </w:rPr>
        <w:t xml:space="preserve">Přehled poruch psychického vývoje.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</w:p>
    <w:p w14:paraId="2379FEF7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SVOBODA, M. (</w:t>
      </w:r>
      <w:proofErr w:type="spellStart"/>
      <w:r w:rsidRPr="00A42610">
        <w:rPr>
          <w:rFonts w:cs="Arial"/>
          <w:szCs w:val="20"/>
        </w:rPr>
        <w:t>ed</w:t>
      </w:r>
      <w:proofErr w:type="spellEnd"/>
      <w:r w:rsidRPr="00A42610">
        <w:rPr>
          <w:rFonts w:cs="Arial"/>
          <w:szCs w:val="20"/>
        </w:rPr>
        <w:t xml:space="preserve">.) 2015. </w:t>
      </w:r>
      <w:r w:rsidRPr="00A42610">
        <w:rPr>
          <w:rFonts w:cs="Arial"/>
          <w:i/>
          <w:szCs w:val="20"/>
        </w:rPr>
        <w:t xml:space="preserve">Psychopatologie a psychiatrie. </w:t>
      </w:r>
      <w:r w:rsidRPr="00A42610">
        <w:rPr>
          <w:rFonts w:cs="Arial"/>
          <w:szCs w:val="20"/>
        </w:rPr>
        <w:t>Praha: Portál. ISBN 978-80-262-0976-8.</w:t>
      </w:r>
    </w:p>
    <w:p w14:paraId="1A371A0E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HORT, V. a kol. 2008. </w:t>
      </w:r>
      <w:r w:rsidRPr="00A42610">
        <w:rPr>
          <w:rFonts w:cs="Arial"/>
          <w:i/>
          <w:szCs w:val="20"/>
        </w:rPr>
        <w:t xml:space="preserve">Dětská a adolescentní psychiatrie. </w:t>
      </w:r>
      <w:r w:rsidRPr="00A42610">
        <w:rPr>
          <w:rFonts w:cs="Arial"/>
          <w:szCs w:val="20"/>
        </w:rPr>
        <w:t>Praha: Portál. ISBN 80-7178-472-9.</w:t>
      </w:r>
    </w:p>
    <w:p w14:paraId="4EEF5A22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bCs/>
          <w:szCs w:val="20"/>
        </w:rPr>
        <w:t xml:space="preserve">PACLT, I. a kol. 2007.  </w:t>
      </w:r>
      <w:r w:rsidRPr="00A42610">
        <w:rPr>
          <w:rFonts w:cs="Arial"/>
          <w:bCs/>
          <w:i/>
          <w:szCs w:val="20"/>
        </w:rPr>
        <w:t xml:space="preserve">Hyperkinetická porucha a porucha chování. </w:t>
      </w:r>
      <w:r w:rsidRPr="00A42610">
        <w:rPr>
          <w:rFonts w:cs="Arial"/>
          <w:bCs/>
          <w:szCs w:val="20"/>
        </w:rPr>
        <w:t xml:space="preserve">Praha: </w:t>
      </w:r>
      <w:proofErr w:type="spellStart"/>
      <w:r w:rsidRPr="00A42610">
        <w:rPr>
          <w:rFonts w:cs="Arial"/>
          <w:bCs/>
          <w:szCs w:val="20"/>
        </w:rPr>
        <w:t>Grada</w:t>
      </w:r>
      <w:proofErr w:type="spellEnd"/>
      <w:r w:rsidRPr="00A42610">
        <w:rPr>
          <w:rFonts w:cs="Arial"/>
          <w:bCs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 xml:space="preserve">., 2007. </w:t>
      </w:r>
      <w:r w:rsidRPr="00A42610">
        <w:rPr>
          <w:rFonts w:cs="Arial"/>
          <w:szCs w:val="20"/>
        </w:rPr>
        <w:t>ISBN 978-80-247-1426-4.</w:t>
      </w:r>
    </w:p>
    <w:p w14:paraId="4F61BC64" w14:textId="77777777" w:rsidR="00A42610" w:rsidRDefault="00A42610" w:rsidP="00A42610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738533B3" w14:textId="77777777" w:rsidR="00A42610" w:rsidRPr="00A42610" w:rsidRDefault="00A42610" w:rsidP="00A42610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Vícenásobné postižení</w:t>
      </w:r>
    </w:p>
    <w:p w14:paraId="581D3F08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HÁJKOVÁ Vanda, </w:t>
      </w:r>
      <w:r w:rsidRPr="00A42610">
        <w:rPr>
          <w:rFonts w:cs="Arial"/>
          <w:i/>
          <w:szCs w:val="20"/>
        </w:rPr>
        <w:t>Bazální stimulace, aktivace a komunikace v edukaci žáků s kombinovaným postižením</w:t>
      </w:r>
      <w:r w:rsidRPr="00A42610">
        <w:rPr>
          <w:rFonts w:cs="Arial"/>
          <w:szCs w:val="20"/>
        </w:rPr>
        <w:t xml:space="preserve">, 1. vydání, Praha: </w:t>
      </w:r>
      <w:proofErr w:type="spellStart"/>
      <w:r w:rsidRPr="00A42610">
        <w:rPr>
          <w:rFonts w:cs="Arial"/>
          <w:szCs w:val="20"/>
        </w:rPr>
        <w:t>Somatopedická</w:t>
      </w:r>
      <w:proofErr w:type="spellEnd"/>
      <w:r w:rsidRPr="00A42610">
        <w:rPr>
          <w:rFonts w:cs="Arial"/>
          <w:szCs w:val="20"/>
        </w:rPr>
        <w:t xml:space="preserve"> společnost, </w:t>
      </w:r>
      <w:proofErr w:type="spellStart"/>
      <w:r w:rsidRPr="00A42610">
        <w:rPr>
          <w:rFonts w:cs="Arial"/>
          <w:szCs w:val="20"/>
        </w:rPr>
        <w:t>o.s</w:t>
      </w:r>
      <w:proofErr w:type="spellEnd"/>
      <w:r w:rsidRPr="00A42610">
        <w:rPr>
          <w:rFonts w:cs="Arial"/>
          <w:szCs w:val="20"/>
        </w:rPr>
        <w:t>.; 2009, s. 160 ISBN 978-80-904464-0-3</w:t>
      </w:r>
    </w:p>
    <w:p w14:paraId="7507EA0C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JANKOVSKÝ Jiří, </w:t>
      </w:r>
      <w:r w:rsidRPr="00A42610">
        <w:rPr>
          <w:rFonts w:cs="Arial"/>
          <w:i/>
          <w:szCs w:val="20"/>
        </w:rPr>
        <w:t>Ucelená rehabilitace dětí</w:t>
      </w:r>
      <w:r w:rsidRPr="00A42610">
        <w:rPr>
          <w:rFonts w:cs="Arial"/>
          <w:szCs w:val="20"/>
        </w:rPr>
        <w:t>, 2. vydání, doplněné;</w:t>
      </w:r>
      <w:r w:rsidRPr="00A42610">
        <w:rPr>
          <w:rFonts w:cs="Arial"/>
          <w:i/>
          <w:szCs w:val="20"/>
        </w:rPr>
        <w:t xml:space="preserve"> </w:t>
      </w:r>
      <w:r w:rsidRPr="00A42610">
        <w:rPr>
          <w:rFonts w:cs="Arial"/>
          <w:szCs w:val="20"/>
        </w:rPr>
        <w:t>Praha: Triton, 2001, s. 173 ISBN 80-7254-192-7</w:t>
      </w:r>
    </w:p>
    <w:p w14:paraId="4BAACDE3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LECHTA Viktor, </w:t>
      </w:r>
      <w:r w:rsidRPr="00A42610">
        <w:rPr>
          <w:rFonts w:cs="Arial"/>
          <w:i/>
          <w:szCs w:val="20"/>
        </w:rPr>
        <w:t>Symptomatické poruchy řeči u dětí</w:t>
      </w:r>
      <w:r w:rsidRPr="00A42610">
        <w:rPr>
          <w:rFonts w:cs="Arial"/>
          <w:szCs w:val="20"/>
        </w:rPr>
        <w:t xml:space="preserve">;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2002, s. 192 ISBN </w:t>
      </w:r>
      <w:r w:rsidRPr="00A42610">
        <w:rPr>
          <w:rStyle w:val="apple-style-span"/>
          <w:rFonts w:cs="Arial"/>
          <w:szCs w:val="20"/>
        </w:rPr>
        <w:t>978-80-7367-433-5</w:t>
      </w:r>
    </w:p>
    <w:p w14:paraId="72A95D4C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Ludíková L.</w:t>
      </w:r>
      <w:r w:rsidRPr="00A42610">
        <w:rPr>
          <w:rFonts w:cs="Arial"/>
          <w:szCs w:val="20"/>
        </w:rPr>
        <w:t xml:space="preserve"> a kol. </w:t>
      </w:r>
      <w:r w:rsidRPr="00A42610">
        <w:rPr>
          <w:rFonts w:cs="Arial"/>
          <w:i/>
          <w:iCs/>
          <w:szCs w:val="20"/>
        </w:rPr>
        <w:t>Kombinované vady</w:t>
      </w:r>
      <w:r w:rsidRPr="00A42610">
        <w:rPr>
          <w:rFonts w:cs="Arial"/>
          <w:szCs w:val="20"/>
        </w:rPr>
        <w:t xml:space="preserve">. </w:t>
      </w:r>
      <w:proofErr w:type="spellStart"/>
      <w:r w:rsidRPr="00A42610">
        <w:rPr>
          <w:rFonts w:cs="Arial"/>
          <w:szCs w:val="20"/>
        </w:rPr>
        <w:t>Olomouc:Vydavatelství</w:t>
      </w:r>
      <w:proofErr w:type="spellEnd"/>
      <w:r w:rsidRPr="00A42610">
        <w:rPr>
          <w:rFonts w:cs="Arial"/>
          <w:szCs w:val="20"/>
        </w:rPr>
        <w:t xml:space="preserve"> UP v Olomouci 2005.140s. ISBN 80-244-1154-7</w:t>
      </w:r>
    </w:p>
    <w:p w14:paraId="666D12A9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MORALES, </w:t>
      </w:r>
      <w:proofErr w:type="spellStart"/>
      <w:r w:rsidRPr="00A42610">
        <w:rPr>
          <w:rFonts w:cs="Arial"/>
          <w:szCs w:val="20"/>
        </w:rPr>
        <w:t>Castillo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Rodolfo</w:t>
      </w:r>
      <w:proofErr w:type="spellEnd"/>
      <w:r w:rsidRPr="00A42610">
        <w:rPr>
          <w:rFonts w:cs="Arial"/>
          <w:szCs w:val="20"/>
        </w:rPr>
        <w:t xml:space="preserve">,  </w:t>
      </w:r>
      <w:proofErr w:type="spellStart"/>
      <w:r w:rsidRPr="00A42610">
        <w:rPr>
          <w:rFonts w:cs="Arial"/>
          <w:i/>
          <w:szCs w:val="20"/>
        </w:rPr>
        <w:t>Orofaciální</w:t>
      </w:r>
      <w:proofErr w:type="spellEnd"/>
      <w:r w:rsidRPr="00A42610">
        <w:rPr>
          <w:rFonts w:cs="Arial"/>
          <w:i/>
          <w:szCs w:val="20"/>
        </w:rPr>
        <w:t xml:space="preserve"> regulační terapie</w:t>
      </w:r>
      <w:r w:rsidRPr="00A42610">
        <w:rPr>
          <w:rFonts w:cs="Arial"/>
          <w:szCs w:val="20"/>
        </w:rPr>
        <w:t xml:space="preserve">, 1. vydání,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2006, s. 184 ISBN </w:t>
      </w:r>
      <w:r w:rsidRPr="00A42610">
        <w:rPr>
          <w:rStyle w:val="apple-style-span"/>
          <w:rFonts w:cs="Arial"/>
          <w:szCs w:val="20"/>
        </w:rPr>
        <w:t>80-7367-105-0</w:t>
      </w:r>
    </w:p>
    <w:p w14:paraId="0171C686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Style w:val="apple-style-span"/>
          <w:rFonts w:cs="Arial"/>
          <w:szCs w:val="20"/>
        </w:rPr>
        <w:t xml:space="preserve">NIELSENOVÁ Lilli, </w:t>
      </w:r>
      <w:r w:rsidRPr="00A42610">
        <w:rPr>
          <w:rStyle w:val="apple-style-span"/>
          <w:rFonts w:cs="Arial"/>
          <w:i/>
          <w:szCs w:val="20"/>
        </w:rPr>
        <w:t>Učení zrakově postižených dětí v raném věku</w:t>
      </w:r>
      <w:r w:rsidRPr="00A42610">
        <w:rPr>
          <w:rStyle w:val="apple-style-span"/>
          <w:rFonts w:cs="Arial"/>
          <w:szCs w:val="20"/>
        </w:rPr>
        <w:t>, 1. české vydání; Praha: TIRA, s. r. o; 1998, s. 120 ISBN 80-85866-26-9</w:t>
      </w:r>
    </w:p>
    <w:p w14:paraId="04D9B017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Dagmar, </w:t>
      </w:r>
      <w:r w:rsidRPr="00A42610">
        <w:rPr>
          <w:rFonts w:cs="Arial"/>
          <w:i/>
          <w:szCs w:val="20"/>
        </w:rPr>
        <w:t>Metody práce u jedinců s těžkým postižením a více vadami</w:t>
      </w:r>
      <w:r w:rsidRPr="00A42610">
        <w:rPr>
          <w:rFonts w:cs="Arial"/>
          <w:szCs w:val="20"/>
        </w:rPr>
        <w:t>, 1. Vydání, Brno: Masarykova univerzita, 2008, s. 148 ISBN 978-80-210-3819-6</w:t>
      </w:r>
    </w:p>
    <w:p w14:paraId="2E4518AE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Dagmar, ZÁMEČNÍKOVÁ Dana, </w:t>
      </w:r>
      <w:proofErr w:type="spellStart"/>
      <w:r w:rsidRPr="00A42610">
        <w:rPr>
          <w:rFonts w:cs="Arial"/>
          <w:i/>
          <w:szCs w:val="20"/>
        </w:rPr>
        <w:t>Somatopedie</w:t>
      </w:r>
      <w:proofErr w:type="spellEnd"/>
      <w:r w:rsidRPr="00A42610">
        <w:rPr>
          <w:rFonts w:cs="Arial"/>
          <w:szCs w:val="20"/>
        </w:rPr>
        <w:t xml:space="preserve">, 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 xml:space="preserve">, 2007, s. 123, ISBN </w:t>
      </w:r>
      <w:r w:rsidRPr="00A42610">
        <w:rPr>
          <w:rStyle w:val="apple-style-span"/>
          <w:rFonts w:cs="Arial"/>
          <w:szCs w:val="20"/>
        </w:rPr>
        <w:t>978-80-7315-137-9</w:t>
      </w:r>
    </w:p>
    <w:p w14:paraId="2BD0A4A2" w14:textId="77777777" w:rsid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PŘINOSILOVÁ Dagmar, </w:t>
      </w:r>
      <w:r w:rsidRPr="00A42610">
        <w:rPr>
          <w:rFonts w:cs="Arial"/>
          <w:i/>
          <w:szCs w:val="20"/>
        </w:rPr>
        <w:t xml:space="preserve">Diagnostika ve speciální pedagogice;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2007, s. 180 ISBN 978-80-7315-157-7</w:t>
      </w:r>
    </w:p>
    <w:p w14:paraId="7E48B819" w14:textId="77777777" w:rsidR="00A42610" w:rsidRPr="00A42610" w:rsidRDefault="00A42610" w:rsidP="00A42610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lastRenderedPageBreak/>
        <w:t xml:space="preserve">VÁGNEROVÁ Marie, </w:t>
      </w:r>
      <w:proofErr w:type="spellStart"/>
      <w:r w:rsidRPr="00A42610">
        <w:rPr>
          <w:rFonts w:cs="Arial"/>
          <w:i/>
          <w:szCs w:val="20"/>
        </w:rPr>
        <w:t>Patopsychopatologie</w:t>
      </w:r>
      <w:proofErr w:type="spellEnd"/>
      <w:r w:rsidRPr="00A42610">
        <w:rPr>
          <w:rFonts w:cs="Arial"/>
          <w:i/>
          <w:szCs w:val="20"/>
        </w:rPr>
        <w:t xml:space="preserve"> pro pomáhající profese</w:t>
      </w:r>
      <w:r w:rsidRPr="00A42610">
        <w:rPr>
          <w:rFonts w:cs="Arial"/>
          <w:szCs w:val="20"/>
        </w:rPr>
        <w:t xml:space="preserve">; 3. rozšířené vydání,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2004, s. 870 ISBN </w:t>
      </w:r>
      <w:r w:rsidRPr="00A42610">
        <w:rPr>
          <w:rStyle w:val="apple-style-span"/>
          <w:rFonts w:cs="Arial"/>
          <w:szCs w:val="20"/>
        </w:rPr>
        <w:t>978-80-7367-414-4</w:t>
      </w:r>
    </w:p>
    <w:p w14:paraId="46CB8617" w14:textId="77777777" w:rsidR="00A42610" w:rsidRPr="002575FC" w:rsidRDefault="00A42610" w:rsidP="002575FC">
      <w:pPr>
        <w:spacing w:line="276" w:lineRule="auto"/>
        <w:rPr>
          <w:rFonts w:cs="Arial"/>
          <w:szCs w:val="20"/>
        </w:rPr>
      </w:pPr>
    </w:p>
    <w:sectPr w:rsidR="00A42610" w:rsidRPr="002575FC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DCDA" w14:textId="77777777" w:rsidR="001326CC" w:rsidRDefault="001326CC" w:rsidP="00F15613">
      <w:pPr>
        <w:spacing w:line="240" w:lineRule="auto"/>
      </w:pPr>
      <w:r>
        <w:separator/>
      </w:r>
    </w:p>
  </w:endnote>
  <w:endnote w:type="continuationSeparator" w:id="0">
    <w:p w14:paraId="148F264D" w14:textId="77777777" w:rsidR="001326CC" w:rsidRDefault="001326C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2F1C" w14:textId="77777777" w:rsidR="004D0690" w:rsidRDefault="004D0690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67C3E1B" w14:textId="77777777" w:rsidR="004D0690" w:rsidRPr="00B53059" w:rsidRDefault="004D0690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767723D" w14:textId="77777777" w:rsidR="004D0690" w:rsidRPr="00B53059" w:rsidRDefault="004D0690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D77A" w14:textId="77777777" w:rsidR="004D0690" w:rsidRDefault="004D0690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5BC25DC" w14:textId="77777777" w:rsidR="004D0690" w:rsidRPr="00B53059" w:rsidRDefault="004D0690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E0527C9" w14:textId="77777777" w:rsidR="004D0690" w:rsidRPr="000863AC" w:rsidRDefault="004D0690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0734" w14:textId="77777777" w:rsidR="001326CC" w:rsidRDefault="001326CC" w:rsidP="00F15613">
      <w:pPr>
        <w:spacing w:line="240" w:lineRule="auto"/>
      </w:pPr>
      <w:r>
        <w:separator/>
      </w:r>
    </w:p>
  </w:footnote>
  <w:footnote w:type="continuationSeparator" w:id="0">
    <w:p w14:paraId="538C957C" w14:textId="77777777" w:rsidR="001326CC" w:rsidRDefault="001326C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06BC" w14:textId="77777777" w:rsidR="004D0690" w:rsidRDefault="004D0690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FDDD828" wp14:editId="1CBA3BD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F96819F" wp14:editId="3BF7746C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4A5"/>
    <w:multiLevelType w:val="hybridMultilevel"/>
    <w:tmpl w:val="7E142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066A"/>
    <w:multiLevelType w:val="hybridMultilevel"/>
    <w:tmpl w:val="7996C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B08"/>
    <w:multiLevelType w:val="hybridMultilevel"/>
    <w:tmpl w:val="814CE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D4E82"/>
    <w:multiLevelType w:val="hybridMultilevel"/>
    <w:tmpl w:val="4FCA5F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76389"/>
    <w:multiLevelType w:val="hybridMultilevel"/>
    <w:tmpl w:val="C5083CF6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A4449"/>
    <w:multiLevelType w:val="hybridMultilevel"/>
    <w:tmpl w:val="8E0CD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E4A49"/>
    <w:multiLevelType w:val="hybridMultilevel"/>
    <w:tmpl w:val="33BC2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B42AE"/>
    <w:multiLevelType w:val="hybridMultilevel"/>
    <w:tmpl w:val="4FF61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7026C"/>
    <w:rsid w:val="000863AC"/>
    <w:rsid w:val="000A535E"/>
    <w:rsid w:val="000D77F2"/>
    <w:rsid w:val="000F0D39"/>
    <w:rsid w:val="0010566D"/>
    <w:rsid w:val="001326CC"/>
    <w:rsid w:val="001353C8"/>
    <w:rsid w:val="001C2BC5"/>
    <w:rsid w:val="002004C5"/>
    <w:rsid w:val="002046EF"/>
    <w:rsid w:val="00221633"/>
    <w:rsid w:val="002575FC"/>
    <w:rsid w:val="002648D5"/>
    <w:rsid w:val="00271461"/>
    <w:rsid w:val="00276D6B"/>
    <w:rsid w:val="00277037"/>
    <w:rsid w:val="002E3612"/>
    <w:rsid w:val="0031208A"/>
    <w:rsid w:val="00331D95"/>
    <w:rsid w:val="003B14AD"/>
    <w:rsid w:val="00430F25"/>
    <w:rsid w:val="0043125C"/>
    <w:rsid w:val="00486300"/>
    <w:rsid w:val="004A07D9"/>
    <w:rsid w:val="004D0690"/>
    <w:rsid w:val="004D171B"/>
    <w:rsid w:val="004D395E"/>
    <w:rsid w:val="005029E3"/>
    <w:rsid w:val="00502BEF"/>
    <w:rsid w:val="00540537"/>
    <w:rsid w:val="005412EB"/>
    <w:rsid w:val="005467DF"/>
    <w:rsid w:val="00567AEC"/>
    <w:rsid w:val="00572396"/>
    <w:rsid w:val="005B6853"/>
    <w:rsid w:val="005C2BD0"/>
    <w:rsid w:val="005E387A"/>
    <w:rsid w:val="00641719"/>
    <w:rsid w:val="00645E9E"/>
    <w:rsid w:val="006644A8"/>
    <w:rsid w:val="00680944"/>
    <w:rsid w:val="006B22CE"/>
    <w:rsid w:val="006B7CC7"/>
    <w:rsid w:val="006E3956"/>
    <w:rsid w:val="00701915"/>
    <w:rsid w:val="00702C0D"/>
    <w:rsid w:val="00770892"/>
    <w:rsid w:val="007E6345"/>
    <w:rsid w:val="007F6FCC"/>
    <w:rsid w:val="00862C56"/>
    <w:rsid w:val="0086731C"/>
    <w:rsid w:val="0088031C"/>
    <w:rsid w:val="008A4FE4"/>
    <w:rsid w:val="008C70DA"/>
    <w:rsid w:val="008E27A7"/>
    <w:rsid w:val="0094461E"/>
    <w:rsid w:val="009554F9"/>
    <w:rsid w:val="009554FB"/>
    <w:rsid w:val="00990090"/>
    <w:rsid w:val="009A4D15"/>
    <w:rsid w:val="009C1340"/>
    <w:rsid w:val="009E629B"/>
    <w:rsid w:val="009F3F9F"/>
    <w:rsid w:val="00A04911"/>
    <w:rsid w:val="00A1351A"/>
    <w:rsid w:val="00A27AF0"/>
    <w:rsid w:val="00A42610"/>
    <w:rsid w:val="00A45B31"/>
    <w:rsid w:val="00A53296"/>
    <w:rsid w:val="00A5561A"/>
    <w:rsid w:val="00A57BC6"/>
    <w:rsid w:val="00A77532"/>
    <w:rsid w:val="00A96E4A"/>
    <w:rsid w:val="00AB69FE"/>
    <w:rsid w:val="00AE1F29"/>
    <w:rsid w:val="00AE67CB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53D23"/>
    <w:rsid w:val="00C6493E"/>
    <w:rsid w:val="00C66277"/>
    <w:rsid w:val="00C74312"/>
    <w:rsid w:val="00C74920"/>
    <w:rsid w:val="00D11AF6"/>
    <w:rsid w:val="00D13E57"/>
    <w:rsid w:val="00D53BAD"/>
    <w:rsid w:val="00D61B91"/>
    <w:rsid w:val="00D62385"/>
    <w:rsid w:val="00D82679"/>
    <w:rsid w:val="00D955E7"/>
    <w:rsid w:val="00DA4ADA"/>
    <w:rsid w:val="00DC5FA7"/>
    <w:rsid w:val="00DE39B0"/>
    <w:rsid w:val="00E32BCA"/>
    <w:rsid w:val="00E97744"/>
    <w:rsid w:val="00F0078F"/>
    <w:rsid w:val="00F11270"/>
    <w:rsid w:val="00F15613"/>
    <w:rsid w:val="00F35681"/>
    <w:rsid w:val="00F81C25"/>
    <w:rsid w:val="00FA5E73"/>
    <w:rsid w:val="00FB21A4"/>
    <w:rsid w:val="00FB7ECB"/>
    <w:rsid w:val="00FC1770"/>
    <w:rsid w:val="00FC5E40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FA228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Zkladntextodsazen">
    <w:name w:val="Body Text Indent"/>
    <w:basedOn w:val="Normln"/>
    <w:link w:val="ZkladntextodsazenChar"/>
    <w:rsid w:val="002575FC"/>
    <w:pPr>
      <w:spacing w:after="0" w:line="240" w:lineRule="auto"/>
      <w:contextualSpacing w:val="0"/>
      <w:jc w:val="left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75FC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customStyle="1" w:styleId="Odstavecseseznamem1">
    <w:name w:val="Odstavec se seznamem1"/>
    <w:basedOn w:val="Normln"/>
    <w:qFormat/>
    <w:rsid w:val="002575FC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iteratura">
    <w:name w:val="Literatura"/>
    <w:basedOn w:val="Zkladntext"/>
    <w:uiPriority w:val="99"/>
    <w:rsid w:val="00277037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277037"/>
    <w:rPr>
      <w:rFonts w:ascii="Adobe Garamond Pro" w:hAnsi="Adobe Garamond Pro" w:cs="Adobe Garamond Pro"/>
    </w:rPr>
  </w:style>
  <w:style w:type="character" w:styleId="Hypertextovodkaz">
    <w:name w:val="Hyperlink"/>
    <w:uiPriority w:val="99"/>
    <w:semiHidden/>
    <w:unhideWhenUsed/>
    <w:rsid w:val="00277037"/>
    <w:rPr>
      <w:color w:val="0000FF"/>
      <w:u w:val="single"/>
    </w:rPr>
  </w:style>
  <w:style w:type="character" w:customStyle="1" w:styleId="apple-style-span">
    <w:name w:val="apple-style-span"/>
    <w:rsid w:val="00277037"/>
  </w:style>
  <w:style w:type="character" w:styleId="Zdraznn">
    <w:name w:val="Emphasis"/>
    <w:uiPriority w:val="20"/>
    <w:qFormat/>
    <w:rsid w:val="00277037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27703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7037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27703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FC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E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for.upol.cz/pedagogic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27</Pages>
  <Words>9511</Words>
  <Characters>56120</Characters>
  <Application>Microsoft Office Word</Application>
  <DocSecurity>0</DocSecurity>
  <Lines>467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Růžičková Veronika</cp:lastModifiedBy>
  <cp:revision>2</cp:revision>
  <cp:lastPrinted>2014-08-08T08:54:00Z</cp:lastPrinted>
  <dcterms:created xsi:type="dcterms:W3CDTF">2021-01-11T11:16:00Z</dcterms:created>
  <dcterms:modified xsi:type="dcterms:W3CDTF">2021-01-11T11:16:00Z</dcterms:modified>
</cp:coreProperties>
</file>