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5ABB" w14:textId="4A3CCAB0" w:rsidR="008C308E" w:rsidRPr="008C308E" w:rsidRDefault="008C308E" w:rsidP="003B14AD">
      <w:pPr>
        <w:spacing w:after="0" w:line="360" w:lineRule="auto"/>
        <w:jc w:val="center"/>
        <w:rPr>
          <w:b/>
          <w:bCs/>
          <w:sz w:val="22"/>
          <w:szCs w:val="24"/>
        </w:rPr>
      </w:pPr>
      <w:r w:rsidRPr="008C308E">
        <w:rPr>
          <w:b/>
          <w:bCs/>
          <w:sz w:val="22"/>
          <w:szCs w:val="24"/>
          <w:highlight w:val="cyan"/>
        </w:rPr>
        <w:t>Okruhy z předmětu USS/SZZTF určené pro: Speciální pedagogika – andragogika (SPAN-Bc)</w:t>
      </w:r>
    </w:p>
    <w:p w14:paraId="314713A0" w14:textId="77777777" w:rsidR="008C308E" w:rsidRDefault="008C308E" w:rsidP="003B14AD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3DC0502A" w14:textId="2CD2E279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15D03D58" w14:textId="77777777" w:rsidR="003B14AD" w:rsidRDefault="003B14AD" w:rsidP="003B14AD">
      <w:pPr>
        <w:spacing w:after="0" w:line="360" w:lineRule="auto"/>
      </w:pPr>
    </w:p>
    <w:p w14:paraId="70CE0386" w14:textId="77777777" w:rsidR="003B14AD" w:rsidRDefault="003B14AD" w:rsidP="003B14AD">
      <w:pPr>
        <w:spacing w:after="0" w:line="360" w:lineRule="auto"/>
      </w:pPr>
    </w:p>
    <w:p w14:paraId="2A6A327A" w14:textId="7F0E5D9E" w:rsidR="003B14AD" w:rsidRPr="008C308E" w:rsidRDefault="003B14AD" w:rsidP="003B14AD">
      <w:pPr>
        <w:spacing w:after="0" w:line="360" w:lineRule="auto"/>
        <w:rPr>
          <w:b/>
          <w:bCs/>
          <w:sz w:val="24"/>
          <w:szCs w:val="28"/>
        </w:rPr>
      </w:pPr>
      <w:r w:rsidRPr="008C308E">
        <w:rPr>
          <w:b/>
          <w:bCs/>
          <w:sz w:val="24"/>
          <w:szCs w:val="28"/>
        </w:rPr>
        <w:t xml:space="preserve">Název předmětu SZZ: </w:t>
      </w:r>
      <w:r w:rsidR="002964FE" w:rsidRPr="008C308E">
        <w:rPr>
          <w:sz w:val="24"/>
          <w:szCs w:val="28"/>
        </w:rPr>
        <w:t>Tyflopedie</w:t>
      </w:r>
    </w:p>
    <w:p w14:paraId="471F4378" w14:textId="77777777" w:rsidR="003B14AD" w:rsidRPr="008C308E" w:rsidRDefault="003B14AD" w:rsidP="003B14AD">
      <w:pPr>
        <w:spacing w:after="0" w:line="360" w:lineRule="auto"/>
        <w:rPr>
          <w:sz w:val="24"/>
          <w:szCs w:val="28"/>
        </w:rPr>
      </w:pPr>
    </w:p>
    <w:p w14:paraId="156C2192" w14:textId="755E79EA" w:rsidR="003B14AD" w:rsidRPr="008C308E" w:rsidRDefault="003B14AD" w:rsidP="003B14AD">
      <w:pPr>
        <w:spacing w:after="0" w:line="360" w:lineRule="auto"/>
        <w:rPr>
          <w:sz w:val="24"/>
          <w:szCs w:val="28"/>
        </w:rPr>
      </w:pPr>
      <w:r w:rsidRPr="008C308E">
        <w:rPr>
          <w:b/>
          <w:bCs/>
          <w:sz w:val="24"/>
          <w:szCs w:val="28"/>
        </w:rPr>
        <w:t xml:space="preserve">Zkratka předmětu SZZ: </w:t>
      </w:r>
      <w:r w:rsidR="002964FE" w:rsidRPr="008C308E">
        <w:rPr>
          <w:sz w:val="24"/>
          <w:szCs w:val="28"/>
        </w:rPr>
        <w:t>USS/SZZTF</w:t>
      </w:r>
    </w:p>
    <w:p w14:paraId="7050A2BF" w14:textId="77777777" w:rsidR="003B14AD" w:rsidRDefault="003B14AD" w:rsidP="003B14AD">
      <w:pPr>
        <w:spacing w:after="0" w:line="360" w:lineRule="auto"/>
      </w:pPr>
    </w:p>
    <w:p w14:paraId="608068E1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691B5474" w14:textId="77777777" w:rsidR="00B0300E" w:rsidRDefault="00B0300E" w:rsidP="00B0300E">
      <w:pPr>
        <w:numPr>
          <w:ilvl w:val="0"/>
          <w:numId w:val="5"/>
        </w:numPr>
        <w:spacing w:before="120" w:line="240" w:lineRule="auto"/>
        <w:contextualSpacing w:val="0"/>
        <w:rPr>
          <w:rFonts w:ascii="Times New Roman" w:hAnsi="Times New Roman"/>
          <w:szCs w:val="20"/>
          <w:lang w:eastAsia="cs-CZ"/>
        </w:rPr>
      </w:pPr>
      <w:r>
        <w:t>Charakteristika tyflopedie a postavení tohoto oboru v soustavě věd</w:t>
      </w:r>
    </w:p>
    <w:p w14:paraId="5883E6B7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Aplikace poznatků z oftalmologie v tyflopedické praxi</w:t>
      </w:r>
    </w:p>
    <w:p w14:paraId="5736EEFE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Otázky terminologie a klasifikace osob se zrakovým postižením</w:t>
      </w:r>
    </w:p>
    <w:p w14:paraId="717B716B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Způsoby rozvoje a využití zraku u jednotlivých kategorií osob se zrakovým postižením.</w:t>
      </w:r>
    </w:p>
    <w:p w14:paraId="4DD4F976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Kompenzační činitele a jejich uplatnitelnost a rozvoj u osob se zrakovým postižením</w:t>
      </w:r>
    </w:p>
    <w:p w14:paraId="7E7302DF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Historiografie péče o osoby se zrakovým postižením</w:t>
      </w:r>
    </w:p>
    <w:p w14:paraId="1D423181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Pojetí komplexních služeb pro osoby se zrakovým postižením</w:t>
      </w:r>
    </w:p>
    <w:p w14:paraId="0F71EB85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Problematika diagnostiky a depistáže osob se zrakovým postižením</w:t>
      </w:r>
    </w:p>
    <w:p w14:paraId="20651600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Úloha rodiny v životě osoby se zrakovým postižením</w:t>
      </w:r>
    </w:p>
    <w:p w14:paraId="6109B8D1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Raná intervence v péči o osoby se zrakovým postižením</w:t>
      </w:r>
    </w:p>
    <w:p w14:paraId="4D041A51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Integrační a segregační jevy v procesu edukace a rehabilitace osob se zrakovým postižením</w:t>
      </w:r>
    </w:p>
    <w:p w14:paraId="317280F3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Priority v předškolní výchově dětí se zrakovým postižením</w:t>
      </w:r>
    </w:p>
    <w:p w14:paraId="10C9B6DB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Specifika v přístupu k osobám slabozrakých a žáků se zbytky zraku</w:t>
      </w:r>
    </w:p>
    <w:p w14:paraId="2578BB77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Nevidomý jedinec a možnosti jeho rozvoje</w:t>
      </w:r>
    </w:p>
    <w:p w14:paraId="23BC77C8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Pleoptika a ortoptika v péči o děti s poruchami binokulárního vidění</w:t>
      </w:r>
    </w:p>
    <w:p w14:paraId="104C0C4D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Vývoj a stávající systém školské péče o osoby se zrakovým postižením</w:t>
      </w:r>
    </w:p>
    <w:p w14:paraId="508094E1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lastRenderedPageBreak/>
        <w:t>Tyflotechnika a její využití v praxi</w:t>
      </w:r>
    </w:p>
    <w:p w14:paraId="6FDC4A56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Současné pojetí služeb ve sféře tyfloandragogiky</w:t>
      </w:r>
    </w:p>
    <w:p w14:paraId="711CB3D5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Pozice tyflografiky v životě osob se zrakovým postižením</w:t>
      </w:r>
    </w:p>
    <w:p w14:paraId="752BF679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Prostorová orientace a samostatný pohyb osob se zrakovým postižením</w:t>
      </w:r>
    </w:p>
    <w:p w14:paraId="329B8927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Rozvoj sebeobslužných činností u osob se zrakovým postižením</w:t>
      </w:r>
    </w:p>
    <w:p w14:paraId="13E96720" w14:textId="77777777" w:rsidR="00B0300E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Komunikace a její specifika ve vazbě na jednotlivé kategorie osob se zrakovým postižením</w:t>
      </w:r>
    </w:p>
    <w:p w14:paraId="7C25F4D0" w14:textId="45A3F505" w:rsidR="00B0300E" w:rsidRPr="008A0395" w:rsidRDefault="00B0300E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Specifika práce s jedinci s kombinovanými vadami, kde jedno z postižení je zrakové postižení</w:t>
      </w:r>
    </w:p>
    <w:p w14:paraId="3DFB909E" w14:textId="1419ADE8" w:rsidR="008A0395" w:rsidRDefault="008A0395" w:rsidP="00B0300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Volnočasové aktivity osob se zrakovým postižením</w:t>
      </w:r>
    </w:p>
    <w:p w14:paraId="572DC69F" w14:textId="77777777" w:rsidR="00B0300E" w:rsidRDefault="00B0300E" w:rsidP="00B0300E">
      <w:pPr>
        <w:spacing w:before="120"/>
        <w:rPr>
          <w:szCs w:val="20"/>
        </w:rPr>
      </w:pPr>
      <w:r>
        <w:t>25.Stávající celosvětové trendy v koncepci služeb pro osoby se zrakovým postižením</w:t>
      </w:r>
    </w:p>
    <w:p w14:paraId="1229B3BB" w14:textId="77777777" w:rsidR="00B0300E" w:rsidRDefault="00B0300E" w:rsidP="00B0300E">
      <w:pPr>
        <w:rPr>
          <w:b/>
          <w:szCs w:val="20"/>
        </w:rPr>
      </w:pPr>
    </w:p>
    <w:p w14:paraId="64E0CAF9" w14:textId="77777777" w:rsidR="00B0300E" w:rsidRDefault="00B0300E" w:rsidP="00B0300E">
      <w:pPr>
        <w:rPr>
          <w:b/>
          <w:szCs w:val="20"/>
        </w:rPr>
      </w:pPr>
    </w:p>
    <w:p w14:paraId="7BF66D53" w14:textId="1FB40CBA" w:rsidR="00B0300E" w:rsidRPr="008C308E" w:rsidRDefault="00B0300E" w:rsidP="00B0300E">
      <w:pPr>
        <w:rPr>
          <w:i/>
          <w:color w:val="FF0000"/>
          <w:sz w:val="24"/>
          <w:szCs w:val="28"/>
        </w:rPr>
      </w:pPr>
      <w:r w:rsidRPr="008C308E">
        <w:rPr>
          <w:b/>
          <w:i/>
          <w:color w:val="FF0000"/>
          <w:sz w:val="24"/>
          <w:szCs w:val="28"/>
        </w:rPr>
        <w:t>Poznámka:</w:t>
      </w:r>
      <w:r w:rsidRPr="008C308E">
        <w:rPr>
          <w:i/>
          <w:color w:val="FF0000"/>
          <w:sz w:val="24"/>
          <w:szCs w:val="28"/>
        </w:rPr>
        <w:t xml:space="preserve"> jednotlivé okruhy jsou dále rozpracovány do dílčích otázek</w:t>
      </w:r>
      <w:r w:rsidR="00FA7755" w:rsidRPr="008C308E">
        <w:rPr>
          <w:i/>
          <w:color w:val="FF0000"/>
          <w:sz w:val="24"/>
          <w:szCs w:val="28"/>
        </w:rPr>
        <w:t xml:space="preserve"> odpovídajících studovanému oboru</w:t>
      </w:r>
      <w:r w:rsidRPr="008C308E">
        <w:rPr>
          <w:i/>
          <w:color w:val="FF0000"/>
          <w:sz w:val="24"/>
          <w:szCs w:val="28"/>
        </w:rPr>
        <w:t xml:space="preserve">, kdy si student losuje jednu otázku z oblasti teoretického základu a druhou otázku z metodiky. </w:t>
      </w:r>
    </w:p>
    <w:p w14:paraId="4C85C0EA" w14:textId="77777777" w:rsidR="00B0300E" w:rsidRPr="008C308E" w:rsidRDefault="00B0300E" w:rsidP="00B0300E">
      <w:pPr>
        <w:rPr>
          <w:i/>
          <w:color w:val="FF0000"/>
          <w:sz w:val="24"/>
          <w:szCs w:val="28"/>
        </w:rPr>
      </w:pPr>
      <w:r w:rsidRPr="008C308E">
        <w:rPr>
          <w:i/>
          <w:color w:val="FF0000"/>
          <w:sz w:val="24"/>
          <w:szCs w:val="28"/>
        </w:rPr>
        <w:t xml:space="preserve">Součástí zkoušky je přečtení vylosovaného textu v Braillovu písmu a přepis vylosovaného textu do Braillova písma. </w:t>
      </w:r>
    </w:p>
    <w:p w14:paraId="1ED79B95" w14:textId="37CCF2A7" w:rsidR="00B0300E" w:rsidRPr="008C308E" w:rsidRDefault="00B0300E" w:rsidP="00B0300E">
      <w:pPr>
        <w:rPr>
          <w:i/>
          <w:color w:val="FF0000"/>
          <w:sz w:val="32"/>
          <w:szCs w:val="32"/>
        </w:rPr>
      </w:pPr>
      <w:r w:rsidRPr="008C308E">
        <w:rPr>
          <w:i/>
          <w:color w:val="FF0000"/>
          <w:sz w:val="24"/>
          <w:szCs w:val="28"/>
        </w:rPr>
        <w:t xml:space="preserve">Při zkoušce student předkládá seznam prostudované literatury a deník tyflopedické praxe s hodnocením. </w:t>
      </w:r>
    </w:p>
    <w:p w14:paraId="53E3F77C" w14:textId="77777777" w:rsidR="003B14AD" w:rsidRDefault="003B14AD" w:rsidP="003B14AD">
      <w:pPr>
        <w:spacing w:after="0" w:line="360" w:lineRule="auto"/>
        <w:contextualSpacing w:val="0"/>
      </w:pPr>
    </w:p>
    <w:p w14:paraId="6B9A34F9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0D4B186D" w14:textId="77777777" w:rsidR="00B0300E" w:rsidRPr="00B0300E" w:rsidRDefault="00B0300E" w:rsidP="00B0300E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 xml:space="preserve">BALUNOVÁ, K., HEŘMÁNKOVÁ, D., LUDÍKOVÁ, L. Kapitoly z rané výchovy dítěte se zrakovým postižením. Olomouc: UPOL, 2001. ISBN 80-244-0381-1 </w:t>
      </w:r>
    </w:p>
    <w:p w14:paraId="14F4CB91" w14:textId="77777777" w:rsidR="00B0300E" w:rsidRPr="00B0300E" w:rsidRDefault="00B0300E" w:rsidP="00B0300E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BASLEROVÁ, P. a kol. Metodika práce asistenta pedagoga se žákem se zrakovým postižením. Olomouc: Univerzita Palackého, 2012. ISBN 978-80-244-3376-9.</w:t>
      </w:r>
    </w:p>
    <w:p w14:paraId="0E323579" w14:textId="77777777" w:rsidR="00B0300E" w:rsidRPr="00B0300E" w:rsidRDefault="00B0300E" w:rsidP="00B0300E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BASLEROVÁ, P. a kol. Metodika práce se žákem se zrakovým postižením. Olomouc: Univerzita Palackého, 2012. ISBN 978-80-244-3307-3.</w:t>
      </w:r>
    </w:p>
    <w:p w14:paraId="373A147C" w14:textId="77777777" w:rsidR="00B0300E" w:rsidRPr="00B0300E" w:rsidRDefault="00B0300E" w:rsidP="00B0300E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BENDOVÁ, P., JEŘÁBKOVÁ, K., RŮŽIČKOVÁ, V. Kompenzační pomůcky pro osoby se specifickými potřebami. Olomouc: VUP, 2006. ISBN 80-244-1436-8</w:t>
      </w:r>
    </w:p>
    <w:p w14:paraId="7A564C2B" w14:textId="4A30B55C" w:rsidR="00B0300E" w:rsidRPr="00B0300E" w:rsidRDefault="00B0300E" w:rsidP="00B0300E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ČÁLEK, O. a kol. Vývoj osobnosti zrakově těžce postižených. 1. vyd. Praha: SPN, 1986.</w:t>
      </w:r>
    </w:p>
    <w:p w14:paraId="2EE2D678" w14:textId="7A4D161D" w:rsidR="00B0300E" w:rsidRPr="00A42610" w:rsidRDefault="00B0300E" w:rsidP="00B0300E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A42610">
        <w:rPr>
          <w:rFonts w:cs="Arial"/>
          <w:bCs/>
          <w:color w:val="222222"/>
          <w:szCs w:val="20"/>
        </w:rPr>
        <w:t>FINKOVÁ, D. LUDÍKOVÁ, L. RŮŽIČKOVÁ, V. </w:t>
      </w:r>
      <w:r w:rsidRPr="00A42610">
        <w:rPr>
          <w:rFonts w:cs="Arial"/>
          <w:bCs/>
          <w:i/>
          <w:iCs/>
          <w:color w:val="222222"/>
          <w:szCs w:val="20"/>
        </w:rPr>
        <w:t>Speciální pedagogika osob se zrakovým postižením.</w:t>
      </w:r>
      <w:r w:rsidRPr="00A42610">
        <w:rPr>
          <w:rFonts w:cs="Arial"/>
          <w:bCs/>
          <w:color w:val="222222"/>
          <w:szCs w:val="20"/>
        </w:rPr>
        <w:t> Olomouc: Univerzita Palackého, 2007. ISBN 978-80-244-1857-5.</w:t>
      </w:r>
    </w:p>
    <w:p w14:paraId="4F4A9455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 </w:t>
      </w:r>
      <w:r w:rsidRPr="00A42610">
        <w:rPr>
          <w:rFonts w:cs="Arial"/>
          <w:i/>
          <w:iCs/>
          <w:color w:val="222222"/>
          <w:szCs w:val="20"/>
        </w:rPr>
        <w:t>Základy tyflopedie – předmět, cíle, techniky prostorové orientace a komunikace.</w:t>
      </w:r>
      <w:r w:rsidRPr="00A42610">
        <w:rPr>
          <w:rFonts w:cs="Arial"/>
          <w:color w:val="222222"/>
          <w:szCs w:val="20"/>
        </w:rPr>
        <w:t>Olomouc: Univerzita Palackého, 2010. ISBN 978-80-244-2627-3.</w:t>
      </w:r>
    </w:p>
    <w:p w14:paraId="7B295971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Úvod do speciální pedagogiky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 </w:t>
      </w:r>
      <w:r w:rsidRPr="00A42610">
        <w:rPr>
          <w:rFonts w:cs="Arial"/>
          <w:color w:val="222222"/>
          <w:szCs w:val="20"/>
        </w:rPr>
        <w:t>Olomouc: Univerzita Palackého, 2009. ISBN 978-80-244-2517-7.</w:t>
      </w:r>
    </w:p>
    <w:p w14:paraId="7C5938B6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Dítě se zrakovým postižením v raném a předškolním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978-80-244-2743-0.</w:t>
      </w:r>
    </w:p>
    <w:p w14:paraId="05E19748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Edukační proces u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978-80-244-2745-4.</w:t>
      </w:r>
    </w:p>
    <w:p w14:paraId="3A754DB1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lastRenderedPageBreak/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dospělém a seniorském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2011. ISBN 978-80-244-2744-7.</w:t>
      </w:r>
    </w:p>
    <w:p w14:paraId="41326368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STEJSKALOVÁ, K. </w:t>
      </w:r>
      <w:r w:rsidRPr="00A42610">
        <w:rPr>
          <w:rFonts w:cs="Arial"/>
          <w:i/>
          <w:iCs/>
          <w:color w:val="222222"/>
          <w:szCs w:val="20"/>
        </w:rPr>
        <w:t>Terapeutické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2012. ISBN 978-80-244-3081-2.</w:t>
      </w:r>
    </w:p>
    <w:p w14:paraId="451C5A08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</w:t>
      </w:r>
      <w:r w:rsidRPr="00A42610">
        <w:rPr>
          <w:rFonts w:cs="Arial"/>
          <w:caps/>
          <w:color w:val="222222"/>
          <w:szCs w:val="20"/>
        </w:rPr>
        <w:t>RŮŽIČKOVÁ, V</w:t>
      </w:r>
      <w:r w:rsidRPr="00A42610">
        <w:rPr>
          <w:rFonts w:cs="Arial"/>
          <w:color w:val="222222"/>
          <w:szCs w:val="20"/>
        </w:rPr>
        <w:t>., STEJSKALOVÁ, K. </w:t>
      </w:r>
      <w:r w:rsidRPr="00A42610">
        <w:rPr>
          <w:rFonts w:cs="Arial"/>
          <w:i/>
          <w:iCs/>
          <w:color w:val="222222"/>
          <w:szCs w:val="20"/>
        </w:rPr>
        <w:t>Osoby se zrakovým postižením v procesu komunikace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Olomouc, Univerzita Palackého, 2012. ISBN 978-80-244-3082-9.</w:t>
      </w:r>
    </w:p>
    <w:p w14:paraId="6BB6C928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Mimoškolní aktivity a speciálněpedagogické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 Olomouc: Univerzita Palackého, 2012. ISBN 978-80-244-3083-6.</w:t>
      </w:r>
    </w:p>
    <w:p w14:paraId="5E500515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Otázky rehabilitace osob později osleplých (multimediální studijní opora) 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  978-80-244-3084-3.</w:t>
      </w:r>
    </w:p>
    <w:p w14:paraId="3EDFD2B7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REGEC,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se zaměřením na možnosti rozvoje a podpory osob se zrakovým postižením (multimediální studijní opora)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 978-80-244-30825-0.</w:t>
      </w:r>
    </w:p>
    <w:p w14:paraId="2BA39963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Teoretická východiska speciální pedagogiky osob se zrakovým postižením.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3E403BD0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raném a předškolním věku. 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41437407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Specifika edukace žáků se zrakovým postižením na ZŠ a SŠ.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53C705BC" w14:textId="77777777" w:rsidR="00B0300E" w:rsidRPr="00A42610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 xml:space="preserve">Specifika komunikace s osobami se zrakovým postižením. 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69D46C8A" w14:textId="77777777" w:rsidR="0013727D" w:rsidRPr="0013727D" w:rsidRDefault="0013727D" w:rsidP="0013727D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HADJ-MOUSSOVÁ, Z. Psychologie handicapu. Část 2, Rodina a její význam pro rozvoj handicapovaného jedince. 1. vyd. Liberec: Technická univerzita, 1997. ISBN: 80-7083-210-X. </w:t>
      </w:r>
    </w:p>
    <w:p w14:paraId="1554D535" w14:textId="77777777" w:rsidR="0013727D" w:rsidRPr="0013727D" w:rsidRDefault="0013727D" w:rsidP="0013727D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HRONEK, J. et. al. Vybrané kapitoly z historie péče o děti s vadami zraku. Olomouc: UP, 1971.</w:t>
      </w:r>
    </w:p>
    <w:p w14:paraId="72841B62" w14:textId="5E38E959" w:rsidR="0013727D" w:rsidRDefault="0013727D" w:rsidP="0013727D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HYCL, J., VALEŠOVÁ, L. Atlas oftalmologie. 1. vyd. Praha: Triton, 2003. ISBN 80-7254-382-2. </w:t>
      </w:r>
    </w:p>
    <w:p w14:paraId="1A8220D0" w14:textId="67AAC77A" w:rsidR="00884984" w:rsidRPr="00884984" w:rsidRDefault="00884984" w:rsidP="00884984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>, J. (1970). Poznávací význam tyflografiky. 1. vyd. Praha.</w:t>
      </w:r>
    </w:p>
    <w:p w14:paraId="0D319DC3" w14:textId="51FDBA41" w:rsidR="00884984" w:rsidRPr="00884984" w:rsidRDefault="00884984" w:rsidP="00884984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>, J. (1983). Tyflografické výzkumy a studie. Praha: SI.</w:t>
      </w:r>
    </w:p>
    <w:p w14:paraId="485CD612" w14:textId="4600F068" w:rsidR="00884984" w:rsidRPr="0013727D" w:rsidRDefault="00884984" w:rsidP="00884984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>, J. (1988). Hmatové vnímání informací s pomocí tyflografiky. SPN.</w:t>
      </w:r>
    </w:p>
    <w:p w14:paraId="511B633B" w14:textId="77777777" w:rsidR="0013727D" w:rsidRPr="0013727D" w:rsidRDefault="0013727D" w:rsidP="0013727D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KUCHYNKA, P. a kol. Oční lékařství. 1. vyd. Praha: Grada, 2007. ISBN 978-80-247-1163-8. </w:t>
      </w:r>
    </w:p>
    <w:p w14:paraId="22BAA62D" w14:textId="77777777" w:rsidR="0013727D" w:rsidRPr="0013727D" w:rsidRDefault="0013727D" w:rsidP="0013727D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LITVAK, A. G. Nástin psychologie nevidomých a slabozrakých. 1. vyd. Praha: Státní pedagogické nakladatelství, 1979.</w:t>
      </w:r>
    </w:p>
    <w:p w14:paraId="6D85DAB8" w14:textId="77777777" w:rsidR="0013727D" w:rsidRPr="0013727D" w:rsidRDefault="0013727D" w:rsidP="0013727D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LUDÍKOVÁ, L. Tyflopedie II. 1. vyd. Olomouc: Univerzita Palackého, 1989.</w:t>
      </w:r>
    </w:p>
    <w:p w14:paraId="4324C4E5" w14:textId="77777777" w:rsidR="0013727D" w:rsidRPr="0013727D" w:rsidRDefault="0013727D" w:rsidP="0013727D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LUDÍKOVÁ, L. Tyflopedie. 1. vyd. Olomouc: Univerzita Palackého, 1988.</w:t>
      </w:r>
    </w:p>
    <w:p w14:paraId="74A26F5D" w14:textId="77777777" w:rsidR="0013727D" w:rsidRPr="0013727D" w:rsidRDefault="0013727D" w:rsidP="0013727D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MAJEROVÁ, H. Vnímání osoby se zrakovým postižením v kontextu specifik představivosti. Olomouc: VUP, 2016. ISBN 978-80-244-5052-0.</w:t>
      </w:r>
    </w:p>
    <w:p w14:paraId="16972B63" w14:textId="77777777" w:rsidR="0013727D" w:rsidRPr="0013727D" w:rsidRDefault="0013727D" w:rsidP="0013727D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MORAVCOVÁ, D. Zraková terapie slabozrakých a pacientů s nízkým vizem. Praha: Triton, 2004. ISBN 80-7254-476-4.</w:t>
      </w:r>
    </w:p>
    <w:p w14:paraId="40683E52" w14:textId="77777777" w:rsidR="0013727D" w:rsidRPr="0013727D" w:rsidRDefault="0013727D" w:rsidP="0013727D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lastRenderedPageBreak/>
        <w:t>NIELSENOVÁ, L. Učení zrakově postižených v raném věku. Praha: ISV, 1998. ISBN 80-85866-26-9.</w:t>
      </w:r>
    </w:p>
    <w:p w14:paraId="5BFCC917" w14:textId="77777777" w:rsidR="0013727D" w:rsidRDefault="0013727D" w:rsidP="0013727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ROZSÍVAL, P. et al. Oční lékařství. Praha: Galén a Karolinum, 2006. ISBN 80-7262-404-0</w:t>
      </w:r>
    </w:p>
    <w:p w14:paraId="03D6689A" w14:textId="771782AB" w:rsidR="00B0300E" w:rsidRDefault="00B0300E" w:rsidP="0013727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>RŮŽIČKOVÁ, V., KROUPOVÁ, K., KRAMOSILOVÁ, Z. 2016. Zrakový trénink a jeho podmínky. 1. vydání Olomouc: UP, 2016. 128 s. ISBN 978-80-244-5096-4.</w:t>
      </w:r>
    </w:p>
    <w:p w14:paraId="537792F1" w14:textId="77777777" w:rsidR="00B0300E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2D4D0DD4" w14:textId="2C37FC10" w:rsidR="00B0300E" w:rsidRDefault="00B0300E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>RŮŽIČKOVÁ, V.; KROUPOVÁ, K. (2020). Tyflografika: reléfní grafika a její role v životě osob se zrakovým postižením. Olomouc: Univerzita Palackého. ISBN 978-80-244-5732-1</w:t>
      </w:r>
    </w:p>
    <w:p w14:paraId="7ACDB279" w14:textId="655F818B" w:rsidR="0013727D" w:rsidRDefault="0013727D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VÁGNEROVÁ, M. Oftalmopsychologie dětského věku.Praha: Karolinum, 1995.</w:t>
      </w:r>
    </w:p>
    <w:p w14:paraId="1BF9AE1B" w14:textId="0C32D441" w:rsidR="0013727D" w:rsidRPr="00A42610" w:rsidRDefault="0013727D" w:rsidP="00B0300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W</w:t>
      </w:r>
      <w:r>
        <w:rPr>
          <w:rFonts w:cs="Arial"/>
          <w:color w:val="222222"/>
          <w:szCs w:val="20"/>
        </w:rPr>
        <w:t>IENER</w:t>
      </w:r>
      <w:r w:rsidRPr="0013727D">
        <w:rPr>
          <w:rFonts w:cs="Arial"/>
          <w:color w:val="222222"/>
          <w:szCs w:val="20"/>
        </w:rPr>
        <w:t>, P. (2006). Prostorová orientace zrakově postižených. Praha: Institut rehabilitace zrakově postižených, UK FHS.</w:t>
      </w:r>
    </w:p>
    <w:p w14:paraId="2ED8BECB" w14:textId="77777777" w:rsidR="003B14AD" w:rsidRDefault="003B14AD" w:rsidP="00B0300E">
      <w:pPr>
        <w:spacing w:after="0" w:line="360" w:lineRule="auto"/>
        <w:contextualSpacing w:val="0"/>
      </w:pPr>
    </w:p>
    <w:p w14:paraId="4C1C34E2" w14:textId="79F1FE77" w:rsidR="003B14AD" w:rsidRPr="0013727D" w:rsidRDefault="0013727D" w:rsidP="003B14AD">
      <w:pPr>
        <w:spacing w:after="0" w:line="360" w:lineRule="auto"/>
        <w:contextualSpacing w:val="0"/>
        <w:rPr>
          <w:b/>
          <w:bCs/>
        </w:rPr>
      </w:pPr>
      <w:r w:rsidRPr="0013727D">
        <w:rPr>
          <w:b/>
          <w:bCs/>
        </w:rPr>
        <w:t>Možné cizojazyčné zdroje:</w:t>
      </w:r>
    </w:p>
    <w:p w14:paraId="6F282917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ARTER, CH. </w:t>
      </w:r>
      <w:r w:rsidRPr="0013727D">
        <w:rPr>
          <w:i/>
          <w:szCs w:val="20"/>
          <w:lang w:val="it-IT"/>
        </w:rPr>
        <w:t>Children with Visual Impairment in Mainstream Settings</w:t>
      </w:r>
      <w:r w:rsidRPr="0013727D">
        <w:rPr>
          <w:szCs w:val="20"/>
          <w:lang w:val="it-IT"/>
        </w:rPr>
        <w:t>. Routledge, 2013. ISBN</w:t>
      </w:r>
      <w:r w:rsidRPr="0013727D">
        <w:rPr>
          <w:szCs w:val="20"/>
          <w:lang w:val="it-IT"/>
        </w:rPr>
        <w:tab/>
        <w:t>113410586X, 9781134105861.</w:t>
      </w:r>
    </w:p>
    <w:p w14:paraId="72BD4E0A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BAILEY, I. L., HALL, A.,  LUECK, A. H. </w:t>
      </w:r>
      <w:r w:rsidRPr="0013727D">
        <w:rPr>
          <w:i/>
          <w:szCs w:val="20"/>
          <w:lang w:val="it-IT"/>
        </w:rPr>
        <w:t>Visual impairment: An overview.</w:t>
      </w:r>
      <w:r w:rsidRPr="0013727D">
        <w:rPr>
          <w:szCs w:val="20"/>
          <w:lang w:val="it-IT"/>
        </w:rPr>
        <w:t xml:space="preserve"> American Foundation for the Blind, 1990.</w:t>
      </w:r>
    </w:p>
    <w:p w14:paraId="6367CB0B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>BRILLIANT, R. L</w:t>
      </w:r>
      <w:r w:rsidRPr="0013727D">
        <w:rPr>
          <w:i/>
          <w:szCs w:val="20"/>
          <w:lang w:val="it-IT"/>
        </w:rPr>
        <w:t>. Essential of Low Vision Practise.</w:t>
      </w:r>
      <w:r w:rsidRPr="0013727D">
        <w:rPr>
          <w:szCs w:val="20"/>
          <w:lang w:val="it-IT"/>
        </w:rPr>
        <w:t xml:space="preserve"> USA: Butterworth-Heinemann, 1999. ISBN 0-7506-9307.</w:t>
      </w:r>
    </w:p>
    <w:p w14:paraId="1FE5571D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BROWN, B. </w:t>
      </w:r>
      <w:r w:rsidRPr="0013727D">
        <w:rPr>
          <w:i/>
          <w:szCs w:val="20"/>
          <w:lang w:val="it-IT"/>
        </w:rPr>
        <w:t>The Low Vision Handbook.</w:t>
      </w:r>
      <w:r w:rsidRPr="0013727D">
        <w:rPr>
          <w:szCs w:val="20"/>
          <w:lang w:val="it-IT"/>
        </w:rPr>
        <w:t xml:space="preserve"> USA: Slack, 1997. ISBN 1-55642-329-2.</w:t>
      </w:r>
    </w:p>
    <w:p w14:paraId="3C4BBF83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CORN, A. L., ERIN, J. N. </w:t>
      </w:r>
      <w:r w:rsidRPr="0013727D">
        <w:rPr>
          <w:i/>
          <w:szCs w:val="20"/>
          <w:lang w:val="it-IT"/>
        </w:rPr>
        <w:t>Foundations of Low Vision: Clinical and Functional Perspectives.</w:t>
      </w:r>
      <w:r w:rsidRPr="0013727D">
        <w:rPr>
          <w:szCs w:val="20"/>
          <w:lang w:val="it-IT"/>
        </w:rPr>
        <w:t xml:space="preserve"> American Foundation for the Blind, 2010. ISBN 089128883X, 9780891288831.</w:t>
      </w:r>
    </w:p>
    <w:p w14:paraId="40FEE579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DAVIS, P. </w:t>
      </w:r>
      <w:r w:rsidRPr="0013727D">
        <w:rPr>
          <w:i/>
          <w:szCs w:val="20"/>
          <w:lang w:val="it-IT"/>
        </w:rPr>
        <w:t xml:space="preserve">Including Children with Visual Impairment in Mainstream Schools: A Practical Guide. </w:t>
      </w:r>
      <w:r w:rsidRPr="0013727D">
        <w:rPr>
          <w:szCs w:val="20"/>
          <w:lang w:val="it-IT"/>
        </w:rPr>
        <w:t>Routledge, 2013. ISBN 1135373124, 9781135373122.</w:t>
      </w:r>
    </w:p>
    <w:p w14:paraId="0DB6277B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FLETCHER, D. C., COLENBRADER, A. </w:t>
      </w:r>
      <w:r w:rsidRPr="0013727D">
        <w:rPr>
          <w:i/>
          <w:szCs w:val="20"/>
          <w:lang w:val="it-IT"/>
        </w:rPr>
        <w:t xml:space="preserve">Introducing Rehabilitation. </w:t>
      </w:r>
      <w:r w:rsidRPr="0013727D">
        <w:rPr>
          <w:szCs w:val="20"/>
          <w:lang w:val="it-IT"/>
        </w:rPr>
        <w:t>Ophtalmology Monographs: American Academy of Ophtalmology, 1999. ISBN 1-56055-1704.</w:t>
      </w:r>
    </w:p>
    <w:p w14:paraId="201548F7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>GORDON, S</w:t>
      </w:r>
      <w:r w:rsidRPr="0013727D">
        <w:rPr>
          <w:i/>
          <w:szCs w:val="20"/>
          <w:lang w:val="it-IT"/>
        </w:rPr>
        <w:t>. The Aging Eye.</w:t>
      </w:r>
      <w:r w:rsidRPr="0013727D">
        <w:rPr>
          <w:szCs w:val="20"/>
          <w:lang w:val="it-IT"/>
        </w:rPr>
        <w:t xml:space="preserve"> Harvard Medical School book. Simon and Schuster, 2001. ISBN</w:t>
      </w:r>
      <w:r w:rsidRPr="0013727D">
        <w:rPr>
          <w:szCs w:val="20"/>
          <w:lang w:val="it-IT"/>
        </w:rPr>
        <w:tab/>
        <w:t>0743215036, 9780743215039.</w:t>
      </w:r>
    </w:p>
    <w:p w14:paraId="6B9CF6CE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HERSH, M., JOHNSON, M. A. </w:t>
      </w:r>
      <w:r w:rsidRPr="0013727D">
        <w:rPr>
          <w:i/>
          <w:szCs w:val="20"/>
          <w:lang w:val="it-IT"/>
        </w:rPr>
        <w:t>Assistive Technology for Visually Impaired and Blind People</w:t>
      </w:r>
      <w:r w:rsidRPr="0013727D">
        <w:rPr>
          <w:szCs w:val="20"/>
          <w:lang w:val="it-IT"/>
        </w:rPr>
        <w:t>. Springer Science &amp; Business Media, 2010. ISBN 1846288673, 9781846288678.</w:t>
      </w:r>
      <w:r w:rsidRPr="0013727D">
        <w:rPr>
          <w:szCs w:val="20"/>
          <w:lang w:val="it-IT"/>
        </w:rPr>
        <w:tab/>
      </w:r>
    </w:p>
    <w:p w14:paraId="7FB53D2F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LUECK, A. H. </w:t>
      </w:r>
      <w:r w:rsidRPr="0013727D">
        <w:rPr>
          <w:i/>
          <w:szCs w:val="20"/>
          <w:lang w:val="it-IT"/>
        </w:rPr>
        <w:t>Functional Vision: A Practitioner's Guide to Evaluation and Intervention.</w:t>
      </w:r>
      <w:r w:rsidRPr="00E12467">
        <w:t xml:space="preserve"> </w:t>
      </w:r>
      <w:r w:rsidRPr="0013727D">
        <w:rPr>
          <w:szCs w:val="20"/>
          <w:lang w:val="it-IT"/>
        </w:rPr>
        <w:t>American Foundation for the Blind, 2004.</w:t>
      </w:r>
    </w:p>
    <w:p w14:paraId="66F93A1E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MASON, H., MCCALL, S. </w:t>
      </w:r>
      <w:r w:rsidRPr="0013727D">
        <w:rPr>
          <w:i/>
          <w:szCs w:val="20"/>
          <w:lang w:val="it-IT"/>
        </w:rPr>
        <w:t>Visual Impairment: Access to Education for Children and Young People</w:t>
      </w:r>
      <w:r w:rsidRPr="0013727D">
        <w:rPr>
          <w:szCs w:val="20"/>
          <w:lang w:val="it-IT"/>
        </w:rPr>
        <w:t>. Routledge, 2013. ISBN 1136605428, 9781136605420.</w:t>
      </w:r>
    </w:p>
    <w:p w14:paraId="02378F75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t xml:space="preserve">POGRUND, R. L., FAZZI, D. L. </w:t>
      </w:r>
      <w:r w:rsidRPr="0013727D">
        <w:rPr>
          <w:i/>
          <w:szCs w:val="20"/>
          <w:lang w:val="it-IT"/>
        </w:rPr>
        <w:t xml:space="preserve">Early Focus: Working with Young Blind and Visually Impaired Children and Their Families. </w:t>
      </w:r>
      <w:r w:rsidRPr="0013727D">
        <w:rPr>
          <w:szCs w:val="20"/>
          <w:lang w:val="it-IT"/>
        </w:rPr>
        <w:t>American Foundation for the Blind, 2002</w:t>
      </w:r>
      <w:r w:rsidRPr="0013727D">
        <w:rPr>
          <w:i/>
          <w:szCs w:val="20"/>
          <w:lang w:val="it-IT"/>
        </w:rPr>
        <w:t xml:space="preserve">. </w:t>
      </w:r>
      <w:r w:rsidRPr="0013727D">
        <w:rPr>
          <w:szCs w:val="20"/>
          <w:lang w:val="it-IT"/>
        </w:rPr>
        <w:t>ISBN 0891288562, 9780891288565.</w:t>
      </w:r>
    </w:p>
    <w:p w14:paraId="288726F7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ROE, J., WEBSTER, A. </w:t>
      </w:r>
      <w:r w:rsidRPr="0013727D">
        <w:rPr>
          <w:i/>
          <w:szCs w:val="20"/>
          <w:lang w:val="it-IT"/>
        </w:rPr>
        <w:t>Children with Visual Impairments: Social Interaction, Language and Learning.</w:t>
      </w:r>
      <w:r w:rsidRPr="0013727D">
        <w:rPr>
          <w:szCs w:val="20"/>
          <w:lang w:val="it-IT"/>
        </w:rPr>
        <w:t xml:space="preserve"> Routledge, 2002. ISBN 1134753594, 9781134753598.</w:t>
      </w:r>
    </w:p>
    <w:p w14:paraId="63EE92B2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RUMELT, S. </w:t>
      </w:r>
      <w:r w:rsidRPr="0013727D">
        <w:rPr>
          <w:i/>
          <w:szCs w:val="20"/>
          <w:lang w:val="it-IT"/>
        </w:rPr>
        <w:t>Causes and Coping with Visual Impairment and Blindness.</w:t>
      </w:r>
      <w:r w:rsidRPr="0013727D">
        <w:rPr>
          <w:szCs w:val="20"/>
          <w:lang w:val="it-IT"/>
        </w:rPr>
        <w:t xml:space="preserve"> BoD – Books on Demand, 2018. ISBN 178923770X, 9781789237702.</w:t>
      </w:r>
    </w:p>
    <w:p w14:paraId="527E93A6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RŮŽIČKOVÁ, V. et al. </w:t>
      </w:r>
      <w:r w:rsidRPr="0013727D">
        <w:rPr>
          <w:i/>
          <w:szCs w:val="20"/>
          <w:lang w:val="it-IT"/>
        </w:rPr>
        <w:t>Basics of special education of persons with visual impairment</w:t>
      </w:r>
      <w:r w:rsidRPr="0013727D">
        <w:rPr>
          <w:szCs w:val="20"/>
          <w:lang w:val="it-IT"/>
        </w:rPr>
        <w:t>. Olomouc: Palacký University Olomouc, 2012. ISBN 978-80-244-3097-3.</w:t>
      </w:r>
    </w:p>
    <w:p w14:paraId="5CF3311A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lastRenderedPageBreak/>
        <w:t xml:space="preserve">SCHEIMAN, M., SHCEIMAN, M., WHITTAKER, S. </w:t>
      </w:r>
      <w:r w:rsidRPr="0013727D">
        <w:rPr>
          <w:i/>
          <w:szCs w:val="20"/>
          <w:lang w:val="it-IT"/>
        </w:rPr>
        <w:t xml:space="preserve">Low Vision Rehabilitation: A Practical Guide for Occupational Therapists. </w:t>
      </w:r>
      <w:r w:rsidRPr="0013727D">
        <w:rPr>
          <w:szCs w:val="20"/>
          <w:lang w:val="it-IT"/>
        </w:rPr>
        <w:t>SLACK Incorporated, 2007.</w:t>
      </w:r>
      <w:r w:rsidRPr="0013727D">
        <w:rPr>
          <w:i/>
          <w:szCs w:val="20"/>
          <w:lang w:val="it-IT"/>
        </w:rPr>
        <w:t xml:space="preserve"> </w:t>
      </w:r>
      <w:r w:rsidRPr="0013727D">
        <w:rPr>
          <w:szCs w:val="20"/>
          <w:lang w:val="it-IT"/>
        </w:rPr>
        <w:t xml:space="preserve">ISBN </w:t>
      </w:r>
      <w:r w:rsidRPr="0013727D">
        <w:rPr>
          <w:szCs w:val="20"/>
          <w:lang w:val="it-IT"/>
        </w:rPr>
        <w:tab/>
        <w:t>1556427344, 9781556427343.</w:t>
      </w:r>
    </w:p>
    <w:p w14:paraId="78AF9E90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TUTTLE, D. W., TUTTLE, N. R. </w:t>
      </w:r>
      <w:r w:rsidRPr="0013727D">
        <w:rPr>
          <w:i/>
          <w:szCs w:val="20"/>
          <w:lang w:val="it-IT"/>
        </w:rPr>
        <w:t>Self-esteem and Adjusting with Blindness: The Process of Responding to Life's</w:t>
      </w:r>
      <w:r w:rsidRPr="0013727D">
        <w:rPr>
          <w:szCs w:val="20"/>
          <w:lang w:val="it-IT"/>
        </w:rPr>
        <w:t xml:space="preserve"> </w:t>
      </w:r>
      <w:r w:rsidRPr="0013727D">
        <w:rPr>
          <w:i/>
          <w:szCs w:val="20"/>
          <w:lang w:val="it-IT"/>
        </w:rPr>
        <w:t>Demands.</w:t>
      </w:r>
      <w:r w:rsidRPr="0013727D">
        <w:rPr>
          <w:szCs w:val="20"/>
          <w:lang w:val="it-IT"/>
        </w:rPr>
        <w:t xml:space="preserve"> Charles C Thomas Publisher, 2004. ISBN 0398075085, 9780398075088.</w:t>
      </w:r>
    </w:p>
    <w:p w14:paraId="0462FEA4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VASH, C. L., CREWE, N. M. </w:t>
      </w:r>
      <w:r w:rsidRPr="0013727D">
        <w:rPr>
          <w:i/>
          <w:szCs w:val="20"/>
          <w:lang w:val="it-IT"/>
        </w:rPr>
        <w:t xml:space="preserve">Psychology of Disability. </w:t>
      </w:r>
      <w:r w:rsidRPr="0013727D">
        <w:rPr>
          <w:szCs w:val="20"/>
          <w:lang w:val="it-IT"/>
        </w:rPr>
        <w:t>Springer Series on Rehabilitation. Springer Publishing Company, 2003. ISBN 0826133428, 9780826133427.</w:t>
      </w:r>
    </w:p>
    <w:p w14:paraId="64CF84A9" w14:textId="77777777" w:rsidR="0013727D" w:rsidRPr="0013727D" w:rsidRDefault="0013727D" w:rsidP="0013727D">
      <w:pPr>
        <w:pStyle w:val="Odstavecseseznamem"/>
        <w:numPr>
          <w:ilvl w:val="0"/>
          <w:numId w:val="8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t xml:space="preserve">WIENER, W. R., WELSH, R. L., BLASCH, B. B. </w:t>
      </w:r>
      <w:r w:rsidRPr="0013727D">
        <w:rPr>
          <w:i/>
          <w:szCs w:val="20"/>
          <w:lang w:val="it-IT"/>
        </w:rPr>
        <w:t xml:space="preserve">Foundations of Orientation and Mobility. </w:t>
      </w:r>
      <w:r w:rsidRPr="0013727D">
        <w:rPr>
          <w:szCs w:val="20"/>
          <w:lang w:val="it-IT"/>
        </w:rPr>
        <w:t>American Foundation for the Blind, 2010</w:t>
      </w:r>
      <w:r w:rsidRPr="0013727D">
        <w:rPr>
          <w:i/>
          <w:szCs w:val="20"/>
          <w:lang w:val="it-IT"/>
        </w:rPr>
        <w:t xml:space="preserve">. </w:t>
      </w:r>
      <w:r w:rsidRPr="0013727D">
        <w:rPr>
          <w:szCs w:val="20"/>
          <w:lang w:val="it-IT"/>
        </w:rPr>
        <w:t>ISBN 0891284486, 9780891284482</w:t>
      </w:r>
      <w:r w:rsidRPr="0013727D">
        <w:rPr>
          <w:i/>
          <w:szCs w:val="20"/>
          <w:lang w:val="it-IT"/>
        </w:rPr>
        <w:t>.</w:t>
      </w:r>
    </w:p>
    <w:p w14:paraId="53BC0567" w14:textId="77777777" w:rsidR="0013727D" w:rsidRDefault="0013727D" w:rsidP="003B14AD">
      <w:pPr>
        <w:spacing w:after="0" w:line="360" w:lineRule="auto"/>
        <w:contextualSpacing w:val="0"/>
      </w:pPr>
    </w:p>
    <w:sectPr w:rsidR="0013727D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64D84" w14:textId="77777777" w:rsidR="00792A2D" w:rsidRDefault="00792A2D" w:rsidP="00F15613">
      <w:pPr>
        <w:spacing w:line="240" w:lineRule="auto"/>
      </w:pPr>
      <w:r>
        <w:separator/>
      </w:r>
    </w:p>
  </w:endnote>
  <w:endnote w:type="continuationSeparator" w:id="0">
    <w:p w14:paraId="274404D5" w14:textId="77777777" w:rsidR="00792A2D" w:rsidRDefault="00792A2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E5EB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5DF5D0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500F4F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393F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E0BEAC0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A397873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34BF7" w14:textId="77777777" w:rsidR="00792A2D" w:rsidRDefault="00792A2D" w:rsidP="00F15613">
      <w:pPr>
        <w:spacing w:line="240" w:lineRule="auto"/>
      </w:pPr>
      <w:r>
        <w:separator/>
      </w:r>
    </w:p>
  </w:footnote>
  <w:footnote w:type="continuationSeparator" w:id="0">
    <w:p w14:paraId="6C74BB6B" w14:textId="77777777" w:rsidR="00792A2D" w:rsidRDefault="00792A2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DF40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705B3C19" wp14:editId="771D8849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43024671" wp14:editId="49552282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6775"/>
    <w:multiLevelType w:val="hybridMultilevel"/>
    <w:tmpl w:val="8DAA4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D4E82"/>
    <w:multiLevelType w:val="hybridMultilevel"/>
    <w:tmpl w:val="4FCA5F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65"/>
    <w:multiLevelType w:val="singleLevel"/>
    <w:tmpl w:val="86AE28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13727D"/>
    <w:rsid w:val="002004C5"/>
    <w:rsid w:val="00276D6B"/>
    <w:rsid w:val="002964FE"/>
    <w:rsid w:val="002E3612"/>
    <w:rsid w:val="00331D95"/>
    <w:rsid w:val="003B14AD"/>
    <w:rsid w:val="003F2F21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92A2D"/>
    <w:rsid w:val="007F6FCC"/>
    <w:rsid w:val="00862C56"/>
    <w:rsid w:val="00884984"/>
    <w:rsid w:val="008A0395"/>
    <w:rsid w:val="008C308E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B00A66"/>
    <w:rsid w:val="00B028C4"/>
    <w:rsid w:val="00B0300E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43803"/>
    <w:rsid w:val="00D61B91"/>
    <w:rsid w:val="00D62385"/>
    <w:rsid w:val="00D955E7"/>
    <w:rsid w:val="00DA4FC0"/>
    <w:rsid w:val="00DC5FA7"/>
    <w:rsid w:val="00DE39B0"/>
    <w:rsid w:val="00E97744"/>
    <w:rsid w:val="00F0078F"/>
    <w:rsid w:val="00F11270"/>
    <w:rsid w:val="00F15613"/>
    <w:rsid w:val="00F81C25"/>
    <w:rsid w:val="00FA5E73"/>
    <w:rsid w:val="00FA7755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E77A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B0300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13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2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15</TotalTime>
  <Pages>5</Pages>
  <Words>1493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7</cp:revision>
  <cp:lastPrinted>2014-08-08T08:54:00Z</cp:lastPrinted>
  <dcterms:created xsi:type="dcterms:W3CDTF">2020-10-19T20:24:00Z</dcterms:created>
  <dcterms:modified xsi:type="dcterms:W3CDTF">2021-02-09T19:39:00Z</dcterms:modified>
</cp:coreProperties>
</file>