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8788" w14:textId="5B38E5B7" w:rsidR="00895932" w:rsidRPr="00895932" w:rsidRDefault="00895932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895932">
        <w:rPr>
          <w:b/>
          <w:bCs/>
          <w:sz w:val="24"/>
          <w:szCs w:val="28"/>
          <w:highlight w:val="cyan"/>
        </w:rPr>
        <w:t xml:space="preserve">Určeno pro: </w:t>
      </w:r>
      <w:r w:rsidRPr="00895932">
        <w:rPr>
          <w:b/>
          <w:bCs/>
          <w:sz w:val="24"/>
          <w:szCs w:val="28"/>
          <w:highlight w:val="cyan"/>
        </w:rPr>
        <w:t>Speciální pedagogika pro 2. stupeň základních škol a pro střední školy (U2SP-Bc)</w:t>
      </w:r>
      <w:r w:rsidRPr="00895932">
        <w:rPr>
          <w:b/>
          <w:bCs/>
          <w:sz w:val="24"/>
          <w:szCs w:val="28"/>
        </w:rPr>
        <w:t xml:space="preserve"> </w:t>
      </w:r>
    </w:p>
    <w:p w14:paraId="067AA30D" w14:textId="1A098BFF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9CDCFB7" w14:textId="77777777" w:rsidR="003B14AD" w:rsidRDefault="003B14AD" w:rsidP="003B14AD">
      <w:pPr>
        <w:spacing w:after="0" w:line="360" w:lineRule="auto"/>
      </w:pPr>
    </w:p>
    <w:p w14:paraId="23506C99" w14:textId="3368E1B6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895932" w:rsidRPr="00895932">
        <w:rPr>
          <w:b/>
          <w:bCs/>
        </w:rPr>
        <w:t xml:space="preserve">Expresivně intervenční přístupy ve speciální pedagogice </w:t>
      </w:r>
    </w:p>
    <w:p w14:paraId="5F630119" w14:textId="77777777" w:rsidR="003B14AD" w:rsidRDefault="003B14AD" w:rsidP="003B14AD">
      <w:pPr>
        <w:spacing w:after="0" w:line="360" w:lineRule="auto"/>
      </w:pPr>
    </w:p>
    <w:p w14:paraId="742DFBEA" w14:textId="2448DB15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895932">
        <w:t>USS/SZZEP</w:t>
      </w:r>
    </w:p>
    <w:p w14:paraId="23262610" w14:textId="77777777" w:rsidR="003B14AD" w:rsidRDefault="003B14AD" w:rsidP="003B14AD">
      <w:pPr>
        <w:spacing w:after="0" w:line="360" w:lineRule="auto"/>
      </w:pPr>
    </w:p>
    <w:p w14:paraId="098EF694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90129FB" w14:textId="77777777" w:rsidR="00895932" w:rsidRDefault="00895932" w:rsidP="00895932"/>
    <w:p w14:paraId="3CB48CBA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Terapie ve speciální pedagogice – vymezení, obsah, formy, prostředky, cíle, klasifikace, původ, hlavní zdroje.</w:t>
      </w:r>
    </w:p>
    <w:p w14:paraId="75878FDD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 xml:space="preserve">Psychoterapie jako klíčový zdroj terapií ve speciální pedagogice – vymezení, obsah, formy, prostředky, </w:t>
      </w:r>
      <w:proofErr w:type="gramStart"/>
      <w:r>
        <w:t>cíle ,</w:t>
      </w:r>
      <w:proofErr w:type="gramEnd"/>
      <w:r>
        <w:t xml:space="preserve"> přístupy.</w:t>
      </w:r>
    </w:p>
    <w:p w14:paraId="6CA6F862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Neverbální komunikace – vymezení, vlastnosti, hlavní oblasti, využitelnost.</w:t>
      </w:r>
    </w:p>
    <w:p w14:paraId="5C93C568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Procesuální stránka terapií ve speciální pedagogice – činitelé, fáze, principy, osobnost terapeuta, profesní etika.</w:t>
      </w:r>
    </w:p>
    <w:p w14:paraId="2C08FFB9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Zvláštnosti terapeutických přístupů v dětském věku, ontogeneze dětského věku se zaměřením na starší školní věk, pubertu a dospívání.</w:t>
      </w:r>
    </w:p>
    <w:p w14:paraId="704726FC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Zážitková pedagogika – interdisciplinarita s terapiemi ve speciální pedagogice, vymezení, obsah, formy, prostředky, metody, cíle, přístupy.</w:t>
      </w:r>
    </w:p>
    <w:p w14:paraId="74AF7606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 xml:space="preserve">Hraniční terapeutické metody ve speciální pedagogice – rodinná terapie, </w:t>
      </w:r>
      <w:proofErr w:type="spellStart"/>
      <w:r>
        <w:t>praeterapie</w:t>
      </w:r>
      <w:proofErr w:type="spellEnd"/>
      <w:r>
        <w:t>, terapeutická komunita, skupinová terapie, psychodrama atd.</w:t>
      </w:r>
    </w:p>
    <w:p w14:paraId="0A4FB45A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Expresivní terapie – vymezení, obsah, formy, metody, prostředky, cíle, vztah k umění.</w:t>
      </w:r>
    </w:p>
    <w:p w14:paraId="2EC69107" w14:textId="77777777" w:rsidR="00895932" w:rsidRDefault="00895932" w:rsidP="00895932">
      <w:pPr>
        <w:numPr>
          <w:ilvl w:val="0"/>
          <w:numId w:val="5"/>
        </w:numPr>
        <w:spacing w:before="120" w:line="240" w:lineRule="auto"/>
        <w:contextualSpacing w:val="0"/>
      </w:pPr>
      <w:r>
        <w:t>Terapie s účastí zvířete – vymezení, obsah, formy, prostředky, metody, cíle využití.</w:t>
      </w:r>
    </w:p>
    <w:p w14:paraId="12B67317" w14:textId="77777777" w:rsidR="00895932" w:rsidRDefault="00895932" w:rsidP="00895932">
      <w:pPr>
        <w:spacing w:before="120"/>
      </w:pPr>
    </w:p>
    <w:p w14:paraId="7C6A0002" w14:textId="77777777" w:rsidR="00895932" w:rsidRDefault="00895932" w:rsidP="00895932"/>
    <w:p w14:paraId="098F57F2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720"/>
        </w:tabs>
        <w:spacing w:before="120" w:line="240" w:lineRule="auto"/>
        <w:ind w:left="720" w:hanging="360"/>
        <w:contextualSpacing w:val="0"/>
      </w:pPr>
      <w:r>
        <w:t>Terapie hrou (zvl. herní specialista a zdravotní klaun) – vymezení, obsah, formy, prostředky, metody, cíle využití.</w:t>
      </w:r>
    </w:p>
    <w:p w14:paraId="5B2DA545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proofErr w:type="gramStart"/>
      <w:r>
        <w:t>Ergoterapie - vymezení</w:t>
      </w:r>
      <w:proofErr w:type="gramEnd"/>
      <w:r>
        <w:t>, obsah, formy, prostředky, metody, cíle využití.</w:t>
      </w:r>
    </w:p>
    <w:p w14:paraId="012A376A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r>
        <w:t xml:space="preserve">Taneční a pohybová </w:t>
      </w:r>
      <w:proofErr w:type="gramStart"/>
      <w:r>
        <w:t>terapie - vymezení</w:t>
      </w:r>
      <w:proofErr w:type="gramEnd"/>
      <w:r>
        <w:t>, obsah, formy, prostředky, metody, cíle využití.</w:t>
      </w:r>
    </w:p>
    <w:p w14:paraId="4B9C8DD6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r>
        <w:lastRenderedPageBreak/>
        <w:t>Arteterapie (v užším slova smyslu) - vymezení, obsah, formy, prostředky, metody, cíle využití.</w:t>
      </w:r>
    </w:p>
    <w:p w14:paraId="4FFA2AA7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proofErr w:type="gramStart"/>
      <w:r>
        <w:t>Muzikoterapie - vymezení</w:t>
      </w:r>
      <w:proofErr w:type="gramEnd"/>
      <w:r>
        <w:t>, obsah, formy, prostředky, metody, cíle využití.</w:t>
      </w:r>
    </w:p>
    <w:p w14:paraId="4B431ACA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proofErr w:type="gramStart"/>
      <w:r>
        <w:t>Dramaterapie - vymezení</w:t>
      </w:r>
      <w:proofErr w:type="gramEnd"/>
      <w:r>
        <w:t>, obsah, formy, prostředky, metody, cíle využití.</w:t>
      </w:r>
    </w:p>
    <w:p w14:paraId="68679438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r>
        <w:t xml:space="preserve">Teatroterapie </w:t>
      </w:r>
      <w:proofErr w:type="gramStart"/>
      <w:r>
        <w:t>-  vymezení</w:t>
      </w:r>
      <w:proofErr w:type="gramEnd"/>
      <w:r>
        <w:t>, obsah, formy, prostředky, metody, cíle využití.</w:t>
      </w:r>
    </w:p>
    <w:p w14:paraId="68AE0434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proofErr w:type="gramStart"/>
      <w:r>
        <w:t>Biblioterapie - vymezení</w:t>
      </w:r>
      <w:proofErr w:type="gramEnd"/>
      <w:r>
        <w:t>, obsah, formy, prostředky, metody, cíle využití.</w:t>
      </w:r>
    </w:p>
    <w:p w14:paraId="76E43340" w14:textId="77777777" w:rsidR="00895932" w:rsidRDefault="00895932" w:rsidP="00895932">
      <w:pPr>
        <w:numPr>
          <w:ilvl w:val="1"/>
          <w:numId w:val="5"/>
        </w:numPr>
        <w:tabs>
          <w:tab w:val="clear" w:pos="1800"/>
          <w:tab w:val="num" w:pos="900"/>
        </w:tabs>
        <w:spacing w:before="120" w:line="240" w:lineRule="auto"/>
        <w:ind w:left="900" w:hanging="540"/>
        <w:contextualSpacing w:val="0"/>
      </w:pPr>
      <w:proofErr w:type="spellStart"/>
      <w:proofErr w:type="gramStart"/>
      <w:r>
        <w:t>Poetoterapie</w:t>
      </w:r>
      <w:proofErr w:type="spellEnd"/>
      <w:r>
        <w:t xml:space="preserve"> - vymezení</w:t>
      </w:r>
      <w:proofErr w:type="gramEnd"/>
      <w:r>
        <w:t>, obsah, formy, prostředky, metody, cíle využití.</w:t>
      </w:r>
    </w:p>
    <w:p w14:paraId="2B8F21D3" w14:textId="77777777" w:rsidR="00895932" w:rsidRDefault="00895932" w:rsidP="00895932"/>
    <w:p w14:paraId="2D1173FF" w14:textId="77777777" w:rsidR="00895932" w:rsidRDefault="00895932" w:rsidP="00895932">
      <w:pPr>
        <w:spacing w:after="200" w:line="276" w:lineRule="auto"/>
      </w:pPr>
      <w:r>
        <w:br w:type="page"/>
      </w:r>
    </w:p>
    <w:p w14:paraId="119BB709" w14:textId="77777777" w:rsidR="00895932" w:rsidRPr="00707748" w:rsidRDefault="00895932" w:rsidP="00895932">
      <w:pPr>
        <w:rPr>
          <w:b/>
        </w:rPr>
      </w:pPr>
      <w:r w:rsidRPr="00707748">
        <w:rPr>
          <w:b/>
        </w:rPr>
        <w:lastRenderedPageBreak/>
        <w:t>Doporučená literatura:</w:t>
      </w:r>
    </w:p>
    <w:p w14:paraId="1DC98CFE" w14:textId="77777777" w:rsidR="00895932" w:rsidRDefault="00895932" w:rsidP="00895932"/>
    <w:p w14:paraId="5832B301" w14:textId="77777777" w:rsidR="00895932" w:rsidRDefault="00895932" w:rsidP="00895932">
      <w:proofErr w:type="gramStart"/>
      <w:r>
        <w:t>CAMPBELLOVÁ,J.</w:t>
      </w:r>
      <w:proofErr w:type="gramEnd"/>
      <w:r>
        <w:t xml:space="preserve"> </w:t>
      </w:r>
      <w:r w:rsidRPr="00707748">
        <w:rPr>
          <w:i/>
        </w:rPr>
        <w:t>Techniky arteterapie</w:t>
      </w:r>
      <w:r>
        <w:t>. Praha: Portál, 1998. ISBN 80-7178-204-1</w:t>
      </w:r>
    </w:p>
    <w:p w14:paraId="2C0A1930" w14:textId="77777777" w:rsidR="00895932" w:rsidRDefault="00895932" w:rsidP="00895932">
      <w:r>
        <w:t xml:space="preserve">FISHER, Z. </w:t>
      </w:r>
      <w:r w:rsidRPr="00707748">
        <w:rPr>
          <w:i/>
        </w:rPr>
        <w:t>Tvůrčí psaní</w:t>
      </w:r>
    </w:p>
    <w:p w14:paraId="1A750887" w14:textId="77777777" w:rsidR="00895932" w:rsidRDefault="00895932" w:rsidP="00895932">
      <w:r>
        <w:t xml:space="preserve">FRANĚK, M. </w:t>
      </w:r>
      <w:r>
        <w:rPr>
          <w:i/>
          <w:iCs/>
        </w:rPr>
        <w:t>Hudební psychologie.</w:t>
      </w:r>
      <w:r>
        <w:t xml:space="preserve"> Praha: Karolinum, 2005. ISBN 80-246-0965-7</w:t>
      </w:r>
    </w:p>
    <w:p w14:paraId="16D4DE77" w14:textId="77777777" w:rsidR="00895932" w:rsidRDefault="00895932" w:rsidP="00895932">
      <w:proofErr w:type="gramStart"/>
      <w:r>
        <w:t>GRECMANOVÁ,H.</w:t>
      </w:r>
      <w:proofErr w:type="gramEnd"/>
      <w:r>
        <w:t xml:space="preserve">, HOLOUŠOVÁ, D., URBANOVSKÁ,E. </w:t>
      </w:r>
      <w:r>
        <w:rPr>
          <w:i/>
          <w:iCs/>
        </w:rPr>
        <w:t>Obecná pedagogika I.</w:t>
      </w:r>
      <w:r>
        <w:t xml:space="preserve"> Olomouc: HANEX, 2002. ISBN 80-85783-20-7</w:t>
      </w:r>
    </w:p>
    <w:p w14:paraId="7F673047" w14:textId="77777777" w:rsidR="00895932" w:rsidRDefault="00895932" w:rsidP="00895932">
      <w:r>
        <w:t xml:space="preserve">HAYESOVÁ, N. </w:t>
      </w:r>
      <w:r>
        <w:rPr>
          <w:i/>
        </w:rPr>
        <w:t>Základy sociální psychologie.</w:t>
      </w:r>
      <w:r>
        <w:t xml:space="preserve"> Praha: Portál, 1998. ISBN 80-7178-415-X</w:t>
      </w:r>
    </w:p>
    <w:p w14:paraId="34B404B6" w14:textId="77777777" w:rsidR="00895932" w:rsidRDefault="00895932" w:rsidP="00895932">
      <w:r>
        <w:t xml:space="preserve">HARTL, P.; HARTLOVÁ, H. </w:t>
      </w:r>
      <w:r>
        <w:rPr>
          <w:i/>
          <w:iCs/>
        </w:rPr>
        <w:t>Psychologický slovník.</w:t>
      </w:r>
      <w:r>
        <w:t xml:space="preserve"> Praha: Portál, 2000. ISBN 80-7178-303-X</w:t>
      </w:r>
    </w:p>
    <w:p w14:paraId="792589C3" w14:textId="77777777" w:rsidR="00895932" w:rsidRDefault="00895932" w:rsidP="00895932">
      <w:proofErr w:type="gramStart"/>
      <w:r>
        <w:t>HICKSON,A.</w:t>
      </w:r>
      <w:proofErr w:type="gramEnd"/>
      <w:r>
        <w:t xml:space="preserve"> </w:t>
      </w:r>
      <w:r>
        <w:rPr>
          <w:i/>
          <w:iCs/>
        </w:rPr>
        <w:t>Dramatické a akční hry</w:t>
      </w:r>
      <w:r>
        <w:t>. Praha: Portál, 2000. ISBN 80-7178-387-0</w:t>
      </w:r>
    </w:p>
    <w:p w14:paraId="30230144" w14:textId="77777777" w:rsidR="00895932" w:rsidRDefault="00895932" w:rsidP="00895932">
      <w:proofErr w:type="gramStart"/>
      <w:r>
        <w:t>HORT,V.</w:t>
      </w:r>
      <w:proofErr w:type="gramEnd"/>
      <w:r>
        <w:t xml:space="preserve">, HRDLIČKA,M., KOCOURKOVÁ,J. MALÁ,E. aj. </w:t>
      </w:r>
      <w:r>
        <w:rPr>
          <w:i/>
          <w:iCs/>
        </w:rPr>
        <w:t xml:space="preserve">Dětská a adolescentní psychiatrie. </w:t>
      </w:r>
      <w:r>
        <w:t>Praha: Portál, 2000. ISBN 80-7178-472-9</w:t>
      </w:r>
    </w:p>
    <w:p w14:paraId="49F45842" w14:textId="77777777" w:rsidR="00895932" w:rsidRDefault="00895932" w:rsidP="00895932">
      <w:proofErr w:type="gramStart"/>
      <w:r>
        <w:t>KASTOVÁ,V.</w:t>
      </w:r>
      <w:proofErr w:type="gramEnd"/>
      <w:r>
        <w:t xml:space="preserve"> </w:t>
      </w:r>
      <w:r>
        <w:rPr>
          <w:i/>
          <w:iCs/>
        </w:rPr>
        <w:t>Imaginace jako prostor setkávání s nevědomím.</w:t>
      </w:r>
      <w:r>
        <w:t xml:space="preserve"> Praha: Portál, 1999. ISBN 80-7178-302-1</w:t>
      </w:r>
    </w:p>
    <w:p w14:paraId="3DEAAB8D" w14:textId="77777777" w:rsidR="00895932" w:rsidRDefault="00895932" w:rsidP="00895932">
      <w:r>
        <w:t xml:space="preserve">KNOBLOCH, F.; KNOBLOCHOVÁ, J. </w:t>
      </w:r>
      <w:r>
        <w:rPr>
          <w:i/>
          <w:iCs/>
        </w:rPr>
        <w:t>Integrativní psychoterapie.</w:t>
      </w:r>
      <w:r>
        <w:t xml:space="preserve"> Praha: </w:t>
      </w:r>
      <w:proofErr w:type="spellStart"/>
      <w:r>
        <w:t>Anicenum</w:t>
      </w:r>
      <w:proofErr w:type="spellEnd"/>
      <w:r>
        <w:t>, 1993. ISBN 80-7169-027-5</w:t>
      </w:r>
    </w:p>
    <w:p w14:paraId="6EC41650" w14:textId="77777777" w:rsidR="00895932" w:rsidRDefault="00895932" w:rsidP="00895932">
      <w:r>
        <w:t xml:space="preserve">KRATOCHVÍL, S. </w:t>
      </w:r>
      <w:r>
        <w:rPr>
          <w:i/>
          <w:iCs/>
        </w:rPr>
        <w:t>Skupinová psychoterapie v praxi.</w:t>
      </w:r>
      <w:r>
        <w:t xml:space="preserve"> Praha: </w:t>
      </w:r>
      <w:proofErr w:type="spellStart"/>
      <w:r>
        <w:t>Galén</w:t>
      </w:r>
      <w:proofErr w:type="spellEnd"/>
      <w:r>
        <w:t>, 1995. ISBN 80-85824-20-5</w:t>
      </w:r>
    </w:p>
    <w:p w14:paraId="7398EFF3" w14:textId="77777777" w:rsidR="00895932" w:rsidRDefault="00895932" w:rsidP="00895932">
      <w:r>
        <w:t xml:space="preserve">KRATOCHVÍL, S. </w:t>
      </w:r>
      <w:r>
        <w:rPr>
          <w:i/>
          <w:iCs/>
        </w:rPr>
        <w:t>Skupinová psychoterapie v praxi.</w:t>
      </w:r>
      <w:r>
        <w:t xml:space="preserve"> 3. doplněné vydání. Praha: </w:t>
      </w:r>
      <w:proofErr w:type="spellStart"/>
      <w:r>
        <w:t>Galén</w:t>
      </w:r>
      <w:proofErr w:type="spellEnd"/>
      <w:r>
        <w:t>, 2005.  ISBN 80-7262-347-8</w:t>
      </w:r>
    </w:p>
    <w:p w14:paraId="4D3A24E7" w14:textId="77777777" w:rsidR="00895932" w:rsidRDefault="00895932" w:rsidP="00895932">
      <w:r>
        <w:t xml:space="preserve">KRATOCHVÍL, S. </w:t>
      </w:r>
      <w:r>
        <w:rPr>
          <w:i/>
          <w:iCs/>
        </w:rPr>
        <w:t>Základy psychoterapie</w:t>
      </w:r>
      <w:r>
        <w:t>. Praha: Portál,1998.  ISBN 80-7178-280-7</w:t>
      </w:r>
    </w:p>
    <w:p w14:paraId="4AA693D9" w14:textId="77777777" w:rsidR="00895932" w:rsidRDefault="00895932" w:rsidP="00895932">
      <w:proofErr w:type="gramStart"/>
      <w:r>
        <w:t>LANGMEIER,J.</w:t>
      </w:r>
      <w:proofErr w:type="gramEnd"/>
      <w:r>
        <w:t xml:space="preserve">, BALCAR,K., ŠPITZ,J. </w:t>
      </w:r>
      <w:r>
        <w:rPr>
          <w:i/>
          <w:iCs/>
        </w:rPr>
        <w:t>Dětská psychoterapie.</w:t>
      </w:r>
      <w:r>
        <w:t xml:space="preserve"> Praha: Portál, 2000. ISBN 80-7178-381-1</w:t>
      </w:r>
    </w:p>
    <w:p w14:paraId="7382D52E" w14:textId="77777777" w:rsidR="00895932" w:rsidRDefault="00895932" w:rsidP="00895932">
      <w:r>
        <w:t xml:space="preserve">MACKEWN, J. </w:t>
      </w:r>
      <w:proofErr w:type="spellStart"/>
      <w:r>
        <w:rPr>
          <w:i/>
        </w:rPr>
        <w:t>Gestalt</w:t>
      </w:r>
      <w:proofErr w:type="spellEnd"/>
      <w:r>
        <w:rPr>
          <w:i/>
        </w:rPr>
        <w:t xml:space="preserve"> psychoterapie.</w:t>
      </w:r>
      <w:r>
        <w:t xml:space="preserve"> Praha: Portál, 2004. ISBN 80-7178-922-4</w:t>
      </w:r>
    </w:p>
    <w:p w14:paraId="7D392E62" w14:textId="77777777" w:rsidR="00895932" w:rsidRDefault="00895932" w:rsidP="00895932">
      <w:r>
        <w:t xml:space="preserve">MORENO, J.J. </w:t>
      </w:r>
      <w:r>
        <w:rPr>
          <w:i/>
        </w:rPr>
        <w:t>Rozehrát svou vnitřní hudbu.</w:t>
      </w:r>
      <w:r>
        <w:t xml:space="preserve"> Praha: Portál, 2005. ISBN 80-7178-980-1</w:t>
      </w:r>
    </w:p>
    <w:p w14:paraId="15B55C5E" w14:textId="77777777" w:rsidR="00895932" w:rsidRDefault="00895932" w:rsidP="00895932">
      <w:proofErr w:type="gramStart"/>
      <w:r>
        <w:t>MÜLLER,O.</w:t>
      </w:r>
      <w:proofErr w:type="gramEnd"/>
      <w:r>
        <w:t xml:space="preserve"> </w:t>
      </w:r>
      <w:proofErr w:type="spellStart"/>
      <w:r>
        <w:rPr>
          <w:i/>
          <w:iCs/>
        </w:rPr>
        <w:t>Dramika</w:t>
      </w:r>
      <w:proofErr w:type="spellEnd"/>
      <w:r>
        <w:rPr>
          <w:i/>
          <w:iCs/>
        </w:rPr>
        <w:t xml:space="preserve"> (nejen) pro speciální pedagogy</w:t>
      </w:r>
      <w:r>
        <w:t>. Olomouc: UP, 1995.</w:t>
      </w:r>
    </w:p>
    <w:p w14:paraId="69A531E0" w14:textId="77777777" w:rsidR="00895932" w:rsidRDefault="00895932" w:rsidP="00895932">
      <w:proofErr w:type="gramStart"/>
      <w:r>
        <w:t>MÜLLER,O.</w:t>
      </w:r>
      <w:proofErr w:type="gramEnd"/>
      <w:r>
        <w:t xml:space="preserve"> </w:t>
      </w:r>
      <w:r>
        <w:rPr>
          <w:i/>
          <w:iCs/>
        </w:rPr>
        <w:t>Terapie ve speciální pedagogice.</w:t>
      </w:r>
      <w:r>
        <w:t xml:space="preserve"> Olomouc: Univerzita Palackého v Olomouci, 2005, s. 137-150. ISBN 80-244-1075-3.</w:t>
      </w:r>
    </w:p>
    <w:p w14:paraId="01775344" w14:textId="77777777" w:rsidR="00895932" w:rsidRDefault="00895932" w:rsidP="00895932">
      <w:proofErr w:type="gramStart"/>
      <w:r>
        <w:t>PAYNEOVÁ,H.</w:t>
      </w:r>
      <w:proofErr w:type="gramEnd"/>
      <w:r>
        <w:t xml:space="preserve"> </w:t>
      </w:r>
      <w:r>
        <w:rPr>
          <w:i/>
          <w:iCs/>
        </w:rPr>
        <w:t>Kreativní pohyb a tanec</w:t>
      </w:r>
      <w:r>
        <w:t>. Praha: Portál, 1999. ISBN 80-7178-213-0</w:t>
      </w:r>
    </w:p>
    <w:p w14:paraId="59C218F7" w14:textId="77777777" w:rsidR="00895932" w:rsidRDefault="00895932" w:rsidP="00895932">
      <w:proofErr w:type="gramStart"/>
      <w:r>
        <w:t>PETTY,G.</w:t>
      </w:r>
      <w:proofErr w:type="gramEnd"/>
      <w:r>
        <w:t xml:space="preserve"> Moderní vyučování. Praha, 1996.</w:t>
      </w:r>
    </w:p>
    <w:p w14:paraId="06449D98" w14:textId="77777777" w:rsidR="00895932" w:rsidRDefault="00895932" w:rsidP="00895932">
      <w:proofErr w:type="gramStart"/>
      <w:r>
        <w:t>PIAGET,J.</w:t>
      </w:r>
      <w:proofErr w:type="gramEnd"/>
      <w:r>
        <w:t xml:space="preserve"> </w:t>
      </w:r>
      <w:r>
        <w:rPr>
          <w:i/>
          <w:iCs/>
        </w:rPr>
        <w:t>Psychologie dítěte.</w:t>
      </w:r>
      <w:r>
        <w:t xml:space="preserve"> Praha: Portál, 1997. ISBN 80-7178-146-0</w:t>
      </w:r>
    </w:p>
    <w:p w14:paraId="115E7157" w14:textId="77777777" w:rsidR="00895932" w:rsidRDefault="00895932" w:rsidP="00895932">
      <w:r>
        <w:t xml:space="preserve">PILAŘOVÁ, HÝBLOVÁ. </w:t>
      </w:r>
      <w:proofErr w:type="spellStart"/>
      <w:r>
        <w:t>Biblioterapia</w:t>
      </w:r>
      <w:proofErr w:type="spellEnd"/>
      <w:r>
        <w:t>.</w:t>
      </w:r>
    </w:p>
    <w:p w14:paraId="6F2ED505" w14:textId="77777777" w:rsidR="00895932" w:rsidRDefault="00895932" w:rsidP="00895932">
      <w:r>
        <w:t xml:space="preserve">PIPEKOVÁ, J., VÍTKOVÁ, M. </w:t>
      </w:r>
      <w:r>
        <w:rPr>
          <w:i/>
        </w:rPr>
        <w:t>Terapie ve speciálně pedagogické péči.</w:t>
      </w:r>
      <w:r>
        <w:t xml:space="preserve"> Brno: </w:t>
      </w:r>
      <w:proofErr w:type="spellStart"/>
      <w:r>
        <w:t>Paido</w:t>
      </w:r>
      <w:proofErr w:type="spellEnd"/>
      <w:r>
        <w:t>, 2001. ISBN 80-7315-010-7</w:t>
      </w:r>
    </w:p>
    <w:p w14:paraId="72AF066B" w14:textId="77777777" w:rsidR="00895932" w:rsidRDefault="00895932" w:rsidP="00895932">
      <w:r>
        <w:t>PROCHASKA, J.O., NORCROSS, J.C.</w:t>
      </w:r>
      <w:r>
        <w:rPr>
          <w:i/>
        </w:rPr>
        <w:t xml:space="preserve"> Psychoterapeutické systémy.</w:t>
      </w:r>
      <w:r>
        <w:t xml:space="preserve"> Praha: Grada </w:t>
      </w:r>
      <w:proofErr w:type="spellStart"/>
      <w:r>
        <w:t>Publishing</w:t>
      </w:r>
      <w:proofErr w:type="spellEnd"/>
      <w:r>
        <w:t>, 1999. ISBN 80-7169-766-4</w:t>
      </w:r>
    </w:p>
    <w:p w14:paraId="3F961C66" w14:textId="77777777" w:rsidR="00895932" w:rsidRDefault="00895932" w:rsidP="00895932">
      <w:r>
        <w:t xml:space="preserve">ŘÍČAN, P.; KREJČÍŘOVÁ, D. aj. </w:t>
      </w:r>
      <w:r>
        <w:rPr>
          <w:i/>
          <w:iCs/>
        </w:rPr>
        <w:t xml:space="preserve">Dětská klinická psychologie. </w:t>
      </w:r>
      <w:r>
        <w:t xml:space="preserve">4. přepracované a doplněné vydání. Praha: Grada </w:t>
      </w:r>
      <w:proofErr w:type="spellStart"/>
      <w:r>
        <w:t>Publishing</w:t>
      </w:r>
      <w:proofErr w:type="spellEnd"/>
      <w:r>
        <w:t>, 1997. ISBN 80-247-1049-8</w:t>
      </w:r>
    </w:p>
    <w:p w14:paraId="7CCC53B0" w14:textId="77777777" w:rsidR="00895932" w:rsidRDefault="00895932" w:rsidP="00895932">
      <w:proofErr w:type="gramStart"/>
      <w:r>
        <w:t>SVOBODA,P.</w:t>
      </w:r>
      <w:proofErr w:type="gramEnd"/>
      <w:r>
        <w:t xml:space="preserve"> </w:t>
      </w:r>
      <w:proofErr w:type="spellStart"/>
      <w:r>
        <w:rPr>
          <w:i/>
          <w:iCs/>
        </w:rPr>
        <w:t>Poetoterapie</w:t>
      </w:r>
      <w:proofErr w:type="spellEnd"/>
      <w:r>
        <w:rPr>
          <w:i/>
          <w:iCs/>
        </w:rPr>
        <w:t xml:space="preserve">. </w:t>
      </w:r>
      <w:r>
        <w:t>Olomouc: Univerzita Palackého v Olomouci, 2007. ISBN 978-80-244-1682-3</w:t>
      </w:r>
    </w:p>
    <w:p w14:paraId="45B37096" w14:textId="77777777" w:rsidR="00895932" w:rsidRDefault="00895932" w:rsidP="00895932">
      <w:proofErr w:type="gramStart"/>
      <w:r>
        <w:t>ŠIMANOVSKÝ,Z.</w:t>
      </w:r>
      <w:proofErr w:type="gramEnd"/>
      <w:r>
        <w:t xml:space="preserve"> </w:t>
      </w:r>
      <w:r>
        <w:rPr>
          <w:i/>
        </w:rPr>
        <w:t xml:space="preserve">Hry s hudbou a techniky muzikoterapie. </w:t>
      </w:r>
      <w:r>
        <w:t>Praha: Portál, 1998. ISBN 80-7178-264-5</w:t>
      </w:r>
    </w:p>
    <w:p w14:paraId="0FF308D5" w14:textId="77777777" w:rsidR="00895932" w:rsidRDefault="00895932" w:rsidP="00895932">
      <w:r>
        <w:t xml:space="preserve">VÁGNEROVÁ, M. </w:t>
      </w:r>
      <w:r>
        <w:rPr>
          <w:i/>
          <w:iCs/>
        </w:rPr>
        <w:t>Psychopatologie pro pomáhající profese.</w:t>
      </w:r>
      <w:r>
        <w:t xml:space="preserve"> 3. rozšířené vydání. Praha: Portál, 2004. ISBN 80-7178-802-3</w:t>
      </w:r>
    </w:p>
    <w:p w14:paraId="79A67ACA" w14:textId="77777777" w:rsidR="00895932" w:rsidRDefault="00895932" w:rsidP="00895932">
      <w:r>
        <w:t xml:space="preserve">VALENTA, M. a kol. </w:t>
      </w:r>
      <w:r>
        <w:rPr>
          <w:i/>
        </w:rPr>
        <w:t>Herní specialista v somatopedii.</w:t>
      </w:r>
      <w:r>
        <w:t xml:space="preserve"> 2. přepracované vydání. Olomouc: Vydavatelství Univerzity Palackého, 2003. ISBN 80-244-0763-</w:t>
      </w:r>
      <w:smartTag w:uri="urn:schemas-microsoft-com:office:smarttags" w:element="metricconverter">
        <w:smartTagPr>
          <w:attr w:name="ProductID" w:val="9. a"/>
        </w:smartTagPr>
        <w:r>
          <w:t>9. a</w:t>
        </w:r>
      </w:smartTag>
    </w:p>
    <w:p w14:paraId="02C1860E" w14:textId="77777777" w:rsidR="00895932" w:rsidRDefault="00895932" w:rsidP="00895932">
      <w:proofErr w:type="gramStart"/>
      <w:r>
        <w:t>VALENTA,M.</w:t>
      </w:r>
      <w:proofErr w:type="gramEnd"/>
      <w:r>
        <w:t xml:space="preserve"> </w:t>
      </w:r>
      <w:proofErr w:type="spellStart"/>
      <w:r>
        <w:rPr>
          <w:i/>
        </w:rPr>
        <w:t>Dramaterapeutické</w:t>
      </w:r>
      <w:proofErr w:type="spellEnd"/>
      <w:r>
        <w:rPr>
          <w:i/>
        </w:rPr>
        <w:t xml:space="preserve"> projektování. </w:t>
      </w:r>
      <w:r>
        <w:t>Olomouc: Univerzita Palackého, 2003. ISBN 80-244-0615-2. d</w:t>
      </w:r>
    </w:p>
    <w:p w14:paraId="55408580" w14:textId="77777777" w:rsidR="00895932" w:rsidRDefault="00895932" w:rsidP="00895932">
      <w:r>
        <w:t xml:space="preserve">VALENTA, M. </w:t>
      </w:r>
      <w:r>
        <w:rPr>
          <w:i/>
        </w:rPr>
        <w:t xml:space="preserve">Dramaterapie. </w:t>
      </w:r>
      <w:r>
        <w:t>Praha: Portál, 2001. ISBN 80-7178-586-5</w:t>
      </w:r>
    </w:p>
    <w:p w14:paraId="274E651B" w14:textId="77777777" w:rsidR="00895932" w:rsidRDefault="00895932" w:rsidP="00895932">
      <w:proofErr w:type="gramStart"/>
      <w:r>
        <w:t>VALENTA,M.</w:t>
      </w:r>
      <w:proofErr w:type="gramEnd"/>
      <w:r>
        <w:t xml:space="preserve"> </w:t>
      </w:r>
      <w:proofErr w:type="spellStart"/>
      <w:r>
        <w:rPr>
          <w:i/>
        </w:rPr>
        <w:t>Dramika</w:t>
      </w:r>
      <w:proofErr w:type="spellEnd"/>
      <w:r>
        <w:rPr>
          <w:i/>
        </w:rPr>
        <w:t xml:space="preserve"> pro speciální pedagogy. </w:t>
      </w:r>
      <w:r>
        <w:t>Olomouc: UP, 1998. ISBN 80-7067-799-6</w:t>
      </w:r>
    </w:p>
    <w:p w14:paraId="058992FB" w14:textId="77777777" w:rsidR="00895932" w:rsidRDefault="00895932" w:rsidP="00895932">
      <w:proofErr w:type="gramStart"/>
      <w:r>
        <w:t>VALENTA,M.</w:t>
      </w:r>
      <w:proofErr w:type="gramEnd"/>
      <w:r>
        <w:t xml:space="preserve"> </w:t>
      </w:r>
      <w:r>
        <w:rPr>
          <w:i/>
          <w:iCs/>
        </w:rPr>
        <w:t>Rukověť dramaterapie a teatroterapie.</w:t>
      </w:r>
      <w:r>
        <w:t xml:space="preserve"> Olomouc: Univerzita Palackého v Olomouci, 2006. ISBN 80-244-1358-2. </w:t>
      </w:r>
    </w:p>
    <w:p w14:paraId="09D85651" w14:textId="77777777" w:rsidR="00895932" w:rsidRDefault="00895932" w:rsidP="00895932">
      <w:proofErr w:type="gramStart"/>
      <w:r>
        <w:lastRenderedPageBreak/>
        <w:t>VALENTA,J.</w:t>
      </w:r>
      <w:proofErr w:type="gramEnd"/>
      <w:r>
        <w:t xml:space="preserve"> </w:t>
      </w:r>
      <w:r>
        <w:rPr>
          <w:i/>
          <w:iCs/>
        </w:rPr>
        <w:t xml:space="preserve">Manuál k tréninku řeči lidského těla </w:t>
      </w:r>
      <w:r>
        <w:t>Kladno: AISIS, 2004</w:t>
      </w:r>
      <w:r>
        <w:rPr>
          <w:i/>
          <w:iCs/>
        </w:rPr>
        <w:t>.</w:t>
      </w:r>
      <w:r>
        <w:t xml:space="preserve"> ISBN 80-239-2575-X. </w:t>
      </w:r>
    </w:p>
    <w:p w14:paraId="4B741E91" w14:textId="77777777" w:rsidR="00895932" w:rsidRDefault="00895932" w:rsidP="00895932">
      <w:r>
        <w:t xml:space="preserve">VYMĚTAL, J. a kol. </w:t>
      </w:r>
      <w:r>
        <w:rPr>
          <w:i/>
          <w:iCs/>
        </w:rPr>
        <w:t xml:space="preserve">Obecná psychoterapie. </w:t>
      </w:r>
      <w:r>
        <w:t xml:space="preserve">Praha: Grada </w:t>
      </w:r>
      <w:proofErr w:type="spellStart"/>
      <w:r>
        <w:t>Publishing</w:t>
      </w:r>
      <w:proofErr w:type="spellEnd"/>
      <w:r>
        <w:t>, 2004. 2. rozšířené a přepracované vydání. ISBN 80-247-0723-3</w:t>
      </w:r>
    </w:p>
    <w:p w14:paraId="40C582E8" w14:textId="77777777" w:rsidR="00895932" w:rsidRDefault="00895932" w:rsidP="00895932">
      <w:r>
        <w:t xml:space="preserve">VYMĚTAL, J. a kol. </w:t>
      </w:r>
      <w:r>
        <w:rPr>
          <w:i/>
        </w:rPr>
        <w:t>Speciální psychoterapie</w:t>
      </w:r>
      <w:r>
        <w:rPr>
          <w:i/>
          <w:iCs/>
        </w:rPr>
        <w:t xml:space="preserve">. </w:t>
      </w:r>
      <w:r>
        <w:t xml:space="preserve">Praha: Grada </w:t>
      </w:r>
      <w:proofErr w:type="spellStart"/>
      <w:r>
        <w:t>Publishing</w:t>
      </w:r>
      <w:proofErr w:type="spellEnd"/>
      <w:r>
        <w:t>, 2007. 2. přepracované a doplněné vydání. ISBN 978-80-247-1315-1</w:t>
      </w:r>
    </w:p>
    <w:p w14:paraId="743BDD23" w14:textId="77777777" w:rsidR="00895932" w:rsidRDefault="00895932" w:rsidP="00895932">
      <w:proofErr w:type="gramStart"/>
      <w:r>
        <w:t>WAY,B.</w:t>
      </w:r>
      <w:proofErr w:type="gramEnd"/>
      <w:r>
        <w:t xml:space="preserve"> </w:t>
      </w:r>
      <w:r>
        <w:rPr>
          <w:i/>
          <w:iCs/>
        </w:rPr>
        <w:t xml:space="preserve">Rozvoj osobnosti </w:t>
      </w:r>
      <w:proofErr w:type="spellStart"/>
      <w:r>
        <w:rPr>
          <w:i/>
          <w:iCs/>
        </w:rPr>
        <w:t>dranatickou</w:t>
      </w:r>
      <w:proofErr w:type="spellEnd"/>
      <w:r>
        <w:rPr>
          <w:i/>
          <w:iCs/>
        </w:rPr>
        <w:t xml:space="preserve"> improvizací.</w:t>
      </w:r>
      <w:r>
        <w:t xml:space="preserve"> Praha: ISV, 1996. ISBN 80-85866-16-1</w:t>
      </w:r>
    </w:p>
    <w:p w14:paraId="379F8645" w14:textId="77777777" w:rsidR="00895932" w:rsidRDefault="00895932" w:rsidP="00895932">
      <w:r>
        <w:t xml:space="preserve">YALOM, I.D. </w:t>
      </w:r>
      <w:r>
        <w:rPr>
          <w:i/>
          <w:iCs/>
        </w:rPr>
        <w:t xml:space="preserve">Teorie a praxe skupinové psychoterapie. </w:t>
      </w:r>
      <w:r>
        <w:t>Hradec Králové: Konfrontace, 1999. ISBN 80-86088-05-7</w:t>
      </w:r>
    </w:p>
    <w:p w14:paraId="18FE059B" w14:textId="77777777" w:rsidR="000863AC" w:rsidRPr="00B833E0" w:rsidRDefault="000863AC" w:rsidP="00895932">
      <w:pPr>
        <w:numPr>
          <w:ilvl w:val="0"/>
          <w:numId w:val="1"/>
        </w:numPr>
        <w:spacing w:after="0" w:line="360" w:lineRule="auto"/>
        <w:ind w:left="425" w:hanging="357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2E49" w14:textId="77777777" w:rsidR="008138B9" w:rsidRDefault="008138B9" w:rsidP="00F15613">
      <w:pPr>
        <w:spacing w:line="240" w:lineRule="auto"/>
      </w:pPr>
      <w:r>
        <w:separator/>
      </w:r>
    </w:p>
  </w:endnote>
  <w:endnote w:type="continuationSeparator" w:id="0">
    <w:p w14:paraId="7F05795A" w14:textId="77777777" w:rsidR="008138B9" w:rsidRDefault="008138B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6EC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956BB4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F5ADECA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095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02114B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25E370C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5584" w14:textId="77777777" w:rsidR="008138B9" w:rsidRDefault="008138B9" w:rsidP="00F15613">
      <w:pPr>
        <w:spacing w:line="240" w:lineRule="auto"/>
      </w:pPr>
      <w:r>
        <w:separator/>
      </w:r>
    </w:p>
  </w:footnote>
  <w:footnote w:type="continuationSeparator" w:id="0">
    <w:p w14:paraId="5F5E6F24" w14:textId="77777777" w:rsidR="008138B9" w:rsidRDefault="008138B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6F1F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2F793CC0" wp14:editId="591C5C7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3013ABA7" wp14:editId="7DACF384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EE4"/>
    <w:multiLevelType w:val="hybridMultilevel"/>
    <w:tmpl w:val="EEF49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69C0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138B9"/>
    <w:rsid w:val="00862C56"/>
    <w:rsid w:val="00895932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47F596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4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2020-10-31T22:45:00Z</dcterms:created>
  <dcterms:modified xsi:type="dcterms:W3CDTF">2020-10-31T22:45:00Z</dcterms:modified>
</cp:coreProperties>
</file>