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DEB7" w14:textId="77777777" w:rsidR="00F251E3" w:rsidRPr="00D1510C" w:rsidRDefault="00F251E3" w:rsidP="00F251E3">
      <w:pPr>
        <w:spacing w:after="0" w:line="240" w:lineRule="auto"/>
        <w:contextualSpacing w:val="0"/>
        <w:jc w:val="center"/>
      </w:pPr>
      <w:r w:rsidRPr="00D1510C">
        <w:rPr>
          <w:rFonts w:eastAsia="Times New Roman" w:cs="Arial"/>
          <w:szCs w:val="20"/>
          <w:highlight w:val="cyan"/>
          <w:lang w:eastAsia="cs-CZ"/>
        </w:rPr>
        <w:t>Speciální pedagogika – andragogika (SPAN-Bc)</w:t>
      </w:r>
    </w:p>
    <w:p w14:paraId="5A9A9E8A" w14:textId="0A277633" w:rsidR="00F251E3" w:rsidRDefault="00F251E3" w:rsidP="00F251E3">
      <w:pPr>
        <w:spacing w:after="0" w:line="240" w:lineRule="auto"/>
        <w:contextualSpacing w:val="0"/>
        <w:jc w:val="center"/>
        <w:rPr>
          <w:rFonts w:eastAsia="Times New Roman" w:cs="Arial"/>
          <w:szCs w:val="20"/>
          <w:lang w:eastAsia="cs-CZ"/>
        </w:rPr>
      </w:pPr>
      <w:r w:rsidRPr="00B24C1A">
        <w:rPr>
          <w:rFonts w:eastAsia="Times New Roman" w:cs="Arial"/>
          <w:szCs w:val="20"/>
          <w:highlight w:val="cyan"/>
          <w:lang w:eastAsia="cs-CZ"/>
        </w:rPr>
        <w:t>Speciální pedagogika – raný věk (SPPR-Bc)</w:t>
      </w:r>
    </w:p>
    <w:p w14:paraId="1E2158F0" w14:textId="77777777" w:rsidR="00A8769F" w:rsidRDefault="00A8769F" w:rsidP="00A8769F">
      <w:pPr>
        <w:spacing w:after="0" w:line="240" w:lineRule="auto"/>
        <w:jc w:val="center"/>
      </w:pPr>
      <w:r>
        <w:rPr>
          <w:rFonts w:eastAsia="Times New Roman" w:cs="Arial"/>
          <w:szCs w:val="20"/>
          <w:highlight w:val="cyan"/>
          <w:lang w:eastAsia="cs-CZ"/>
        </w:rPr>
        <w:t>Speciální pedagogika intervence (SPIN-Bc)</w:t>
      </w:r>
    </w:p>
    <w:p w14:paraId="26EE46DD" w14:textId="77777777" w:rsidR="00A8769F" w:rsidRPr="00D1510C" w:rsidRDefault="00A8769F" w:rsidP="00F251E3">
      <w:pPr>
        <w:spacing w:after="0" w:line="240" w:lineRule="auto"/>
        <w:contextualSpacing w:val="0"/>
        <w:jc w:val="center"/>
      </w:pPr>
    </w:p>
    <w:p w14:paraId="14CB432D" w14:textId="77777777" w:rsidR="00F251E3" w:rsidRDefault="00F251E3" w:rsidP="003B14AD">
      <w:pPr>
        <w:spacing w:after="0" w:line="360" w:lineRule="auto"/>
        <w:jc w:val="center"/>
        <w:rPr>
          <w:b/>
          <w:bCs/>
          <w:sz w:val="32"/>
          <w:szCs w:val="36"/>
        </w:rPr>
      </w:pPr>
    </w:p>
    <w:p w14:paraId="54ED6D83" w14:textId="19B4C31A" w:rsidR="003B14AD" w:rsidRPr="00D1510C" w:rsidRDefault="003B14AD" w:rsidP="003B14AD">
      <w:pPr>
        <w:spacing w:after="0" w:line="360" w:lineRule="auto"/>
        <w:jc w:val="center"/>
        <w:rPr>
          <w:b/>
          <w:bCs/>
          <w:sz w:val="32"/>
          <w:szCs w:val="36"/>
        </w:rPr>
      </w:pPr>
      <w:r w:rsidRPr="00D1510C">
        <w:rPr>
          <w:b/>
          <w:bCs/>
          <w:sz w:val="32"/>
          <w:szCs w:val="36"/>
        </w:rPr>
        <w:t>Okruhy ke státní závěrečné zkoušce</w:t>
      </w:r>
    </w:p>
    <w:p w14:paraId="338F13D5" w14:textId="77777777" w:rsidR="003B14AD" w:rsidRPr="00D1510C" w:rsidRDefault="003B14AD" w:rsidP="003B14AD">
      <w:pPr>
        <w:spacing w:after="0" w:line="360" w:lineRule="auto"/>
      </w:pPr>
    </w:p>
    <w:p w14:paraId="12F892AC" w14:textId="77777777" w:rsidR="003B14AD" w:rsidRPr="00D1510C" w:rsidRDefault="003B14AD" w:rsidP="003B14AD">
      <w:pPr>
        <w:spacing w:after="0" w:line="360" w:lineRule="auto"/>
      </w:pPr>
    </w:p>
    <w:p w14:paraId="651F7E1D" w14:textId="77777777" w:rsidR="00CD2A22" w:rsidRPr="00D1510C" w:rsidRDefault="003B14AD" w:rsidP="00CD2A22">
      <w:pPr>
        <w:spacing w:after="0" w:line="240" w:lineRule="auto"/>
        <w:contextualSpacing w:val="0"/>
      </w:pPr>
      <w:r w:rsidRPr="00D1510C">
        <w:rPr>
          <w:b/>
          <w:bCs/>
        </w:rPr>
        <w:t xml:space="preserve">Název předmětu SZZ: </w:t>
      </w:r>
      <w:r w:rsidR="00CD2A22" w:rsidRPr="00D1510C">
        <w:rPr>
          <w:rFonts w:eastAsia="Times New Roman" w:cs="Arial"/>
          <w:szCs w:val="20"/>
          <w:lang w:eastAsia="cs-CZ"/>
        </w:rPr>
        <w:t>Logopedie</w:t>
      </w:r>
      <w:r w:rsidR="00594805" w:rsidRPr="00D1510C">
        <w:rPr>
          <w:rFonts w:eastAsia="Times New Roman" w:cs="Arial"/>
          <w:szCs w:val="20"/>
          <w:lang w:eastAsia="cs-CZ"/>
        </w:rPr>
        <w:t>,</w:t>
      </w:r>
      <w:r w:rsidR="00594805" w:rsidRPr="00D1510C">
        <w:t xml:space="preserve"> </w:t>
      </w:r>
      <w:r w:rsidR="00594805" w:rsidRPr="00D1510C">
        <w:rPr>
          <w:highlight w:val="cyan"/>
        </w:rPr>
        <w:t xml:space="preserve">obor. </w:t>
      </w:r>
      <w:r w:rsidR="00594805" w:rsidRPr="00D1510C">
        <w:rPr>
          <w:rFonts w:eastAsia="Times New Roman" w:cs="Arial"/>
          <w:szCs w:val="20"/>
          <w:highlight w:val="cyan"/>
          <w:lang w:eastAsia="cs-CZ"/>
        </w:rPr>
        <w:t>Speciální pedagogika – andragogika (SPAN-Bc)</w:t>
      </w:r>
    </w:p>
    <w:p w14:paraId="2915838D" w14:textId="77777777" w:rsidR="003B14AD" w:rsidRPr="00D1510C" w:rsidRDefault="003B14AD" w:rsidP="003B14AD">
      <w:pPr>
        <w:spacing w:after="0" w:line="360" w:lineRule="auto"/>
      </w:pPr>
    </w:p>
    <w:p w14:paraId="39648F97" w14:textId="77777777" w:rsidR="00CD2A22" w:rsidRPr="00D1510C" w:rsidRDefault="003B14AD" w:rsidP="00CD2A22">
      <w:pPr>
        <w:spacing w:after="0" w:line="240" w:lineRule="auto"/>
        <w:contextualSpacing w:val="0"/>
        <w:rPr>
          <w:rFonts w:eastAsia="Times New Roman" w:cs="Arial"/>
          <w:szCs w:val="20"/>
          <w:lang w:eastAsia="cs-CZ"/>
        </w:rPr>
      </w:pPr>
      <w:r w:rsidRPr="00D1510C">
        <w:rPr>
          <w:b/>
          <w:bCs/>
        </w:rPr>
        <w:t xml:space="preserve">Zkratka předmětu SZZ: </w:t>
      </w:r>
      <w:r w:rsidR="004E3648" w:rsidRPr="00D1510C">
        <w:rPr>
          <w:rFonts w:eastAsia="Times New Roman" w:cs="Arial"/>
          <w:szCs w:val="20"/>
          <w:lang w:eastAsia="cs-CZ"/>
        </w:rPr>
        <w:t>USS/</w:t>
      </w:r>
      <w:r w:rsidR="00CD2A22" w:rsidRPr="00D1510C">
        <w:rPr>
          <w:rFonts w:eastAsia="Times New Roman" w:cs="Arial"/>
          <w:szCs w:val="20"/>
          <w:lang w:eastAsia="cs-CZ"/>
        </w:rPr>
        <w:t>SZZLG</w:t>
      </w:r>
    </w:p>
    <w:p w14:paraId="387D650C" w14:textId="77777777" w:rsidR="003B14AD" w:rsidRPr="00D1510C" w:rsidRDefault="003B14AD" w:rsidP="003B14AD">
      <w:pPr>
        <w:spacing w:after="0" w:line="360" w:lineRule="auto"/>
      </w:pPr>
    </w:p>
    <w:p w14:paraId="3D9A3F39" w14:textId="77777777" w:rsidR="003B14AD" w:rsidRPr="00D1510C" w:rsidRDefault="003B14AD" w:rsidP="003B14AD">
      <w:pPr>
        <w:spacing w:after="0" w:line="360" w:lineRule="auto"/>
        <w:rPr>
          <w:b/>
          <w:bCs/>
        </w:rPr>
      </w:pPr>
      <w:r w:rsidRPr="00D1510C">
        <w:rPr>
          <w:b/>
          <w:bCs/>
        </w:rPr>
        <w:t>Zkušební okruhy:</w:t>
      </w:r>
    </w:p>
    <w:p w14:paraId="17C522E0" w14:textId="77777777" w:rsidR="00A7309D" w:rsidRDefault="00A7309D" w:rsidP="00A7309D">
      <w:pPr>
        <w:spacing w:after="0" w:line="360" w:lineRule="auto"/>
        <w:rPr>
          <w:b/>
          <w:bCs/>
        </w:rPr>
      </w:pPr>
    </w:p>
    <w:p w14:paraId="2A81635B" w14:textId="6C9E80EE" w:rsidR="00A7309D" w:rsidRPr="002A47EE" w:rsidRDefault="00A7309D" w:rsidP="00A7309D">
      <w:pPr>
        <w:spacing w:after="0" w:line="360" w:lineRule="auto"/>
        <w:rPr>
          <w:b/>
          <w:bCs/>
        </w:rPr>
      </w:pPr>
      <w:r w:rsidRPr="002A47EE">
        <w:rPr>
          <w:b/>
          <w:bCs/>
        </w:rPr>
        <w:t>Obecná část:</w:t>
      </w:r>
    </w:p>
    <w:p w14:paraId="5C6C4DE7" w14:textId="77777777" w:rsidR="00CD2A22" w:rsidRPr="00D1510C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  <w:lang w:val="x-none"/>
        </w:rPr>
      </w:pPr>
      <w:r w:rsidRPr="00D1510C">
        <w:rPr>
          <w:szCs w:val="20"/>
          <w:lang w:val="x-none"/>
        </w:rPr>
        <w:t xml:space="preserve">Logopedie jako vědní disciplína. </w:t>
      </w:r>
    </w:p>
    <w:p w14:paraId="41F586B6" w14:textId="102D2548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  <w:lang w:val="x-none"/>
        </w:rPr>
        <w:t>Definice a vymezení jako vědního a studijního oboru, postavení logopedie v systému věd. Stručný přehled historie oboru, významné osobnosti. Jazykové roviny. 10 okruhů narušení komunikační schopnosti. Moderní trendy v logopedii ve vztahu</w:t>
      </w:r>
      <w:r w:rsidR="0071243E" w:rsidRPr="00D1510C">
        <w:rPr>
          <w:szCs w:val="20"/>
        </w:rPr>
        <w:t xml:space="preserve"> terminologii poruch komunikace. Problematika multikulturality a kulturně-jazykové odlišnosti v pohledu speciálního pedagoga-andragoga, změny klasifikace WHO (MKN a MKF). </w:t>
      </w:r>
    </w:p>
    <w:p w14:paraId="033DCE43" w14:textId="77777777" w:rsidR="00CD2A22" w:rsidRPr="00D1510C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  <w:lang w:val="x-none"/>
        </w:rPr>
      </w:pPr>
      <w:r w:rsidRPr="00D1510C">
        <w:rPr>
          <w:szCs w:val="20"/>
          <w:lang w:val="x-none"/>
        </w:rPr>
        <w:t>Organizace logopedické péče.</w:t>
      </w:r>
    </w:p>
    <w:p w14:paraId="751E8128" w14:textId="042E2EFB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  <w:lang w:val="x-none"/>
        </w:rPr>
      </w:pPr>
      <w:r w:rsidRPr="00D1510C">
        <w:rPr>
          <w:szCs w:val="20"/>
          <w:lang w:val="x-none"/>
        </w:rPr>
        <w:t>Specifika logopedické péče dle jednotlivých resortů, legislativní vymezení, institucionální péče pro osoby s narušenou komunikační schopností</w:t>
      </w:r>
      <w:r w:rsidR="0071243E" w:rsidRPr="00D1510C">
        <w:rPr>
          <w:szCs w:val="20"/>
        </w:rPr>
        <w:t>, důraz na populaci dospělých osob</w:t>
      </w:r>
      <w:r w:rsidRPr="00D1510C">
        <w:rPr>
          <w:szCs w:val="20"/>
          <w:lang w:val="x-none"/>
        </w:rPr>
        <w:t xml:space="preserve">. </w:t>
      </w:r>
      <w:r w:rsidR="0071243E" w:rsidRPr="00D1510C">
        <w:rPr>
          <w:szCs w:val="20"/>
        </w:rPr>
        <w:t xml:space="preserve">Mezioborová spolupráce v logopedii a speciální pedagogice s důrazem na roli a kompetence speciálního pedagoga – andragoga. </w:t>
      </w:r>
      <w:r w:rsidRPr="00D1510C">
        <w:rPr>
          <w:szCs w:val="20"/>
          <w:lang w:val="x-none"/>
        </w:rPr>
        <w:t>Logopedické organizace a společnosti. Aktuální trendy.</w:t>
      </w:r>
    </w:p>
    <w:p w14:paraId="2E4DCACE" w14:textId="77777777" w:rsidR="00CD2A22" w:rsidRPr="00D1510C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>Fylogeneze a ontogeneze řeči.</w:t>
      </w:r>
    </w:p>
    <w:p w14:paraId="796A0132" w14:textId="00034371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>Fylogeneze verbální a neverbální komunikace ve vztahu k logopedii. Základní etapy ontogeneze mluvené řeči a neverbální komunikace (klasifikace dle jednotlivých jazykových rovin narušené komunikační schopnosti, chronologického vývoje)</w:t>
      </w:r>
      <w:r w:rsidR="00EF003C" w:rsidRPr="00D1510C">
        <w:rPr>
          <w:szCs w:val="20"/>
        </w:rPr>
        <w:t>, vývoj komunikace od narození do dospělosti a stáří</w:t>
      </w:r>
      <w:r w:rsidRPr="00D1510C">
        <w:rPr>
          <w:szCs w:val="20"/>
        </w:rPr>
        <w:t xml:space="preserve">. </w:t>
      </w:r>
      <w:r w:rsidR="00605221" w:rsidRPr="00D1510C">
        <w:rPr>
          <w:szCs w:val="20"/>
        </w:rPr>
        <w:t>Významné osobnosti a zdroje.</w:t>
      </w:r>
    </w:p>
    <w:p w14:paraId="72BCDC7D" w14:textId="77777777" w:rsidR="00CD2A22" w:rsidRPr="00D1510C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lastRenderedPageBreak/>
        <w:t xml:space="preserve">Vybrané specificky zaměřené schopnosti. </w:t>
      </w:r>
    </w:p>
    <w:p w14:paraId="52639508" w14:textId="0454029F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proofErr w:type="spellStart"/>
      <w:r w:rsidRPr="00D1510C">
        <w:rPr>
          <w:szCs w:val="20"/>
        </w:rPr>
        <w:t>Oromotorika</w:t>
      </w:r>
      <w:proofErr w:type="spellEnd"/>
      <w:r w:rsidRPr="00D1510C">
        <w:rPr>
          <w:szCs w:val="20"/>
        </w:rPr>
        <w:t xml:space="preserve"> a </w:t>
      </w:r>
      <w:proofErr w:type="spellStart"/>
      <w:r w:rsidRPr="00D1510C">
        <w:rPr>
          <w:szCs w:val="20"/>
        </w:rPr>
        <w:t>orosenzorika</w:t>
      </w:r>
      <w:proofErr w:type="spellEnd"/>
      <w:r w:rsidRPr="00D1510C">
        <w:rPr>
          <w:szCs w:val="20"/>
        </w:rPr>
        <w:t xml:space="preserve"> – význam pro řeč a možnosti stimulace v dospělém </w:t>
      </w:r>
      <w:r w:rsidR="00EF003C" w:rsidRPr="00D1510C">
        <w:rPr>
          <w:szCs w:val="20"/>
        </w:rPr>
        <w:t xml:space="preserve">a seniorském </w:t>
      </w:r>
      <w:r w:rsidRPr="00D1510C">
        <w:rPr>
          <w:szCs w:val="20"/>
        </w:rPr>
        <w:t>věku. Sluchové a zrakové vnímání řeči, rytmická reprodukce – význam pro řeč, typy a možnosti stimulace v</w:t>
      </w:r>
      <w:r w:rsidR="004142EC" w:rsidRPr="00D1510C">
        <w:rPr>
          <w:szCs w:val="20"/>
        </w:rPr>
        <w:t> </w:t>
      </w:r>
      <w:r w:rsidRPr="00D1510C">
        <w:rPr>
          <w:szCs w:val="20"/>
        </w:rPr>
        <w:t>dospělosti</w:t>
      </w:r>
      <w:r w:rsidR="004142EC" w:rsidRPr="00D1510C">
        <w:rPr>
          <w:szCs w:val="20"/>
        </w:rPr>
        <w:t xml:space="preserve"> a stáří</w:t>
      </w:r>
      <w:r w:rsidRPr="00D1510C">
        <w:rPr>
          <w:szCs w:val="20"/>
        </w:rPr>
        <w:t>. Grafomotorika, grafomotorické obtíže ve vtahu k</w:t>
      </w:r>
      <w:r w:rsidR="004142EC" w:rsidRPr="00D1510C">
        <w:rPr>
          <w:szCs w:val="20"/>
        </w:rPr>
        <w:t> </w:t>
      </w:r>
      <w:r w:rsidRPr="00D1510C">
        <w:rPr>
          <w:szCs w:val="20"/>
        </w:rPr>
        <w:t>dospělosti</w:t>
      </w:r>
      <w:r w:rsidR="004142EC" w:rsidRPr="00D1510C">
        <w:rPr>
          <w:szCs w:val="20"/>
        </w:rPr>
        <w:t xml:space="preserve"> a stáří</w:t>
      </w:r>
      <w:r w:rsidRPr="00D1510C">
        <w:rPr>
          <w:szCs w:val="20"/>
        </w:rPr>
        <w:t>.</w:t>
      </w:r>
      <w:r w:rsidR="004142EC" w:rsidRPr="00D1510C">
        <w:rPr>
          <w:szCs w:val="20"/>
        </w:rPr>
        <w:t xml:space="preserve"> Kognitivní a kognitivně-jazykové</w:t>
      </w:r>
      <w:r w:rsidRPr="00D1510C">
        <w:rPr>
          <w:szCs w:val="20"/>
        </w:rPr>
        <w:t xml:space="preserve"> </w:t>
      </w:r>
      <w:r w:rsidR="004142EC" w:rsidRPr="00D1510C">
        <w:rPr>
          <w:szCs w:val="20"/>
        </w:rPr>
        <w:t xml:space="preserve">obtíže v dospělosti a stáří – možnosti jejich diagnostiky a terapie z pohledu speciálního </w:t>
      </w:r>
      <w:r w:rsidR="00605221" w:rsidRPr="00D1510C">
        <w:rPr>
          <w:szCs w:val="20"/>
        </w:rPr>
        <w:t>pedagoga – andragoga</w:t>
      </w:r>
      <w:r w:rsidR="004142EC" w:rsidRPr="00D1510C">
        <w:rPr>
          <w:szCs w:val="20"/>
        </w:rPr>
        <w:t xml:space="preserve">. </w:t>
      </w:r>
      <w:r w:rsidRPr="00D1510C">
        <w:rPr>
          <w:szCs w:val="20"/>
        </w:rPr>
        <w:t>Logopedická diagnostika a intervence v oblasti grafomotoriky a expresivní složky psaní.</w:t>
      </w:r>
      <w:r w:rsidR="00605221" w:rsidRPr="00D1510C">
        <w:rPr>
          <w:szCs w:val="20"/>
        </w:rPr>
        <w:t xml:space="preserve"> Interdisciplinární spolupráce. </w:t>
      </w:r>
    </w:p>
    <w:p w14:paraId="515923DB" w14:textId="77777777" w:rsidR="00CD2A22" w:rsidRPr="00D1510C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>Lateralita a komunikace.</w:t>
      </w:r>
    </w:p>
    <w:p w14:paraId="63C15B21" w14:textId="00D79AF5" w:rsidR="00CD2A22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 xml:space="preserve">Terminologické vymezení pojmů, typy a stupně laterality. </w:t>
      </w:r>
      <w:r w:rsidR="00FF7C67" w:rsidRPr="00D1510C">
        <w:rPr>
          <w:szCs w:val="20"/>
        </w:rPr>
        <w:t xml:space="preserve">Lateralita a komunikace. </w:t>
      </w:r>
      <w:r w:rsidRPr="00D1510C">
        <w:rPr>
          <w:szCs w:val="20"/>
        </w:rPr>
        <w:t>Diagnostika laterality</w:t>
      </w:r>
      <w:r w:rsidR="004142EC" w:rsidRPr="00D1510C">
        <w:rPr>
          <w:szCs w:val="20"/>
        </w:rPr>
        <w:t xml:space="preserve">, vztah laterality </w:t>
      </w:r>
      <w:r w:rsidR="00FF7C67" w:rsidRPr="00D1510C">
        <w:rPr>
          <w:szCs w:val="20"/>
        </w:rPr>
        <w:t xml:space="preserve">k odchylkám komunikace a řeči mluvené, psané a neverbální komunikace </w:t>
      </w:r>
      <w:r w:rsidR="004142EC" w:rsidRPr="00D1510C">
        <w:rPr>
          <w:szCs w:val="20"/>
        </w:rPr>
        <w:t xml:space="preserve">a vývoj </w:t>
      </w:r>
      <w:r w:rsidR="00FF7C67" w:rsidRPr="00D1510C">
        <w:rPr>
          <w:szCs w:val="20"/>
        </w:rPr>
        <w:t>laterality v dospělosti a stáří</w:t>
      </w:r>
      <w:r w:rsidRPr="00D1510C">
        <w:rPr>
          <w:szCs w:val="20"/>
        </w:rPr>
        <w:t xml:space="preserve">. Sekundární důsledky nerespektování </w:t>
      </w:r>
      <w:r w:rsidR="00FF7C67" w:rsidRPr="00D1510C">
        <w:rPr>
          <w:szCs w:val="20"/>
        </w:rPr>
        <w:t xml:space="preserve">přirozené laterality v dětství nebo vynucených změn </w:t>
      </w:r>
      <w:r w:rsidRPr="00D1510C">
        <w:rPr>
          <w:szCs w:val="20"/>
        </w:rPr>
        <w:t xml:space="preserve">preference </w:t>
      </w:r>
      <w:r w:rsidR="00FF7C67" w:rsidRPr="00D1510C">
        <w:rPr>
          <w:szCs w:val="20"/>
        </w:rPr>
        <w:t>laterality končetin v dospělosti</w:t>
      </w:r>
      <w:r w:rsidRPr="00D1510C">
        <w:rPr>
          <w:szCs w:val="20"/>
        </w:rPr>
        <w:t>.  Doporučené postupy pro práci s osobami preferujícími levou ruku</w:t>
      </w:r>
      <w:r w:rsidR="00FF7C67" w:rsidRPr="00D1510C">
        <w:rPr>
          <w:szCs w:val="20"/>
        </w:rPr>
        <w:t xml:space="preserve"> nebo po získané změně laterality v dospělosti</w:t>
      </w:r>
      <w:r w:rsidRPr="00D1510C">
        <w:rPr>
          <w:szCs w:val="20"/>
        </w:rPr>
        <w:t>.</w:t>
      </w:r>
      <w:r w:rsidR="00605221" w:rsidRPr="00D1510C">
        <w:rPr>
          <w:szCs w:val="20"/>
        </w:rPr>
        <w:t xml:space="preserve"> Interdisciplinární spolupráce</w:t>
      </w:r>
      <w:bookmarkStart w:id="0" w:name="_Hlk85377976"/>
      <w:r w:rsidR="00605221" w:rsidRPr="00D1510C">
        <w:rPr>
          <w:szCs w:val="20"/>
        </w:rPr>
        <w:t>.</w:t>
      </w:r>
      <w:bookmarkEnd w:id="0"/>
    </w:p>
    <w:p w14:paraId="313E701E" w14:textId="77777777" w:rsidR="00A7309D" w:rsidRDefault="00A7309D" w:rsidP="00A7309D">
      <w:pPr>
        <w:spacing w:after="0" w:line="360" w:lineRule="auto"/>
        <w:rPr>
          <w:b/>
          <w:bCs/>
        </w:rPr>
      </w:pPr>
    </w:p>
    <w:p w14:paraId="0FBFB5BA" w14:textId="36C4A6C4" w:rsidR="00A7309D" w:rsidRPr="002A47EE" w:rsidRDefault="00A7309D" w:rsidP="00A7309D">
      <w:pPr>
        <w:spacing w:after="0" w:line="360" w:lineRule="auto"/>
        <w:rPr>
          <w:b/>
          <w:bCs/>
        </w:rPr>
      </w:pPr>
      <w:r>
        <w:rPr>
          <w:b/>
          <w:bCs/>
        </w:rPr>
        <w:t xml:space="preserve">Metodická </w:t>
      </w:r>
      <w:r w:rsidRPr="002A47EE">
        <w:rPr>
          <w:b/>
          <w:bCs/>
        </w:rPr>
        <w:t>část:</w:t>
      </w:r>
    </w:p>
    <w:p w14:paraId="0BD1E146" w14:textId="77777777" w:rsidR="00CD2A22" w:rsidRPr="00D1510C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>Poruchy hlasu.</w:t>
      </w:r>
    </w:p>
    <w:p w14:paraId="0DBBFD92" w14:textId="5FE6EEA2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>Tvorba hlasu, symptomy a klasifikace poruch hlasu se zaměřením na období dospívání, dospělosti a stáří. Základy diagnostiky poruch hlasu. Prevence hlasových poruch, hlasová hygiena a její zásady</w:t>
      </w:r>
      <w:r w:rsidR="00605221" w:rsidRPr="00D1510C">
        <w:rPr>
          <w:szCs w:val="20"/>
        </w:rPr>
        <w:t>, specifika ve vztahu k dospívání, dospělosti a stáří</w:t>
      </w:r>
      <w:r w:rsidRPr="00D1510C">
        <w:rPr>
          <w:szCs w:val="20"/>
        </w:rPr>
        <w:t xml:space="preserve">. </w:t>
      </w:r>
      <w:r w:rsidR="00605221" w:rsidRPr="00D1510C">
        <w:rPr>
          <w:szCs w:val="20"/>
        </w:rPr>
        <w:t xml:space="preserve">Péče o hlasové profesionály. </w:t>
      </w:r>
      <w:r w:rsidRPr="00D1510C">
        <w:rPr>
          <w:szCs w:val="20"/>
        </w:rPr>
        <w:t xml:space="preserve">Interdisciplinární spolupráce. </w:t>
      </w:r>
    </w:p>
    <w:p w14:paraId="7FFB73EC" w14:textId="77777777" w:rsidR="00CD2A22" w:rsidRPr="00D1510C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>Narušený vývoj řeči.</w:t>
      </w:r>
    </w:p>
    <w:p w14:paraId="6C9B132D" w14:textId="3B2F2B2E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 xml:space="preserve">Typy odchylek vývoje řeči. Terminologie a klasifikace narušení vývoje řeči z věkového hlediska. Opožděný vývoj řeči – terminologie a klasifikace. Narušení vývoje řeči u osob s primárním zdravotním postižením či onemocněním. Symptomatologie specificky narušeného vývoje řeči (vývojové dysfázie) v dospívání a dospělosti. </w:t>
      </w:r>
      <w:r w:rsidR="00605221" w:rsidRPr="00D1510C">
        <w:rPr>
          <w:szCs w:val="20"/>
        </w:rPr>
        <w:t>Interdisciplinární spolupráce.</w:t>
      </w:r>
    </w:p>
    <w:p w14:paraId="143B9BAA" w14:textId="77777777" w:rsidR="00CD2A22" w:rsidRPr="00D1510C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>Získaná neurotická nemluvnost.</w:t>
      </w:r>
    </w:p>
    <w:p w14:paraId="4DCF750A" w14:textId="393991F7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>Mutismus - terminologie, klasifikace, etiologie, symptomatologie, základy diagnostiky a intervence, prevence a prognóza ve vztahu k</w:t>
      </w:r>
      <w:r w:rsidR="00605221" w:rsidRPr="00D1510C">
        <w:rPr>
          <w:szCs w:val="20"/>
        </w:rPr>
        <w:t xml:space="preserve"> </w:t>
      </w:r>
      <w:r w:rsidRPr="00D1510C">
        <w:rPr>
          <w:szCs w:val="20"/>
        </w:rPr>
        <w:t>dospělosti</w:t>
      </w:r>
      <w:r w:rsidR="00605221" w:rsidRPr="00D1510C">
        <w:rPr>
          <w:szCs w:val="20"/>
        </w:rPr>
        <w:t xml:space="preserve"> a stáří</w:t>
      </w:r>
      <w:r w:rsidRPr="00D1510C">
        <w:rPr>
          <w:szCs w:val="20"/>
        </w:rPr>
        <w:t>. Mluvní negativismus, logofobie. Komparace s dysfázií a afázií.</w:t>
      </w:r>
      <w:r w:rsidR="00605221" w:rsidRPr="00D1510C">
        <w:rPr>
          <w:szCs w:val="20"/>
        </w:rPr>
        <w:t xml:space="preserve"> Interdisciplinární spolupráce.</w:t>
      </w:r>
    </w:p>
    <w:p w14:paraId="2AC9E7E3" w14:textId="77777777" w:rsidR="00CD2A22" w:rsidRPr="00D1510C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>Dyslálie a dysartrie.</w:t>
      </w:r>
    </w:p>
    <w:p w14:paraId="1ED1AE7B" w14:textId="5FD16AEC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 xml:space="preserve">Klasifikace českých hlásek. Terminologie a klasifikace </w:t>
      </w:r>
      <w:r w:rsidR="00605221" w:rsidRPr="00D1510C">
        <w:rPr>
          <w:szCs w:val="20"/>
        </w:rPr>
        <w:t xml:space="preserve">vývojových artikulačních poruch </w:t>
      </w:r>
      <w:r w:rsidRPr="00D1510C">
        <w:rPr>
          <w:szCs w:val="20"/>
        </w:rPr>
        <w:t>dyslálie, etiologie, symptomatologie, diagnostika. Zásady a principy logopedické intervence u dyslálií, prevence a prognóza. Rozdíly mezi dyslálií a dysartrií, základní projevy dysartrií ve vztahu k</w:t>
      </w:r>
      <w:r w:rsidR="00291C3B" w:rsidRPr="00D1510C">
        <w:rPr>
          <w:szCs w:val="20"/>
        </w:rPr>
        <w:t> </w:t>
      </w:r>
      <w:r w:rsidRPr="00D1510C">
        <w:rPr>
          <w:szCs w:val="20"/>
        </w:rPr>
        <w:t>dospělosti</w:t>
      </w:r>
      <w:r w:rsidR="00291C3B" w:rsidRPr="00D1510C">
        <w:rPr>
          <w:szCs w:val="20"/>
        </w:rPr>
        <w:t xml:space="preserve"> a stáří. Interdisciplinární spolupráce.</w:t>
      </w:r>
    </w:p>
    <w:p w14:paraId="6D1F754E" w14:textId="77777777" w:rsidR="00CD2A22" w:rsidRPr="00D1510C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>Narušení zvuku řeči.</w:t>
      </w:r>
    </w:p>
    <w:p w14:paraId="6AE41C42" w14:textId="17D553BE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proofErr w:type="spellStart"/>
      <w:r w:rsidRPr="00D1510C">
        <w:rPr>
          <w:szCs w:val="20"/>
        </w:rPr>
        <w:t>Rinolálie</w:t>
      </w:r>
      <w:proofErr w:type="spellEnd"/>
      <w:r w:rsidRPr="00D1510C">
        <w:rPr>
          <w:szCs w:val="20"/>
        </w:rPr>
        <w:t xml:space="preserve"> – základní terminologie, klasifikace, etiologie, symptomatologie, základy diagnostiky a intervence, prevence a prognóza ve vztahu k</w:t>
      </w:r>
      <w:r w:rsidR="00291C3B" w:rsidRPr="00D1510C">
        <w:rPr>
          <w:szCs w:val="20"/>
        </w:rPr>
        <w:t> </w:t>
      </w:r>
      <w:r w:rsidRPr="00D1510C">
        <w:rPr>
          <w:szCs w:val="20"/>
        </w:rPr>
        <w:t>dospělosti</w:t>
      </w:r>
      <w:r w:rsidR="00291C3B" w:rsidRPr="00D1510C">
        <w:rPr>
          <w:szCs w:val="20"/>
        </w:rPr>
        <w:t xml:space="preserve"> a stáří</w:t>
      </w:r>
      <w:r w:rsidRPr="00D1510C">
        <w:rPr>
          <w:szCs w:val="20"/>
        </w:rPr>
        <w:t>. Základní projevy typy a projevy palatol</w:t>
      </w:r>
      <w:r w:rsidR="0071243E" w:rsidRPr="00D1510C">
        <w:rPr>
          <w:szCs w:val="20"/>
        </w:rPr>
        <w:t>á</w:t>
      </w:r>
      <w:r w:rsidRPr="00D1510C">
        <w:rPr>
          <w:szCs w:val="20"/>
        </w:rPr>
        <w:t>lie.</w:t>
      </w:r>
      <w:r w:rsidR="00291C3B" w:rsidRPr="00D1510C">
        <w:rPr>
          <w:szCs w:val="20"/>
        </w:rPr>
        <w:t xml:space="preserve"> Interdisciplinární spolupráce.</w:t>
      </w:r>
    </w:p>
    <w:p w14:paraId="4C1CF19C" w14:textId="77777777" w:rsidR="00CD2A22" w:rsidRPr="00D1510C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lastRenderedPageBreak/>
        <w:t>Specifické poruchy učení a afázie.</w:t>
      </w:r>
    </w:p>
    <w:p w14:paraId="0D6DBB3A" w14:textId="5E9373C7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>Dyslexie, dysgrafie, dysortografie, dyskalkulie – terminologie, klasifikace, etiologie, symptomatologie, diagnostika, intervence, prevence a prognóza ve vztahu k</w:t>
      </w:r>
      <w:r w:rsidR="00291C3B" w:rsidRPr="00D1510C">
        <w:rPr>
          <w:szCs w:val="20"/>
        </w:rPr>
        <w:t> </w:t>
      </w:r>
      <w:r w:rsidRPr="00D1510C">
        <w:rPr>
          <w:szCs w:val="20"/>
        </w:rPr>
        <w:t>dospělosti</w:t>
      </w:r>
      <w:r w:rsidR="00291C3B" w:rsidRPr="00D1510C">
        <w:rPr>
          <w:szCs w:val="20"/>
        </w:rPr>
        <w:t xml:space="preserve"> a stáří</w:t>
      </w:r>
      <w:r w:rsidRPr="00D1510C">
        <w:rPr>
          <w:szCs w:val="20"/>
        </w:rPr>
        <w:t xml:space="preserve">. Jiné typy poruch učení a </w:t>
      </w:r>
      <w:proofErr w:type="spellStart"/>
      <w:r w:rsidRPr="00D1510C">
        <w:rPr>
          <w:szCs w:val="20"/>
        </w:rPr>
        <w:t>praxie</w:t>
      </w:r>
      <w:proofErr w:type="spellEnd"/>
      <w:r w:rsidRPr="00D1510C">
        <w:rPr>
          <w:szCs w:val="20"/>
        </w:rPr>
        <w:t xml:space="preserve">. Získané typy poruch </w:t>
      </w:r>
      <w:proofErr w:type="spellStart"/>
      <w:r w:rsidRPr="00D1510C">
        <w:rPr>
          <w:szCs w:val="20"/>
        </w:rPr>
        <w:t>lexie</w:t>
      </w:r>
      <w:proofErr w:type="spellEnd"/>
      <w:r w:rsidRPr="00D1510C">
        <w:rPr>
          <w:szCs w:val="20"/>
        </w:rPr>
        <w:t xml:space="preserve">, </w:t>
      </w:r>
      <w:proofErr w:type="spellStart"/>
      <w:r w:rsidRPr="00D1510C">
        <w:rPr>
          <w:szCs w:val="20"/>
        </w:rPr>
        <w:t>grafie</w:t>
      </w:r>
      <w:proofErr w:type="spellEnd"/>
      <w:r w:rsidRPr="00D1510C">
        <w:rPr>
          <w:szCs w:val="20"/>
        </w:rPr>
        <w:t xml:space="preserve">, </w:t>
      </w:r>
      <w:proofErr w:type="spellStart"/>
      <w:r w:rsidRPr="00D1510C">
        <w:rPr>
          <w:szCs w:val="20"/>
        </w:rPr>
        <w:t>kalkulie</w:t>
      </w:r>
      <w:proofErr w:type="spellEnd"/>
      <w:r w:rsidRPr="00D1510C">
        <w:rPr>
          <w:szCs w:val="20"/>
        </w:rPr>
        <w:t xml:space="preserve"> a </w:t>
      </w:r>
      <w:proofErr w:type="spellStart"/>
      <w:r w:rsidRPr="00D1510C">
        <w:rPr>
          <w:szCs w:val="20"/>
        </w:rPr>
        <w:t>praxie</w:t>
      </w:r>
      <w:proofErr w:type="spellEnd"/>
      <w:r w:rsidRPr="00D1510C">
        <w:rPr>
          <w:szCs w:val="20"/>
        </w:rPr>
        <w:t xml:space="preserve"> ve vztahu k afáziím. </w:t>
      </w:r>
      <w:r w:rsidR="00291C3B" w:rsidRPr="00D1510C">
        <w:rPr>
          <w:szCs w:val="20"/>
        </w:rPr>
        <w:t>Interdisciplinární spolupráce.</w:t>
      </w:r>
    </w:p>
    <w:p w14:paraId="45B45379" w14:textId="77777777" w:rsidR="00CD2A22" w:rsidRPr="00D1510C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>Narušení plynulosti řeči.</w:t>
      </w:r>
    </w:p>
    <w:p w14:paraId="31F313A9" w14:textId="05A234A9" w:rsidR="00CD2A22" w:rsidRPr="00D1510C" w:rsidRDefault="00CD2A22" w:rsidP="00291C3B">
      <w:pPr>
        <w:tabs>
          <w:tab w:val="num" w:pos="142"/>
          <w:tab w:val="left" w:pos="284"/>
        </w:tabs>
        <w:spacing w:after="0" w:line="360" w:lineRule="auto"/>
        <w:contextualSpacing w:val="0"/>
        <w:jc w:val="left"/>
        <w:rPr>
          <w:szCs w:val="20"/>
        </w:rPr>
      </w:pPr>
      <w:proofErr w:type="spellStart"/>
      <w:r w:rsidRPr="00D1510C">
        <w:rPr>
          <w:szCs w:val="20"/>
        </w:rPr>
        <w:t>Balbuties</w:t>
      </w:r>
      <w:proofErr w:type="spellEnd"/>
      <w:r w:rsidRPr="00D1510C">
        <w:rPr>
          <w:szCs w:val="20"/>
        </w:rPr>
        <w:t xml:space="preserve"> a </w:t>
      </w:r>
      <w:proofErr w:type="spellStart"/>
      <w:r w:rsidRPr="00D1510C">
        <w:rPr>
          <w:szCs w:val="20"/>
        </w:rPr>
        <w:t>tumultus</w:t>
      </w:r>
      <w:proofErr w:type="spellEnd"/>
      <w:r w:rsidRPr="00D1510C">
        <w:rPr>
          <w:szCs w:val="20"/>
        </w:rPr>
        <w:t xml:space="preserve"> </w:t>
      </w:r>
      <w:proofErr w:type="spellStart"/>
      <w:r w:rsidRPr="00D1510C">
        <w:rPr>
          <w:szCs w:val="20"/>
        </w:rPr>
        <w:t>sermonis</w:t>
      </w:r>
      <w:proofErr w:type="spellEnd"/>
      <w:r w:rsidRPr="00D1510C">
        <w:rPr>
          <w:szCs w:val="20"/>
        </w:rPr>
        <w:t xml:space="preserve"> - terminologie, etiologie, symptomatologie, diagnostika a diferenciální diagnostika, základy intervence, prevence a prognóza ve vztahu k</w:t>
      </w:r>
      <w:r w:rsidR="00291C3B" w:rsidRPr="00D1510C">
        <w:rPr>
          <w:szCs w:val="20"/>
        </w:rPr>
        <w:t> </w:t>
      </w:r>
      <w:r w:rsidRPr="00D1510C">
        <w:rPr>
          <w:szCs w:val="20"/>
        </w:rPr>
        <w:t>dospělosti</w:t>
      </w:r>
      <w:r w:rsidR="00291C3B" w:rsidRPr="00D1510C">
        <w:rPr>
          <w:szCs w:val="20"/>
        </w:rPr>
        <w:t xml:space="preserve"> a stáří</w:t>
      </w:r>
      <w:r w:rsidRPr="00D1510C">
        <w:rPr>
          <w:szCs w:val="20"/>
        </w:rPr>
        <w:t xml:space="preserve">. </w:t>
      </w:r>
      <w:r w:rsidR="00291C3B" w:rsidRPr="00D1510C">
        <w:rPr>
          <w:szCs w:val="20"/>
        </w:rPr>
        <w:t>Interdisciplinární spolupráce.</w:t>
      </w:r>
    </w:p>
    <w:p w14:paraId="554617E7" w14:textId="77777777" w:rsidR="00CD2A22" w:rsidRPr="00D1510C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 xml:space="preserve">Symptomatické poruchy řeči </w:t>
      </w:r>
    </w:p>
    <w:p w14:paraId="7D0FED21" w14:textId="731E6556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 xml:space="preserve">Symptomatické poruchy řeči – u senzorického, mentálního a somatického postižení, poruch autistického spektra a Downova </w:t>
      </w:r>
      <w:r w:rsidR="00291C3B" w:rsidRPr="00D1510C">
        <w:rPr>
          <w:szCs w:val="20"/>
        </w:rPr>
        <w:t>syndromu – symptomatologie</w:t>
      </w:r>
      <w:r w:rsidRPr="00D1510C">
        <w:rPr>
          <w:szCs w:val="20"/>
        </w:rPr>
        <w:t>, diagnostika, intervence, prevence a prognóza ve vztahu k</w:t>
      </w:r>
      <w:r w:rsidR="00291C3B" w:rsidRPr="00D1510C">
        <w:rPr>
          <w:szCs w:val="20"/>
        </w:rPr>
        <w:t> </w:t>
      </w:r>
      <w:r w:rsidRPr="00D1510C">
        <w:rPr>
          <w:szCs w:val="20"/>
        </w:rPr>
        <w:t>dospělosti</w:t>
      </w:r>
      <w:r w:rsidR="00291C3B" w:rsidRPr="00D1510C">
        <w:rPr>
          <w:szCs w:val="20"/>
        </w:rPr>
        <w:t xml:space="preserve"> a stáří. Interdisciplinární spolupráce.</w:t>
      </w:r>
    </w:p>
    <w:p w14:paraId="670900A0" w14:textId="77777777" w:rsidR="00CD2A22" w:rsidRPr="00D1510C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 xml:space="preserve"> Alternativní a augmentativní komunikace, logopedické pomůcky a technika. </w:t>
      </w:r>
    </w:p>
    <w:p w14:paraId="5F69DADB" w14:textId="04CDEF43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 xml:space="preserve">Terminologie, klasifikace, aplikace v intervenci v rámci jednotlivých okruhů narušené komunikační schopnosti. Logopedické pomůcky, přístrojová a počítačová technika ve vztahu k dospělosti. </w:t>
      </w:r>
      <w:r w:rsidR="00291C3B" w:rsidRPr="00D1510C">
        <w:rPr>
          <w:szCs w:val="20"/>
        </w:rPr>
        <w:t>Interdisciplinární spolupráce.</w:t>
      </w:r>
    </w:p>
    <w:p w14:paraId="7AFDF080" w14:textId="77777777" w:rsidR="00CD2A22" w:rsidRPr="00D1510C" w:rsidRDefault="00CD2A22" w:rsidP="004774BF">
      <w:pPr>
        <w:numPr>
          <w:ilvl w:val="0"/>
          <w:numId w:val="7"/>
        </w:numPr>
        <w:tabs>
          <w:tab w:val="clear" w:pos="720"/>
          <w:tab w:val="num" w:pos="142"/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>Možnosti logopedické prevence a osvěty.</w:t>
      </w:r>
    </w:p>
    <w:p w14:paraId="7B0062BF" w14:textId="18CFDFDB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  <w:r w:rsidRPr="00D1510C">
        <w:rPr>
          <w:szCs w:val="20"/>
        </w:rPr>
        <w:t>Typy, stupně a formy logopedické prevence. Současný stav a perspektivy, formy logopedické osvěty. Specifika vzhledem k jednotlivým věkovým kategoriím</w:t>
      </w:r>
      <w:r w:rsidR="00291C3B" w:rsidRPr="00D1510C">
        <w:rPr>
          <w:szCs w:val="20"/>
        </w:rPr>
        <w:t xml:space="preserve"> </w:t>
      </w:r>
      <w:r w:rsidRPr="00D1510C">
        <w:rPr>
          <w:szCs w:val="20"/>
        </w:rPr>
        <w:t xml:space="preserve">a formám narušené komunikační schopnosti. </w:t>
      </w:r>
      <w:r w:rsidR="00291C3B" w:rsidRPr="00D1510C">
        <w:rPr>
          <w:szCs w:val="20"/>
        </w:rPr>
        <w:t>Specifika logopedické prevence a osvěty v období dospělosti a stáří. Interdisciplinární spolupráce.</w:t>
      </w:r>
    </w:p>
    <w:p w14:paraId="58D92A27" w14:textId="77777777" w:rsidR="00CD2A22" w:rsidRPr="00D1510C" w:rsidRDefault="00CD2A22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szCs w:val="20"/>
        </w:rPr>
      </w:pPr>
    </w:p>
    <w:p w14:paraId="1E33023F" w14:textId="03F367E7" w:rsidR="00B03A75" w:rsidRPr="00D1510C" w:rsidRDefault="00B03A75" w:rsidP="004774BF">
      <w:pPr>
        <w:tabs>
          <w:tab w:val="num" w:pos="142"/>
          <w:tab w:val="left" w:pos="284"/>
        </w:tabs>
        <w:spacing w:after="0" w:line="360" w:lineRule="auto"/>
        <w:contextualSpacing w:val="0"/>
        <w:rPr>
          <w:b/>
          <w:bCs/>
          <w:szCs w:val="20"/>
        </w:rPr>
      </w:pPr>
      <w:r w:rsidRPr="00D1510C">
        <w:rPr>
          <w:b/>
          <w:bCs/>
          <w:szCs w:val="20"/>
        </w:rPr>
        <w:t>Metodika vyvozování hlásek</w:t>
      </w:r>
      <w:r w:rsidR="008560F2" w:rsidRPr="00D1510C">
        <w:rPr>
          <w:b/>
          <w:bCs/>
          <w:szCs w:val="20"/>
        </w:rPr>
        <w:t xml:space="preserve"> a korekce výslovnosti</w:t>
      </w:r>
    </w:p>
    <w:p w14:paraId="25E9E9D4" w14:textId="74613D38" w:rsidR="00CD2A22" w:rsidRPr="00C0350A" w:rsidRDefault="00C0350A" w:rsidP="00C0350A">
      <w:pPr>
        <w:pStyle w:val="Odstavecseseznamem"/>
        <w:tabs>
          <w:tab w:val="left" w:pos="0"/>
        </w:tabs>
        <w:spacing w:after="0" w:line="360" w:lineRule="auto"/>
        <w:ind w:left="0"/>
        <w:contextualSpacing w:val="0"/>
        <w:rPr>
          <w:szCs w:val="20"/>
        </w:rPr>
      </w:pPr>
      <w:r>
        <w:rPr>
          <w:szCs w:val="20"/>
        </w:rPr>
        <w:t xml:space="preserve">16. </w:t>
      </w:r>
      <w:r w:rsidR="00CD2A22" w:rsidRPr="00C0350A">
        <w:rPr>
          <w:szCs w:val="20"/>
        </w:rPr>
        <w:t xml:space="preserve">Klidové postavení mluvidel, klidová poloha </w:t>
      </w:r>
      <w:proofErr w:type="gramStart"/>
      <w:r w:rsidR="00CD2A22" w:rsidRPr="00C0350A">
        <w:rPr>
          <w:szCs w:val="20"/>
        </w:rPr>
        <w:t>jazyka - fyziologie</w:t>
      </w:r>
      <w:proofErr w:type="gramEnd"/>
      <w:r w:rsidR="00CD2A22" w:rsidRPr="00C0350A">
        <w:rPr>
          <w:szCs w:val="20"/>
        </w:rPr>
        <w:t xml:space="preserve"> (popis nákresu postavení mluvidel) a základní typy narušení. Fyziologický průběh polykání – fyziologie (popis dle schématu).</w:t>
      </w:r>
      <w:r w:rsidR="008560F2" w:rsidRPr="00C0350A">
        <w:rPr>
          <w:szCs w:val="20"/>
        </w:rPr>
        <w:t xml:space="preserve"> Specifika pro období dospělosti a stáří.</w:t>
      </w:r>
    </w:p>
    <w:p w14:paraId="19BC33AC" w14:textId="70EDB261" w:rsidR="00CD2A22" w:rsidRPr="00C0350A" w:rsidRDefault="00CD2A22" w:rsidP="00C0350A">
      <w:pPr>
        <w:pStyle w:val="Odstavecseseznamem"/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C0350A">
        <w:rPr>
          <w:szCs w:val="20"/>
        </w:rPr>
        <w:t>Hlásky P, B, M – fyziologie a narušení artikulace této skupiny hlásek, metodika korekce vadné výslovnosti hlásky, nákres postavení mluvidel</w:t>
      </w:r>
      <w:r w:rsidR="008560F2" w:rsidRPr="00C0350A">
        <w:rPr>
          <w:szCs w:val="20"/>
        </w:rPr>
        <w:t>. Specifika pro období dospělosti a stáří.</w:t>
      </w:r>
    </w:p>
    <w:p w14:paraId="6417162A" w14:textId="285A2EE4" w:rsidR="00CD2A22" w:rsidRPr="00D1510C" w:rsidRDefault="00CD2A22" w:rsidP="00C0350A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 xml:space="preserve">Hlásky V, </w:t>
      </w:r>
      <w:proofErr w:type="gramStart"/>
      <w:r w:rsidRPr="00D1510C">
        <w:rPr>
          <w:szCs w:val="20"/>
        </w:rPr>
        <w:t>F - fyziologie</w:t>
      </w:r>
      <w:proofErr w:type="gramEnd"/>
      <w:r w:rsidRPr="00D1510C">
        <w:rPr>
          <w:szCs w:val="20"/>
        </w:rPr>
        <w:t xml:space="preserve"> a narušení artikulace této skupiny hlásek, metodika korekce vadné výslovnosti hlásky, nákres postavení mluvidel</w:t>
      </w:r>
      <w:r w:rsidR="008560F2" w:rsidRPr="00D1510C">
        <w:rPr>
          <w:szCs w:val="20"/>
        </w:rPr>
        <w:t>. Specifika pro období dospělosti a stáří.</w:t>
      </w:r>
    </w:p>
    <w:p w14:paraId="64BA2A70" w14:textId="26C5AD2F" w:rsidR="00CD2A22" w:rsidRPr="00D1510C" w:rsidRDefault="00CD2A22" w:rsidP="00C0350A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 xml:space="preserve">Hlásky T, D, N - fyziologie a narušení artikulace této skupiny hlásek, metodika </w:t>
      </w:r>
      <w:proofErr w:type="spellStart"/>
      <w:r w:rsidRPr="00D1510C">
        <w:rPr>
          <w:szCs w:val="20"/>
        </w:rPr>
        <w:t>metodika</w:t>
      </w:r>
      <w:proofErr w:type="spellEnd"/>
      <w:r w:rsidRPr="00D1510C">
        <w:rPr>
          <w:szCs w:val="20"/>
        </w:rPr>
        <w:t xml:space="preserve"> korekce vadné výslovnosti či neschopnosti vyslovení hlásky, nákres postavení </w:t>
      </w:r>
      <w:proofErr w:type="spellStart"/>
      <w:proofErr w:type="gramStart"/>
      <w:r w:rsidRPr="00D1510C">
        <w:rPr>
          <w:szCs w:val="20"/>
        </w:rPr>
        <w:t>mluvidel</w:t>
      </w:r>
      <w:r w:rsidR="008560F2" w:rsidRPr="00D1510C">
        <w:rPr>
          <w:szCs w:val="20"/>
        </w:rPr>
        <w:t>.Specifika</w:t>
      </w:r>
      <w:proofErr w:type="spellEnd"/>
      <w:proofErr w:type="gramEnd"/>
      <w:r w:rsidR="008560F2" w:rsidRPr="00D1510C">
        <w:rPr>
          <w:szCs w:val="20"/>
        </w:rPr>
        <w:t xml:space="preserve"> pro období dospělosti a stáří.</w:t>
      </w:r>
    </w:p>
    <w:p w14:paraId="54FAFB14" w14:textId="7F9368B5" w:rsidR="00CD2A22" w:rsidRPr="00D1510C" w:rsidRDefault="00CD2A22" w:rsidP="00C0350A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>Hlásky Ť, Ď, Ň, J - fyziologie a narušení artikulace této skupiny hlásek, metodika korekce vadné výslovnosti či neschopnosti vyslovení hlásky, nákres postavení mluvidel</w:t>
      </w:r>
      <w:r w:rsidR="008560F2" w:rsidRPr="00D1510C">
        <w:rPr>
          <w:szCs w:val="20"/>
        </w:rPr>
        <w:t>.</w:t>
      </w:r>
      <w:r w:rsidRPr="00D1510C">
        <w:rPr>
          <w:szCs w:val="20"/>
        </w:rPr>
        <w:t xml:space="preserve"> </w:t>
      </w:r>
      <w:r w:rsidR="008560F2" w:rsidRPr="00D1510C">
        <w:rPr>
          <w:szCs w:val="20"/>
        </w:rPr>
        <w:t>Specifika pro období dospělosti a stáří.</w:t>
      </w:r>
    </w:p>
    <w:p w14:paraId="3B7F19CA" w14:textId="409F88FD" w:rsidR="00CD2A22" w:rsidRPr="00D1510C" w:rsidRDefault="00CD2A22" w:rsidP="00C0350A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lastRenderedPageBreak/>
        <w:t xml:space="preserve">Hlásky L, R, Ř - fyziologie a narušení artikulace této skupiny hlásek, metodika korekce vadné výslovnosti či neschopnosti vyslovení hlásky, nákres postavení mluvidel. </w:t>
      </w:r>
      <w:r w:rsidR="008560F2" w:rsidRPr="00D1510C">
        <w:rPr>
          <w:szCs w:val="20"/>
        </w:rPr>
        <w:t>Specifika pro období dospělosti a stáří</w:t>
      </w:r>
    </w:p>
    <w:p w14:paraId="160D26F6" w14:textId="435738A3" w:rsidR="00CD2A22" w:rsidRPr="00D1510C" w:rsidRDefault="00CD2A22" w:rsidP="00C0350A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 xml:space="preserve">Hlásky S, Z, C - fyziologie a narušení artikulace této skupiny hlásek, metodika korekce vadné výslovnosti či neschopnosti vyslovení hlásky, nákres postavení mluvidel. </w:t>
      </w:r>
      <w:r w:rsidR="008560F2" w:rsidRPr="00D1510C">
        <w:rPr>
          <w:szCs w:val="20"/>
        </w:rPr>
        <w:t>Specifika pro období dospělosti a stáří</w:t>
      </w:r>
    </w:p>
    <w:p w14:paraId="119C7746" w14:textId="0424A02F" w:rsidR="00CD2A22" w:rsidRPr="00D1510C" w:rsidRDefault="00CD2A22" w:rsidP="00C0350A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 xml:space="preserve">Hlásky Š, Ž, Č- fyziologie a narušení artikulace této skupiny hlásek, metodika korekce vadné výslovnosti či neschopnosti vyslovení hlásky, nákres postavení mluvidel. </w:t>
      </w:r>
      <w:r w:rsidR="008560F2" w:rsidRPr="00D1510C">
        <w:rPr>
          <w:szCs w:val="20"/>
        </w:rPr>
        <w:t>Specifika pro období dospělosti a stáří</w:t>
      </w:r>
    </w:p>
    <w:p w14:paraId="3A986BFB" w14:textId="0C21CBD2" w:rsidR="00CD2A22" w:rsidRPr="00D1510C" w:rsidRDefault="00CD2A22" w:rsidP="00C0350A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 xml:space="preserve">Hlásky H, CH - fyziologie a narušení artikulace této skupiny hlásek, metodika korekce vadné výslovnosti či neschopnosti vyslovení hlásky, nákres postavení mluvidel. </w:t>
      </w:r>
      <w:r w:rsidR="008560F2" w:rsidRPr="00D1510C">
        <w:rPr>
          <w:szCs w:val="20"/>
        </w:rPr>
        <w:t>Specifika pro období dospělosti a stáří</w:t>
      </w:r>
    </w:p>
    <w:p w14:paraId="047354D4" w14:textId="0794F93B" w:rsidR="00CD2A22" w:rsidRPr="00D1510C" w:rsidRDefault="00CD2A22" w:rsidP="00C0350A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 xml:space="preserve">Hlásky K, G - fyziologie a narušení artikulace této skupiny hlásek, metodika korekce vadné výslovnosti či neschopnosti vyslovení hlásky, nákres postavení mluvidel. </w:t>
      </w:r>
      <w:r w:rsidR="008560F2" w:rsidRPr="00D1510C">
        <w:rPr>
          <w:szCs w:val="20"/>
        </w:rPr>
        <w:t>Specifika pro období dospělosti a stáří</w:t>
      </w:r>
    </w:p>
    <w:p w14:paraId="5789F7EB" w14:textId="7929F9E9" w:rsidR="00CD2A22" w:rsidRPr="00D1510C" w:rsidRDefault="00CD2A22" w:rsidP="00C0350A">
      <w:pPr>
        <w:numPr>
          <w:ilvl w:val="0"/>
          <w:numId w:val="15"/>
        </w:numPr>
        <w:tabs>
          <w:tab w:val="left" w:pos="284"/>
        </w:tabs>
        <w:spacing w:after="0" w:line="360" w:lineRule="auto"/>
        <w:ind w:left="0" w:firstLine="0"/>
        <w:contextualSpacing w:val="0"/>
        <w:rPr>
          <w:szCs w:val="20"/>
        </w:rPr>
      </w:pPr>
      <w:r w:rsidRPr="00D1510C">
        <w:rPr>
          <w:szCs w:val="20"/>
        </w:rPr>
        <w:t xml:space="preserve">Samohlásky a diftongy - fyziologie a narušení artikulace této skupiny hlásek, metodika korekce vadné výslovnosti či neschopnosti vyslovení hlásky, nákres postavení mluvidel. </w:t>
      </w:r>
      <w:r w:rsidR="008560F2" w:rsidRPr="00D1510C">
        <w:rPr>
          <w:szCs w:val="20"/>
        </w:rPr>
        <w:t>Specifika pro období dospělosti a stáří</w:t>
      </w:r>
    </w:p>
    <w:p w14:paraId="62F8E755" w14:textId="77777777" w:rsidR="003B14AD" w:rsidRPr="00D1510C" w:rsidRDefault="003B14AD" w:rsidP="003B14AD">
      <w:pPr>
        <w:spacing w:after="0" w:line="360" w:lineRule="auto"/>
        <w:contextualSpacing w:val="0"/>
      </w:pPr>
    </w:p>
    <w:p w14:paraId="01CF967A" w14:textId="77777777" w:rsidR="003B14AD" w:rsidRPr="00D1510C" w:rsidRDefault="003B14AD" w:rsidP="003B14AD">
      <w:pPr>
        <w:spacing w:after="0" w:line="360" w:lineRule="auto"/>
        <w:contextualSpacing w:val="0"/>
        <w:rPr>
          <w:b/>
          <w:bCs/>
        </w:rPr>
      </w:pPr>
      <w:r w:rsidRPr="00D1510C">
        <w:rPr>
          <w:b/>
          <w:bCs/>
        </w:rPr>
        <w:t>Poznámka:</w:t>
      </w:r>
    </w:p>
    <w:p w14:paraId="13CC7DB2" w14:textId="59DB7116" w:rsidR="004E3648" w:rsidRPr="00D1510C" w:rsidRDefault="00CD2A22" w:rsidP="004E3648">
      <w:pPr>
        <w:spacing w:before="120"/>
        <w:rPr>
          <w:sz w:val="24"/>
          <w:szCs w:val="24"/>
        </w:rPr>
      </w:pPr>
      <w:r w:rsidRPr="00D1510C">
        <w:rPr>
          <w:i/>
          <w:szCs w:val="20"/>
        </w:rPr>
        <w:t>Povinnou součástí SZZ je zodpovězení</w:t>
      </w:r>
      <w:r w:rsidR="00B03A75" w:rsidRPr="00D1510C">
        <w:rPr>
          <w:i/>
          <w:szCs w:val="20"/>
        </w:rPr>
        <w:t xml:space="preserve"> 2 vylosovaných okruhů</w:t>
      </w:r>
      <w:r w:rsidR="00A7309D">
        <w:rPr>
          <w:i/>
          <w:szCs w:val="20"/>
        </w:rPr>
        <w:t xml:space="preserve"> (1 z obecné a 1 z metodické části)</w:t>
      </w:r>
      <w:r w:rsidR="00B03A75" w:rsidRPr="00D1510C">
        <w:rPr>
          <w:i/>
          <w:szCs w:val="20"/>
        </w:rPr>
        <w:t xml:space="preserve"> </w:t>
      </w:r>
      <w:r w:rsidRPr="00D1510C">
        <w:rPr>
          <w:i/>
          <w:szCs w:val="20"/>
        </w:rPr>
        <w:t>i jednoho z vylosovaných okruhů speciální metodické části z Fyziologie polykání, fyziologie a narušení tvorby hlásek:</w:t>
      </w:r>
    </w:p>
    <w:p w14:paraId="26FED20F" w14:textId="77777777" w:rsidR="003B14AD" w:rsidRPr="00D1510C" w:rsidRDefault="003B14AD" w:rsidP="003B14AD">
      <w:pPr>
        <w:spacing w:after="0" w:line="360" w:lineRule="auto"/>
        <w:contextualSpacing w:val="0"/>
      </w:pPr>
    </w:p>
    <w:p w14:paraId="18CD635E" w14:textId="77777777" w:rsidR="003B14AD" w:rsidRPr="00D1510C" w:rsidRDefault="003B14AD" w:rsidP="003B14AD">
      <w:pPr>
        <w:spacing w:after="0" w:line="360" w:lineRule="auto"/>
        <w:contextualSpacing w:val="0"/>
        <w:rPr>
          <w:b/>
          <w:bCs/>
        </w:rPr>
      </w:pPr>
      <w:r w:rsidRPr="00D1510C">
        <w:rPr>
          <w:b/>
          <w:bCs/>
        </w:rPr>
        <w:t>Doporučená základní literatura:</w:t>
      </w:r>
    </w:p>
    <w:p w14:paraId="1A69BF6E" w14:textId="77777777" w:rsidR="00920EAB" w:rsidRPr="00D1510C" w:rsidRDefault="00920EAB" w:rsidP="00920EAB">
      <w:pPr>
        <w:spacing w:after="0" w:line="360" w:lineRule="auto"/>
        <w:contextualSpacing w:val="0"/>
      </w:pPr>
    </w:p>
    <w:p w14:paraId="65E18DDD" w14:textId="77777777" w:rsidR="00920EAB" w:rsidRPr="00D1510C" w:rsidRDefault="00920EAB" w:rsidP="00920EAB">
      <w:pPr>
        <w:spacing w:after="0" w:line="360" w:lineRule="auto"/>
        <w:contextualSpacing w:val="0"/>
      </w:pPr>
      <w:r w:rsidRPr="00D1510C">
        <w:t xml:space="preserve">CSÉFALVAY, ZS., </w:t>
      </w:r>
      <w:r w:rsidR="004774BF" w:rsidRPr="00D1510C">
        <w:t>LECHTA, V.</w:t>
      </w:r>
      <w:r w:rsidRPr="00D1510C">
        <w:t xml:space="preserve"> (</w:t>
      </w:r>
      <w:proofErr w:type="spellStart"/>
      <w:r w:rsidRPr="00D1510C">
        <w:t>ed</w:t>
      </w:r>
      <w:proofErr w:type="spellEnd"/>
      <w:r w:rsidRPr="00D1510C">
        <w:t xml:space="preserve">.) 2013. Diagnostika narušené komunikační schopnosti </w:t>
      </w:r>
      <w:r w:rsidR="004774BF" w:rsidRPr="00D1510C">
        <w:t>u dospělých</w:t>
      </w:r>
      <w:r w:rsidRPr="00D1510C">
        <w:t>. Praha: Portál, 2013. ISBN 978-80-262-0364-3</w:t>
      </w:r>
    </w:p>
    <w:p w14:paraId="190C4C40" w14:textId="77777777" w:rsidR="00920EAB" w:rsidRPr="00D1510C" w:rsidRDefault="00920EAB" w:rsidP="00920EAB">
      <w:pPr>
        <w:spacing w:after="0" w:line="360" w:lineRule="auto"/>
        <w:contextualSpacing w:val="0"/>
      </w:pPr>
      <w:r w:rsidRPr="00D1510C">
        <w:t xml:space="preserve">DVOŘÁK, J. 2007.  Logopedický </w:t>
      </w:r>
      <w:r w:rsidR="004774BF" w:rsidRPr="00D1510C">
        <w:t>slovník – Terminologický</w:t>
      </w:r>
      <w:r w:rsidRPr="00D1510C">
        <w:t xml:space="preserve"> a výkladový. Žďár nad Sázavou: Logopedické centrum. ISBN 9788090253667. </w:t>
      </w:r>
    </w:p>
    <w:p w14:paraId="07D5FB7C" w14:textId="77777777" w:rsidR="00920EAB" w:rsidRPr="00D1510C" w:rsidRDefault="00920EAB" w:rsidP="00920EAB">
      <w:pPr>
        <w:spacing w:after="0" w:line="360" w:lineRule="auto"/>
        <w:contextualSpacing w:val="0"/>
      </w:pPr>
      <w:r w:rsidRPr="00D1510C">
        <w:t>GANGALE, D. C. 2004. Rehabilitace v orofaciální oblasti. Praha: Grada. ISBN 8024705346</w:t>
      </w:r>
    </w:p>
    <w:p w14:paraId="371D7B6B" w14:textId="77777777" w:rsidR="00920EAB" w:rsidRPr="00D1510C" w:rsidRDefault="00920EAB" w:rsidP="00920EAB">
      <w:pPr>
        <w:spacing w:after="0" w:line="360" w:lineRule="auto"/>
        <w:contextualSpacing w:val="0"/>
      </w:pPr>
      <w:r w:rsidRPr="00D1510C">
        <w:t xml:space="preserve">KEREKRÉTIOVÁ, A. 2016 Logopedická propedeutika. Bratislava: Univerzita Komenského v </w:t>
      </w:r>
      <w:proofErr w:type="spellStart"/>
      <w:r w:rsidRPr="00D1510C">
        <w:t>Bratislave</w:t>
      </w:r>
      <w:proofErr w:type="spellEnd"/>
      <w:r w:rsidRPr="00D1510C">
        <w:t>. ISBN 978-80-223-4164-6</w:t>
      </w:r>
    </w:p>
    <w:p w14:paraId="01149AA1" w14:textId="77777777" w:rsidR="00920EAB" w:rsidRPr="00D1510C" w:rsidRDefault="00920EAB" w:rsidP="00920EAB">
      <w:pPr>
        <w:spacing w:after="0" w:line="360" w:lineRule="auto"/>
        <w:contextualSpacing w:val="0"/>
      </w:pPr>
      <w:r w:rsidRPr="00D1510C">
        <w:t>KLENKOVÁ, J. 2006. Logopedie: narušení komunikační schopnosti, logopedická prevence, logopedická intervence v ČR, příklady z praxe. Praha: Grada. ISBN 80-247-1110-9.</w:t>
      </w:r>
    </w:p>
    <w:p w14:paraId="0E7CD567" w14:textId="77777777" w:rsidR="00920EAB" w:rsidRPr="00D1510C" w:rsidRDefault="00920EAB" w:rsidP="00920EAB">
      <w:pPr>
        <w:spacing w:after="0" w:line="360" w:lineRule="auto"/>
        <w:contextualSpacing w:val="0"/>
      </w:pPr>
      <w:r w:rsidRPr="00D1510C">
        <w:t>LECHTA, V. 2003. Diagnostika narušené komunikační schopnosti. Praha: Portál. ISBN 80-7178-801-5.</w:t>
      </w:r>
    </w:p>
    <w:p w14:paraId="66138BC3" w14:textId="77777777" w:rsidR="00920EAB" w:rsidRPr="00D1510C" w:rsidRDefault="00920EAB" w:rsidP="00920EAB">
      <w:pPr>
        <w:spacing w:after="0" w:line="360" w:lineRule="auto"/>
        <w:contextualSpacing w:val="0"/>
      </w:pPr>
      <w:r w:rsidRPr="00D1510C">
        <w:t>LECHTA, V. ET AL. 2011. Symptomatické poruchy řeči. 3. vyd. Praha: Portál. ISBN 978-80-7367-977-4.</w:t>
      </w:r>
    </w:p>
    <w:p w14:paraId="16E597CA" w14:textId="77777777" w:rsidR="00920EAB" w:rsidRPr="00D1510C" w:rsidRDefault="00920EAB" w:rsidP="00920EAB">
      <w:pPr>
        <w:spacing w:after="0" w:line="360" w:lineRule="auto"/>
        <w:contextualSpacing w:val="0"/>
      </w:pPr>
      <w:r w:rsidRPr="00D1510C">
        <w:lastRenderedPageBreak/>
        <w:t xml:space="preserve">LECHTA, V. ET AL. 2011. Terapie narušené komunikační schopnosti. Praha: Portál. ISBN  978-80-7367-901-9 </w:t>
      </w:r>
    </w:p>
    <w:p w14:paraId="00FCD762" w14:textId="77777777" w:rsidR="00920EAB" w:rsidRPr="00D1510C" w:rsidRDefault="00920EAB" w:rsidP="00920EAB">
      <w:pPr>
        <w:spacing w:after="0" w:line="360" w:lineRule="auto"/>
        <w:contextualSpacing w:val="0"/>
      </w:pPr>
      <w:r w:rsidRPr="00D1510C">
        <w:t xml:space="preserve">NEUBAUER, K. 2007. Neurogenní poruchy komunikace u dospělých. Praha: Portál, 2007. 227 s. s. obr. </w:t>
      </w:r>
      <w:proofErr w:type="spellStart"/>
      <w:r w:rsidRPr="00D1510C">
        <w:t>příl</w:t>
      </w:r>
      <w:proofErr w:type="spellEnd"/>
      <w:r w:rsidRPr="00D1510C">
        <w:t xml:space="preserve">. ISBN 978-80-7367-159-4. </w:t>
      </w:r>
    </w:p>
    <w:p w14:paraId="7EDF8A83" w14:textId="77777777" w:rsidR="00920EAB" w:rsidRPr="00D1510C" w:rsidRDefault="00920EAB" w:rsidP="003B3FEE">
      <w:pPr>
        <w:spacing w:after="0" w:line="360" w:lineRule="auto"/>
        <w:contextualSpacing w:val="0"/>
        <w:jc w:val="left"/>
      </w:pPr>
      <w:r w:rsidRPr="00D1510C">
        <w:t>TEDLA, M. Poruchy polykání. 1. vyd. Havlíčkův Brod: Tobiáš, 2009. 312 s. Medicína hlavy a krku. Dostupné na internetu: &lt;http://toc.nkp.cz/NKC/201003/</w:t>
      </w:r>
      <w:proofErr w:type="spellStart"/>
      <w:r w:rsidRPr="00D1510C">
        <w:t>contents</w:t>
      </w:r>
      <w:proofErr w:type="spellEnd"/>
      <w:r w:rsidRPr="00D1510C">
        <w:t xml:space="preserve">/nkc20091929718_1.pdf&gt; ISBN 978-80-7311-105-2. </w:t>
      </w:r>
    </w:p>
    <w:p w14:paraId="60D1C178" w14:textId="77777777" w:rsidR="00920EAB" w:rsidRPr="00D1510C" w:rsidRDefault="00920EAB" w:rsidP="00920EAB">
      <w:pPr>
        <w:spacing w:after="0" w:line="360" w:lineRule="auto"/>
        <w:contextualSpacing w:val="0"/>
      </w:pPr>
      <w:r w:rsidRPr="00D1510C">
        <w:t>VITÁSKOVÁ, K., MLČÁKOVÁ, R.. 2013. Základní vstup do problematiky získaných fatických poruch a problematiky dysartrie. Olomouc: Univerzita Palackého v Olomouci.</w:t>
      </w:r>
    </w:p>
    <w:p w14:paraId="69F803F7" w14:textId="77777777" w:rsidR="00920EAB" w:rsidRPr="00D1510C" w:rsidRDefault="00920EAB" w:rsidP="00920EAB">
      <w:pPr>
        <w:spacing w:after="0" w:line="360" w:lineRule="auto"/>
        <w:contextualSpacing w:val="0"/>
      </w:pPr>
      <w:r w:rsidRPr="00D1510C">
        <w:t>VITÁSKOVÁ, K., PEUTELSCHMIEDOVÁ, A. 2005. Logopedie. Olomouc: Univerzita Palackého. ISBN 80-244-1088-5.</w:t>
      </w:r>
    </w:p>
    <w:p w14:paraId="6ABCFFBB" w14:textId="77777777" w:rsidR="00920EAB" w:rsidRPr="00D1510C" w:rsidRDefault="00920EAB" w:rsidP="004E3648">
      <w:pPr>
        <w:spacing w:after="0" w:line="360" w:lineRule="auto"/>
        <w:contextualSpacing w:val="0"/>
      </w:pPr>
    </w:p>
    <w:p w14:paraId="6FABA370" w14:textId="4A2D7678" w:rsidR="003B14AD" w:rsidRDefault="004E3648" w:rsidP="003B14AD">
      <w:pPr>
        <w:spacing w:after="0" w:line="360" w:lineRule="auto"/>
        <w:contextualSpacing w:val="0"/>
      </w:pPr>
      <w:r w:rsidRPr="00D1510C">
        <w:t>+ doporučené zdroje ve výuce, LMS systémech nebo ve STAG sylabech apod.</w:t>
      </w:r>
    </w:p>
    <w:p w14:paraId="4D26C531" w14:textId="6367BC58" w:rsidR="00B24C1A" w:rsidRDefault="00B24C1A" w:rsidP="003B14AD">
      <w:pPr>
        <w:spacing w:after="0" w:line="360" w:lineRule="auto"/>
        <w:contextualSpacing w:val="0"/>
      </w:pPr>
    </w:p>
    <w:p w14:paraId="1DB16A1E" w14:textId="3A40B4D3" w:rsidR="00B24C1A" w:rsidRDefault="00B24C1A" w:rsidP="003B14AD">
      <w:pPr>
        <w:spacing w:after="0" w:line="360" w:lineRule="auto"/>
        <w:contextualSpacing w:val="0"/>
      </w:pPr>
    </w:p>
    <w:p w14:paraId="5F65D7C5" w14:textId="61138797" w:rsidR="00B24C1A" w:rsidRDefault="00B24C1A" w:rsidP="003B14AD">
      <w:pPr>
        <w:spacing w:after="0" w:line="360" w:lineRule="auto"/>
        <w:contextualSpacing w:val="0"/>
      </w:pPr>
    </w:p>
    <w:p w14:paraId="4545A2B1" w14:textId="1B7F3D4A" w:rsidR="00B24C1A" w:rsidRDefault="00B24C1A" w:rsidP="003B14AD">
      <w:pPr>
        <w:spacing w:after="0" w:line="360" w:lineRule="auto"/>
        <w:contextualSpacing w:val="0"/>
      </w:pPr>
    </w:p>
    <w:p w14:paraId="7B5F0351" w14:textId="070F268D" w:rsidR="00B24C1A" w:rsidRDefault="00B24C1A">
      <w:pPr>
        <w:spacing w:after="0" w:line="240" w:lineRule="auto"/>
        <w:contextualSpacing w:val="0"/>
        <w:jc w:val="left"/>
      </w:pPr>
      <w:r>
        <w:br w:type="page"/>
      </w:r>
    </w:p>
    <w:p w14:paraId="6F1B8C43" w14:textId="77777777" w:rsidR="00A8769F" w:rsidRPr="00A8769F" w:rsidRDefault="00A8769F" w:rsidP="00A8769F">
      <w:pPr>
        <w:spacing w:after="0" w:line="240" w:lineRule="auto"/>
        <w:contextualSpacing w:val="0"/>
        <w:jc w:val="center"/>
        <w:rPr>
          <w:sz w:val="24"/>
        </w:rPr>
      </w:pPr>
      <w:r w:rsidRPr="00A8769F">
        <w:rPr>
          <w:rFonts w:eastAsia="Times New Roman" w:cs="Arial"/>
          <w:sz w:val="24"/>
          <w:szCs w:val="20"/>
          <w:highlight w:val="cyan"/>
          <w:lang w:eastAsia="cs-CZ"/>
        </w:rPr>
        <w:lastRenderedPageBreak/>
        <w:t>Speciální pedagogika – raný věk (SPPR-Bc)</w:t>
      </w:r>
    </w:p>
    <w:p w14:paraId="6C86168A" w14:textId="77777777" w:rsidR="00A8769F" w:rsidRDefault="00A8769F" w:rsidP="00A8769F">
      <w:pPr>
        <w:spacing w:after="0" w:line="240" w:lineRule="auto"/>
        <w:contextualSpacing w:val="0"/>
        <w:jc w:val="center"/>
        <w:rPr>
          <w:b/>
          <w:bCs/>
          <w:sz w:val="24"/>
        </w:rPr>
      </w:pPr>
    </w:p>
    <w:p w14:paraId="107D7776" w14:textId="27EA8F3E" w:rsidR="00B24C1A" w:rsidRPr="00A8769F" w:rsidRDefault="00B24C1A" w:rsidP="00B24C1A">
      <w:pPr>
        <w:spacing w:after="0" w:line="240" w:lineRule="auto"/>
        <w:contextualSpacing w:val="0"/>
        <w:rPr>
          <w:sz w:val="24"/>
        </w:rPr>
      </w:pPr>
      <w:r w:rsidRPr="00A8769F">
        <w:rPr>
          <w:b/>
          <w:bCs/>
          <w:sz w:val="24"/>
        </w:rPr>
        <w:t xml:space="preserve">Název předmětu SZZ: </w:t>
      </w:r>
      <w:r w:rsidRPr="00A8769F">
        <w:rPr>
          <w:rFonts w:eastAsia="Times New Roman" w:cs="Arial"/>
          <w:sz w:val="24"/>
          <w:szCs w:val="20"/>
          <w:lang w:eastAsia="cs-CZ"/>
        </w:rPr>
        <w:t>Logopedie,</w:t>
      </w:r>
      <w:r w:rsidRPr="00A8769F">
        <w:rPr>
          <w:sz w:val="24"/>
        </w:rPr>
        <w:t xml:space="preserve"> </w:t>
      </w:r>
    </w:p>
    <w:p w14:paraId="72DD4BE2" w14:textId="6813BC21" w:rsidR="00B24C1A" w:rsidRPr="00A8769F" w:rsidRDefault="00B24C1A" w:rsidP="00B24C1A">
      <w:pPr>
        <w:spacing w:after="0" w:line="240" w:lineRule="auto"/>
        <w:contextualSpacing w:val="0"/>
        <w:rPr>
          <w:rFonts w:eastAsia="Times New Roman" w:cs="Arial"/>
          <w:sz w:val="24"/>
          <w:szCs w:val="20"/>
          <w:lang w:eastAsia="cs-CZ"/>
        </w:rPr>
      </w:pPr>
      <w:r w:rsidRPr="00A8769F">
        <w:rPr>
          <w:b/>
          <w:bCs/>
          <w:sz w:val="24"/>
        </w:rPr>
        <w:t xml:space="preserve">Zkratka předmětu SZZ: </w:t>
      </w:r>
      <w:r w:rsidRPr="00A8769F">
        <w:rPr>
          <w:rFonts w:eastAsia="Times New Roman" w:cs="Arial"/>
          <w:sz w:val="24"/>
          <w:szCs w:val="20"/>
          <w:lang w:eastAsia="cs-CZ"/>
        </w:rPr>
        <w:t>USS/SZZLG</w:t>
      </w:r>
    </w:p>
    <w:p w14:paraId="2EB5131D" w14:textId="77777777" w:rsidR="00B24C1A" w:rsidRPr="00D1510C" w:rsidRDefault="00B24C1A" w:rsidP="00B24C1A">
      <w:pPr>
        <w:spacing w:after="0" w:line="240" w:lineRule="auto"/>
        <w:contextualSpacing w:val="0"/>
      </w:pPr>
    </w:p>
    <w:p w14:paraId="73AB1CAB" w14:textId="77777777" w:rsidR="00B24C1A" w:rsidRPr="00D1510C" w:rsidRDefault="00B24C1A" w:rsidP="00B24C1A">
      <w:pPr>
        <w:spacing w:after="0" w:line="360" w:lineRule="auto"/>
      </w:pPr>
    </w:p>
    <w:p w14:paraId="0677C3DC" w14:textId="77777777" w:rsidR="00B24C1A" w:rsidRDefault="00B24C1A" w:rsidP="00B24C1A">
      <w:pPr>
        <w:spacing w:after="0" w:line="360" w:lineRule="auto"/>
        <w:rPr>
          <w:b/>
          <w:bCs/>
        </w:rPr>
      </w:pPr>
      <w:r w:rsidRPr="00D1510C">
        <w:rPr>
          <w:b/>
          <w:bCs/>
        </w:rPr>
        <w:t>Zkušební okruhy:</w:t>
      </w:r>
    </w:p>
    <w:p w14:paraId="3BA18C97" w14:textId="77777777" w:rsidR="00B24C1A" w:rsidRPr="00D1510C" w:rsidRDefault="00B24C1A" w:rsidP="00B24C1A">
      <w:pPr>
        <w:spacing w:after="0" w:line="360" w:lineRule="auto"/>
        <w:rPr>
          <w:b/>
          <w:bCs/>
        </w:rPr>
      </w:pPr>
      <w:r>
        <w:rPr>
          <w:b/>
          <w:bCs/>
        </w:rPr>
        <w:t>Obecná část:</w:t>
      </w:r>
    </w:p>
    <w:p w14:paraId="3F9B4323" w14:textId="7C201CF6" w:rsidR="00B24C1A" w:rsidRPr="00B24C1A" w:rsidRDefault="00B24C1A" w:rsidP="00B24C1A">
      <w:pPr>
        <w:pStyle w:val="Odstavecseseznamem"/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  <w:lang w:val="x-none"/>
        </w:rPr>
      </w:pPr>
      <w:r w:rsidRPr="00B24C1A">
        <w:rPr>
          <w:szCs w:val="20"/>
          <w:lang w:val="x-none"/>
        </w:rPr>
        <w:t xml:space="preserve">Logopedie jako vědní disciplína. </w:t>
      </w:r>
    </w:p>
    <w:p w14:paraId="426B7E17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B24C1A">
        <w:rPr>
          <w:szCs w:val="20"/>
          <w:lang w:val="x-none"/>
        </w:rPr>
        <w:t>Definice a vymezení jako vědního a studijního oboru, postavení logopedie v systému věd. Stručný přehled historie oboru, významné osobnosti. Jazykové roviny. 10 okruhů narušení komunikační schopnosti. Moderní trendy v logopedii ve vztahu</w:t>
      </w:r>
      <w:r w:rsidRPr="00B24C1A">
        <w:rPr>
          <w:szCs w:val="20"/>
        </w:rPr>
        <w:t xml:space="preserve"> k logopedické intervence v raném věku. Problematika multikulturality a kulturně-jazykové odlišnosti, rozdíly v pojetí poruch komunikace v souvislosti se změnami klasifikací WHO (MKN a MKF). </w:t>
      </w:r>
    </w:p>
    <w:p w14:paraId="30D1132B" w14:textId="5BED358E" w:rsidR="00B24C1A" w:rsidRPr="00B24C1A" w:rsidRDefault="00B24C1A" w:rsidP="00B24C1A">
      <w:pPr>
        <w:pStyle w:val="Odstavecseseznamem"/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  <w:lang w:val="x-none"/>
        </w:rPr>
      </w:pPr>
      <w:r w:rsidRPr="00B24C1A">
        <w:rPr>
          <w:szCs w:val="20"/>
          <w:lang w:val="x-none"/>
        </w:rPr>
        <w:t>Organizace logopedické péče.</w:t>
      </w:r>
    </w:p>
    <w:p w14:paraId="5FD93827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  <w:lang w:val="x-none"/>
        </w:rPr>
      </w:pPr>
      <w:r w:rsidRPr="00B24C1A">
        <w:rPr>
          <w:szCs w:val="20"/>
          <w:lang w:val="x-none"/>
        </w:rPr>
        <w:t>Specifika logopedické péče dle jednotlivých resortů, legislativní vymezení, institucionální péče pro osoby s narušenou komunikační schopností</w:t>
      </w:r>
      <w:r w:rsidRPr="00B24C1A">
        <w:rPr>
          <w:szCs w:val="20"/>
        </w:rPr>
        <w:t>, důraz na specifika logopedické intervence v raném věku</w:t>
      </w:r>
      <w:r w:rsidRPr="00B24C1A">
        <w:rPr>
          <w:szCs w:val="20"/>
          <w:lang w:val="x-none"/>
        </w:rPr>
        <w:t xml:space="preserve">. </w:t>
      </w:r>
      <w:r w:rsidRPr="00B24C1A">
        <w:rPr>
          <w:szCs w:val="20"/>
        </w:rPr>
        <w:t xml:space="preserve">Mezioborová spolupráce v logopedii z pohledu logopedické intervence v raném věku. </w:t>
      </w:r>
      <w:r w:rsidRPr="00B24C1A">
        <w:rPr>
          <w:szCs w:val="20"/>
          <w:lang w:val="x-none"/>
        </w:rPr>
        <w:t>Logopedické organizace a společnosti. Aktuální trendy.</w:t>
      </w:r>
    </w:p>
    <w:p w14:paraId="2B4C20B6" w14:textId="77777777" w:rsidR="00B24C1A" w:rsidRPr="00310F5E" w:rsidRDefault="00B24C1A" w:rsidP="00B24C1A">
      <w:pPr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>
        <w:rPr>
          <w:szCs w:val="20"/>
        </w:rPr>
        <w:t>Fylogeneze a o</w:t>
      </w:r>
      <w:r w:rsidRPr="00310F5E">
        <w:rPr>
          <w:szCs w:val="20"/>
        </w:rPr>
        <w:t>ntogeneze řeči.</w:t>
      </w:r>
    </w:p>
    <w:p w14:paraId="228FB937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B24C1A">
        <w:rPr>
          <w:szCs w:val="20"/>
        </w:rPr>
        <w:t>Základní etapy ontogeneze mluvené řeči a neverbální komunikace (klasifikace dle jednotlivých jazykových rovin narušené komunikační schopnosti, chronologického vývoje), vývoj komunikace od prenatálního období až do stáří. Vztah ontogeneze a fylogeneze řeči.  Jednotlivé fáze vokalizace dětí v raném věku (</w:t>
      </w:r>
      <w:proofErr w:type="spellStart"/>
      <w:r w:rsidRPr="00B24C1A">
        <w:rPr>
          <w:szCs w:val="20"/>
        </w:rPr>
        <w:t>preverbální</w:t>
      </w:r>
      <w:proofErr w:type="spellEnd"/>
      <w:r w:rsidRPr="00B24C1A">
        <w:rPr>
          <w:szCs w:val="20"/>
        </w:rPr>
        <w:t xml:space="preserve"> vývoj). Posuzování vývoje řeči. Možnosti stimulace vývoje řeči z pohledu raného věku. Interdisciplinární spolupráce.</w:t>
      </w:r>
    </w:p>
    <w:p w14:paraId="7EC13750" w14:textId="77777777" w:rsidR="00B24C1A" w:rsidRPr="00310F5E" w:rsidRDefault="00B24C1A" w:rsidP="00B24C1A">
      <w:pPr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310F5E">
        <w:rPr>
          <w:szCs w:val="20"/>
        </w:rPr>
        <w:t xml:space="preserve">Vybrané specificky zaměřené schopnosti. </w:t>
      </w:r>
    </w:p>
    <w:p w14:paraId="5573EB14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proofErr w:type="spellStart"/>
      <w:r w:rsidRPr="00B24C1A">
        <w:rPr>
          <w:szCs w:val="20"/>
        </w:rPr>
        <w:t>Oromotorika</w:t>
      </w:r>
      <w:proofErr w:type="spellEnd"/>
      <w:r w:rsidRPr="00B24C1A">
        <w:rPr>
          <w:szCs w:val="20"/>
        </w:rPr>
        <w:t xml:space="preserve"> a </w:t>
      </w:r>
      <w:proofErr w:type="spellStart"/>
      <w:r w:rsidRPr="00B24C1A">
        <w:rPr>
          <w:szCs w:val="20"/>
        </w:rPr>
        <w:t>orosenzorika</w:t>
      </w:r>
      <w:proofErr w:type="spellEnd"/>
      <w:r w:rsidRPr="00B24C1A">
        <w:rPr>
          <w:szCs w:val="20"/>
        </w:rPr>
        <w:t xml:space="preserve"> – význam pro řeč a možnosti stimulace ve vztahu k ranému věku. Sluchové a zrakové vnímání řeči, rytmická reprodukce – význam pro řeč, typy a možnosti stimulace v raném věku. Grafomotorika, grafomotorické obtíže. Kognitivní a kognitivně-jazykové obtíže v raném věku – možnosti jejich diagnostiky a terapie z pohledu speciální pedagogiky – intervence. Logopedická diagnostika a intervence v oblasti grafomotoriky a základů expresivního písemného vyjadřování. Interdisciplinární spolupráce. </w:t>
      </w:r>
    </w:p>
    <w:p w14:paraId="5B0E3136" w14:textId="77777777" w:rsidR="00B24C1A" w:rsidRPr="00310F5E" w:rsidRDefault="00B24C1A" w:rsidP="00B24C1A">
      <w:pPr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310F5E">
        <w:rPr>
          <w:szCs w:val="20"/>
        </w:rPr>
        <w:t>Lateralita a komunikace.</w:t>
      </w:r>
    </w:p>
    <w:p w14:paraId="4A82C161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B24C1A">
        <w:rPr>
          <w:szCs w:val="20"/>
        </w:rPr>
        <w:t>Terminologické vymezení pojmů, typy a stupně laterality. Vztah laterality k odchylkám komunikace a řeči mluvené, psané a neverbální komunikace a vývoj laterality. Zásady respektování přirozené laterality dítěte, základy diagnostiky fenotypu laterality. Sekundární důsledky nerespektování přirozené laterality.  Doporučené postupy pro práci s dětmi preferujícími levou ruku. Interdisciplinární spolupráce.</w:t>
      </w:r>
    </w:p>
    <w:p w14:paraId="7BDF34B9" w14:textId="77777777" w:rsidR="00C0350A" w:rsidRDefault="00C0350A" w:rsidP="00B24C1A">
      <w:pPr>
        <w:tabs>
          <w:tab w:val="num" w:pos="142"/>
          <w:tab w:val="left" w:pos="284"/>
        </w:tabs>
        <w:spacing w:after="0" w:line="360" w:lineRule="auto"/>
        <w:ind w:left="426"/>
        <w:contextualSpacing w:val="0"/>
        <w:rPr>
          <w:b/>
          <w:bCs/>
          <w:szCs w:val="20"/>
        </w:rPr>
      </w:pPr>
    </w:p>
    <w:p w14:paraId="15417B23" w14:textId="77510FFC" w:rsidR="00B24C1A" w:rsidRPr="00415C97" w:rsidRDefault="00B24C1A" w:rsidP="00B24C1A">
      <w:pPr>
        <w:tabs>
          <w:tab w:val="num" w:pos="142"/>
          <w:tab w:val="left" w:pos="284"/>
        </w:tabs>
        <w:spacing w:after="0" w:line="360" w:lineRule="auto"/>
        <w:ind w:left="426"/>
        <w:contextualSpacing w:val="0"/>
        <w:rPr>
          <w:b/>
          <w:bCs/>
          <w:szCs w:val="20"/>
        </w:rPr>
      </w:pPr>
      <w:r w:rsidRPr="00415C97">
        <w:rPr>
          <w:b/>
          <w:bCs/>
          <w:szCs w:val="20"/>
        </w:rPr>
        <w:lastRenderedPageBreak/>
        <w:t>Metodická část:</w:t>
      </w:r>
    </w:p>
    <w:p w14:paraId="0C1D997A" w14:textId="4E39E68F" w:rsidR="00B24C1A" w:rsidRPr="00C0350A" w:rsidRDefault="00B24C1A" w:rsidP="00C0350A">
      <w:pPr>
        <w:pStyle w:val="Odstavecseseznamem"/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C0350A">
        <w:rPr>
          <w:szCs w:val="20"/>
        </w:rPr>
        <w:t>Poruchy hlasu.</w:t>
      </w:r>
    </w:p>
    <w:p w14:paraId="669593CB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>
        <w:t>Vývoj hlasu a p</w:t>
      </w:r>
      <w:r w:rsidRPr="00310F5E">
        <w:t>oruchy hlasu v</w:t>
      </w:r>
      <w:r>
        <w:t xml:space="preserve"> raném věku </w:t>
      </w:r>
      <w:r w:rsidRPr="00310F5E">
        <w:t xml:space="preserve">– dysfonie. Základní terminologie, symptomatologie, klasifikace, etiologie, základy diagnostiky a intervence. Specifika </w:t>
      </w:r>
      <w:r>
        <w:t>SPP logopedické intervence v raném věku</w:t>
      </w:r>
      <w:r w:rsidRPr="00310F5E">
        <w:t xml:space="preserve">. </w:t>
      </w:r>
      <w:r w:rsidRPr="00B24C1A">
        <w:rPr>
          <w:szCs w:val="20"/>
        </w:rPr>
        <w:t xml:space="preserve">Prevence hlasových poruch, hlasová hygiena v raném věku a její zásady. Význam péče o hlasové profesionály. Interdisciplinární spolupráce. </w:t>
      </w:r>
    </w:p>
    <w:p w14:paraId="1353AE9C" w14:textId="77777777" w:rsidR="00B24C1A" w:rsidRPr="00310F5E" w:rsidRDefault="00B24C1A" w:rsidP="00C0350A">
      <w:pPr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310F5E">
        <w:rPr>
          <w:szCs w:val="20"/>
        </w:rPr>
        <w:t>Narušený vývoj řeči.</w:t>
      </w:r>
    </w:p>
    <w:p w14:paraId="0C5E64AD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B24C1A">
        <w:rPr>
          <w:szCs w:val="20"/>
        </w:rPr>
        <w:t>Terminologie a klasifikace narušení vývoje řeči z věkového hlediska. O</w:t>
      </w:r>
      <w:r w:rsidRPr="00310F5E">
        <w:t>požděný vývoj řeči a vývojové jazykové poruchy (např. vývojová dysfázie)</w:t>
      </w:r>
      <w:r w:rsidRPr="00B24C1A">
        <w:rPr>
          <w:szCs w:val="20"/>
        </w:rPr>
        <w:t xml:space="preserve">. </w:t>
      </w:r>
      <w:r w:rsidRPr="00310F5E">
        <w:t xml:space="preserve">Základní terminologie, symptomatologie, klasifikace, etiologie, základy diagnostiky a intervence. Specifika </w:t>
      </w:r>
      <w:r w:rsidRPr="00B24C1A">
        <w:rPr>
          <w:szCs w:val="20"/>
        </w:rPr>
        <w:t>z pohledu logopedické intervence v raném věku. Interdisciplinární spolupráce.</w:t>
      </w:r>
    </w:p>
    <w:p w14:paraId="1C48F7B3" w14:textId="77777777" w:rsidR="00B24C1A" w:rsidRPr="00310F5E" w:rsidRDefault="00B24C1A" w:rsidP="00C0350A">
      <w:pPr>
        <w:pStyle w:val="Odstavecseseznamem"/>
        <w:numPr>
          <w:ilvl w:val="0"/>
          <w:numId w:val="12"/>
        </w:numPr>
        <w:tabs>
          <w:tab w:val="left" w:pos="426"/>
        </w:tabs>
        <w:spacing w:after="0" w:line="360" w:lineRule="auto"/>
        <w:contextualSpacing w:val="0"/>
        <w:rPr>
          <w:szCs w:val="20"/>
        </w:rPr>
      </w:pPr>
      <w:r w:rsidRPr="00310F5E">
        <w:rPr>
          <w:szCs w:val="20"/>
        </w:rPr>
        <w:t>Získaná neurotická nemluvnost.</w:t>
      </w:r>
    </w:p>
    <w:p w14:paraId="36534001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B24C1A">
        <w:rPr>
          <w:szCs w:val="20"/>
        </w:rPr>
        <w:t xml:space="preserve">Mutismus – terminologie, klasifikace, etiologie, symptomatologie, základy diagnostiky a intervence, prevence a prognóza. Mluvní negativismus, logofobie. Rozdíly proti </w:t>
      </w:r>
      <w:proofErr w:type="spellStart"/>
      <w:r w:rsidRPr="00B24C1A">
        <w:rPr>
          <w:szCs w:val="20"/>
        </w:rPr>
        <w:t>neurovývojovým</w:t>
      </w:r>
      <w:proofErr w:type="spellEnd"/>
      <w:r w:rsidRPr="00B24C1A">
        <w:rPr>
          <w:szCs w:val="20"/>
        </w:rPr>
        <w:t xml:space="preserve"> a získaným neurogenním jazykovým poruchám.</w:t>
      </w:r>
      <w:r w:rsidRPr="00310F5E">
        <w:t xml:space="preserve"> Specifika z pohledu.</w:t>
      </w:r>
      <w:r w:rsidRPr="00B24C1A">
        <w:rPr>
          <w:szCs w:val="20"/>
        </w:rPr>
        <w:t xml:space="preserve"> Interdisciplinární spolupráce.</w:t>
      </w:r>
    </w:p>
    <w:p w14:paraId="32CB461F" w14:textId="77777777" w:rsidR="00B24C1A" w:rsidRPr="00310F5E" w:rsidRDefault="00B24C1A" w:rsidP="00C0350A">
      <w:pPr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310F5E">
        <w:rPr>
          <w:szCs w:val="20"/>
        </w:rPr>
        <w:t>Dyslálie</w:t>
      </w:r>
      <w:r>
        <w:rPr>
          <w:szCs w:val="20"/>
        </w:rPr>
        <w:t xml:space="preserve"> a jiné artikulační poruchy</w:t>
      </w:r>
      <w:r w:rsidRPr="00310F5E">
        <w:rPr>
          <w:szCs w:val="20"/>
        </w:rPr>
        <w:t>.</w:t>
      </w:r>
    </w:p>
    <w:p w14:paraId="3B4DF259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B24C1A">
        <w:rPr>
          <w:szCs w:val="20"/>
        </w:rPr>
        <w:t>Klasifikace českých hlásek. Terminologie a klasifikace vývojových artikulačních poruch (např. dyslálie), etiologie, symptomatologie, diagnostika. Zásady a principy logopedické intervence u dyslálií, prevence a prognóza. Rozdíly mezi dyslálií a dysartrií.</w:t>
      </w:r>
      <w:r w:rsidRPr="00310F5E">
        <w:t xml:space="preserve"> Specifika </w:t>
      </w:r>
      <w:r w:rsidRPr="00B24C1A">
        <w:rPr>
          <w:szCs w:val="20"/>
        </w:rPr>
        <w:t>z pohledu logopedické intervence v raném věku</w:t>
      </w:r>
      <w:r w:rsidRPr="00310F5E">
        <w:t xml:space="preserve">. </w:t>
      </w:r>
      <w:r w:rsidRPr="00B24C1A">
        <w:rPr>
          <w:szCs w:val="20"/>
        </w:rPr>
        <w:t>Interdisciplinární spolupráce.</w:t>
      </w:r>
    </w:p>
    <w:p w14:paraId="38570711" w14:textId="77777777" w:rsidR="00B24C1A" w:rsidRPr="00310F5E" w:rsidRDefault="00B24C1A" w:rsidP="00C0350A">
      <w:pPr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310F5E">
        <w:rPr>
          <w:szCs w:val="20"/>
        </w:rPr>
        <w:t>Narušení zvuku řeči.</w:t>
      </w:r>
    </w:p>
    <w:p w14:paraId="7DB6DCA2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proofErr w:type="spellStart"/>
      <w:r w:rsidRPr="00B24C1A">
        <w:rPr>
          <w:szCs w:val="20"/>
        </w:rPr>
        <w:t>Rinolálie</w:t>
      </w:r>
      <w:proofErr w:type="spellEnd"/>
      <w:r w:rsidRPr="00B24C1A">
        <w:rPr>
          <w:szCs w:val="20"/>
        </w:rPr>
        <w:t xml:space="preserve"> – základní terminologie, klasifikace, etiologie, symptomatologie, základy diagnostiky a intervence, prevence a prognóza. Základní projevy typy a projevy palatolálie. Vazba na </w:t>
      </w:r>
      <w:proofErr w:type="spellStart"/>
      <w:r w:rsidRPr="00B24C1A">
        <w:rPr>
          <w:szCs w:val="20"/>
        </w:rPr>
        <w:t>orofaciální</w:t>
      </w:r>
      <w:proofErr w:type="spellEnd"/>
      <w:r w:rsidRPr="00B24C1A">
        <w:rPr>
          <w:szCs w:val="20"/>
        </w:rPr>
        <w:t xml:space="preserve"> </w:t>
      </w:r>
      <w:proofErr w:type="spellStart"/>
      <w:r w:rsidRPr="00B24C1A">
        <w:rPr>
          <w:szCs w:val="20"/>
        </w:rPr>
        <w:t>syndromové</w:t>
      </w:r>
      <w:proofErr w:type="spellEnd"/>
      <w:r w:rsidRPr="00B24C1A">
        <w:rPr>
          <w:szCs w:val="20"/>
        </w:rPr>
        <w:t xml:space="preserve"> vady. </w:t>
      </w:r>
      <w:r w:rsidRPr="00310F5E">
        <w:t xml:space="preserve">Specifika </w:t>
      </w:r>
      <w:r w:rsidRPr="00B24C1A">
        <w:rPr>
          <w:szCs w:val="20"/>
        </w:rPr>
        <w:t>z pohledu logopedické intervence v raném věku</w:t>
      </w:r>
      <w:r w:rsidRPr="00310F5E">
        <w:t xml:space="preserve">. </w:t>
      </w:r>
      <w:r w:rsidRPr="00B24C1A">
        <w:rPr>
          <w:szCs w:val="20"/>
        </w:rPr>
        <w:t>Interdisciplinární spolupráce.</w:t>
      </w:r>
    </w:p>
    <w:p w14:paraId="6B3B1B4D" w14:textId="77777777" w:rsidR="00B24C1A" w:rsidRPr="00310F5E" w:rsidRDefault="00B24C1A" w:rsidP="00C0350A">
      <w:pPr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310F5E">
        <w:rPr>
          <w:szCs w:val="20"/>
        </w:rPr>
        <w:t>Vývojové poruchy učení.</w:t>
      </w:r>
    </w:p>
    <w:p w14:paraId="55933AE7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B24C1A">
        <w:rPr>
          <w:szCs w:val="20"/>
        </w:rPr>
        <w:t xml:space="preserve">Dyslexie, dysgrafie, dysortografie, dyskalkulie – terminologie, klasifikace, etiologie, symptomatologie, diagnostika, intervence, prevence a prognóza. Jiné typy poruch učení a </w:t>
      </w:r>
      <w:proofErr w:type="spellStart"/>
      <w:r w:rsidRPr="00B24C1A">
        <w:rPr>
          <w:szCs w:val="20"/>
        </w:rPr>
        <w:t>praxie</w:t>
      </w:r>
      <w:proofErr w:type="spellEnd"/>
      <w:r w:rsidRPr="00B24C1A">
        <w:rPr>
          <w:szCs w:val="20"/>
        </w:rPr>
        <w:t xml:space="preserve"> (vývojová koordinační porucha). </w:t>
      </w:r>
      <w:r w:rsidRPr="00310F5E">
        <w:t xml:space="preserve">Specifika </w:t>
      </w:r>
      <w:r w:rsidRPr="00B24C1A">
        <w:rPr>
          <w:szCs w:val="20"/>
        </w:rPr>
        <w:t xml:space="preserve">z pohledu identifikace rizika, </w:t>
      </w:r>
      <w:proofErr w:type="spellStart"/>
      <w:r w:rsidRPr="00B24C1A">
        <w:rPr>
          <w:szCs w:val="20"/>
        </w:rPr>
        <w:t>speciálněpedagogický</w:t>
      </w:r>
      <w:proofErr w:type="spellEnd"/>
      <w:r w:rsidRPr="00B24C1A">
        <w:rPr>
          <w:szCs w:val="20"/>
        </w:rPr>
        <w:t xml:space="preserve"> intervence a logopedické intervence v raném věku (např</w:t>
      </w:r>
      <w:r w:rsidRPr="00310F5E">
        <w:t>.</w:t>
      </w:r>
      <w:r>
        <w:t xml:space="preserve"> </w:t>
      </w:r>
      <w:proofErr w:type="spellStart"/>
      <w:r>
        <w:t>Elkoninova</w:t>
      </w:r>
      <w:proofErr w:type="spellEnd"/>
      <w:r>
        <w:t xml:space="preserve"> metoda apod.).</w:t>
      </w:r>
      <w:r w:rsidRPr="00310F5E">
        <w:t xml:space="preserve"> </w:t>
      </w:r>
      <w:r w:rsidRPr="00B24C1A">
        <w:rPr>
          <w:szCs w:val="20"/>
        </w:rPr>
        <w:t>Interdisciplinární spolupráce.</w:t>
      </w:r>
    </w:p>
    <w:p w14:paraId="0C479958" w14:textId="77777777" w:rsidR="00B24C1A" w:rsidRPr="00310F5E" w:rsidRDefault="00B24C1A" w:rsidP="00C0350A">
      <w:pPr>
        <w:pStyle w:val="Odstavecseseznamem"/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</w:pPr>
      <w:r w:rsidRPr="00310F5E">
        <w:t xml:space="preserve">Neurogenní poruchy řeči a získané fatické poruchy v poradenské praxi. </w:t>
      </w:r>
    </w:p>
    <w:p w14:paraId="31D28E40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310F5E">
        <w:t>Dysartrie a afázie</w:t>
      </w:r>
      <w:r>
        <w:t xml:space="preserve"> v dětském věku</w:t>
      </w:r>
      <w:r w:rsidRPr="00310F5E">
        <w:t>. Základní terminologie, symptomatologie, klasifikace, etiologie, základy diagnostiky a intervence.</w:t>
      </w:r>
      <w:r w:rsidRPr="00B24C1A">
        <w:rPr>
          <w:szCs w:val="20"/>
        </w:rPr>
        <w:t xml:space="preserve"> </w:t>
      </w:r>
      <w:r w:rsidRPr="00310F5E">
        <w:t xml:space="preserve">Specifika </w:t>
      </w:r>
      <w:r w:rsidRPr="00B24C1A">
        <w:rPr>
          <w:szCs w:val="20"/>
        </w:rPr>
        <w:t>z pohledu logopedické intervence v raném věku</w:t>
      </w:r>
      <w:r w:rsidRPr="00310F5E">
        <w:t xml:space="preserve">. </w:t>
      </w:r>
      <w:r w:rsidRPr="00B24C1A">
        <w:rPr>
          <w:szCs w:val="20"/>
        </w:rPr>
        <w:t>Interdisciplinární spolupráce.</w:t>
      </w:r>
    </w:p>
    <w:p w14:paraId="75A7F973" w14:textId="77777777" w:rsidR="00B24C1A" w:rsidRPr="00310F5E" w:rsidRDefault="00B24C1A" w:rsidP="00C0350A">
      <w:pPr>
        <w:pStyle w:val="Odstavecseseznamem"/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310F5E">
        <w:rPr>
          <w:szCs w:val="20"/>
        </w:rPr>
        <w:t xml:space="preserve">Poruchy polykání a </w:t>
      </w:r>
      <w:proofErr w:type="spellStart"/>
      <w:r w:rsidRPr="00310F5E">
        <w:rPr>
          <w:szCs w:val="20"/>
        </w:rPr>
        <w:t>orofaciální</w:t>
      </w:r>
      <w:proofErr w:type="spellEnd"/>
      <w:r w:rsidRPr="00310F5E">
        <w:rPr>
          <w:szCs w:val="20"/>
        </w:rPr>
        <w:t xml:space="preserve"> </w:t>
      </w:r>
      <w:proofErr w:type="spellStart"/>
      <w:r w:rsidRPr="00310F5E">
        <w:rPr>
          <w:szCs w:val="20"/>
        </w:rPr>
        <w:t>myofunkční</w:t>
      </w:r>
      <w:proofErr w:type="spellEnd"/>
      <w:r w:rsidRPr="00310F5E">
        <w:rPr>
          <w:szCs w:val="20"/>
        </w:rPr>
        <w:t xml:space="preserve"> poruchy. </w:t>
      </w:r>
    </w:p>
    <w:p w14:paraId="4819A690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B24C1A">
        <w:rPr>
          <w:szCs w:val="20"/>
        </w:rPr>
        <w:lastRenderedPageBreak/>
        <w:t xml:space="preserve">Základní terminologie, symptomatologie, klasifikace, etiologie, základy diagnostiky a intervence. </w:t>
      </w:r>
      <w:r w:rsidRPr="00310F5E">
        <w:t xml:space="preserve">Specifika </w:t>
      </w:r>
      <w:r w:rsidRPr="00B24C1A">
        <w:rPr>
          <w:szCs w:val="20"/>
        </w:rPr>
        <w:t>z pohledu logopedické intervence v raném věku</w:t>
      </w:r>
      <w:r w:rsidRPr="00310F5E">
        <w:t xml:space="preserve">. </w:t>
      </w:r>
      <w:r w:rsidRPr="00B24C1A">
        <w:rPr>
          <w:szCs w:val="20"/>
        </w:rPr>
        <w:t>Interdisciplinární spolupráce.</w:t>
      </w:r>
    </w:p>
    <w:p w14:paraId="1B17D0D6" w14:textId="77777777" w:rsidR="00B24C1A" w:rsidRPr="00310F5E" w:rsidRDefault="00B24C1A" w:rsidP="00C0350A">
      <w:pPr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310F5E">
        <w:rPr>
          <w:szCs w:val="20"/>
        </w:rPr>
        <w:t>Narušení plynulosti řeči.</w:t>
      </w:r>
    </w:p>
    <w:p w14:paraId="7BB35224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proofErr w:type="spellStart"/>
      <w:r w:rsidRPr="00B24C1A">
        <w:rPr>
          <w:szCs w:val="20"/>
        </w:rPr>
        <w:t>Balbuties</w:t>
      </w:r>
      <w:proofErr w:type="spellEnd"/>
      <w:r w:rsidRPr="00B24C1A">
        <w:rPr>
          <w:szCs w:val="20"/>
        </w:rPr>
        <w:t xml:space="preserve"> a </w:t>
      </w:r>
      <w:proofErr w:type="spellStart"/>
      <w:r w:rsidRPr="00B24C1A">
        <w:rPr>
          <w:szCs w:val="20"/>
        </w:rPr>
        <w:t>tumultus</w:t>
      </w:r>
      <w:proofErr w:type="spellEnd"/>
      <w:r w:rsidRPr="00B24C1A">
        <w:rPr>
          <w:szCs w:val="20"/>
        </w:rPr>
        <w:t xml:space="preserve"> </w:t>
      </w:r>
      <w:proofErr w:type="spellStart"/>
      <w:r w:rsidRPr="00B24C1A">
        <w:rPr>
          <w:szCs w:val="20"/>
        </w:rPr>
        <w:t>sermonis</w:t>
      </w:r>
      <w:proofErr w:type="spellEnd"/>
      <w:r w:rsidRPr="00B24C1A">
        <w:rPr>
          <w:szCs w:val="20"/>
        </w:rPr>
        <w:t>. Základní terminologie, etiologie, symptomatologie, diagnostika a diferenciální diagnostika, základy intervence, prevence a prognóza.</w:t>
      </w:r>
      <w:r w:rsidRPr="00310F5E">
        <w:t xml:space="preserve"> Specifika </w:t>
      </w:r>
      <w:r w:rsidRPr="00B24C1A">
        <w:rPr>
          <w:szCs w:val="20"/>
        </w:rPr>
        <w:t>z pohledu logopedické intervence v raném věku</w:t>
      </w:r>
      <w:r w:rsidRPr="00310F5E">
        <w:t xml:space="preserve">. </w:t>
      </w:r>
      <w:r w:rsidRPr="00B24C1A">
        <w:rPr>
          <w:szCs w:val="20"/>
        </w:rPr>
        <w:t>Interdisciplinární spolupráce.</w:t>
      </w:r>
    </w:p>
    <w:p w14:paraId="29633C52" w14:textId="77777777" w:rsidR="00B24C1A" w:rsidRPr="00310F5E" w:rsidRDefault="00B24C1A" w:rsidP="00C0350A">
      <w:pPr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310F5E">
        <w:rPr>
          <w:szCs w:val="20"/>
        </w:rPr>
        <w:t xml:space="preserve">Symptomatické poruchy řeči </w:t>
      </w:r>
      <w:r>
        <w:rPr>
          <w:szCs w:val="20"/>
        </w:rPr>
        <w:t>1. část</w:t>
      </w:r>
    </w:p>
    <w:p w14:paraId="3133AD41" w14:textId="703AB98B" w:rsidR="00B24C1A" w:rsidRPr="00C0350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B24C1A">
        <w:rPr>
          <w:szCs w:val="20"/>
        </w:rPr>
        <w:t xml:space="preserve">Symptomatické poruchy řeči – u senzorického, mentálního a somatického postižení a neurologického </w:t>
      </w:r>
      <w:r w:rsidRPr="00C0350A">
        <w:rPr>
          <w:szCs w:val="20"/>
        </w:rPr>
        <w:t xml:space="preserve">onemocnění. Možnosti diagnostiky a intervence, prevence a prognóza. </w:t>
      </w:r>
      <w:r w:rsidRPr="00310F5E">
        <w:t xml:space="preserve">Specifika </w:t>
      </w:r>
      <w:r w:rsidRPr="00C0350A">
        <w:rPr>
          <w:szCs w:val="20"/>
        </w:rPr>
        <w:t>z pohledu logopedické intervence v raném věku</w:t>
      </w:r>
      <w:r w:rsidRPr="00310F5E">
        <w:t xml:space="preserve">. </w:t>
      </w:r>
      <w:r w:rsidRPr="00C0350A">
        <w:rPr>
          <w:szCs w:val="20"/>
        </w:rPr>
        <w:t>Interdisciplinární spolupráce.</w:t>
      </w:r>
    </w:p>
    <w:p w14:paraId="268A552E" w14:textId="3B2782D3" w:rsidR="00B24C1A" w:rsidRPr="00C31608" w:rsidRDefault="00B24C1A" w:rsidP="00C0350A">
      <w:pPr>
        <w:pStyle w:val="Odstavecseseznamem"/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C31608">
        <w:rPr>
          <w:szCs w:val="20"/>
        </w:rPr>
        <w:t>Symptomatické poruchy řeči 2. část.</w:t>
      </w:r>
    </w:p>
    <w:p w14:paraId="23F292E4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B24C1A">
        <w:rPr>
          <w:szCs w:val="20"/>
        </w:rPr>
        <w:t xml:space="preserve">Symptomatické poruchy řeči u poruch autistického spektra, u psychických a neurotických poruch, u Downova syndromu a jiných vybraných syndromů – symptomatologie, diagnostika, intervence, prevence a prognóza. </w:t>
      </w:r>
      <w:r w:rsidRPr="00310F5E">
        <w:t xml:space="preserve">Specifika </w:t>
      </w:r>
      <w:r w:rsidRPr="00B24C1A">
        <w:rPr>
          <w:szCs w:val="20"/>
        </w:rPr>
        <w:t>z pohledu logopedické intervence v raném věku</w:t>
      </w:r>
      <w:r w:rsidRPr="00310F5E">
        <w:t xml:space="preserve">. </w:t>
      </w:r>
      <w:r w:rsidRPr="00B24C1A">
        <w:rPr>
          <w:szCs w:val="20"/>
        </w:rPr>
        <w:t>Interdisciplinární spolupráce.</w:t>
      </w:r>
    </w:p>
    <w:p w14:paraId="2BF9EBC1" w14:textId="77777777" w:rsidR="00B24C1A" w:rsidRPr="00097B75" w:rsidRDefault="00B24C1A" w:rsidP="00C0350A">
      <w:pPr>
        <w:pStyle w:val="Odstavecseseznamem"/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097B75">
        <w:rPr>
          <w:szCs w:val="20"/>
        </w:rPr>
        <w:t xml:space="preserve">Alternativní a augmentativní komunikace, logopedické pomůcky a technika. </w:t>
      </w:r>
    </w:p>
    <w:p w14:paraId="2DD6040F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B24C1A">
        <w:rPr>
          <w:szCs w:val="20"/>
        </w:rPr>
        <w:t>Terminologie, klasifikace, aplikace v intervenci v rámci jednotlivých okruhů narušené komunikační schopnosti. Logopedické pomůcky, přístrojová a počítačová technika z hlediska aplikace v raném věku. Interdisciplinární spolupráce.</w:t>
      </w:r>
    </w:p>
    <w:p w14:paraId="06668F17" w14:textId="77777777" w:rsidR="00B24C1A" w:rsidRPr="00310F5E" w:rsidRDefault="00B24C1A" w:rsidP="00C0350A">
      <w:pPr>
        <w:numPr>
          <w:ilvl w:val="0"/>
          <w:numId w:val="12"/>
        </w:numPr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310F5E">
        <w:rPr>
          <w:szCs w:val="20"/>
        </w:rPr>
        <w:t>Možnosti logopedické prevence a osvěty.</w:t>
      </w:r>
    </w:p>
    <w:p w14:paraId="278C1E74" w14:textId="77777777" w:rsidR="00B24C1A" w:rsidRPr="00B24C1A" w:rsidRDefault="00B24C1A" w:rsidP="00C0350A">
      <w:pPr>
        <w:pStyle w:val="Odstavecseseznamem"/>
        <w:tabs>
          <w:tab w:val="left" w:pos="284"/>
        </w:tabs>
        <w:spacing w:after="0" w:line="360" w:lineRule="auto"/>
        <w:contextualSpacing w:val="0"/>
        <w:rPr>
          <w:szCs w:val="20"/>
        </w:rPr>
      </w:pPr>
      <w:r w:rsidRPr="00B24C1A">
        <w:rPr>
          <w:szCs w:val="20"/>
        </w:rPr>
        <w:t xml:space="preserve">Typy, stupně a formy logopedické prevence. Současný stav a perspektivy, formy logopedické osvěty. Specifika vzhledem k jednotlivým věkovým kategoriím a formám narušené komunikační schopnosti. </w:t>
      </w:r>
      <w:r w:rsidRPr="00310F5E">
        <w:t xml:space="preserve">Specifika </w:t>
      </w:r>
      <w:r w:rsidRPr="00B24C1A">
        <w:rPr>
          <w:szCs w:val="20"/>
        </w:rPr>
        <w:t>z pohledu logopedické intervence v raném věku</w:t>
      </w:r>
      <w:r w:rsidRPr="00310F5E">
        <w:t xml:space="preserve">. </w:t>
      </w:r>
      <w:r w:rsidRPr="00B24C1A">
        <w:rPr>
          <w:szCs w:val="20"/>
        </w:rPr>
        <w:t>Interdisciplinární spolupráce.</w:t>
      </w:r>
    </w:p>
    <w:p w14:paraId="45790B5A" w14:textId="77777777" w:rsidR="00B24C1A" w:rsidRPr="00D1510C" w:rsidRDefault="00B24C1A" w:rsidP="00B24C1A">
      <w:pPr>
        <w:tabs>
          <w:tab w:val="num" w:pos="142"/>
          <w:tab w:val="left" w:pos="284"/>
        </w:tabs>
        <w:spacing w:after="0" w:line="360" w:lineRule="auto"/>
        <w:ind w:left="426"/>
        <w:contextualSpacing w:val="0"/>
        <w:rPr>
          <w:szCs w:val="20"/>
        </w:rPr>
      </w:pPr>
    </w:p>
    <w:p w14:paraId="4FB552E9" w14:textId="77777777" w:rsidR="00B24C1A" w:rsidRPr="00D1510C" w:rsidRDefault="00B24C1A" w:rsidP="00B24C1A">
      <w:pPr>
        <w:tabs>
          <w:tab w:val="num" w:pos="142"/>
          <w:tab w:val="left" w:pos="284"/>
        </w:tabs>
        <w:spacing w:after="0" w:line="360" w:lineRule="auto"/>
        <w:ind w:left="426"/>
        <w:contextualSpacing w:val="0"/>
        <w:rPr>
          <w:b/>
          <w:bCs/>
          <w:szCs w:val="20"/>
        </w:rPr>
      </w:pPr>
      <w:r w:rsidRPr="00D1510C">
        <w:rPr>
          <w:b/>
          <w:bCs/>
          <w:szCs w:val="20"/>
        </w:rPr>
        <w:t>Metodika vyvozování hlásek a korekce výslovnosti</w:t>
      </w:r>
    </w:p>
    <w:p w14:paraId="7A3A9EF7" w14:textId="67C57405" w:rsidR="00B24C1A" w:rsidRPr="00C0350A" w:rsidRDefault="00B24C1A" w:rsidP="00C0350A">
      <w:pPr>
        <w:pStyle w:val="Odstavecseseznamem"/>
        <w:numPr>
          <w:ilvl w:val="0"/>
          <w:numId w:val="12"/>
        </w:numPr>
        <w:tabs>
          <w:tab w:val="left" w:pos="284"/>
        </w:tabs>
        <w:spacing w:after="0" w:line="360" w:lineRule="auto"/>
        <w:ind w:left="426" w:firstLine="0"/>
        <w:contextualSpacing w:val="0"/>
        <w:rPr>
          <w:szCs w:val="20"/>
        </w:rPr>
      </w:pPr>
      <w:r w:rsidRPr="00C0350A">
        <w:rPr>
          <w:szCs w:val="20"/>
        </w:rPr>
        <w:t xml:space="preserve">Klidové postavení mluvidel, klidová poloha </w:t>
      </w:r>
      <w:proofErr w:type="gramStart"/>
      <w:r w:rsidRPr="00C0350A">
        <w:rPr>
          <w:szCs w:val="20"/>
        </w:rPr>
        <w:t>jazyka - fyziologie</w:t>
      </w:r>
      <w:proofErr w:type="gramEnd"/>
      <w:r w:rsidRPr="00C0350A">
        <w:rPr>
          <w:szCs w:val="20"/>
        </w:rPr>
        <w:t xml:space="preserve"> (popis nákresu postavení mluvidel) a základní typy narušení. Fyziologický průběh polykání – fyziologie (popis dle schématu). </w:t>
      </w:r>
    </w:p>
    <w:p w14:paraId="35F16045" w14:textId="77777777" w:rsidR="00B24C1A" w:rsidRPr="00D1510C" w:rsidRDefault="00B24C1A" w:rsidP="00C0350A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426" w:firstLine="0"/>
        <w:contextualSpacing w:val="0"/>
        <w:rPr>
          <w:szCs w:val="20"/>
        </w:rPr>
      </w:pPr>
      <w:r w:rsidRPr="00D1510C">
        <w:rPr>
          <w:szCs w:val="20"/>
        </w:rPr>
        <w:t xml:space="preserve">Hlásky P, B, M – fyziologie a narušení artikulace této skupiny hlásek, metodika korekce vadné výslovnosti hlásky, nákres postavení mluvidel. </w:t>
      </w:r>
    </w:p>
    <w:p w14:paraId="0806F855" w14:textId="77777777" w:rsidR="00B24C1A" w:rsidRPr="00D1510C" w:rsidRDefault="00B24C1A" w:rsidP="00C0350A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426" w:firstLine="0"/>
        <w:contextualSpacing w:val="0"/>
        <w:rPr>
          <w:szCs w:val="20"/>
        </w:rPr>
      </w:pPr>
      <w:r w:rsidRPr="00D1510C">
        <w:rPr>
          <w:szCs w:val="20"/>
        </w:rPr>
        <w:t xml:space="preserve">Hlásky V, F - fyziologie a narušení artikulace této skupiny hlásek, metodika korekce vadné výslovnosti hlásky, nákres postavení mluvidel. </w:t>
      </w:r>
    </w:p>
    <w:p w14:paraId="0E719060" w14:textId="77777777" w:rsidR="00B24C1A" w:rsidRPr="00D1510C" w:rsidRDefault="00B24C1A" w:rsidP="00C0350A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426" w:firstLine="0"/>
        <w:contextualSpacing w:val="0"/>
        <w:rPr>
          <w:szCs w:val="20"/>
        </w:rPr>
      </w:pPr>
      <w:r w:rsidRPr="00D1510C">
        <w:rPr>
          <w:szCs w:val="20"/>
        </w:rPr>
        <w:t xml:space="preserve">Hlásky T, D, N - fyziologie a narušení artikulace této skupiny hlásek, metodika </w:t>
      </w:r>
      <w:proofErr w:type="spellStart"/>
      <w:r w:rsidRPr="00D1510C">
        <w:rPr>
          <w:szCs w:val="20"/>
        </w:rPr>
        <w:t>metodika</w:t>
      </w:r>
      <w:proofErr w:type="spellEnd"/>
      <w:r w:rsidRPr="00D1510C">
        <w:rPr>
          <w:szCs w:val="20"/>
        </w:rPr>
        <w:t xml:space="preserve"> korekce vadné výslovnosti či neschopnosti vyslovení hlásky, nákres postavení mluvidel.</w:t>
      </w:r>
    </w:p>
    <w:p w14:paraId="35BC6EE5" w14:textId="77777777" w:rsidR="00B24C1A" w:rsidRPr="00D1510C" w:rsidRDefault="00B24C1A" w:rsidP="00C0350A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426" w:firstLine="0"/>
        <w:contextualSpacing w:val="0"/>
        <w:rPr>
          <w:szCs w:val="20"/>
        </w:rPr>
      </w:pPr>
      <w:r w:rsidRPr="00D1510C">
        <w:rPr>
          <w:szCs w:val="20"/>
        </w:rPr>
        <w:t xml:space="preserve">Hlásky Ť, Ď, Ň, J - fyziologie a narušení artikulace této skupiny hlásek, metodika korekce vadné výslovnosti či neschopnosti vyslovení hlásky, nákres postavení mluvidel. </w:t>
      </w:r>
    </w:p>
    <w:p w14:paraId="18F70DA0" w14:textId="77777777" w:rsidR="00B24C1A" w:rsidRPr="00D1510C" w:rsidRDefault="00B24C1A" w:rsidP="00C0350A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426" w:firstLine="0"/>
        <w:contextualSpacing w:val="0"/>
        <w:rPr>
          <w:szCs w:val="20"/>
        </w:rPr>
      </w:pPr>
      <w:r w:rsidRPr="00D1510C">
        <w:rPr>
          <w:szCs w:val="20"/>
        </w:rPr>
        <w:lastRenderedPageBreak/>
        <w:t xml:space="preserve">Hlásky L, R, Ř - fyziologie a narušení artikulace této skupiny hlásek, metodika korekce vadné výslovnosti či neschopnosti vyslovení hlásky, nákres postavení mluvidel. </w:t>
      </w:r>
    </w:p>
    <w:p w14:paraId="58D28313" w14:textId="77777777" w:rsidR="00B24C1A" w:rsidRPr="00D1510C" w:rsidRDefault="00B24C1A" w:rsidP="00C0350A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426" w:firstLine="0"/>
        <w:contextualSpacing w:val="0"/>
        <w:rPr>
          <w:szCs w:val="20"/>
        </w:rPr>
      </w:pPr>
      <w:r w:rsidRPr="00D1510C">
        <w:rPr>
          <w:szCs w:val="20"/>
        </w:rPr>
        <w:t xml:space="preserve">Hlásky S, Z, C - fyziologie a narušení artikulace této skupiny hlásek, metodika korekce vadné výslovnosti či neschopnosti vyslovení hlásky, nákres postavení mluvidel. </w:t>
      </w:r>
    </w:p>
    <w:p w14:paraId="1EFB427A" w14:textId="77777777" w:rsidR="00B24C1A" w:rsidRPr="00D1510C" w:rsidRDefault="00B24C1A" w:rsidP="00C0350A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426" w:firstLine="0"/>
        <w:contextualSpacing w:val="0"/>
        <w:rPr>
          <w:szCs w:val="20"/>
        </w:rPr>
      </w:pPr>
      <w:r w:rsidRPr="00D1510C">
        <w:rPr>
          <w:szCs w:val="20"/>
        </w:rPr>
        <w:t xml:space="preserve">Hlásky Š, Ž, Č- fyziologie a narušení artikulace této skupiny hlásek, metodika korekce vadné výslovnosti či neschopnosti vyslovení hlásky, nákres postavení mluvidel. </w:t>
      </w:r>
    </w:p>
    <w:p w14:paraId="2831FC3E" w14:textId="77777777" w:rsidR="00B24C1A" w:rsidRPr="00D1510C" w:rsidRDefault="00B24C1A" w:rsidP="00C0350A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426" w:firstLine="0"/>
        <w:contextualSpacing w:val="0"/>
        <w:rPr>
          <w:szCs w:val="20"/>
        </w:rPr>
      </w:pPr>
      <w:r w:rsidRPr="00D1510C">
        <w:rPr>
          <w:szCs w:val="20"/>
        </w:rPr>
        <w:t xml:space="preserve">Hlásky H, CH - fyziologie a narušení artikulace této skupiny hlásek, metodika korekce vadné výslovnosti či neschopnosti vyslovení hlásky, nákres postavení mluvidel. </w:t>
      </w:r>
    </w:p>
    <w:p w14:paraId="20A699A9" w14:textId="77777777" w:rsidR="00B24C1A" w:rsidRPr="00D1510C" w:rsidRDefault="00B24C1A" w:rsidP="00C0350A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426" w:firstLine="0"/>
        <w:contextualSpacing w:val="0"/>
        <w:rPr>
          <w:szCs w:val="20"/>
        </w:rPr>
      </w:pPr>
      <w:r w:rsidRPr="00D1510C">
        <w:rPr>
          <w:szCs w:val="20"/>
        </w:rPr>
        <w:t xml:space="preserve">Hlásky K, G - fyziologie a narušení artikulace této skupiny hlásek, metodika korekce vadné výslovnosti či neschopnosti vyslovení hlásky, nákres postavení mluvidel. </w:t>
      </w:r>
    </w:p>
    <w:p w14:paraId="3261B8A5" w14:textId="77777777" w:rsidR="00B24C1A" w:rsidRPr="00BF4909" w:rsidRDefault="00B24C1A" w:rsidP="00C0350A">
      <w:pPr>
        <w:numPr>
          <w:ilvl w:val="0"/>
          <w:numId w:val="12"/>
        </w:numPr>
        <w:tabs>
          <w:tab w:val="left" w:pos="284"/>
        </w:tabs>
        <w:spacing w:after="0" w:line="360" w:lineRule="auto"/>
        <w:ind w:left="426" w:firstLine="0"/>
        <w:contextualSpacing w:val="0"/>
      </w:pPr>
      <w:r w:rsidRPr="00BF4909">
        <w:rPr>
          <w:szCs w:val="20"/>
        </w:rPr>
        <w:t xml:space="preserve">Samohlásky a diftongy - fyziologie a narušení artikulace této skupiny hlásek, metodika korekce vadné výslovnosti či neschopnosti vyslovení hlásky, nákres postavení mluvidel. </w:t>
      </w:r>
    </w:p>
    <w:p w14:paraId="69F55A05" w14:textId="77777777" w:rsidR="00B24C1A" w:rsidRPr="00D1510C" w:rsidRDefault="00B24C1A" w:rsidP="00B24C1A">
      <w:pPr>
        <w:tabs>
          <w:tab w:val="left" w:pos="284"/>
        </w:tabs>
        <w:spacing w:after="0" w:line="360" w:lineRule="auto"/>
        <w:contextualSpacing w:val="0"/>
      </w:pPr>
    </w:p>
    <w:p w14:paraId="048B67FB" w14:textId="77777777" w:rsidR="00B24C1A" w:rsidRPr="00D1510C" w:rsidRDefault="00B24C1A" w:rsidP="00B24C1A">
      <w:pPr>
        <w:spacing w:after="0" w:line="360" w:lineRule="auto"/>
        <w:contextualSpacing w:val="0"/>
        <w:rPr>
          <w:b/>
          <w:bCs/>
        </w:rPr>
      </w:pPr>
      <w:r w:rsidRPr="00D1510C">
        <w:rPr>
          <w:b/>
          <w:bCs/>
        </w:rPr>
        <w:t>Poznámka:</w:t>
      </w:r>
    </w:p>
    <w:p w14:paraId="7320CCD1" w14:textId="77777777" w:rsidR="00B24C1A" w:rsidRPr="00D1510C" w:rsidRDefault="00B24C1A" w:rsidP="00B24C1A">
      <w:pPr>
        <w:spacing w:before="120"/>
        <w:rPr>
          <w:sz w:val="24"/>
          <w:szCs w:val="24"/>
        </w:rPr>
      </w:pPr>
      <w:r w:rsidRPr="00D1510C">
        <w:rPr>
          <w:i/>
          <w:szCs w:val="20"/>
        </w:rPr>
        <w:t>Povinnou součástí SZZ je zodpovězení 2 vylosovaných okruhů</w:t>
      </w:r>
      <w:r>
        <w:rPr>
          <w:i/>
          <w:szCs w:val="20"/>
        </w:rPr>
        <w:t xml:space="preserve"> (1 z obecné a 1 z metodické části) </w:t>
      </w:r>
      <w:r w:rsidRPr="00D1510C">
        <w:rPr>
          <w:i/>
          <w:szCs w:val="20"/>
        </w:rPr>
        <w:t>i jednoho z vylosovaných okruhů speciální metodické části z Fyziologie polykání, fyziologie a narušení tvorby hlásek:</w:t>
      </w:r>
    </w:p>
    <w:p w14:paraId="4C5E5673" w14:textId="77777777" w:rsidR="00B24C1A" w:rsidRPr="00D1510C" w:rsidRDefault="00B24C1A" w:rsidP="00B24C1A">
      <w:pPr>
        <w:spacing w:after="0" w:line="360" w:lineRule="auto"/>
        <w:contextualSpacing w:val="0"/>
      </w:pPr>
    </w:p>
    <w:p w14:paraId="5A27629A" w14:textId="77777777" w:rsidR="00B24C1A" w:rsidRPr="00D1510C" w:rsidRDefault="00B24C1A" w:rsidP="00B24C1A">
      <w:pPr>
        <w:spacing w:after="0" w:line="360" w:lineRule="auto"/>
        <w:contextualSpacing w:val="0"/>
        <w:rPr>
          <w:b/>
          <w:bCs/>
        </w:rPr>
      </w:pPr>
      <w:r w:rsidRPr="00D1510C">
        <w:rPr>
          <w:b/>
          <w:bCs/>
        </w:rPr>
        <w:t>Doporučená základní literatura:</w:t>
      </w:r>
    </w:p>
    <w:p w14:paraId="33FE8C35" w14:textId="77777777" w:rsidR="00B24C1A" w:rsidRPr="00D1510C" w:rsidRDefault="00B24C1A" w:rsidP="00B24C1A">
      <w:pPr>
        <w:spacing w:after="0" w:line="360" w:lineRule="auto"/>
        <w:contextualSpacing w:val="0"/>
      </w:pPr>
    </w:p>
    <w:p w14:paraId="47559410" w14:textId="77777777" w:rsidR="00B24C1A" w:rsidRDefault="00B24C1A" w:rsidP="00B24C1A">
      <w:pPr>
        <w:spacing w:after="0" w:line="360" w:lineRule="auto"/>
        <w:contextualSpacing w:val="0"/>
      </w:pPr>
    </w:p>
    <w:p w14:paraId="391DF63D" w14:textId="77777777" w:rsidR="00B24C1A" w:rsidRPr="002A47EE" w:rsidRDefault="00B24C1A" w:rsidP="00B24C1A">
      <w:pPr>
        <w:spacing w:after="0" w:line="360" w:lineRule="auto"/>
        <w:ind w:left="360"/>
        <w:contextualSpacing w:val="0"/>
      </w:pPr>
      <w:r w:rsidRPr="002A47EE">
        <w:t>BENDOVÁ, P., 2014. Logopedická prevence v MŠ, Hradec Králové: Gaudeamus.</w:t>
      </w:r>
    </w:p>
    <w:p w14:paraId="4D7C667D" w14:textId="77777777" w:rsidR="00B24C1A" w:rsidRPr="002A47EE" w:rsidRDefault="00B24C1A" w:rsidP="00B24C1A">
      <w:pPr>
        <w:spacing w:after="0" w:line="360" w:lineRule="auto"/>
        <w:ind w:left="360"/>
        <w:contextualSpacing w:val="0"/>
      </w:pPr>
      <w:r w:rsidRPr="002A47EE">
        <w:t>BOGDASHINA, O., 2017. Specifika smyslového vnímání u autismu a Aspergerova syndromu, V Praze: Pasparta.</w:t>
      </w:r>
    </w:p>
    <w:p w14:paraId="3874AB91" w14:textId="77777777" w:rsidR="00B24C1A" w:rsidRPr="002A47EE" w:rsidRDefault="00B24C1A" w:rsidP="00B24C1A">
      <w:pPr>
        <w:spacing w:after="0" w:line="360" w:lineRule="auto"/>
        <w:ind w:left="360"/>
        <w:contextualSpacing w:val="0"/>
      </w:pPr>
      <w:r w:rsidRPr="002A47EE">
        <w:t xml:space="preserve">BYTEŠNÍKOVÁ I. 2012. Komunikace dětí předškolního věku. Praha: Grada </w:t>
      </w:r>
      <w:proofErr w:type="spellStart"/>
      <w:r w:rsidRPr="002A47EE">
        <w:t>Publishing</w:t>
      </w:r>
      <w:proofErr w:type="spellEnd"/>
      <w:r w:rsidRPr="002A47EE">
        <w:t xml:space="preserve"> a.s. ISBN </w:t>
      </w:r>
      <w:proofErr w:type="spellStart"/>
      <w:r w:rsidRPr="002A47EE">
        <w:t>ISBN</w:t>
      </w:r>
      <w:proofErr w:type="spellEnd"/>
      <w:r w:rsidRPr="002A47EE">
        <w:t>: 978-80-247-3008-0</w:t>
      </w:r>
    </w:p>
    <w:p w14:paraId="6EE6B190" w14:textId="77777777" w:rsidR="00B24C1A" w:rsidRPr="002A47EE" w:rsidRDefault="00B24C1A" w:rsidP="00B24C1A">
      <w:pPr>
        <w:spacing w:after="0" w:line="360" w:lineRule="auto"/>
        <w:ind w:left="360"/>
        <w:contextualSpacing w:val="0"/>
      </w:pPr>
      <w:r w:rsidRPr="002A47EE">
        <w:t>BYTEŠNÍKOVÁ, I. Rozvoj komunikačních kompetencí u dětí předškolního věku. Brno: MU, 2007. ISBN 978-80-210-4454-8.</w:t>
      </w:r>
    </w:p>
    <w:p w14:paraId="2336E3FD" w14:textId="77777777" w:rsidR="00B24C1A" w:rsidRPr="00D1510C" w:rsidRDefault="00B24C1A" w:rsidP="00B24C1A">
      <w:pPr>
        <w:spacing w:after="0" w:line="360" w:lineRule="auto"/>
        <w:ind w:left="360"/>
        <w:contextualSpacing w:val="0"/>
      </w:pPr>
      <w:r w:rsidRPr="00D1510C">
        <w:t>CSÉFALVAY, ZS., LECHTA, V. (</w:t>
      </w:r>
      <w:proofErr w:type="spellStart"/>
      <w:r w:rsidRPr="00D1510C">
        <w:t>ed</w:t>
      </w:r>
      <w:proofErr w:type="spellEnd"/>
      <w:r w:rsidRPr="00D1510C">
        <w:t>.) 2013. Diagnostika narušené komunikační schopnosti u dospělých. Praha: Portál, 2013. ISBN 978-80-262-0364-3</w:t>
      </w:r>
    </w:p>
    <w:p w14:paraId="0BD5325C" w14:textId="77777777" w:rsidR="00B24C1A" w:rsidRPr="00D1510C" w:rsidRDefault="00B24C1A" w:rsidP="00B24C1A">
      <w:pPr>
        <w:spacing w:after="0" w:line="360" w:lineRule="auto"/>
        <w:ind w:left="360"/>
        <w:contextualSpacing w:val="0"/>
      </w:pPr>
      <w:r w:rsidRPr="00D1510C">
        <w:t xml:space="preserve">DVOŘÁK, J. 2007.  Logopedický slovník – Terminologický a výkladový. Žďár nad Sázavou: Logopedické centrum. ISBN 9788090253667. </w:t>
      </w:r>
    </w:p>
    <w:p w14:paraId="0CF9B7E9" w14:textId="77777777" w:rsidR="00B24C1A" w:rsidRPr="002A47EE" w:rsidRDefault="00B24C1A" w:rsidP="00B24C1A">
      <w:pPr>
        <w:spacing w:after="0" w:line="360" w:lineRule="auto"/>
        <w:ind w:left="360"/>
        <w:contextualSpacing w:val="0"/>
      </w:pPr>
      <w:r w:rsidRPr="002A47EE">
        <w:t xml:space="preserve">FÁBIANOVÁ, A., 2014. </w:t>
      </w:r>
      <w:proofErr w:type="spellStart"/>
      <w:r w:rsidRPr="002A47EE">
        <w:t>Orofaciálna</w:t>
      </w:r>
      <w:proofErr w:type="spellEnd"/>
      <w:r w:rsidRPr="002A47EE">
        <w:t xml:space="preserve"> a </w:t>
      </w:r>
      <w:proofErr w:type="spellStart"/>
      <w:r w:rsidRPr="002A47EE">
        <w:t>bazálna</w:t>
      </w:r>
      <w:proofErr w:type="spellEnd"/>
      <w:r w:rsidRPr="002A47EE">
        <w:t xml:space="preserve"> </w:t>
      </w:r>
      <w:proofErr w:type="spellStart"/>
      <w:r w:rsidRPr="002A47EE">
        <w:t>stimulácia</w:t>
      </w:r>
      <w:proofErr w:type="spellEnd"/>
      <w:r w:rsidRPr="002A47EE">
        <w:t xml:space="preserve"> u </w:t>
      </w:r>
      <w:proofErr w:type="spellStart"/>
      <w:r w:rsidRPr="002A47EE">
        <w:t>detí</w:t>
      </w:r>
      <w:proofErr w:type="spellEnd"/>
      <w:r w:rsidRPr="002A47EE">
        <w:t xml:space="preserve"> s psychomotorickým </w:t>
      </w:r>
      <w:proofErr w:type="spellStart"/>
      <w:r w:rsidRPr="002A47EE">
        <w:t>oneskorením</w:t>
      </w:r>
      <w:proofErr w:type="spellEnd"/>
      <w:r w:rsidRPr="002A47EE">
        <w:t xml:space="preserve"> v </w:t>
      </w:r>
      <w:proofErr w:type="spellStart"/>
      <w:r w:rsidRPr="002A47EE">
        <w:t>ranom</w:t>
      </w:r>
      <w:proofErr w:type="spellEnd"/>
      <w:r w:rsidRPr="002A47EE">
        <w:t xml:space="preserve"> veku, Havlíčkův Brod: Tobiáš.</w:t>
      </w:r>
    </w:p>
    <w:p w14:paraId="631119DE" w14:textId="77777777" w:rsidR="00B24C1A" w:rsidRPr="002A47EE" w:rsidRDefault="00B24C1A" w:rsidP="00B24C1A">
      <w:pPr>
        <w:spacing w:after="0" w:line="360" w:lineRule="auto"/>
        <w:ind w:left="360"/>
        <w:contextualSpacing w:val="0"/>
      </w:pPr>
      <w:r w:rsidRPr="002A47EE">
        <w:t>FRIEDLOVÁ, K., 2015. Bazální stimulace® pro pečující, terapeuty, logopedy a speciální pedagogy: praktická příručka pro pracující v sociálních službách, dlouhodobé péči a ve speciálních školách, Tábor: Asociace poskytovatelů sociálních služeb ČR.</w:t>
      </w:r>
    </w:p>
    <w:p w14:paraId="221A4AA4" w14:textId="77777777" w:rsidR="00B24C1A" w:rsidRPr="00D1510C" w:rsidRDefault="00B24C1A" w:rsidP="00B24C1A">
      <w:pPr>
        <w:spacing w:after="0" w:line="360" w:lineRule="auto"/>
        <w:ind w:left="360"/>
        <w:contextualSpacing w:val="0"/>
      </w:pPr>
      <w:r w:rsidRPr="00D1510C">
        <w:t xml:space="preserve">GANGALE, D. C. 2004. Rehabilitace v </w:t>
      </w:r>
      <w:proofErr w:type="spellStart"/>
      <w:r w:rsidRPr="00D1510C">
        <w:t>orofaciální</w:t>
      </w:r>
      <w:proofErr w:type="spellEnd"/>
      <w:r w:rsidRPr="00D1510C">
        <w:t xml:space="preserve"> oblasti. Praha: Grada. ISBN 8024705346</w:t>
      </w:r>
    </w:p>
    <w:p w14:paraId="65AE4C1E" w14:textId="77777777" w:rsidR="00B24C1A" w:rsidRPr="002A47EE" w:rsidRDefault="00B24C1A" w:rsidP="00B24C1A">
      <w:pPr>
        <w:spacing w:after="0" w:line="360" w:lineRule="auto"/>
        <w:ind w:left="360"/>
        <w:contextualSpacing w:val="0"/>
      </w:pPr>
      <w:r w:rsidRPr="002A47EE">
        <w:lastRenderedPageBreak/>
        <w:t>HEALEY, J.M., 2015. Leváci a jejich výchova Vyd. 2., Praha: Portál.</w:t>
      </w:r>
    </w:p>
    <w:p w14:paraId="6AAB133B" w14:textId="77777777" w:rsidR="00B24C1A" w:rsidRPr="002A47EE" w:rsidRDefault="00B24C1A" w:rsidP="00B24C1A">
      <w:pPr>
        <w:spacing w:after="0" w:line="360" w:lineRule="auto"/>
        <w:ind w:left="360"/>
        <w:contextualSpacing w:val="0"/>
      </w:pPr>
      <w:r w:rsidRPr="002A47EE">
        <w:t>HORŇÁKOVÁ, K., KAPALKOVÁ, S. &amp; MIKULAJOVÁ, M., 2009. Jak mluvit s dětmi: od narození do tří let, Praha: Portál.</w:t>
      </w:r>
    </w:p>
    <w:p w14:paraId="400DB3B2" w14:textId="77777777" w:rsidR="00B24C1A" w:rsidRPr="002A47EE" w:rsidRDefault="00B24C1A" w:rsidP="00B24C1A">
      <w:pPr>
        <w:spacing w:after="0" w:line="360" w:lineRule="auto"/>
        <w:ind w:left="360"/>
        <w:contextualSpacing w:val="0"/>
      </w:pPr>
      <w:r w:rsidRPr="002A47EE">
        <w:t>HORŇÁKOVÁ, K., KAPALKOVÁ, S., MIKULAJOVÁ, M. Jak mluvit s dětmi: od narození do tří let. Praha: Portál, 2009. ISBN 978-80-7367-612-4.</w:t>
      </w:r>
    </w:p>
    <w:p w14:paraId="68B397C4" w14:textId="77777777" w:rsidR="00B24C1A" w:rsidRPr="002A47EE" w:rsidRDefault="00B24C1A" w:rsidP="00B24C1A">
      <w:pPr>
        <w:spacing w:after="0" w:line="360" w:lineRule="auto"/>
        <w:ind w:left="360"/>
        <w:contextualSpacing w:val="0"/>
      </w:pPr>
      <w:r w:rsidRPr="002A47EE">
        <w:t>HRABALOVÁ, J. 2016. Dech, hlas a řeč od praxe k teorii a zpět. Brno: Janáčkova akademie múzických umění v Brně.</w:t>
      </w:r>
    </w:p>
    <w:p w14:paraId="4CD22DD1" w14:textId="77777777" w:rsidR="00B24C1A" w:rsidRPr="002A47EE" w:rsidRDefault="00B24C1A" w:rsidP="00B24C1A">
      <w:pPr>
        <w:spacing w:after="0" w:line="360" w:lineRule="auto"/>
        <w:ind w:left="360"/>
        <w:contextualSpacing w:val="0"/>
      </w:pPr>
      <w:r w:rsidRPr="002A47EE">
        <w:t>CHOTĚBOROVÁ, M., 2015. Mami, tati - procvičujte se mnou...: aneb logopedická příručka nejen pro rodiče dětí s rozštěpem, Praha: Carter/</w:t>
      </w:r>
      <w:proofErr w:type="spellStart"/>
      <w:r w:rsidRPr="002A47EE">
        <w:t>Reproplus</w:t>
      </w:r>
      <w:proofErr w:type="spellEnd"/>
      <w:r w:rsidRPr="002A47EE">
        <w:t>.</w:t>
      </w:r>
    </w:p>
    <w:p w14:paraId="36348F2E" w14:textId="77777777" w:rsidR="00B24C1A" w:rsidRPr="002A47EE" w:rsidRDefault="00B24C1A" w:rsidP="00B24C1A">
      <w:pPr>
        <w:spacing w:after="0" w:line="360" w:lineRule="auto"/>
        <w:ind w:left="360"/>
        <w:contextualSpacing w:val="0"/>
      </w:pPr>
      <w:r w:rsidRPr="002A47EE">
        <w:t>KEJKLÍČKOVÁ, I. 2016. Vady řeči u dětí: návod pro praxi. Praha: Grada. ISBN: 978-80-247-3941-0</w:t>
      </w:r>
    </w:p>
    <w:p w14:paraId="1965B2E7" w14:textId="77777777" w:rsidR="00B24C1A" w:rsidRPr="00D1510C" w:rsidRDefault="00B24C1A" w:rsidP="00B24C1A">
      <w:pPr>
        <w:spacing w:after="0" w:line="360" w:lineRule="auto"/>
        <w:ind w:left="360"/>
        <w:contextualSpacing w:val="0"/>
      </w:pPr>
      <w:r w:rsidRPr="00D1510C">
        <w:t xml:space="preserve">KEREKRÉTIOVÁ, A. 2016 Logopedická propedeutika. Bratislava: Univerzita Komenského v </w:t>
      </w:r>
      <w:proofErr w:type="spellStart"/>
      <w:r w:rsidRPr="00D1510C">
        <w:t>Bratislave</w:t>
      </w:r>
      <w:proofErr w:type="spellEnd"/>
      <w:r w:rsidRPr="00D1510C">
        <w:t>. ISBN 978-80-223-4164-6</w:t>
      </w:r>
    </w:p>
    <w:p w14:paraId="6D8CFD90" w14:textId="77777777" w:rsidR="00B24C1A" w:rsidRPr="002A47EE" w:rsidRDefault="00B24C1A" w:rsidP="00B24C1A">
      <w:pPr>
        <w:spacing w:after="0" w:line="360" w:lineRule="auto"/>
        <w:ind w:left="360"/>
        <w:contextualSpacing w:val="0"/>
      </w:pPr>
      <w:r w:rsidRPr="002A47EE">
        <w:t xml:space="preserve">KEREKRÉTIOVÁ, A. A KOL. 2009. Základy </w:t>
      </w:r>
      <w:proofErr w:type="spellStart"/>
      <w:r w:rsidRPr="002A47EE">
        <w:t>logopédie</w:t>
      </w:r>
      <w:proofErr w:type="spellEnd"/>
      <w:r w:rsidRPr="002A47EE">
        <w:t>. Bratislava: Univerzita Komenského Bratislava. ISBN 978-80-223-2574-5.</w:t>
      </w:r>
    </w:p>
    <w:p w14:paraId="54E87F9D" w14:textId="77777777" w:rsidR="00B24C1A" w:rsidRPr="002A47EE" w:rsidRDefault="00B24C1A" w:rsidP="00B24C1A">
      <w:pPr>
        <w:spacing w:after="0" w:line="360" w:lineRule="auto"/>
        <w:ind w:left="360"/>
        <w:contextualSpacing w:val="0"/>
      </w:pPr>
      <w:r w:rsidRPr="002A47EE">
        <w:t xml:space="preserve">KITTEL, A.M., 1999. </w:t>
      </w:r>
      <w:proofErr w:type="spellStart"/>
      <w:r w:rsidRPr="002A47EE">
        <w:t>Myofunkční</w:t>
      </w:r>
      <w:proofErr w:type="spellEnd"/>
      <w:r w:rsidRPr="002A47EE">
        <w:t xml:space="preserve"> terapie Vyd. 1. čes., Praha: Grada </w:t>
      </w:r>
      <w:proofErr w:type="spellStart"/>
      <w:r w:rsidRPr="002A47EE">
        <w:t>Publishing</w:t>
      </w:r>
      <w:proofErr w:type="spellEnd"/>
      <w:r w:rsidRPr="002A47EE">
        <w:t>.</w:t>
      </w:r>
    </w:p>
    <w:p w14:paraId="76747F13" w14:textId="77777777" w:rsidR="00B24C1A" w:rsidRPr="002A47EE" w:rsidRDefault="00B24C1A" w:rsidP="00B24C1A">
      <w:pPr>
        <w:spacing w:after="0" w:line="360" w:lineRule="auto"/>
        <w:ind w:left="360"/>
        <w:contextualSpacing w:val="0"/>
      </w:pPr>
      <w:r w:rsidRPr="002A47EE">
        <w:t>KMENTOVÁ, M., 2015. Hudební a řečové projevy předškolních dětí a jejich vzájemné ovlivňování, V Praze: Univerzita Karlova, Pedagogická fakulta.</w:t>
      </w:r>
    </w:p>
    <w:p w14:paraId="6E3C0252" w14:textId="77777777" w:rsidR="00B24C1A" w:rsidRPr="002A47EE" w:rsidRDefault="00B24C1A" w:rsidP="00B24C1A">
      <w:pPr>
        <w:spacing w:after="0" w:line="360" w:lineRule="auto"/>
        <w:ind w:left="360"/>
        <w:contextualSpacing w:val="0"/>
      </w:pPr>
      <w:r w:rsidRPr="002A47EE">
        <w:t xml:space="preserve">KREJČOVÁ, L. et al., 2018. Specifické poruchy učení: dyslexie, dysgrafie, dysortografie 2., aktualizované vydání., Brno: </w:t>
      </w:r>
      <w:proofErr w:type="spellStart"/>
      <w:r w:rsidRPr="002A47EE">
        <w:t>Edika</w:t>
      </w:r>
      <w:proofErr w:type="spellEnd"/>
      <w:r w:rsidRPr="002A47EE">
        <w:t>.</w:t>
      </w:r>
    </w:p>
    <w:p w14:paraId="0F31FEE6" w14:textId="77777777" w:rsidR="00B24C1A" w:rsidRPr="00D1510C" w:rsidRDefault="00B24C1A" w:rsidP="00B24C1A">
      <w:pPr>
        <w:spacing w:after="0" w:line="360" w:lineRule="auto"/>
        <w:ind w:left="360"/>
        <w:contextualSpacing w:val="0"/>
      </w:pPr>
      <w:r w:rsidRPr="00D1510C">
        <w:t>LECHTA, V. 2003. Diagnostika narušené komunikační schopnosti. Praha: Portál. ISBN 80-7178-801-5.</w:t>
      </w:r>
    </w:p>
    <w:p w14:paraId="0C0C81D1" w14:textId="77777777" w:rsidR="00B24C1A" w:rsidRPr="00D1510C" w:rsidRDefault="00B24C1A" w:rsidP="00B24C1A">
      <w:pPr>
        <w:spacing w:after="0" w:line="360" w:lineRule="auto"/>
        <w:ind w:left="360"/>
        <w:contextualSpacing w:val="0"/>
      </w:pPr>
      <w:r w:rsidRPr="00D1510C">
        <w:t>LECHTA, V. ET AL. 2011. Symptomatické poruchy řeči. 3. vyd. Praha: Portál. ISBN 978-80-7367-977-4.</w:t>
      </w:r>
    </w:p>
    <w:p w14:paraId="56DCF49C" w14:textId="77777777" w:rsidR="00B24C1A" w:rsidRPr="00D1510C" w:rsidRDefault="00B24C1A" w:rsidP="00B24C1A">
      <w:pPr>
        <w:spacing w:after="0" w:line="360" w:lineRule="auto"/>
        <w:ind w:left="360"/>
        <w:contextualSpacing w:val="0"/>
      </w:pPr>
      <w:r w:rsidRPr="00D1510C">
        <w:t xml:space="preserve">LECHTA, V. ET AL. 2011. Terapie narušené komunikační schopnosti. Praha: Portál. ISBN  978-80-7367-901-9 </w:t>
      </w:r>
    </w:p>
    <w:p w14:paraId="75A0DBA9" w14:textId="77777777" w:rsidR="00B24C1A" w:rsidRPr="002A47EE" w:rsidRDefault="00B24C1A" w:rsidP="00B24C1A">
      <w:pPr>
        <w:spacing w:after="0" w:line="360" w:lineRule="auto"/>
        <w:ind w:left="360"/>
        <w:contextualSpacing w:val="0"/>
      </w:pPr>
      <w:r w:rsidRPr="002A47EE">
        <w:t>LECHTA, V., KRÁLIKOVÁ, B., WDOWYCZYNOVÁ, M. 2011. Když naše dítě nemluví plynule: Koktavost a jiné neplynulosti řeči. Praha: Portál. 978-80-7367-849-4</w:t>
      </w:r>
    </w:p>
    <w:p w14:paraId="3717DE2D" w14:textId="77777777" w:rsidR="00B24C1A" w:rsidRPr="002A47EE" w:rsidRDefault="00B24C1A" w:rsidP="00B24C1A">
      <w:pPr>
        <w:spacing w:after="0" w:line="360" w:lineRule="auto"/>
        <w:ind w:left="360"/>
        <w:contextualSpacing w:val="0"/>
      </w:pPr>
      <w:r w:rsidRPr="002A47EE">
        <w:t>LYNCH, C., KIDD, J., STRUKOVÁ, S. 2002. Cvičení pro rozvoj řeči: Prevence a náprava poruch komunikace u mladších dětí. Praha: Portál. ISBN 80-71-78571-7.</w:t>
      </w:r>
    </w:p>
    <w:p w14:paraId="29B340E3" w14:textId="77777777" w:rsidR="00B24C1A" w:rsidRPr="002A47EE" w:rsidRDefault="00B24C1A" w:rsidP="00B24C1A">
      <w:pPr>
        <w:spacing w:after="0" w:line="360" w:lineRule="auto"/>
        <w:ind w:left="360"/>
        <w:contextualSpacing w:val="0"/>
      </w:pPr>
      <w:r w:rsidRPr="002A47EE">
        <w:t xml:space="preserve">MÁLKOVÁ, G., 2015. Vývojový vztah fonematického povědomí a znalosti písmen, Praha: </w:t>
      </w:r>
      <w:proofErr w:type="spellStart"/>
      <w:r w:rsidRPr="002A47EE">
        <w:t>Togga</w:t>
      </w:r>
      <w:proofErr w:type="spellEnd"/>
      <w:r w:rsidRPr="002A47EE">
        <w:t>.</w:t>
      </w:r>
    </w:p>
    <w:p w14:paraId="5CCD0474" w14:textId="77777777" w:rsidR="00B24C1A" w:rsidRPr="002A47EE" w:rsidRDefault="00B24C1A" w:rsidP="00B24C1A">
      <w:pPr>
        <w:spacing w:after="0" w:line="360" w:lineRule="auto"/>
        <w:ind w:left="360"/>
        <w:contextualSpacing w:val="0"/>
      </w:pPr>
      <w:r w:rsidRPr="002A47EE">
        <w:t>SINDELAR, B., 2016. Předcházíme poruchám učení: soubor cvičení pro děti v předškolním roce a v první třídě Vydání šesté., Praha: Portál.</w:t>
      </w:r>
    </w:p>
    <w:p w14:paraId="4030B4A0" w14:textId="77777777" w:rsidR="00B24C1A" w:rsidRPr="002A47EE" w:rsidRDefault="00B24C1A" w:rsidP="00B24C1A">
      <w:pPr>
        <w:spacing w:after="0" w:line="360" w:lineRule="auto"/>
        <w:ind w:left="360"/>
        <w:contextualSpacing w:val="0"/>
      </w:pPr>
      <w:r w:rsidRPr="002A47EE">
        <w:t>SMOLÍK, F. &amp; MÁLKOVÁ, G., 2014. Vývoj jazykových schopností v předškolním věku, Praha: Grada.</w:t>
      </w:r>
    </w:p>
    <w:p w14:paraId="278E39D7" w14:textId="77777777" w:rsidR="00B24C1A" w:rsidRPr="002A47EE" w:rsidRDefault="00B24C1A" w:rsidP="00B24C1A">
      <w:pPr>
        <w:spacing w:after="0" w:line="360" w:lineRule="auto"/>
        <w:ind w:left="360"/>
        <w:contextualSpacing w:val="0"/>
      </w:pPr>
      <w:r w:rsidRPr="002A47EE">
        <w:t xml:space="preserve">ŠTĚPÁN, J. Logopedie: listy pro nácvik výslovnosti. Olomouc: </w:t>
      </w:r>
      <w:proofErr w:type="spellStart"/>
      <w:r w:rsidRPr="002A47EE">
        <w:t>Rubico</w:t>
      </w:r>
      <w:proofErr w:type="spellEnd"/>
      <w:r w:rsidRPr="002A47EE">
        <w:t>, 2014. ISBN 978-80-7346-172-0</w:t>
      </w:r>
    </w:p>
    <w:p w14:paraId="164DAD2C" w14:textId="77777777" w:rsidR="00B24C1A" w:rsidRPr="002A47EE" w:rsidRDefault="00B24C1A" w:rsidP="00B24C1A">
      <w:pPr>
        <w:spacing w:after="0" w:line="360" w:lineRule="auto"/>
        <w:ind w:left="360"/>
        <w:contextualSpacing w:val="0"/>
      </w:pPr>
      <w:r w:rsidRPr="002A47EE">
        <w:lastRenderedPageBreak/>
        <w:t>ŠTĚPÁN, J., PETRÁŠ, P. 1995. Logopedie v praxi. Metodická příručka. Praha: Septima. ISBN 80-85801-61-2.</w:t>
      </w:r>
    </w:p>
    <w:p w14:paraId="3CF93013" w14:textId="77777777" w:rsidR="00B24C1A" w:rsidRPr="00D1510C" w:rsidRDefault="00B24C1A" w:rsidP="00B24C1A">
      <w:pPr>
        <w:spacing w:after="0" w:line="360" w:lineRule="auto"/>
        <w:ind w:left="360"/>
        <w:contextualSpacing w:val="0"/>
        <w:jc w:val="left"/>
      </w:pPr>
      <w:r w:rsidRPr="00D1510C">
        <w:t>TEDLA, M. Poruchy polykání. 1. vyd. Havlíčkův Brod: Tobiáš, 2009. 312 s. Medicína hlavy a krku. Dostupné na internetu: &lt;http://toc.nkp.cz/NKC/201003/</w:t>
      </w:r>
      <w:proofErr w:type="spellStart"/>
      <w:r w:rsidRPr="00D1510C">
        <w:t>contents</w:t>
      </w:r>
      <w:proofErr w:type="spellEnd"/>
      <w:r w:rsidRPr="00D1510C">
        <w:t xml:space="preserve">/nkc20091929718_1.pdf&gt; ISBN 978-80-7311-105-2. </w:t>
      </w:r>
    </w:p>
    <w:p w14:paraId="3EB6207E" w14:textId="77777777" w:rsidR="00B24C1A" w:rsidRPr="002A47EE" w:rsidRDefault="00B24C1A" w:rsidP="00B24C1A">
      <w:pPr>
        <w:spacing w:after="0" w:line="360" w:lineRule="auto"/>
        <w:ind w:left="360"/>
        <w:contextualSpacing w:val="0"/>
      </w:pPr>
      <w:r w:rsidRPr="002A47EE">
        <w:t>TOMÁŠKOVÁ, I., 2015. Rozvíjíme předčtenářskou gramotnost v mateřské škole, Praha: Portál.</w:t>
      </w:r>
    </w:p>
    <w:p w14:paraId="6C096893" w14:textId="77777777" w:rsidR="00B24C1A" w:rsidRPr="00D1510C" w:rsidRDefault="00B24C1A" w:rsidP="00B24C1A">
      <w:pPr>
        <w:spacing w:after="0" w:line="360" w:lineRule="auto"/>
        <w:ind w:left="360"/>
        <w:contextualSpacing w:val="0"/>
      </w:pPr>
      <w:r w:rsidRPr="00D1510C">
        <w:t>VITÁSKOVÁ, K., MLČÁKOVÁ, R. 2013. Základní vstup do problematiky získaných fatických poruch a problematiky dysartrie. Olomouc: Univerzita Palackého v Olomouci.</w:t>
      </w:r>
    </w:p>
    <w:p w14:paraId="3FFDB155" w14:textId="77777777" w:rsidR="00B24C1A" w:rsidRDefault="00B24C1A" w:rsidP="00B24C1A">
      <w:pPr>
        <w:spacing w:after="0" w:line="360" w:lineRule="auto"/>
        <w:ind w:left="360"/>
        <w:contextualSpacing w:val="0"/>
      </w:pPr>
      <w:r w:rsidRPr="00D1510C">
        <w:t>VITÁSKOVÁ, K., PEUTELSCHMIEDOVÁ, A. 2005. Logopedie. Olomouc: Univerzita Palackého. ISBN 80-244-1088-5.</w:t>
      </w:r>
    </w:p>
    <w:p w14:paraId="0288F34F" w14:textId="77777777" w:rsidR="00B24C1A" w:rsidRPr="002A47EE" w:rsidRDefault="00B24C1A" w:rsidP="00B24C1A">
      <w:pPr>
        <w:spacing w:after="0" w:line="360" w:lineRule="auto"/>
        <w:ind w:left="360"/>
        <w:contextualSpacing w:val="0"/>
      </w:pPr>
      <w:r w:rsidRPr="002A47EE">
        <w:t>VODIČKA, I., 2015. Nechte leváky drápat: metodika levorukého psaní, kreslení a malování Vydání druhé., Praha: Portál.</w:t>
      </w:r>
    </w:p>
    <w:p w14:paraId="5AEAC09D" w14:textId="77777777" w:rsidR="00B24C1A" w:rsidRPr="002A47EE" w:rsidRDefault="00B24C1A" w:rsidP="00B24C1A">
      <w:pPr>
        <w:spacing w:after="0" w:line="360" w:lineRule="auto"/>
        <w:ind w:left="360"/>
        <w:contextualSpacing w:val="0"/>
      </w:pPr>
      <w:r w:rsidRPr="002A47EE">
        <w:t>VRBOVÁ, R. 2012.  Metodika práce se žákem s narušenou komunikační schopností Olomouc: Univerzita Palackého v Olomouci. ISBN 978-80-244-3312-7.</w:t>
      </w:r>
    </w:p>
    <w:p w14:paraId="7AEC3999" w14:textId="77777777" w:rsidR="00B24C1A" w:rsidRPr="002A47EE" w:rsidRDefault="00B24C1A" w:rsidP="00B24C1A">
      <w:pPr>
        <w:spacing w:after="0" w:line="360" w:lineRule="auto"/>
        <w:ind w:left="360"/>
        <w:contextualSpacing w:val="0"/>
      </w:pPr>
      <w:r w:rsidRPr="002A47EE">
        <w:t xml:space="preserve">VYŠTEJN, J. 1991. Vady výslovnosti. Praha: SPN. ISBN 80-04-24504-8. </w:t>
      </w:r>
    </w:p>
    <w:p w14:paraId="536AAF5F" w14:textId="77777777" w:rsidR="00B24C1A" w:rsidRPr="002A47EE" w:rsidRDefault="00B24C1A" w:rsidP="00B24C1A">
      <w:pPr>
        <w:spacing w:after="0" w:line="360" w:lineRule="auto"/>
        <w:ind w:left="360"/>
        <w:contextualSpacing w:val="0"/>
      </w:pPr>
      <w:r w:rsidRPr="002A47EE">
        <w:t>WARNER, P., BLECHA, V. 2011. 160 her a cvičení pro první tři roky života dítěte: [soubor námětů pro všestranný rozvoj nemluvňat a malých dětí. vyd. 3. Praha: Portál. 978-80-7367-805-0</w:t>
      </w:r>
    </w:p>
    <w:p w14:paraId="3ED6B50A" w14:textId="77777777" w:rsidR="00B24C1A" w:rsidRPr="00D1510C" w:rsidRDefault="00B24C1A" w:rsidP="00B24C1A">
      <w:pPr>
        <w:spacing w:after="0" w:line="360" w:lineRule="auto"/>
        <w:contextualSpacing w:val="0"/>
      </w:pPr>
    </w:p>
    <w:p w14:paraId="4DEC1F31" w14:textId="77777777" w:rsidR="00B24C1A" w:rsidRPr="00D1510C" w:rsidRDefault="00B24C1A" w:rsidP="00B24C1A">
      <w:pPr>
        <w:spacing w:after="0" w:line="360" w:lineRule="auto"/>
        <w:contextualSpacing w:val="0"/>
      </w:pPr>
    </w:p>
    <w:p w14:paraId="76757D7A" w14:textId="77777777" w:rsidR="00B24C1A" w:rsidRPr="00D1510C" w:rsidRDefault="00B24C1A" w:rsidP="00B24C1A">
      <w:pPr>
        <w:spacing w:after="0" w:line="360" w:lineRule="auto"/>
        <w:contextualSpacing w:val="0"/>
      </w:pPr>
      <w:r w:rsidRPr="00D1510C">
        <w:t>+ doporučené zdroje ve výuce, LMS systémech nebo ve STAG sylabech apod.</w:t>
      </w:r>
    </w:p>
    <w:p w14:paraId="145BB9FE" w14:textId="5143EA3A" w:rsidR="00B24C1A" w:rsidRDefault="00B24C1A" w:rsidP="00B24C1A"/>
    <w:p w14:paraId="357DA0FE" w14:textId="2F95F5A9" w:rsidR="00A8769F" w:rsidRDefault="00A8769F" w:rsidP="00B24C1A"/>
    <w:p w14:paraId="26FE0F84" w14:textId="7BA5FA7D" w:rsidR="00A8769F" w:rsidRDefault="00A8769F" w:rsidP="00B24C1A"/>
    <w:p w14:paraId="29878ED0" w14:textId="507E8FB6" w:rsidR="00A8769F" w:rsidRDefault="00A8769F" w:rsidP="00B24C1A"/>
    <w:p w14:paraId="225C2444" w14:textId="43E814CD" w:rsidR="00A8769F" w:rsidRDefault="00A8769F">
      <w:pPr>
        <w:spacing w:after="0" w:line="240" w:lineRule="auto"/>
        <w:contextualSpacing w:val="0"/>
        <w:jc w:val="left"/>
      </w:pPr>
      <w:r>
        <w:br w:type="page"/>
      </w:r>
    </w:p>
    <w:p w14:paraId="07B0E099" w14:textId="77777777" w:rsidR="00A8769F" w:rsidRPr="00A8769F" w:rsidRDefault="00A8769F" w:rsidP="00A8769F">
      <w:pPr>
        <w:spacing w:after="0" w:line="240" w:lineRule="auto"/>
        <w:jc w:val="center"/>
        <w:rPr>
          <w:b/>
          <w:sz w:val="24"/>
        </w:rPr>
      </w:pPr>
      <w:r w:rsidRPr="00A8769F">
        <w:rPr>
          <w:rFonts w:eastAsia="Times New Roman" w:cs="Arial"/>
          <w:b/>
          <w:sz w:val="24"/>
          <w:szCs w:val="20"/>
          <w:highlight w:val="cyan"/>
          <w:lang w:eastAsia="cs-CZ"/>
        </w:rPr>
        <w:lastRenderedPageBreak/>
        <w:t>Speciální pedagogika intervence (SPIN-Bc)</w:t>
      </w:r>
    </w:p>
    <w:p w14:paraId="27A511D8" w14:textId="77777777" w:rsidR="00A8769F" w:rsidRDefault="00A8769F" w:rsidP="00A8769F">
      <w:pPr>
        <w:spacing w:after="0" w:line="240" w:lineRule="auto"/>
        <w:rPr>
          <w:rFonts w:eastAsia="Times New Roman" w:cs="Arial"/>
          <w:szCs w:val="20"/>
          <w:lang w:eastAsia="cs-CZ"/>
        </w:rPr>
      </w:pPr>
    </w:p>
    <w:p w14:paraId="487883C3" w14:textId="77777777" w:rsidR="00A8769F" w:rsidRDefault="00A8769F" w:rsidP="00A8769F">
      <w:pPr>
        <w:spacing w:after="0" w:line="240" w:lineRule="auto"/>
        <w:jc w:val="center"/>
        <w:rPr>
          <w:b/>
          <w:bCs/>
        </w:rPr>
      </w:pPr>
    </w:p>
    <w:p w14:paraId="672318CC" w14:textId="06DF8831" w:rsidR="00A8769F" w:rsidRDefault="00A8769F" w:rsidP="00A8769F">
      <w:pPr>
        <w:spacing w:after="0" w:line="240" w:lineRule="auto"/>
        <w:rPr>
          <w:highlight w:val="cyan"/>
        </w:rPr>
      </w:pPr>
      <w:r>
        <w:rPr>
          <w:b/>
          <w:bCs/>
        </w:rPr>
        <w:t xml:space="preserve">Název předmětu SZZ: </w:t>
      </w:r>
      <w:r>
        <w:rPr>
          <w:rFonts w:eastAsia="Times New Roman" w:cs="Arial"/>
          <w:szCs w:val="20"/>
          <w:lang w:eastAsia="cs-CZ"/>
        </w:rPr>
        <w:t>Logopedie</w:t>
      </w:r>
    </w:p>
    <w:p w14:paraId="487B2A64" w14:textId="3CD65F80" w:rsidR="00A8769F" w:rsidRDefault="00A8769F" w:rsidP="00A8769F">
      <w:pPr>
        <w:spacing w:after="0" w:line="240" w:lineRule="auto"/>
        <w:rPr>
          <w:rFonts w:eastAsia="Times New Roman" w:cs="Arial"/>
          <w:szCs w:val="20"/>
          <w:lang w:eastAsia="cs-CZ"/>
        </w:rPr>
      </w:pPr>
      <w:r>
        <w:rPr>
          <w:b/>
          <w:bCs/>
          <w:highlight w:val="cyan"/>
        </w:rPr>
        <w:t xml:space="preserve">Zkratka předmětu SZZ: </w:t>
      </w:r>
      <w:r>
        <w:rPr>
          <w:rFonts w:eastAsia="Times New Roman" w:cs="Arial"/>
          <w:szCs w:val="20"/>
          <w:highlight w:val="cyan"/>
          <w:lang w:eastAsia="cs-CZ"/>
        </w:rPr>
        <w:t>USS</w:t>
      </w:r>
      <w:r w:rsidRPr="00A8769F">
        <w:rPr>
          <w:rFonts w:eastAsia="Times New Roman" w:cs="Arial"/>
          <w:szCs w:val="20"/>
          <w:highlight w:val="cyan"/>
          <w:lang w:eastAsia="cs-CZ"/>
        </w:rPr>
        <w:t>/SZZLG</w:t>
      </w:r>
    </w:p>
    <w:p w14:paraId="381627D4" w14:textId="77777777" w:rsidR="00A8769F" w:rsidRDefault="00A8769F" w:rsidP="00A8769F">
      <w:pPr>
        <w:spacing w:after="0" w:line="240" w:lineRule="auto"/>
      </w:pPr>
    </w:p>
    <w:p w14:paraId="4502C044" w14:textId="77777777" w:rsidR="00A8769F" w:rsidRDefault="00A8769F" w:rsidP="00A8769F">
      <w:pPr>
        <w:spacing w:after="0" w:line="360" w:lineRule="auto"/>
      </w:pPr>
    </w:p>
    <w:p w14:paraId="1596B8C9" w14:textId="77777777" w:rsidR="00A8769F" w:rsidRDefault="00A8769F" w:rsidP="00A8769F">
      <w:pPr>
        <w:spacing w:after="0" w:line="360" w:lineRule="auto"/>
        <w:rPr>
          <w:b/>
          <w:bCs/>
        </w:rPr>
      </w:pPr>
      <w:r>
        <w:rPr>
          <w:b/>
          <w:bCs/>
        </w:rPr>
        <w:t>Zkušební okruhy:</w:t>
      </w:r>
    </w:p>
    <w:p w14:paraId="523BC6D1" w14:textId="77777777" w:rsidR="00A8769F" w:rsidRDefault="00A8769F" w:rsidP="00A8769F">
      <w:pPr>
        <w:spacing w:after="0" w:line="360" w:lineRule="auto"/>
        <w:rPr>
          <w:b/>
          <w:bCs/>
        </w:rPr>
      </w:pPr>
      <w:bookmarkStart w:id="1" w:name="_Hlk86613248"/>
      <w:r>
        <w:rPr>
          <w:b/>
          <w:bCs/>
        </w:rPr>
        <w:t>Obecná část:</w:t>
      </w:r>
    </w:p>
    <w:bookmarkEnd w:id="1"/>
    <w:p w14:paraId="5A472AEC" w14:textId="77777777" w:rsidR="00A8769F" w:rsidRDefault="00A8769F" w:rsidP="00A8769F">
      <w:pPr>
        <w:numPr>
          <w:ilvl w:val="0"/>
          <w:numId w:val="13"/>
        </w:numPr>
        <w:tabs>
          <w:tab w:val="num" w:pos="142"/>
          <w:tab w:val="left" w:pos="284"/>
        </w:tabs>
        <w:spacing w:after="0" w:line="360" w:lineRule="auto"/>
        <w:ind w:left="0" w:firstLine="0"/>
        <w:rPr>
          <w:szCs w:val="20"/>
          <w:lang w:val="x-none"/>
        </w:rPr>
      </w:pPr>
      <w:r>
        <w:rPr>
          <w:szCs w:val="20"/>
          <w:lang w:val="x-none"/>
        </w:rPr>
        <w:t xml:space="preserve">Logopedie jako vědní disciplína. </w:t>
      </w:r>
    </w:p>
    <w:p w14:paraId="77468842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  <w:r>
        <w:rPr>
          <w:szCs w:val="20"/>
          <w:lang w:val="x-none"/>
        </w:rPr>
        <w:t>Definice a vymezení jako vědního a studijního oboru, postavení logopedie v systému věd. Stručný přehled historie oboru, významné osobnosti. Jazykové roviny. 10 okruhů narušení komunikační schopnosti. Moderní trendy v logopedii ve vztahu</w:t>
      </w:r>
      <w:r>
        <w:rPr>
          <w:szCs w:val="20"/>
        </w:rPr>
        <w:t xml:space="preserve"> k </w:t>
      </w:r>
      <w:proofErr w:type="spellStart"/>
      <w:r>
        <w:rPr>
          <w:szCs w:val="20"/>
        </w:rPr>
        <w:t>speciálněpedagogické</w:t>
      </w:r>
      <w:proofErr w:type="spellEnd"/>
      <w:r>
        <w:rPr>
          <w:szCs w:val="20"/>
        </w:rPr>
        <w:t xml:space="preserve"> intervenci. Problematika multikulturality a kulturně-jazykové odlišnosti, rozdíly v pojetí poruch komunikace v souvislosti se změnami klasifikací WHO (MKN a MKF). </w:t>
      </w:r>
    </w:p>
    <w:p w14:paraId="67E634B9" w14:textId="77777777" w:rsidR="00A8769F" w:rsidRDefault="00A8769F" w:rsidP="00A8769F">
      <w:pPr>
        <w:numPr>
          <w:ilvl w:val="0"/>
          <w:numId w:val="13"/>
        </w:numPr>
        <w:tabs>
          <w:tab w:val="num" w:pos="142"/>
          <w:tab w:val="left" w:pos="284"/>
        </w:tabs>
        <w:spacing w:after="0" w:line="360" w:lineRule="auto"/>
        <w:ind w:left="0" w:firstLine="0"/>
        <w:rPr>
          <w:szCs w:val="20"/>
          <w:lang w:val="x-none"/>
        </w:rPr>
      </w:pPr>
      <w:r>
        <w:rPr>
          <w:szCs w:val="20"/>
          <w:lang w:val="x-none"/>
        </w:rPr>
        <w:t>Organizace logopedické péče.</w:t>
      </w:r>
    </w:p>
    <w:p w14:paraId="05819B04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  <w:lang w:val="x-none"/>
        </w:rPr>
      </w:pPr>
      <w:r>
        <w:rPr>
          <w:szCs w:val="20"/>
          <w:lang w:val="x-none"/>
        </w:rPr>
        <w:t>Specifika logopedické péče dle jednotlivých resortů, legislativní vymezení, institucionální péče pro osoby s narušenou komunikační schopností</w:t>
      </w:r>
      <w:r>
        <w:rPr>
          <w:szCs w:val="20"/>
        </w:rPr>
        <w:t xml:space="preserve">, důraz na specifikace </w:t>
      </w:r>
      <w:proofErr w:type="spellStart"/>
      <w:r>
        <w:rPr>
          <w:szCs w:val="20"/>
        </w:rPr>
        <w:t>speciálněpedagogické</w:t>
      </w:r>
      <w:proofErr w:type="spellEnd"/>
      <w:r>
        <w:rPr>
          <w:szCs w:val="20"/>
        </w:rPr>
        <w:t xml:space="preserve"> intervence</w:t>
      </w:r>
      <w:r>
        <w:rPr>
          <w:szCs w:val="20"/>
          <w:lang w:val="x-none"/>
        </w:rPr>
        <w:t xml:space="preserve">. </w:t>
      </w:r>
      <w:r>
        <w:rPr>
          <w:szCs w:val="20"/>
        </w:rPr>
        <w:t xml:space="preserve">Mezioborová spolupráce v logopedii z pohledu </w:t>
      </w:r>
      <w:proofErr w:type="spellStart"/>
      <w:r>
        <w:rPr>
          <w:szCs w:val="20"/>
        </w:rPr>
        <w:t>speciálněpedagogické</w:t>
      </w:r>
      <w:proofErr w:type="spellEnd"/>
      <w:r>
        <w:rPr>
          <w:szCs w:val="20"/>
        </w:rPr>
        <w:t xml:space="preserve"> intervence. </w:t>
      </w:r>
      <w:r>
        <w:rPr>
          <w:szCs w:val="20"/>
          <w:lang w:val="x-none"/>
        </w:rPr>
        <w:t>Logopedické organizace a společnosti. Aktuální trendy.</w:t>
      </w:r>
    </w:p>
    <w:p w14:paraId="58249AF4" w14:textId="77777777" w:rsidR="00A8769F" w:rsidRDefault="00A8769F" w:rsidP="00A8769F">
      <w:pPr>
        <w:numPr>
          <w:ilvl w:val="0"/>
          <w:numId w:val="13"/>
        </w:numPr>
        <w:tabs>
          <w:tab w:val="num" w:pos="142"/>
          <w:tab w:val="left" w:pos="284"/>
        </w:tabs>
        <w:spacing w:after="0" w:line="360" w:lineRule="auto"/>
        <w:ind w:left="0" w:firstLine="0"/>
        <w:rPr>
          <w:szCs w:val="20"/>
        </w:rPr>
      </w:pPr>
      <w:r>
        <w:rPr>
          <w:szCs w:val="20"/>
        </w:rPr>
        <w:t>Ontogeneze řeči.</w:t>
      </w:r>
    </w:p>
    <w:p w14:paraId="0F596CD1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  <w:r>
        <w:rPr>
          <w:szCs w:val="20"/>
        </w:rPr>
        <w:t xml:space="preserve">Základní etapy ontogeneze mluvené řeči a neverbální komunikace (klasifikace dle jednotlivých jazykových rovin narušené komunikační schopnosti, chronologického vývoje), vývoj komunikace od narození do dospělosti a stáří. Vztah ontogeneze a fylogeneze řeči.  Možnosti stimulace vývoje řeči z pohledu </w:t>
      </w:r>
      <w:proofErr w:type="spellStart"/>
      <w:r>
        <w:rPr>
          <w:szCs w:val="20"/>
        </w:rPr>
        <w:t>speciálněpedagogické</w:t>
      </w:r>
      <w:proofErr w:type="spellEnd"/>
      <w:r>
        <w:rPr>
          <w:szCs w:val="20"/>
        </w:rPr>
        <w:t xml:space="preserve"> intervence. Interdisciplinární spolupráce.</w:t>
      </w:r>
    </w:p>
    <w:p w14:paraId="74B05029" w14:textId="77777777" w:rsidR="00A8769F" w:rsidRDefault="00A8769F" w:rsidP="00A8769F">
      <w:pPr>
        <w:numPr>
          <w:ilvl w:val="0"/>
          <w:numId w:val="13"/>
        </w:numPr>
        <w:tabs>
          <w:tab w:val="num" w:pos="142"/>
          <w:tab w:val="left" w:pos="284"/>
        </w:tabs>
        <w:spacing w:after="0" w:line="360" w:lineRule="auto"/>
        <w:ind w:left="0" w:firstLine="0"/>
        <w:rPr>
          <w:szCs w:val="20"/>
        </w:rPr>
      </w:pPr>
      <w:r>
        <w:rPr>
          <w:szCs w:val="20"/>
        </w:rPr>
        <w:t xml:space="preserve">Vybrané specificky zaměřené schopnosti. </w:t>
      </w:r>
    </w:p>
    <w:p w14:paraId="2B00249D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  <w:proofErr w:type="spellStart"/>
      <w:r>
        <w:rPr>
          <w:szCs w:val="20"/>
        </w:rPr>
        <w:t>Oromotorika</w:t>
      </w:r>
      <w:proofErr w:type="spellEnd"/>
      <w:r>
        <w:rPr>
          <w:szCs w:val="20"/>
        </w:rPr>
        <w:t xml:space="preserve"> a </w:t>
      </w:r>
      <w:proofErr w:type="spellStart"/>
      <w:r>
        <w:rPr>
          <w:szCs w:val="20"/>
        </w:rPr>
        <w:t>orosenzorika</w:t>
      </w:r>
      <w:proofErr w:type="spellEnd"/>
      <w:r>
        <w:rPr>
          <w:szCs w:val="20"/>
        </w:rPr>
        <w:t xml:space="preserve"> – význam pro řeč a možnosti stimulace ve vztahu k věku. Sluchové a zrakové vnímání řeči, rytmická reprodukce – význam pro řeč, typy a možnosti stimulace. Grafomotorika, grafomotorické obtíže. Kognitivní a kognitivně-jazykové obtíže v dětství a dospívání – možnosti jejich diagnostiky a terapie z pohledu speciální pedagogiky – intervence. Logopedická diagnostika a intervence v oblasti grafomotoriky a expresivní složky psaní. Interdisciplinární spolupráce. </w:t>
      </w:r>
    </w:p>
    <w:p w14:paraId="3F896E48" w14:textId="77777777" w:rsidR="00A8769F" w:rsidRDefault="00A8769F" w:rsidP="00A8769F">
      <w:pPr>
        <w:numPr>
          <w:ilvl w:val="0"/>
          <w:numId w:val="13"/>
        </w:numPr>
        <w:tabs>
          <w:tab w:val="num" w:pos="142"/>
          <w:tab w:val="left" w:pos="284"/>
        </w:tabs>
        <w:spacing w:after="0" w:line="360" w:lineRule="auto"/>
        <w:ind w:left="0" w:firstLine="0"/>
        <w:rPr>
          <w:szCs w:val="20"/>
        </w:rPr>
      </w:pPr>
      <w:r>
        <w:rPr>
          <w:szCs w:val="20"/>
        </w:rPr>
        <w:t>Lateralita a komunikace.</w:t>
      </w:r>
    </w:p>
    <w:p w14:paraId="1658926E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  <w:r>
        <w:rPr>
          <w:szCs w:val="20"/>
        </w:rPr>
        <w:t>Terminologické vymezení pojmů, typy a stupně laterality. Vztah laterality k odchylkám komunikace a řeči mluvené, psané a neverbální komunikace a vývoj laterality. Zásady respektování přirozené laterality dítěte, základy diagnostiky fenotypu laterality. Sekundární důsledky nerespektování přirozené laterality.  Doporučené postupy pro práci s osobami preferujícími levou ruku. Interdisciplinární spolupráce.</w:t>
      </w:r>
    </w:p>
    <w:p w14:paraId="5EF64A5E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</w:p>
    <w:p w14:paraId="1E76408C" w14:textId="77777777" w:rsidR="00C0350A" w:rsidRDefault="00C0350A" w:rsidP="00A8769F">
      <w:pPr>
        <w:spacing w:after="0" w:line="240" w:lineRule="auto"/>
        <w:rPr>
          <w:rFonts w:cs="Arial"/>
          <w:b/>
          <w:bCs/>
          <w:szCs w:val="20"/>
        </w:rPr>
      </w:pPr>
    </w:p>
    <w:p w14:paraId="70D46D4C" w14:textId="77777777" w:rsidR="00C0350A" w:rsidRDefault="00C0350A" w:rsidP="00A8769F">
      <w:pPr>
        <w:spacing w:after="0" w:line="240" w:lineRule="auto"/>
        <w:rPr>
          <w:rFonts w:cs="Arial"/>
          <w:b/>
          <w:bCs/>
          <w:szCs w:val="20"/>
        </w:rPr>
      </w:pPr>
    </w:p>
    <w:p w14:paraId="4C78D1DD" w14:textId="77777777" w:rsidR="00C0350A" w:rsidRDefault="00C0350A" w:rsidP="00A8769F">
      <w:pPr>
        <w:spacing w:after="0" w:line="240" w:lineRule="auto"/>
        <w:rPr>
          <w:rFonts w:cs="Arial"/>
          <w:b/>
          <w:bCs/>
          <w:szCs w:val="20"/>
        </w:rPr>
      </w:pPr>
    </w:p>
    <w:p w14:paraId="298FF222" w14:textId="2071E55D" w:rsidR="00A8769F" w:rsidRDefault="00A8769F" w:rsidP="00A8769F">
      <w:pPr>
        <w:spacing w:after="0" w:line="240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lastRenderedPageBreak/>
        <w:t xml:space="preserve">Metodická část </w:t>
      </w:r>
    </w:p>
    <w:p w14:paraId="0E8AA89E" w14:textId="77777777" w:rsidR="00A8769F" w:rsidRDefault="00A8769F" w:rsidP="00A8769F">
      <w:pPr>
        <w:numPr>
          <w:ilvl w:val="0"/>
          <w:numId w:val="13"/>
        </w:numPr>
        <w:tabs>
          <w:tab w:val="num" w:pos="142"/>
          <w:tab w:val="left" w:pos="284"/>
        </w:tabs>
        <w:spacing w:after="0" w:line="360" w:lineRule="auto"/>
        <w:ind w:left="0" w:firstLine="0"/>
        <w:rPr>
          <w:szCs w:val="20"/>
        </w:rPr>
      </w:pPr>
      <w:r>
        <w:rPr>
          <w:szCs w:val="20"/>
        </w:rPr>
        <w:t>Poruchy hlasu.</w:t>
      </w:r>
    </w:p>
    <w:p w14:paraId="78736486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  <w:r>
        <w:t xml:space="preserve">Poruchy hlasu v jednotlivých věkových kategoriích – dysfonie. Základní terminologie, symptomatologie, klasifikace, etiologie, základy diagnostiky a intervence. Specifika </w:t>
      </w:r>
      <w:r>
        <w:rPr>
          <w:szCs w:val="20"/>
        </w:rPr>
        <w:t>z pohledu speciální pedagogiky – intervence.</w:t>
      </w:r>
      <w:r>
        <w:t xml:space="preserve">. </w:t>
      </w:r>
      <w:r>
        <w:rPr>
          <w:szCs w:val="20"/>
        </w:rPr>
        <w:t xml:space="preserve">Prevence hlasových poruch, hlasová hygiena a její zásady. Význam péče o hlasové profesionály. Interdisciplinární spolupráce. </w:t>
      </w:r>
    </w:p>
    <w:p w14:paraId="7DE4728B" w14:textId="77777777" w:rsidR="00A8769F" w:rsidRDefault="00A8769F" w:rsidP="00A8769F">
      <w:pPr>
        <w:numPr>
          <w:ilvl w:val="0"/>
          <w:numId w:val="13"/>
        </w:numPr>
        <w:tabs>
          <w:tab w:val="num" w:pos="142"/>
          <w:tab w:val="left" w:pos="284"/>
        </w:tabs>
        <w:spacing w:after="0" w:line="360" w:lineRule="auto"/>
        <w:ind w:left="0" w:firstLine="0"/>
        <w:rPr>
          <w:szCs w:val="20"/>
        </w:rPr>
      </w:pPr>
      <w:r>
        <w:rPr>
          <w:szCs w:val="20"/>
        </w:rPr>
        <w:t>Narušený vývoj řeči.</w:t>
      </w:r>
    </w:p>
    <w:p w14:paraId="400B4717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  <w:r>
        <w:rPr>
          <w:szCs w:val="20"/>
        </w:rPr>
        <w:t>Terminologie a klasifikace narušení vývoje řeči z věkového hlediska. O</w:t>
      </w:r>
      <w:r>
        <w:t>požděný vývoj řeči a vývojové jazykové poruchy (např. vývojová dysfázie)</w:t>
      </w:r>
      <w:r>
        <w:rPr>
          <w:szCs w:val="20"/>
        </w:rPr>
        <w:t>. Vztah k </w:t>
      </w:r>
      <w:proofErr w:type="spellStart"/>
      <w:r>
        <w:rPr>
          <w:szCs w:val="20"/>
        </w:rPr>
        <w:t>neurovývojovým</w:t>
      </w:r>
      <w:proofErr w:type="spellEnd"/>
      <w:r>
        <w:rPr>
          <w:szCs w:val="20"/>
        </w:rPr>
        <w:t xml:space="preserve"> poruchám. </w:t>
      </w:r>
      <w:r>
        <w:t xml:space="preserve">Základní terminologie, symptomatologie, klasifikace, etiologie, základy diagnostiky a intervence. Specifika </w:t>
      </w:r>
      <w:r>
        <w:rPr>
          <w:szCs w:val="20"/>
        </w:rPr>
        <w:t xml:space="preserve">z pohledu speciální pedagogiky – intervence </w:t>
      </w:r>
      <w:r>
        <w:t>s ohledem na raný, předškolní a školní věk.</w:t>
      </w:r>
      <w:r>
        <w:rPr>
          <w:szCs w:val="20"/>
        </w:rPr>
        <w:t xml:space="preserve"> Interdisciplinární spolupráce.</w:t>
      </w:r>
    </w:p>
    <w:p w14:paraId="0BB31C4B" w14:textId="77777777" w:rsidR="00A8769F" w:rsidRDefault="00A8769F" w:rsidP="00A8769F">
      <w:pPr>
        <w:pStyle w:val="Odstavecseseznamem"/>
        <w:numPr>
          <w:ilvl w:val="0"/>
          <w:numId w:val="13"/>
        </w:numPr>
        <w:tabs>
          <w:tab w:val="num" w:pos="142"/>
          <w:tab w:val="left" w:pos="284"/>
        </w:tabs>
        <w:spacing w:after="0" w:line="360" w:lineRule="auto"/>
        <w:ind w:left="426"/>
        <w:rPr>
          <w:szCs w:val="20"/>
        </w:rPr>
      </w:pPr>
      <w:r>
        <w:rPr>
          <w:szCs w:val="20"/>
        </w:rPr>
        <w:t>Získaná neurotická nemluvnost.</w:t>
      </w:r>
    </w:p>
    <w:p w14:paraId="7151220A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  <w:r>
        <w:rPr>
          <w:szCs w:val="20"/>
        </w:rPr>
        <w:t xml:space="preserve">Mutismus – terminologie, klasifikace, etiologie, symptomatologie, základy diagnostiky a intervence, prevence a prognóza ve vztahu k dospělosti a stáří. Mluvní negativismus, logofobie. Rozdíly proti </w:t>
      </w:r>
      <w:proofErr w:type="spellStart"/>
      <w:r>
        <w:rPr>
          <w:szCs w:val="20"/>
        </w:rPr>
        <w:t>neurovývojovým</w:t>
      </w:r>
      <w:proofErr w:type="spellEnd"/>
      <w:r>
        <w:rPr>
          <w:szCs w:val="20"/>
        </w:rPr>
        <w:t xml:space="preserve"> a získaným neurogenním jazykovým poruchám.</w:t>
      </w:r>
      <w:r>
        <w:t xml:space="preserve"> Specifika </w:t>
      </w:r>
      <w:r>
        <w:rPr>
          <w:szCs w:val="20"/>
        </w:rPr>
        <w:t>z pohledu speciální pedagogiky – intervence</w:t>
      </w:r>
      <w:r>
        <w:t>.</w:t>
      </w:r>
      <w:r>
        <w:rPr>
          <w:szCs w:val="20"/>
        </w:rPr>
        <w:t xml:space="preserve"> Interdisciplinární spolupráce.</w:t>
      </w:r>
    </w:p>
    <w:p w14:paraId="5093CDB2" w14:textId="77777777" w:rsidR="00A8769F" w:rsidRDefault="00A8769F" w:rsidP="00A8769F">
      <w:pPr>
        <w:numPr>
          <w:ilvl w:val="0"/>
          <w:numId w:val="13"/>
        </w:numPr>
        <w:tabs>
          <w:tab w:val="num" w:pos="142"/>
          <w:tab w:val="left" w:pos="284"/>
        </w:tabs>
        <w:spacing w:after="0" w:line="360" w:lineRule="auto"/>
        <w:ind w:left="0" w:firstLine="0"/>
        <w:rPr>
          <w:szCs w:val="20"/>
        </w:rPr>
      </w:pPr>
      <w:r>
        <w:rPr>
          <w:szCs w:val="20"/>
        </w:rPr>
        <w:t>Dyslálie a jiné artikulační poruchy.</w:t>
      </w:r>
    </w:p>
    <w:p w14:paraId="51470D70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  <w:r>
        <w:rPr>
          <w:szCs w:val="20"/>
        </w:rPr>
        <w:t>Klasifikace českých hlásek. Terminologie a klasifikace vývojových artikulačních poruch (např. dyslálie), etiologie, symptomatologie, diagnostika. Zásady a principy logopedické intervence u dyslálií, prevence a prognóza. Rozdíly mezi dyslálií a dysartrií.</w:t>
      </w:r>
      <w:r>
        <w:t xml:space="preserve"> Specifika </w:t>
      </w:r>
      <w:r>
        <w:rPr>
          <w:szCs w:val="20"/>
        </w:rPr>
        <w:t>z pohledu speciální pedagogiky – intervence</w:t>
      </w:r>
      <w:r>
        <w:t xml:space="preserve">. </w:t>
      </w:r>
      <w:r>
        <w:rPr>
          <w:szCs w:val="20"/>
        </w:rPr>
        <w:t>Interdisciplinární spolupráce.</w:t>
      </w:r>
    </w:p>
    <w:p w14:paraId="2DDB717B" w14:textId="77777777" w:rsidR="00A8769F" w:rsidRDefault="00A8769F" w:rsidP="00A8769F">
      <w:pPr>
        <w:numPr>
          <w:ilvl w:val="0"/>
          <w:numId w:val="13"/>
        </w:numPr>
        <w:tabs>
          <w:tab w:val="num" w:pos="142"/>
          <w:tab w:val="left" w:pos="284"/>
        </w:tabs>
        <w:spacing w:after="0" w:line="360" w:lineRule="auto"/>
        <w:ind w:left="0" w:firstLine="0"/>
        <w:rPr>
          <w:szCs w:val="20"/>
        </w:rPr>
      </w:pPr>
      <w:r>
        <w:rPr>
          <w:szCs w:val="20"/>
        </w:rPr>
        <w:t>Narušení zvuku řeči.</w:t>
      </w:r>
    </w:p>
    <w:p w14:paraId="569D55D2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  <w:proofErr w:type="spellStart"/>
      <w:r>
        <w:rPr>
          <w:szCs w:val="20"/>
        </w:rPr>
        <w:t>Rinolálie</w:t>
      </w:r>
      <w:proofErr w:type="spellEnd"/>
      <w:r>
        <w:rPr>
          <w:szCs w:val="20"/>
        </w:rPr>
        <w:t xml:space="preserve"> – základní terminologie, klasifikace, etiologie, symptomatologie, základy diagnostiky a intervence, prevence a prognóza. Základní projevy typy a projevy palatolálie. </w:t>
      </w:r>
      <w:r>
        <w:t xml:space="preserve">Specifika </w:t>
      </w:r>
      <w:r>
        <w:rPr>
          <w:szCs w:val="20"/>
        </w:rPr>
        <w:t>z pohledu speciální pedagogiky – intervence. Interdisciplinární spolupráce.</w:t>
      </w:r>
    </w:p>
    <w:p w14:paraId="6CF246D5" w14:textId="77777777" w:rsidR="00A8769F" w:rsidRDefault="00A8769F" w:rsidP="00A8769F">
      <w:pPr>
        <w:numPr>
          <w:ilvl w:val="0"/>
          <w:numId w:val="13"/>
        </w:numPr>
        <w:tabs>
          <w:tab w:val="num" w:pos="142"/>
          <w:tab w:val="left" w:pos="284"/>
        </w:tabs>
        <w:spacing w:after="0" w:line="360" w:lineRule="auto"/>
        <w:ind w:left="0" w:firstLine="0"/>
        <w:rPr>
          <w:szCs w:val="20"/>
        </w:rPr>
      </w:pPr>
      <w:r>
        <w:rPr>
          <w:szCs w:val="20"/>
        </w:rPr>
        <w:t>Vývojové poruchy učení.</w:t>
      </w:r>
    </w:p>
    <w:p w14:paraId="259448A6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  <w:r>
        <w:rPr>
          <w:szCs w:val="20"/>
        </w:rPr>
        <w:t xml:space="preserve">Dyslexie, dysgrafie, dysortografie, dyskalkulie – terminologie, klasifikace, etiologie, symptomatologie, diagnostika, intervence, prevence a prognóza. Jiné typy poruch učení a </w:t>
      </w:r>
      <w:proofErr w:type="spellStart"/>
      <w:r>
        <w:rPr>
          <w:szCs w:val="20"/>
        </w:rPr>
        <w:t>praxie</w:t>
      </w:r>
      <w:proofErr w:type="spellEnd"/>
      <w:r>
        <w:rPr>
          <w:szCs w:val="20"/>
        </w:rPr>
        <w:t xml:space="preserve"> (vývojová koordinační porucha). </w:t>
      </w:r>
      <w:r>
        <w:t xml:space="preserve">Specifika </w:t>
      </w:r>
      <w:r>
        <w:rPr>
          <w:szCs w:val="20"/>
        </w:rPr>
        <w:t>z pohledu identifikace rizika a z pohledu speciální pedagogiky – intervence (např</w:t>
      </w:r>
      <w:r>
        <w:t xml:space="preserve">. </w:t>
      </w:r>
      <w:proofErr w:type="spellStart"/>
      <w:r>
        <w:t>Elkoninova</w:t>
      </w:r>
      <w:proofErr w:type="spellEnd"/>
      <w:r>
        <w:t xml:space="preserve"> metoda apod.). </w:t>
      </w:r>
      <w:r>
        <w:rPr>
          <w:szCs w:val="20"/>
        </w:rPr>
        <w:t>Interdisciplinární spolupráce.</w:t>
      </w:r>
    </w:p>
    <w:p w14:paraId="44B3D81A" w14:textId="77777777" w:rsidR="00A8769F" w:rsidRDefault="00A8769F" w:rsidP="00A8769F">
      <w:pPr>
        <w:pStyle w:val="Odstavecseseznamem"/>
        <w:numPr>
          <w:ilvl w:val="0"/>
          <w:numId w:val="13"/>
        </w:numPr>
        <w:tabs>
          <w:tab w:val="num" w:pos="142"/>
          <w:tab w:val="left" w:pos="284"/>
          <w:tab w:val="num" w:pos="360"/>
        </w:tabs>
        <w:spacing w:after="0" w:line="360" w:lineRule="auto"/>
        <w:ind w:hanging="720"/>
      </w:pPr>
      <w:r>
        <w:t xml:space="preserve">Neurogenní poruchy řeči a získané fatické poruchy v poradenské praxi. </w:t>
      </w:r>
    </w:p>
    <w:p w14:paraId="42764871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  <w:r>
        <w:t>Dysartrie a afázie. Základní terminologie, symptomatologie, klasifikace, etiologie, základy diagnostiky a intervence. Získané poruchy čtení, psaní, počítání, apraxie</w:t>
      </w:r>
      <w:r>
        <w:rPr>
          <w:szCs w:val="20"/>
        </w:rPr>
        <w:t xml:space="preserve">. </w:t>
      </w:r>
      <w:r>
        <w:t xml:space="preserve">Specifika </w:t>
      </w:r>
      <w:r>
        <w:rPr>
          <w:szCs w:val="20"/>
        </w:rPr>
        <w:t>z pohledu speciální pedagogiky – intervence</w:t>
      </w:r>
      <w:r>
        <w:t xml:space="preserve">. </w:t>
      </w:r>
      <w:r>
        <w:rPr>
          <w:szCs w:val="20"/>
        </w:rPr>
        <w:t>Interdisciplinární spolupráce.</w:t>
      </w:r>
    </w:p>
    <w:p w14:paraId="4EC5FF93" w14:textId="77777777" w:rsidR="00A8769F" w:rsidRDefault="00A8769F" w:rsidP="00C0350A">
      <w:pPr>
        <w:pStyle w:val="Odstavecseseznamem"/>
        <w:numPr>
          <w:ilvl w:val="0"/>
          <w:numId w:val="13"/>
        </w:numPr>
        <w:tabs>
          <w:tab w:val="num" w:pos="142"/>
          <w:tab w:val="left" w:pos="284"/>
        </w:tabs>
        <w:spacing w:after="0" w:line="360" w:lineRule="auto"/>
        <w:ind w:left="284" w:hanging="284"/>
        <w:rPr>
          <w:szCs w:val="20"/>
        </w:rPr>
      </w:pPr>
      <w:r>
        <w:rPr>
          <w:szCs w:val="20"/>
        </w:rPr>
        <w:t xml:space="preserve">Poruchy polykání a </w:t>
      </w:r>
      <w:proofErr w:type="spellStart"/>
      <w:r>
        <w:rPr>
          <w:szCs w:val="20"/>
        </w:rPr>
        <w:t>orofaciální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myofunkční</w:t>
      </w:r>
      <w:proofErr w:type="spellEnd"/>
      <w:r>
        <w:rPr>
          <w:szCs w:val="20"/>
        </w:rPr>
        <w:t xml:space="preserve"> poruchy. </w:t>
      </w:r>
    </w:p>
    <w:p w14:paraId="1CEA9328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  <w:r>
        <w:rPr>
          <w:szCs w:val="20"/>
        </w:rPr>
        <w:t xml:space="preserve">Základní terminologie, symptomatologie, klasifikace, etiologie, základy diagnostiky a intervence. </w:t>
      </w:r>
      <w:r>
        <w:t xml:space="preserve">Specifika </w:t>
      </w:r>
      <w:r>
        <w:rPr>
          <w:szCs w:val="20"/>
        </w:rPr>
        <w:t>z pohledu speciální pedagogiky – intervence. Interdisciplinární spolupráce.</w:t>
      </w:r>
    </w:p>
    <w:p w14:paraId="6E1C1675" w14:textId="77777777" w:rsidR="00A8769F" w:rsidRDefault="00A8769F" w:rsidP="00A8769F">
      <w:pPr>
        <w:numPr>
          <w:ilvl w:val="0"/>
          <w:numId w:val="13"/>
        </w:numPr>
        <w:tabs>
          <w:tab w:val="num" w:pos="142"/>
          <w:tab w:val="left" w:pos="284"/>
        </w:tabs>
        <w:spacing w:after="0" w:line="360" w:lineRule="auto"/>
        <w:ind w:left="0" w:firstLine="0"/>
        <w:rPr>
          <w:szCs w:val="20"/>
        </w:rPr>
      </w:pPr>
      <w:r>
        <w:rPr>
          <w:szCs w:val="20"/>
        </w:rPr>
        <w:t>Narušení plynulosti řeči.</w:t>
      </w:r>
    </w:p>
    <w:p w14:paraId="469677CC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  <w:proofErr w:type="spellStart"/>
      <w:r>
        <w:rPr>
          <w:szCs w:val="20"/>
        </w:rPr>
        <w:lastRenderedPageBreak/>
        <w:t>Balbuties</w:t>
      </w:r>
      <w:proofErr w:type="spellEnd"/>
      <w:r>
        <w:rPr>
          <w:szCs w:val="20"/>
        </w:rPr>
        <w:t xml:space="preserve"> a </w:t>
      </w:r>
      <w:proofErr w:type="spellStart"/>
      <w:r>
        <w:rPr>
          <w:szCs w:val="20"/>
        </w:rPr>
        <w:t>tumultus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sermonis</w:t>
      </w:r>
      <w:proofErr w:type="spellEnd"/>
      <w:r>
        <w:rPr>
          <w:szCs w:val="20"/>
        </w:rPr>
        <w:t>. Základní terminologie, etiologie, symptomatologie, diagnostika a diferenciální diagnostika, základy intervence, prevence a prognóza.</w:t>
      </w:r>
      <w:r>
        <w:t xml:space="preserve"> Specifika </w:t>
      </w:r>
      <w:r>
        <w:rPr>
          <w:szCs w:val="20"/>
        </w:rPr>
        <w:t>z pohledu speciální pedagogiky – intervence. Interdisciplinární spolupráce.</w:t>
      </w:r>
    </w:p>
    <w:p w14:paraId="157E992A" w14:textId="77777777" w:rsidR="00A8769F" w:rsidRDefault="00A8769F" w:rsidP="00A8769F">
      <w:pPr>
        <w:numPr>
          <w:ilvl w:val="0"/>
          <w:numId w:val="13"/>
        </w:numPr>
        <w:tabs>
          <w:tab w:val="num" w:pos="142"/>
          <w:tab w:val="left" w:pos="284"/>
        </w:tabs>
        <w:spacing w:after="0" w:line="360" w:lineRule="auto"/>
        <w:ind w:left="0" w:firstLine="0"/>
        <w:rPr>
          <w:szCs w:val="20"/>
        </w:rPr>
      </w:pPr>
      <w:r>
        <w:rPr>
          <w:szCs w:val="20"/>
        </w:rPr>
        <w:t>Symptomatické poruchy řeči 1. část</w:t>
      </w:r>
    </w:p>
    <w:p w14:paraId="34C6A1BF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  <w:r>
        <w:rPr>
          <w:szCs w:val="20"/>
        </w:rPr>
        <w:t xml:space="preserve">Symptomatické poruchy řeči – u senzorického, mentálního a somatického postižení a neurologického </w:t>
      </w:r>
    </w:p>
    <w:p w14:paraId="4337ECC9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  <w:r>
        <w:rPr>
          <w:szCs w:val="20"/>
        </w:rPr>
        <w:t xml:space="preserve">onemocnění. Možnosti diagnostiky a intervence, prevence a prognóza. </w:t>
      </w:r>
      <w:r>
        <w:t xml:space="preserve">Specifika </w:t>
      </w:r>
      <w:r>
        <w:rPr>
          <w:szCs w:val="20"/>
        </w:rPr>
        <w:t>z pohledu speciální pedagogiky – intervence. Interdisciplinární spolupráce.</w:t>
      </w:r>
    </w:p>
    <w:p w14:paraId="5383B109" w14:textId="77777777" w:rsidR="00A8769F" w:rsidRDefault="00A8769F" w:rsidP="00A8769F">
      <w:pPr>
        <w:pStyle w:val="Odstavecseseznamem"/>
        <w:numPr>
          <w:ilvl w:val="0"/>
          <w:numId w:val="13"/>
        </w:numPr>
        <w:tabs>
          <w:tab w:val="num" w:pos="142"/>
          <w:tab w:val="left" w:pos="284"/>
        </w:tabs>
        <w:spacing w:after="0" w:line="360" w:lineRule="auto"/>
        <w:ind w:hanging="720"/>
        <w:rPr>
          <w:szCs w:val="20"/>
        </w:rPr>
      </w:pPr>
      <w:r>
        <w:rPr>
          <w:szCs w:val="20"/>
        </w:rPr>
        <w:t>Symptomatické poruchy řeči 2. část.</w:t>
      </w:r>
    </w:p>
    <w:p w14:paraId="7E2B9430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  <w:r>
        <w:rPr>
          <w:szCs w:val="20"/>
        </w:rPr>
        <w:t xml:space="preserve">Symptomatické poruchy řeči u poruch autistického spektra, u psychických a neurotických poruch, u Downova syndromu a jiných vybraných syndromů – symptomatologie, diagnostika, intervence, prevence a prognóza. </w:t>
      </w:r>
      <w:r>
        <w:t xml:space="preserve">Specifika </w:t>
      </w:r>
      <w:r>
        <w:rPr>
          <w:szCs w:val="20"/>
        </w:rPr>
        <w:t>z pohledu speciální pedagogiky – intervence. Interdisciplinární spolupráce.</w:t>
      </w:r>
    </w:p>
    <w:p w14:paraId="68E0E12F" w14:textId="77777777" w:rsidR="00A8769F" w:rsidRDefault="00A8769F" w:rsidP="00A8769F">
      <w:pPr>
        <w:numPr>
          <w:ilvl w:val="0"/>
          <w:numId w:val="13"/>
        </w:numPr>
        <w:tabs>
          <w:tab w:val="num" w:pos="142"/>
          <w:tab w:val="left" w:pos="284"/>
        </w:tabs>
        <w:spacing w:after="0" w:line="360" w:lineRule="auto"/>
        <w:ind w:left="0" w:firstLine="0"/>
        <w:rPr>
          <w:szCs w:val="20"/>
        </w:rPr>
      </w:pPr>
      <w:r>
        <w:rPr>
          <w:szCs w:val="20"/>
        </w:rPr>
        <w:t xml:space="preserve">Alternativní a augmentativní komunikace, logopedické pomůcky a technika. </w:t>
      </w:r>
    </w:p>
    <w:p w14:paraId="162BA9B5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  <w:r>
        <w:rPr>
          <w:szCs w:val="20"/>
        </w:rPr>
        <w:t xml:space="preserve">Terminologie, klasifikace, aplikace v intervenci v rámci jednotlivých okruhů narušené komunikační schopnosti. Logopedické pomůcky, přístrojová a počítačová technika z věkového hlediska. </w:t>
      </w:r>
      <w:r>
        <w:t xml:space="preserve">Specifika </w:t>
      </w:r>
      <w:r>
        <w:rPr>
          <w:szCs w:val="20"/>
        </w:rPr>
        <w:t>z pohledu speciální pedagogiky – intervence. Interdisciplinární spolupráce.</w:t>
      </w:r>
    </w:p>
    <w:p w14:paraId="241A523B" w14:textId="77777777" w:rsidR="00A8769F" w:rsidRDefault="00A8769F" w:rsidP="00A8769F">
      <w:pPr>
        <w:numPr>
          <w:ilvl w:val="0"/>
          <w:numId w:val="13"/>
        </w:numPr>
        <w:tabs>
          <w:tab w:val="num" w:pos="142"/>
          <w:tab w:val="left" w:pos="284"/>
        </w:tabs>
        <w:spacing w:after="0" w:line="360" w:lineRule="auto"/>
        <w:ind w:left="0" w:firstLine="0"/>
        <w:rPr>
          <w:szCs w:val="20"/>
        </w:rPr>
      </w:pPr>
      <w:r>
        <w:rPr>
          <w:szCs w:val="20"/>
        </w:rPr>
        <w:t>Možnosti logopedické prevence a osvěty.</w:t>
      </w:r>
    </w:p>
    <w:p w14:paraId="20D1743B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  <w:r>
        <w:rPr>
          <w:szCs w:val="20"/>
        </w:rPr>
        <w:t>Typy, stupně a formy logopedické prevence. Současný stav a perspektivy, formy logopedické osvěty. Specifika vzhledem k jednotlivým věkovým kategoriím a formám narušené komunikační schopnosti. Specifika logopedické prevence a osvěty z pohledu speciální pedagogiky – intervence. Interdisciplinární spolupráce.</w:t>
      </w:r>
    </w:p>
    <w:p w14:paraId="1E64CA43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szCs w:val="20"/>
        </w:rPr>
      </w:pPr>
    </w:p>
    <w:p w14:paraId="1BB0231D" w14:textId="77777777" w:rsidR="00A8769F" w:rsidRDefault="00A8769F" w:rsidP="00A8769F">
      <w:pPr>
        <w:tabs>
          <w:tab w:val="num" w:pos="142"/>
          <w:tab w:val="left" w:pos="284"/>
        </w:tabs>
        <w:spacing w:after="0" w:line="360" w:lineRule="auto"/>
        <w:rPr>
          <w:b/>
          <w:bCs/>
          <w:szCs w:val="20"/>
        </w:rPr>
      </w:pPr>
      <w:r>
        <w:rPr>
          <w:b/>
          <w:bCs/>
          <w:szCs w:val="20"/>
        </w:rPr>
        <w:t>Metodika vyvozování hlásek a korekce výslovnosti</w:t>
      </w:r>
    </w:p>
    <w:p w14:paraId="4F3FE0E8" w14:textId="0AAAE46D" w:rsidR="00A8769F" w:rsidRPr="00C0350A" w:rsidRDefault="00A8769F" w:rsidP="00DB26E9">
      <w:pPr>
        <w:pStyle w:val="Odstavecseseznamem"/>
        <w:numPr>
          <w:ilvl w:val="0"/>
          <w:numId w:val="13"/>
        </w:numPr>
        <w:tabs>
          <w:tab w:val="clear" w:pos="720"/>
          <w:tab w:val="num" w:pos="284"/>
        </w:tabs>
        <w:spacing w:after="0" w:line="360" w:lineRule="auto"/>
        <w:ind w:left="0" w:firstLine="0"/>
        <w:rPr>
          <w:szCs w:val="20"/>
        </w:rPr>
      </w:pPr>
      <w:r w:rsidRPr="00C0350A">
        <w:rPr>
          <w:szCs w:val="20"/>
        </w:rPr>
        <w:t xml:space="preserve">Klidové postavení mluvidel, klidová poloha </w:t>
      </w:r>
      <w:proofErr w:type="gramStart"/>
      <w:r w:rsidRPr="00C0350A">
        <w:rPr>
          <w:szCs w:val="20"/>
        </w:rPr>
        <w:t>jazyka - fyziologie</w:t>
      </w:r>
      <w:proofErr w:type="gramEnd"/>
      <w:r w:rsidRPr="00C0350A">
        <w:rPr>
          <w:szCs w:val="20"/>
        </w:rPr>
        <w:t xml:space="preserve"> (popis nákresu postavení mluvidel) a základní typy narušení. Fyziologický průběh polykání – fyziologie (popis dle schématu). </w:t>
      </w:r>
    </w:p>
    <w:p w14:paraId="60A40829" w14:textId="77777777" w:rsidR="00A8769F" w:rsidRDefault="00A8769F" w:rsidP="00C0350A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szCs w:val="20"/>
        </w:rPr>
      </w:pPr>
      <w:r>
        <w:rPr>
          <w:szCs w:val="20"/>
        </w:rPr>
        <w:t xml:space="preserve">Hlásky P, B, M – fyziologie a narušení artikulace této skupiny hlásek, metodika korekce vadné výslovnosti hlásky, nákres postavení mluvidel. </w:t>
      </w:r>
    </w:p>
    <w:p w14:paraId="0FD9EB9B" w14:textId="77777777" w:rsidR="00A8769F" w:rsidRDefault="00A8769F" w:rsidP="00C0350A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szCs w:val="20"/>
        </w:rPr>
      </w:pPr>
      <w:r>
        <w:rPr>
          <w:szCs w:val="20"/>
        </w:rPr>
        <w:t xml:space="preserve">Hlásky V, F - fyziologie a narušení artikulace této skupiny hlásek, metodika korekce vadné výslovnosti hlásky, nákres postavení mluvidel. </w:t>
      </w:r>
    </w:p>
    <w:p w14:paraId="36306390" w14:textId="77777777" w:rsidR="00A8769F" w:rsidRDefault="00A8769F" w:rsidP="00C0350A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szCs w:val="20"/>
        </w:rPr>
      </w:pPr>
      <w:r>
        <w:rPr>
          <w:szCs w:val="20"/>
        </w:rPr>
        <w:t xml:space="preserve">Hlásky T, D, N - fyziologie a narušení artikulace této skupiny hlásek, metodika </w:t>
      </w:r>
      <w:proofErr w:type="spellStart"/>
      <w:r>
        <w:rPr>
          <w:szCs w:val="20"/>
        </w:rPr>
        <w:t>metodika</w:t>
      </w:r>
      <w:proofErr w:type="spellEnd"/>
      <w:r>
        <w:rPr>
          <w:szCs w:val="20"/>
        </w:rPr>
        <w:t xml:space="preserve"> korekce vadné výslovnosti či neschopnosti vyslovení hlásky, nákres postavení mluvidel.</w:t>
      </w:r>
    </w:p>
    <w:p w14:paraId="79686560" w14:textId="77777777" w:rsidR="00A8769F" w:rsidRDefault="00A8769F" w:rsidP="00C0350A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szCs w:val="20"/>
        </w:rPr>
      </w:pPr>
      <w:r>
        <w:rPr>
          <w:szCs w:val="20"/>
        </w:rPr>
        <w:t xml:space="preserve">Hlásky Ť, Ď, Ň, J - fyziologie a narušení artikulace této skupiny hlásek, metodika korekce vadné výslovnosti či neschopnosti vyslovení hlásky, nákres postavení mluvidel. </w:t>
      </w:r>
    </w:p>
    <w:p w14:paraId="3505FA74" w14:textId="77777777" w:rsidR="00A8769F" w:rsidRDefault="00A8769F" w:rsidP="00C0350A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szCs w:val="20"/>
        </w:rPr>
      </w:pPr>
      <w:r>
        <w:rPr>
          <w:szCs w:val="20"/>
        </w:rPr>
        <w:t xml:space="preserve">Hlásky L, R, Ř - fyziologie a narušení artikulace této skupiny hlásek, metodika korekce vadné výslovnosti či neschopnosti vyslovení hlásky, nákres postavení mluvidel. </w:t>
      </w:r>
    </w:p>
    <w:p w14:paraId="4166013E" w14:textId="77777777" w:rsidR="00A8769F" w:rsidRDefault="00A8769F" w:rsidP="00C0350A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szCs w:val="20"/>
        </w:rPr>
      </w:pPr>
      <w:r>
        <w:rPr>
          <w:szCs w:val="20"/>
        </w:rPr>
        <w:t xml:space="preserve">Hlásky S, Z, C - fyziologie a narušení artikulace této skupiny hlásek, metodika korekce vadné výslovnosti či neschopnosti vyslovení hlásky, nákres postavení mluvidel. </w:t>
      </w:r>
    </w:p>
    <w:p w14:paraId="014A7DD8" w14:textId="77777777" w:rsidR="00A8769F" w:rsidRDefault="00A8769F" w:rsidP="00C0350A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szCs w:val="20"/>
        </w:rPr>
      </w:pPr>
      <w:r>
        <w:rPr>
          <w:szCs w:val="20"/>
        </w:rPr>
        <w:lastRenderedPageBreak/>
        <w:t xml:space="preserve">Hlásky Š, Ž, Č- fyziologie a narušení artikulace této skupiny hlásek, metodika korekce vadné výslovnosti či neschopnosti vyslovení hlásky, nákres postavení mluvidel. </w:t>
      </w:r>
    </w:p>
    <w:p w14:paraId="21CA848A" w14:textId="77777777" w:rsidR="00A8769F" w:rsidRDefault="00A8769F" w:rsidP="00C0350A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szCs w:val="20"/>
        </w:rPr>
      </w:pPr>
      <w:r>
        <w:rPr>
          <w:szCs w:val="20"/>
        </w:rPr>
        <w:t xml:space="preserve">Hlásky H, CH - fyziologie a narušení artikulace této skupiny hlásek, metodika korekce vadné výslovnosti či neschopnosti vyslovení hlásky, nákres postavení mluvidel. </w:t>
      </w:r>
    </w:p>
    <w:p w14:paraId="714B5708" w14:textId="77777777" w:rsidR="00A8769F" w:rsidRDefault="00A8769F" w:rsidP="00C0350A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  <w:rPr>
          <w:szCs w:val="20"/>
        </w:rPr>
      </w:pPr>
      <w:r>
        <w:rPr>
          <w:szCs w:val="20"/>
        </w:rPr>
        <w:t xml:space="preserve">Hlásky K, G - fyziologie a narušení artikulace této skupiny hlásek, metodika korekce vadné výslovnosti či neschopnosti vyslovení hlásky, nákres postavení mluvidel. </w:t>
      </w:r>
    </w:p>
    <w:p w14:paraId="7256BC63" w14:textId="77777777" w:rsidR="00A8769F" w:rsidRDefault="00A8769F" w:rsidP="00C0350A">
      <w:pPr>
        <w:numPr>
          <w:ilvl w:val="0"/>
          <w:numId w:val="13"/>
        </w:numPr>
        <w:tabs>
          <w:tab w:val="left" w:pos="284"/>
        </w:tabs>
        <w:spacing w:after="0" w:line="360" w:lineRule="auto"/>
        <w:ind w:left="0" w:firstLine="0"/>
      </w:pPr>
      <w:r>
        <w:rPr>
          <w:szCs w:val="20"/>
        </w:rPr>
        <w:t xml:space="preserve">Samohlásky a diftongy - fyziologie a narušení artikulace této skupiny hlásek, metodika korekce vadné výslovnosti či neschopnosti vyslovení hlásky, nákres postavení mluvidel. </w:t>
      </w:r>
    </w:p>
    <w:p w14:paraId="0486088C" w14:textId="77777777" w:rsidR="00A8769F" w:rsidRDefault="00A8769F" w:rsidP="00A8769F">
      <w:pPr>
        <w:tabs>
          <w:tab w:val="left" w:pos="284"/>
        </w:tabs>
        <w:spacing w:after="0" w:line="360" w:lineRule="auto"/>
      </w:pPr>
    </w:p>
    <w:p w14:paraId="25028999" w14:textId="77777777" w:rsidR="00A8769F" w:rsidRDefault="00A8769F" w:rsidP="00A8769F">
      <w:pPr>
        <w:spacing w:after="0" w:line="360" w:lineRule="auto"/>
        <w:rPr>
          <w:b/>
          <w:bCs/>
        </w:rPr>
      </w:pPr>
      <w:r>
        <w:rPr>
          <w:b/>
          <w:bCs/>
        </w:rPr>
        <w:t>Poznámka:</w:t>
      </w:r>
    </w:p>
    <w:p w14:paraId="6D6588E6" w14:textId="77777777" w:rsidR="00A8769F" w:rsidRDefault="00A8769F" w:rsidP="00A8769F">
      <w:pPr>
        <w:spacing w:before="120"/>
        <w:rPr>
          <w:sz w:val="24"/>
          <w:szCs w:val="24"/>
        </w:rPr>
      </w:pPr>
      <w:r>
        <w:rPr>
          <w:i/>
          <w:szCs w:val="20"/>
        </w:rPr>
        <w:t>Povinnou součástí SZZ je zodpovězení 2 vylosovaných okruhů (1 z obecné a 1 z metodické části) a i jednoho z vylosovaných okruhů speciální metodické části z Fyziologie polykání, fyziologie a narušení tvorby hlásek:</w:t>
      </w:r>
    </w:p>
    <w:p w14:paraId="6B41C2FB" w14:textId="77777777" w:rsidR="00A8769F" w:rsidRDefault="00A8769F" w:rsidP="00A8769F">
      <w:pPr>
        <w:spacing w:after="0" w:line="360" w:lineRule="auto"/>
      </w:pPr>
    </w:p>
    <w:p w14:paraId="54E218E2" w14:textId="77777777" w:rsidR="00A8769F" w:rsidRDefault="00A8769F" w:rsidP="00A8769F">
      <w:pPr>
        <w:spacing w:after="0" w:line="360" w:lineRule="auto"/>
        <w:rPr>
          <w:b/>
          <w:bCs/>
        </w:rPr>
      </w:pPr>
      <w:r>
        <w:rPr>
          <w:b/>
          <w:bCs/>
        </w:rPr>
        <w:t>Doporučená základní literatura:</w:t>
      </w:r>
    </w:p>
    <w:p w14:paraId="00E18021" w14:textId="77777777" w:rsidR="00A8769F" w:rsidRDefault="00A8769F" w:rsidP="00A8769F">
      <w:pPr>
        <w:spacing w:after="0" w:line="360" w:lineRule="auto"/>
      </w:pPr>
    </w:p>
    <w:p w14:paraId="65FD2649" w14:textId="77777777" w:rsidR="00A8769F" w:rsidRDefault="00A8769F" w:rsidP="00A8769F">
      <w:pPr>
        <w:spacing w:after="0" w:line="360" w:lineRule="auto"/>
      </w:pPr>
    </w:p>
    <w:p w14:paraId="3BB2B67B" w14:textId="77777777" w:rsidR="00A8769F" w:rsidRDefault="00A8769F" w:rsidP="00A8769F">
      <w:pPr>
        <w:spacing w:after="0" w:line="360" w:lineRule="auto"/>
        <w:ind w:left="360"/>
      </w:pPr>
      <w:r>
        <w:t>BENDOVÁ, P., 2014. Logopedická prevence v MŠ, Hradec Králové: Gaudeamus.</w:t>
      </w:r>
    </w:p>
    <w:p w14:paraId="520F6A91" w14:textId="77777777" w:rsidR="00A8769F" w:rsidRDefault="00A8769F" w:rsidP="00A8769F">
      <w:pPr>
        <w:spacing w:after="0" w:line="360" w:lineRule="auto"/>
        <w:ind w:left="360"/>
      </w:pPr>
      <w:r>
        <w:t>BOGDASHINA, O., 2017. Specifika smyslového vnímání u autismu a Aspergerova syndromu, V Praze: Pasparta.</w:t>
      </w:r>
    </w:p>
    <w:p w14:paraId="34782D5E" w14:textId="77777777" w:rsidR="00A8769F" w:rsidRDefault="00A8769F" w:rsidP="00A8769F">
      <w:pPr>
        <w:spacing w:after="0" w:line="360" w:lineRule="auto"/>
        <w:ind w:left="360"/>
      </w:pPr>
      <w:r>
        <w:t xml:space="preserve">BYTEŠNÍKOVÁ I. 2012. Komunikace dětí předškolního věku. Praha: Grada </w:t>
      </w:r>
      <w:proofErr w:type="spellStart"/>
      <w:r>
        <w:t>Publishing</w:t>
      </w:r>
      <w:proofErr w:type="spellEnd"/>
      <w:r>
        <w:t xml:space="preserve"> a.s. ISBN </w:t>
      </w:r>
      <w:proofErr w:type="spellStart"/>
      <w:r>
        <w:t>ISBN</w:t>
      </w:r>
      <w:proofErr w:type="spellEnd"/>
      <w:r>
        <w:t>: 978-80-247-3008-0</w:t>
      </w:r>
    </w:p>
    <w:p w14:paraId="0171502F" w14:textId="77777777" w:rsidR="00A8769F" w:rsidRDefault="00A8769F" w:rsidP="00A8769F">
      <w:pPr>
        <w:spacing w:after="0" w:line="360" w:lineRule="auto"/>
        <w:ind w:left="360"/>
      </w:pPr>
      <w:r>
        <w:t>BYTEŠNÍKOVÁ, I. Rozvoj komunikačních kompetencí u dětí předškolního věku. Brno: MU, 2007. ISBN 978-80-210-4454-8.</w:t>
      </w:r>
    </w:p>
    <w:p w14:paraId="731DD72A" w14:textId="77777777" w:rsidR="00A8769F" w:rsidRDefault="00A8769F" w:rsidP="00A8769F">
      <w:pPr>
        <w:spacing w:after="0" w:line="360" w:lineRule="auto"/>
        <w:ind w:left="360"/>
      </w:pPr>
      <w:r>
        <w:t>CSÉFALVAY, ZS., LECHTA, V. (</w:t>
      </w:r>
      <w:proofErr w:type="spellStart"/>
      <w:r>
        <w:t>ed</w:t>
      </w:r>
      <w:proofErr w:type="spellEnd"/>
      <w:r>
        <w:t>.) 2013. Diagnostika narušené komunikační schopnosti u dospělých. Praha: Portál, 2013. ISBN 978-80-262-0364-3</w:t>
      </w:r>
    </w:p>
    <w:p w14:paraId="5AD45A06" w14:textId="77777777" w:rsidR="00A8769F" w:rsidRDefault="00A8769F" w:rsidP="00A8769F">
      <w:pPr>
        <w:spacing w:after="0" w:line="360" w:lineRule="auto"/>
        <w:ind w:left="360"/>
      </w:pPr>
      <w:r>
        <w:t xml:space="preserve">DVOŘÁK, J. 2007.  Logopedický slovník – Terminologický a výkladový. Žďár nad Sázavou: Logopedické centrum. ISBN 9788090253667. </w:t>
      </w:r>
    </w:p>
    <w:p w14:paraId="1F8E6FA0" w14:textId="77777777" w:rsidR="00A8769F" w:rsidRDefault="00A8769F" w:rsidP="00A8769F">
      <w:pPr>
        <w:spacing w:after="0" w:line="360" w:lineRule="auto"/>
        <w:ind w:left="360"/>
      </w:pPr>
      <w:r>
        <w:t xml:space="preserve">FÁBIANOVÁ, A., 2014. </w:t>
      </w:r>
      <w:proofErr w:type="spellStart"/>
      <w:r>
        <w:t>Orofaciálna</w:t>
      </w:r>
      <w:proofErr w:type="spellEnd"/>
      <w:r>
        <w:t xml:space="preserve"> a </w:t>
      </w:r>
      <w:proofErr w:type="spellStart"/>
      <w:r>
        <w:t>bazálna</w:t>
      </w:r>
      <w:proofErr w:type="spellEnd"/>
      <w:r>
        <w:t xml:space="preserve"> </w:t>
      </w:r>
      <w:proofErr w:type="spellStart"/>
      <w:r>
        <w:t>stimulácia</w:t>
      </w:r>
      <w:proofErr w:type="spellEnd"/>
      <w:r>
        <w:t xml:space="preserve"> u </w:t>
      </w:r>
      <w:proofErr w:type="spellStart"/>
      <w:r>
        <w:t>detí</w:t>
      </w:r>
      <w:proofErr w:type="spellEnd"/>
      <w:r>
        <w:t xml:space="preserve"> s psychomotorickým </w:t>
      </w:r>
      <w:proofErr w:type="spellStart"/>
      <w:r>
        <w:t>oneskorením</w:t>
      </w:r>
      <w:proofErr w:type="spellEnd"/>
      <w:r>
        <w:t xml:space="preserve"> v </w:t>
      </w:r>
      <w:proofErr w:type="spellStart"/>
      <w:r>
        <w:t>ranom</w:t>
      </w:r>
      <w:proofErr w:type="spellEnd"/>
      <w:r>
        <w:t xml:space="preserve"> veku, Havlíčkův Brod: Tobiáš.</w:t>
      </w:r>
    </w:p>
    <w:p w14:paraId="365CFFA1" w14:textId="77777777" w:rsidR="00A8769F" w:rsidRDefault="00A8769F" w:rsidP="00A8769F">
      <w:pPr>
        <w:spacing w:after="0" w:line="360" w:lineRule="auto"/>
        <w:ind w:left="360"/>
      </w:pPr>
      <w:r>
        <w:t>FRIEDLOVÁ, K., 2015. Bazální stimulace® pro pečující, terapeuty, logopedy a speciální pedagogy: praktická příručka pro pracující v sociálních službách, dlouhodobé péči a ve speciálních školách, Tábor: Asociace poskytovatelů sociálních služeb ČR.</w:t>
      </w:r>
    </w:p>
    <w:p w14:paraId="28C7874D" w14:textId="77777777" w:rsidR="00A8769F" w:rsidRDefault="00A8769F" w:rsidP="00A8769F">
      <w:pPr>
        <w:spacing w:after="0" w:line="360" w:lineRule="auto"/>
        <w:ind w:left="360"/>
      </w:pPr>
      <w:r>
        <w:t xml:space="preserve">GANGALE, D. C. 2004. Rehabilitace v </w:t>
      </w:r>
      <w:proofErr w:type="spellStart"/>
      <w:r>
        <w:t>orofaciální</w:t>
      </w:r>
      <w:proofErr w:type="spellEnd"/>
      <w:r>
        <w:t xml:space="preserve"> oblasti. Praha: Grada. ISBN 8024705346</w:t>
      </w:r>
    </w:p>
    <w:p w14:paraId="099E5737" w14:textId="77777777" w:rsidR="00A8769F" w:rsidRDefault="00A8769F" w:rsidP="00A8769F">
      <w:pPr>
        <w:spacing w:after="0" w:line="360" w:lineRule="auto"/>
        <w:ind w:left="360"/>
      </w:pPr>
      <w:r>
        <w:t>HEALEY, J.M., 2015. Leváci a jejich výchova Vyd. 2., Praha: Portál.</w:t>
      </w:r>
    </w:p>
    <w:p w14:paraId="1A847BF9" w14:textId="77777777" w:rsidR="00A8769F" w:rsidRDefault="00A8769F" w:rsidP="00A8769F">
      <w:pPr>
        <w:spacing w:after="0" w:line="360" w:lineRule="auto"/>
        <w:ind w:left="360"/>
      </w:pPr>
      <w:r>
        <w:t>HORŇÁKOVÁ, K., KAPALKOVÁ, S. &amp; MIKULAJOVÁ, M., 2009. Jak mluvit s dětmi: od narození do tří let, Praha: Portál.</w:t>
      </w:r>
    </w:p>
    <w:p w14:paraId="6794D2A0" w14:textId="77777777" w:rsidR="00A8769F" w:rsidRDefault="00A8769F" w:rsidP="00A8769F">
      <w:pPr>
        <w:spacing w:after="0" w:line="360" w:lineRule="auto"/>
        <w:ind w:left="360"/>
      </w:pPr>
      <w:r>
        <w:lastRenderedPageBreak/>
        <w:t>HORŇÁKOVÁ, K., KAPALKOVÁ, S., MIKULAJOVÁ, M. Jak mluvit s dětmi: od narození do tří let. Praha: Portál, 2009. ISBN 978-80-7367-612-4.</w:t>
      </w:r>
    </w:p>
    <w:p w14:paraId="536135CA" w14:textId="77777777" w:rsidR="00A8769F" w:rsidRDefault="00A8769F" w:rsidP="00A8769F">
      <w:pPr>
        <w:spacing w:after="0" w:line="360" w:lineRule="auto"/>
        <w:ind w:left="360"/>
      </w:pPr>
      <w:r>
        <w:t>HRABALOVÁ, J. 2016. Dech, hlas a řeč od praxe k teorii a zpět. Brno: Janáčkova akademie múzických umění v Brně.</w:t>
      </w:r>
    </w:p>
    <w:p w14:paraId="53597547" w14:textId="77777777" w:rsidR="00A8769F" w:rsidRDefault="00A8769F" w:rsidP="00A8769F">
      <w:pPr>
        <w:spacing w:after="0" w:line="360" w:lineRule="auto"/>
        <w:ind w:left="360"/>
      </w:pPr>
      <w:r>
        <w:t>CHOTĚBOROVÁ, M., 2015. Mami, tati - procvičujte se mnou...: aneb logopedická příručka nejen pro rodiče dětí s rozštěpem, Praha: Carter/</w:t>
      </w:r>
      <w:proofErr w:type="spellStart"/>
      <w:r>
        <w:t>Reproplus</w:t>
      </w:r>
      <w:proofErr w:type="spellEnd"/>
      <w:r>
        <w:t>.</w:t>
      </w:r>
    </w:p>
    <w:p w14:paraId="29F4F80A" w14:textId="77777777" w:rsidR="00A8769F" w:rsidRDefault="00A8769F" w:rsidP="00A8769F">
      <w:pPr>
        <w:spacing w:after="0" w:line="360" w:lineRule="auto"/>
        <w:ind w:left="360"/>
      </w:pPr>
      <w:r>
        <w:t>KEJKLÍČKOVÁ, I. 2016. Vady řeči u dětí: návod pro praxi. Praha: Grada. ISBN: 978-80-247-3941-0</w:t>
      </w:r>
    </w:p>
    <w:p w14:paraId="35DC69E8" w14:textId="77777777" w:rsidR="00A8769F" w:rsidRDefault="00A8769F" w:rsidP="00A8769F">
      <w:pPr>
        <w:spacing w:after="0" w:line="360" w:lineRule="auto"/>
        <w:ind w:left="360"/>
      </w:pPr>
      <w:r>
        <w:t xml:space="preserve">KEREKRÉTIOVÁ, A. 2016 Logopedická propedeutika. Bratislava: Univerzita Komenského v </w:t>
      </w:r>
      <w:proofErr w:type="spellStart"/>
      <w:r>
        <w:t>Bratislave</w:t>
      </w:r>
      <w:proofErr w:type="spellEnd"/>
      <w:r>
        <w:t>. ISBN 978-80-223-4164-6</w:t>
      </w:r>
    </w:p>
    <w:p w14:paraId="63D7ADB0" w14:textId="77777777" w:rsidR="00A8769F" w:rsidRDefault="00A8769F" w:rsidP="00A8769F">
      <w:pPr>
        <w:spacing w:after="0" w:line="360" w:lineRule="auto"/>
        <w:ind w:left="360"/>
      </w:pPr>
      <w:r>
        <w:t xml:space="preserve">KEREKRÉTIOVÁ, A. A KOL. 2009. Základy </w:t>
      </w:r>
      <w:proofErr w:type="spellStart"/>
      <w:r>
        <w:t>logopédie</w:t>
      </w:r>
      <w:proofErr w:type="spellEnd"/>
      <w:r>
        <w:t>. Bratislava: Univerzita Komenského Bratislava. ISBN 978-80-223-2574-5.</w:t>
      </w:r>
    </w:p>
    <w:p w14:paraId="642F32EB" w14:textId="77777777" w:rsidR="00A8769F" w:rsidRDefault="00A8769F" w:rsidP="00A8769F">
      <w:pPr>
        <w:spacing w:after="0" w:line="360" w:lineRule="auto"/>
        <w:ind w:left="360"/>
      </w:pPr>
      <w:r>
        <w:t xml:space="preserve">KITTEL, A.M., 1999. </w:t>
      </w:r>
      <w:proofErr w:type="spellStart"/>
      <w:r>
        <w:t>Myofunkční</w:t>
      </w:r>
      <w:proofErr w:type="spellEnd"/>
      <w:r>
        <w:t xml:space="preserve"> terapie Vyd. 1. čes., Praha: Grada </w:t>
      </w:r>
      <w:proofErr w:type="spellStart"/>
      <w:r>
        <w:t>Publishing</w:t>
      </w:r>
      <w:proofErr w:type="spellEnd"/>
      <w:r>
        <w:t>.</w:t>
      </w:r>
    </w:p>
    <w:p w14:paraId="01C1567D" w14:textId="77777777" w:rsidR="00A8769F" w:rsidRDefault="00A8769F" w:rsidP="00A8769F">
      <w:pPr>
        <w:spacing w:after="0" w:line="360" w:lineRule="auto"/>
        <w:ind w:left="360"/>
      </w:pPr>
      <w:r>
        <w:t>KMENTOVÁ, M., 2015. Hudební a řečové projevy předškolních dětí a jejich vzájemné ovlivňování, V Praze: Univerzita Karlova, Pedagogická fakulta.</w:t>
      </w:r>
    </w:p>
    <w:p w14:paraId="711FA936" w14:textId="77777777" w:rsidR="00A8769F" w:rsidRDefault="00A8769F" w:rsidP="00A8769F">
      <w:pPr>
        <w:spacing w:after="0" w:line="360" w:lineRule="auto"/>
        <w:ind w:left="360"/>
      </w:pPr>
      <w:r>
        <w:t xml:space="preserve">KREJČOVÁ, L. et al., 2018. Specifické poruchy učení: dyslexie, dysgrafie, dysortografie 2., aktualizované vydání., Brno: </w:t>
      </w:r>
      <w:proofErr w:type="spellStart"/>
      <w:r>
        <w:t>Edika</w:t>
      </w:r>
      <w:proofErr w:type="spellEnd"/>
      <w:r>
        <w:t>.</w:t>
      </w:r>
    </w:p>
    <w:p w14:paraId="66AB7879" w14:textId="77777777" w:rsidR="00A8769F" w:rsidRDefault="00A8769F" w:rsidP="00A8769F">
      <w:pPr>
        <w:spacing w:after="0" w:line="360" w:lineRule="auto"/>
        <w:ind w:left="360"/>
      </w:pPr>
      <w:r>
        <w:t>LECHTA, V. 2003. Diagnostika narušené komunikační schopnosti. Praha: Portál. ISBN 80-7178-801-5.</w:t>
      </w:r>
    </w:p>
    <w:p w14:paraId="5B39B477" w14:textId="77777777" w:rsidR="00A8769F" w:rsidRDefault="00A8769F" w:rsidP="00A8769F">
      <w:pPr>
        <w:spacing w:after="0" w:line="360" w:lineRule="auto"/>
        <w:ind w:left="360"/>
      </w:pPr>
      <w:r>
        <w:t>LECHTA, V. ET AL. 2011. Symptomatické poruchy řeči. 3. vyd. Praha: Portál. ISBN 978-80-7367-977-4.</w:t>
      </w:r>
    </w:p>
    <w:p w14:paraId="4FCD1265" w14:textId="77777777" w:rsidR="00A8769F" w:rsidRDefault="00A8769F" w:rsidP="00A8769F">
      <w:pPr>
        <w:spacing w:after="0" w:line="360" w:lineRule="auto"/>
        <w:ind w:left="360"/>
      </w:pPr>
      <w:r>
        <w:t xml:space="preserve">LECHTA, V. ET AL. 2011. Terapie narušené komunikační schopnosti. Praha: Portál. ISBN  978-80-7367-901-9 </w:t>
      </w:r>
    </w:p>
    <w:p w14:paraId="09478C61" w14:textId="77777777" w:rsidR="00A8769F" w:rsidRDefault="00A8769F" w:rsidP="00A8769F">
      <w:pPr>
        <w:spacing w:after="0" w:line="360" w:lineRule="auto"/>
        <w:ind w:left="360"/>
      </w:pPr>
      <w:r>
        <w:t>LECHTA, V., KRÁLIKOVÁ, B., WDOWYCZYNOVÁ, M. 2011. Když naše dítě nemluví plynule: Koktavost a jiné neplynulosti řeči. Praha: Portál. 978-80-7367-849-4</w:t>
      </w:r>
    </w:p>
    <w:p w14:paraId="18E116FE" w14:textId="77777777" w:rsidR="00A8769F" w:rsidRDefault="00A8769F" w:rsidP="00A8769F">
      <w:pPr>
        <w:spacing w:after="0" w:line="360" w:lineRule="auto"/>
        <w:ind w:left="360"/>
      </w:pPr>
      <w:r>
        <w:t>LYNCH, C., KIDD, J., STRUKOVÁ, S. 2002. Cvičení pro rozvoj řeči: Prevence a náprava poruch komunikace u mladších dětí. Praha: Portál. ISBN 80-71-78571-7.</w:t>
      </w:r>
    </w:p>
    <w:p w14:paraId="0E3BD921" w14:textId="77777777" w:rsidR="00A8769F" w:rsidRDefault="00A8769F" w:rsidP="00A8769F">
      <w:pPr>
        <w:spacing w:after="0" w:line="360" w:lineRule="auto"/>
        <w:ind w:left="360"/>
      </w:pPr>
      <w:r>
        <w:t xml:space="preserve">MÁLKOVÁ, G., 2015. Vývojový vztah fonematického povědomí a znalosti písmen, Praha: </w:t>
      </w:r>
      <w:proofErr w:type="spellStart"/>
      <w:r>
        <w:t>Togga</w:t>
      </w:r>
      <w:proofErr w:type="spellEnd"/>
      <w:r>
        <w:t>.</w:t>
      </w:r>
    </w:p>
    <w:p w14:paraId="29058C13" w14:textId="77777777" w:rsidR="00A8769F" w:rsidRDefault="00A8769F" w:rsidP="00A8769F">
      <w:pPr>
        <w:spacing w:after="0" w:line="360" w:lineRule="auto"/>
        <w:ind w:left="360"/>
      </w:pPr>
      <w:r>
        <w:t>SINDELAR, B., 2016. Předcházíme poruchám učení: soubor cvičení pro děti v předškolním roce a v první třídě Vydání šesté., Praha: Portál.</w:t>
      </w:r>
    </w:p>
    <w:p w14:paraId="54DB7A83" w14:textId="77777777" w:rsidR="00A8769F" w:rsidRDefault="00A8769F" w:rsidP="00A8769F">
      <w:pPr>
        <w:spacing w:after="0" w:line="360" w:lineRule="auto"/>
        <w:ind w:left="360"/>
      </w:pPr>
      <w:r>
        <w:t>SMOLÍK, F. &amp; MÁLKOVÁ, G., 2014. Vývoj jazykových schopností v předškolním věku, Praha: Grada.</w:t>
      </w:r>
    </w:p>
    <w:p w14:paraId="02F7C39E" w14:textId="77777777" w:rsidR="00A8769F" w:rsidRDefault="00A8769F" w:rsidP="00A8769F">
      <w:pPr>
        <w:spacing w:after="0" w:line="360" w:lineRule="auto"/>
        <w:ind w:left="360"/>
      </w:pPr>
      <w:r>
        <w:t xml:space="preserve">ŠTĚPÁN, J. Logopedie: listy pro nácvik výslovnosti. Olomouc: </w:t>
      </w:r>
      <w:proofErr w:type="spellStart"/>
      <w:r>
        <w:t>Rubico</w:t>
      </w:r>
      <w:proofErr w:type="spellEnd"/>
      <w:r>
        <w:t>, 2014. ISBN 978-80-7346-172-0</w:t>
      </w:r>
    </w:p>
    <w:p w14:paraId="76183792" w14:textId="77777777" w:rsidR="00A8769F" w:rsidRDefault="00A8769F" w:rsidP="00A8769F">
      <w:pPr>
        <w:spacing w:after="0" w:line="360" w:lineRule="auto"/>
        <w:ind w:left="360"/>
      </w:pPr>
      <w:r>
        <w:t>ŠTĚPÁN, J., PETRÁŠ, P. 1995. Logopedie v praxi. Metodická příručka. Praha: Septima. ISBN 80-85801-61-2.</w:t>
      </w:r>
    </w:p>
    <w:p w14:paraId="1A18DE92" w14:textId="77777777" w:rsidR="00A8769F" w:rsidRDefault="00A8769F" w:rsidP="00A8769F">
      <w:pPr>
        <w:spacing w:after="0" w:line="360" w:lineRule="auto"/>
        <w:ind w:left="360"/>
        <w:jc w:val="left"/>
      </w:pPr>
      <w:r>
        <w:lastRenderedPageBreak/>
        <w:t>TEDLA, M. Poruchy polykání. 1. vyd. Havlíčkův Brod: Tobiáš, 2009. 312 s. Medicína hlavy a krku. Dostupné na internetu: &lt;http://toc.nkp.cz/NKC/201003/</w:t>
      </w:r>
      <w:proofErr w:type="spellStart"/>
      <w:r>
        <w:t>contents</w:t>
      </w:r>
      <w:proofErr w:type="spellEnd"/>
      <w:r>
        <w:t xml:space="preserve">/nkc20091929718_1.pdf&gt; ISBN 978-80-7311-105-2. </w:t>
      </w:r>
    </w:p>
    <w:p w14:paraId="471F3B44" w14:textId="77777777" w:rsidR="00A8769F" w:rsidRDefault="00A8769F" w:rsidP="00A8769F">
      <w:pPr>
        <w:spacing w:after="0" w:line="360" w:lineRule="auto"/>
        <w:ind w:left="360"/>
      </w:pPr>
      <w:r>
        <w:t>TOMÁŠKOVÁ, I., 2015. Rozvíjíme předčtenářskou gramotnost v mateřské škole, Praha: Portál.</w:t>
      </w:r>
    </w:p>
    <w:p w14:paraId="14316A56" w14:textId="77777777" w:rsidR="00A8769F" w:rsidRDefault="00A8769F" w:rsidP="00A8769F">
      <w:pPr>
        <w:spacing w:after="0" w:line="360" w:lineRule="auto"/>
        <w:ind w:left="360"/>
      </w:pPr>
      <w:r>
        <w:t>VITÁSKOVÁ, K., MLČÁKOVÁ, R. 2013. Základní vstup do problematiky získaných fatických poruch a problematiky dysartrie. Olomouc: Univerzita Palackého v Olomouci.</w:t>
      </w:r>
    </w:p>
    <w:p w14:paraId="46C9156C" w14:textId="77777777" w:rsidR="00A8769F" w:rsidRDefault="00A8769F" w:rsidP="00A8769F">
      <w:pPr>
        <w:spacing w:after="0" w:line="360" w:lineRule="auto"/>
        <w:ind w:left="360"/>
      </w:pPr>
      <w:r>
        <w:t>VITÁSKOVÁ, K., PEUTELSCHMIEDOVÁ, A. 2005. Logopedie. Olomouc: Univerzita Palackého. ISBN 80-244-1088-5.</w:t>
      </w:r>
    </w:p>
    <w:p w14:paraId="2B47A235" w14:textId="77777777" w:rsidR="00A8769F" w:rsidRDefault="00A8769F" w:rsidP="00A8769F">
      <w:pPr>
        <w:spacing w:after="0" w:line="360" w:lineRule="auto"/>
        <w:ind w:left="360"/>
      </w:pPr>
      <w:r>
        <w:t>VODIČKA, I., 2015. Nechte leváky drápat: metodika levorukého psaní, kreslení a malování Vydání druhé., Praha: Portál.</w:t>
      </w:r>
    </w:p>
    <w:p w14:paraId="76269A27" w14:textId="77777777" w:rsidR="00A8769F" w:rsidRDefault="00A8769F" w:rsidP="00A8769F">
      <w:pPr>
        <w:spacing w:after="0" w:line="360" w:lineRule="auto"/>
        <w:ind w:left="360"/>
      </w:pPr>
      <w:r>
        <w:t>VRBOVÁ, R. 2012.  Metodika práce se žákem s narušenou komunikační schopností Olomouc: Univerzita Palackého v Olomouci. ISBN 978-80-244-3312-7.</w:t>
      </w:r>
    </w:p>
    <w:p w14:paraId="41F4AE46" w14:textId="77777777" w:rsidR="00A8769F" w:rsidRDefault="00A8769F" w:rsidP="00A8769F">
      <w:pPr>
        <w:spacing w:after="0" w:line="360" w:lineRule="auto"/>
        <w:ind w:left="360"/>
      </w:pPr>
      <w:r>
        <w:t xml:space="preserve">VYŠTEJN, J. 1991. Vady výslovnosti. Praha: SPN. ISBN 80-04-24504-8. </w:t>
      </w:r>
    </w:p>
    <w:p w14:paraId="62CE80AE" w14:textId="77777777" w:rsidR="00A8769F" w:rsidRDefault="00A8769F" w:rsidP="00A8769F">
      <w:pPr>
        <w:spacing w:after="0" w:line="360" w:lineRule="auto"/>
        <w:ind w:left="360"/>
      </w:pPr>
      <w:r>
        <w:t>WARNER, P., BLECHA, V. 2011. 160 her a cvičení pro první tři roky života dítěte: [soubor námětů pro všestranný rozvoj nemluvňat a malých dětí. vyd. 3. Praha: Portál. 978-80-7367-805-0</w:t>
      </w:r>
    </w:p>
    <w:p w14:paraId="272B7778" w14:textId="77777777" w:rsidR="00A8769F" w:rsidRDefault="00A8769F" w:rsidP="00A8769F">
      <w:pPr>
        <w:spacing w:after="0" w:line="360" w:lineRule="auto"/>
      </w:pPr>
    </w:p>
    <w:p w14:paraId="4992EB6B" w14:textId="77777777" w:rsidR="00A8769F" w:rsidRDefault="00A8769F" w:rsidP="00A8769F">
      <w:pPr>
        <w:spacing w:after="0" w:line="360" w:lineRule="auto"/>
      </w:pPr>
    </w:p>
    <w:p w14:paraId="245E43E3" w14:textId="77777777" w:rsidR="00A8769F" w:rsidRDefault="00A8769F" w:rsidP="00A8769F">
      <w:pPr>
        <w:spacing w:after="0" w:line="360" w:lineRule="auto"/>
      </w:pPr>
      <w:r>
        <w:t>+ doporučené zdroje ve výuce, LMS systémech nebo ve STAG sylabech apod.</w:t>
      </w:r>
    </w:p>
    <w:p w14:paraId="4F5F110A" w14:textId="77777777" w:rsidR="00A8769F" w:rsidRDefault="00A8769F" w:rsidP="00A8769F"/>
    <w:p w14:paraId="26A9FF38" w14:textId="77777777" w:rsidR="000863AC" w:rsidRPr="00D1510C" w:rsidRDefault="000863AC" w:rsidP="00A8769F">
      <w:pPr>
        <w:spacing w:after="0" w:line="240" w:lineRule="auto"/>
      </w:pPr>
    </w:p>
    <w:sectPr w:rsidR="000863AC" w:rsidRPr="00D1510C" w:rsidSect="00B24C1A">
      <w:footerReference w:type="default" r:id="rId7"/>
      <w:headerReference w:type="first" r:id="rId8"/>
      <w:footerReference w:type="first" r:id="rId9"/>
      <w:pgSz w:w="11906" w:h="16838" w:code="9"/>
      <w:pgMar w:top="1985" w:right="1418" w:bottom="1843" w:left="1418" w:header="709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CECB9" w14:textId="77777777" w:rsidR="00FE36EF" w:rsidRDefault="00FE36EF" w:rsidP="00F15613">
      <w:pPr>
        <w:spacing w:line="240" w:lineRule="auto"/>
      </w:pPr>
      <w:r>
        <w:separator/>
      </w:r>
    </w:p>
  </w:endnote>
  <w:endnote w:type="continuationSeparator" w:id="0">
    <w:p w14:paraId="2C5A753E" w14:textId="77777777" w:rsidR="00FE36EF" w:rsidRDefault="00FE36EF" w:rsidP="00F1561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E2232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56D28D23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67D61A9" w14:textId="77777777" w:rsidR="00B833E0" w:rsidRPr="00B53059" w:rsidRDefault="000863AC" w:rsidP="000863AC">
    <w:pPr>
      <w:pStyle w:val="Zpat"/>
      <w:spacing w:line="240" w:lineRule="exact"/>
      <w:rPr>
        <w:rFonts w:cs="Arial"/>
        <w:b/>
      </w:rPr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8E5F7" w14:textId="77777777" w:rsidR="000863AC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 xml:space="preserve">Pedagogická fakulta </w:t>
    </w:r>
    <w:r w:rsidRPr="00B53059">
      <w:rPr>
        <w:rFonts w:cs="Arial"/>
      </w:rPr>
      <w:t>Univerzit</w:t>
    </w:r>
    <w:r>
      <w:rPr>
        <w:rFonts w:cs="Arial"/>
      </w:rPr>
      <w:t>y Palackého v Olomouci</w:t>
    </w:r>
  </w:p>
  <w:p w14:paraId="11AAEE5A" w14:textId="77777777" w:rsidR="000863AC" w:rsidRPr="00B53059" w:rsidRDefault="000863AC" w:rsidP="000863AC">
    <w:pPr>
      <w:pStyle w:val="Zpat"/>
      <w:spacing w:line="240" w:lineRule="exact"/>
      <w:rPr>
        <w:rFonts w:cs="Arial"/>
      </w:rPr>
    </w:pPr>
    <w:r>
      <w:rPr>
        <w:rFonts w:cs="Arial"/>
      </w:rPr>
      <w:t>Žižkovo nám. 5 | 771 40 Olomouc | T: 585 635 088, 585 635 099</w:t>
    </w:r>
  </w:p>
  <w:p w14:paraId="6586C052" w14:textId="77777777" w:rsidR="00F11270" w:rsidRPr="000863AC" w:rsidRDefault="000863AC" w:rsidP="000863AC">
    <w:pPr>
      <w:pStyle w:val="Zpat"/>
    </w:pPr>
    <w:r w:rsidRPr="00B53059">
      <w:rPr>
        <w:rFonts w:cs="Arial"/>
        <w:b/>
      </w:rPr>
      <w:t>www.</w:t>
    </w:r>
    <w:r>
      <w:rPr>
        <w:rFonts w:cs="Arial"/>
        <w:b/>
      </w:rPr>
      <w:t>pdf.</w:t>
    </w:r>
    <w:r w:rsidRPr="00B53059">
      <w:rPr>
        <w:rFonts w:cs="Arial"/>
        <w:b/>
      </w:rPr>
      <w:t>upol.cz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A69815" w14:textId="77777777" w:rsidR="00FE36EF" w:rsidRDefault="00FE36EF" w:rsidP="00F15613">
      <w:pPr>
        <w:spacing w:line="240" w:lineRule="auto"/>
      </w:pPr>
      <w:r>
        <w:separator/>
      </w:r>
    </w:p>
  </w:footnote>
  <w:footnote w:type="continuationSeparator" w:id="0">
    <w:p w14:paraId="64A3583E" w14:textId="77777777" w:rsidR="00FE36EF" w:rsidRDefault="00FE36EF" w:rsidP="00F1561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459DD" w14:textId="77777777" w:rsidR="00F15613" w:rsidRDefault="009554F9" w:rsidP="009554F9">
    <w:pPr>
      <w:pStyle w:val="Zhlav"/>
      <w:jc w:val="center"/>
    </w:pPr>
    <w:r w:rsidRPr="00A21525">
      <w:rPr>
        <w:rFonts w:asciiTheme="minorHAnsi" w:hAnsiTheme="minorHAnsi" w:cstheme="minorHAnsi"/>
        <w:b/>
        <w:bCs/>
        <w:szCs w:val="24"/>
      </w:rPr>
      <w:t>Ústav speciálněpedagogických studií</w:t>
    </w:r>
    <w:r>
      <w:rPr>
        <w:noProof/>
      </w:rPr>
      <w:t xml:space="preserve"> </w:t>
    </w:r>
    <w:r w:rsidR="003B14AD">
      <w:rPr>
        <w:noProof/>
        <w:lang w:eastAsia="cs-CZ"/>
      </w:rPr>
      <w:drawing>
        <wp:anchor distT="0" distB="0" distL="114300" distR="114300" simplePos="0" relativeHeight="251658240" behindDoc="0" locked="1" layoutInCell="1" allowOverlap="1" wp14:anchorId="08EE3161" wp14:editId="34E90824">
          <wp:simplePos x="0" y="0"/>
          <wp:positionH relativeFrom="page">
            <wp:posOffset>6909435</wp:posOffset>
          </wp:positionH>
          <wp:positionV relativeFrom="page">
            <wp:posOffset>459105</wp:posOffset>
          </wp:positionV>
          <wp:extent cx="291465" cy="2127250"/>
          <wp:effectExtent l="0" t="0" r="0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212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14AD">
      <w:rPr>
        <w:noProof/>
        <w:lang w:eastAsia="cs-CZ"/>
      </w:rPr>
      <w:drawing>
        <wp:anchor distT="720090" distB="720090" distL="114300" distR="114300" simplePos="0" relativeHeight="251657216" behindDoc="0" locked="1" layoutInCell="1" allowOverlap="1" wp14:anchorId="6AEA25DE" wp14:editId="33BB98DB">
          <wp:simplePos x="0" y="0"/>
          <wp:positionH relativeFrom="page">
            <wp:posOffset>763905</wp:posOffset>
          </wp:positionH>
          <wp:positionV relativeFrom="page">
            <wp:posOffset>1362075</wp:posOffset>
          </wp:positionV>
          <wp:extent cx="1732915" cy="719455"/>
          <wp:effectExtent l="0" t="0" r="0" b="0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291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E521C"/>
    <w:multiLevelType w:val="hybridMultilevel"/>
    <w:tmpl w:val="85F0DE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9E73CB"/>
    <w:multiLevelType w:val="hybridMultilevel"/>
    <w:tmpl w:val="FC085AD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75271C"/>
    <w:multiLevelType w:val="hybridMultilevel"/>
    <w:tmpl w:val="60D07A1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2A87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CD675A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6908EC"/>
    <w:multiLevelType w:val="hybridMultilevel"/>
    <w:tmpl w:val="11BA7D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95565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976389"/>
    <w:multiLevelType w:val="hybridMultilevel"/>
    <w:tmpl w:val="C5083CF6"/>
    <w:lvl w:ilvl="0" w:tplc="B2A87A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E07DFF"/>
    <w:multiLevelType w:val="hybridMultilevel"/>
    <w:tmpl w:val="01207234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97E37"/>
    <w:multiLevelType w:val="hybridMultilevel"/>
    <w:tmpl w:val="9CBA3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3D22171"/>
    <w:multiLevelType w:val="hybridMultilevel"/>
    <w:tmpl w:val="35C05C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36F48"/>
    <w:multiLevelType w:val="hybridMultilevel"/>
    <w:tmpl w:val="6B4EEA70"/>
    <w:lvl w:ilvl="0" w:tplc="040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A880D35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827652"/>
    <w:multiLevelType w:val="hybridMultilevel"/>
    <w:tmpl w:val="F91683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3"/>
  </w:num>
  <w:num w:numId="4">
    <w:abstractNumId w:val="5"/>
  </w:num>
  <w:num w:numId="5">
    <w:abstractNumId w:val="4"/>
  </w:num>
  <w:num w:numId="6">
    <w:abstractNumId w:val="9"/>
  </w:num>
  <w:num w:numId="7">
    <w:abstractNumId w:val="2"/>
  </w:num>
  <w:num w:numId="8">
    <w:abstractNumId w:val="6"/>
  </w:num>
  <w:num w:numId="9">
    <w:abstractNumId w:val="10"/>
  </w:num>
  <w:num w:numId="10">
    <w:abstractNumId w:val="1"/>
  </w:num>
  <w:num w:numId="11">
    <w:abstractNumId w:val="8"/>
  </w:num>
  <w:num w:numId="12">
    <w:abstractNumId w:val="0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4AD"/>
    <w:rsid w:val="00030D36"/>
    <w:rsid w:val="0007026C"/>
    <w:rsid w:val="000863AC"/>
    <w:rsid w:val="000A535E"/>
    <w:rsid w:val="000F0D39"/>
    <w:rsid w:val="0010566D"/>
    <w:rsid w:val="002004C5"/>
    <w:rsid w:val="00276D6B"/>
    <w:rsid w:val="00291C3B"/>
    <w:rsid w:val="002E3612"/>
    <w:rsid w:val="002F2A9D"/>
    <w:rsid w:val="00331D95"/>
    <w:rsid w:val="00352E41"/>
    <w:rsid w:val="003B14AD"/>
    <w:rsid w:val="003B3FEE"/>
    <w:rsid w:val="004142EC"/>
    <w:rsid w:val="00430F25"/>
    <w:rsid w:val="004774BF"/>
    <w:rsid w:val="00486300"/>
    <w:rsid w:val="004D171B"/>
    <w:rsid w:val="004E3648"/>
    <w:rsid w:val="005029E3"/>
    <w:rsid w:val="00502BEF"/>
    <w:rsid w:val="00540537"/>
    <w:rsid w:val="005467DF"/>
    <w:rsid w:val="00594805"/>
    <w:rsid w:val="005B6853"/>
    <w:rsid w:val="005C2BD0"/>
    <w:rsid w:val="005E387A"/>
    <w:rsid w:val="0060021F"/>
    <w:rsid w:val="00605221"/>
    <w:rsid w:val="00640DF1"/>
    <w:rsid w:val="00680944"/>
    <w:rsid w:val="006B22CE"/>
    <w:rsid w:val="006E3956"/>
    <w:rsid w:val="00702C0D"/>
    <w:rsid w:val="0071243E"/>
    <w:rsid w:val="00783AE7"/>
    <w:rsid w:val="007F6FCC"/>
    <w:rsid w:val="008560F2"/>
    <w:rsid w:val="00862C56"/>
    <w:rsid w:val="008E27A7"/>
    <w:rsid w:val="00920EAB"/>
    <w:rsid w:val="009554F9"/>
    <w:rsid w:val="009554FB"/>
    <w:rsid w:val="00990090"/>
    <w:rsid w:val="009E629B"/>
    <w:rsid w:val="009F3F9F"/>
    <w:rsid w:val="00A04911"/>
    <w:rsid w:val="00A1351A"/>
    <w:rsid w:val="00A45B31"/>
    <w:rsid w:val="00A53296"/>
    <w:rsid w:val="00A5561A"/>
    <w:rsid w:val="00A7309D"/>
    <w:rsid w:val="00A8769F"/>
    <w:rsid w:val="00B00A66"/>
    <w:rsid w:val="00B028C4"/>
    <w:rsid w:val="00B03A75"/>
    <w:rsid w:val="00B15CD8"/>
    <w:rsid w:val="00B24C1A"/>
    <w:rsid w:val="00B52715"/>
    <w:rsid w:val="00B73FD1"/>
    <w:rsid w:val="00B833E0"/>
    <w:rsid w:val="00BD04D6"/>
    <w:rsid w:val="00BE1819"/>
    <w:rsid w:val="00BF49AF"/>
    <w:rsid w:val="00C0350A"/>
    <w:rsid w:val="00C6493E"/>
    <w:rsid w:val="00CD2A22"/>
    <w:rsid w:val="00D11AF6"/>
    <w:rsid w:val="00D13E57"/>
    <w:rsid w:val="00D1510C"/>
    <w:rsid w:val="00D61B91"/>
    <w:rsid w:val="00D62385"/>
    <w:rsid w:val="00D955E7"/>
    <w:rsid w:val="00DB26E9"/>
    <w:rsid w:val="00DC5FA7"/>
    <w:rsid w:val="00DE39B0"/>
    <w:rsid w:val="00E97744"/>
    <w:rsid w:val="00EC0B28"/>
    <w:rsid w:val="00EF003C"/>
    <w:rsid w:val="00F0078F"/>
    <w:rsid w:val="00F11270"/>
    <w:rsid w:val="00F15613"/>
    <w:rsid w:val="00F251E3"/>
    <w:rsid w:val="00F81C25"/>
    <w:rsid w:val="00FA5E73"/>
    <w:rsid w:val="00FB21A4"/>
    <w:rsid w:val="00FC623F"/>
    <w:rsid w:val="00FE36EF"/>
    <w:rsid w:val="00FF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AC335A"/>
  <w15:chartTrackingRefBased/>
  <w15:docId w15:val="{F16003BE-D20C-40C0-86C1-78F3118A4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 w:qFormat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základní"/>
    <w:qFormat/>
    <w:rsid w:val="003B14AD"/>
    <w:pPr>
      <w:spacing w:after="120" w:line="250" w:lineRule="exact"/>
      <w:contextualSpacing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1"/>
    <w:qFormat/>
    <w:rsid w:val="000F0D39"/>
    <w:pPr>
      <w:keepNext/>
      <w:keepLines/>
      <w:spacing w:before="240" w:line="300" w:lineRule="atLeast"/>
      <w:outlineLvl w:val="0"/>
    </w:pPr>
    <w:rPr>
      <w:rFonts w:eastAsia="Times New Roman"/>
      <w:b/>
      <w:sz w:val="24"/>
      <w:szCs w:val="32"/>
    </w:rPr>
  </w:style>
  <w:style w:type="paragraph" w:styleId="Nadpis2">
    <w:name w:val="heading 2"/>
    <w:basedOn w:val="Nadpis1"/>
    <w:next w:val="Normln"/>
    <w:link w:val="Nadpis2Char"/>
    <w:uiPriority w:val="1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"/>
    <w:link w:val="Nadpis3Char"/>
    <w:uiPriority w:val="9"/>
    <w:semiHidden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qFormat/>
    <w:rsid w:val="005E387A"/>
    <w:pPr>
      <w:keepNext/>
      <w:keepLines/>
      <w:spacing w:before="40"/>
      <w:outlineLvl w:val="3"/>
    </w:pPr>
    <w:rPr>
      <w:rFonts w:ascii="Times New Roman" w:eastAsia="Times New Roman" w:hAnsi="Times New Roman"/>
      <w:i/>
      <w:iCs/>
      <w:color w:val="4F4C4D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Zhlav">
    <w:name w:val="header"/>
    <w:basedOn w:val="Normln"/>
    <w:link w:val="ZhlavChar"/>
    <w:uiPriority w:val="99"/>
    <w:semiHidden/>
    <w:rsid w:val="00C6493E"/>
    <w:pPr>
      <w:tabs>
        <w:tab w:val="center" w:pos="4536"/>
        <w:tab w:val="right" w:pos="9072"/>
      </w:tabs>
      <w:spacing w:line="240" w:lineRule="auto"/>
    </w:pPr>
    <w:rPr>
      <w:rFonts w:ascii="Times New Roman" w:hAnsi="Times New Roman"/>
      <w:sz w:val="24"/>
    </w:rPr>
  </w:style>
  <w:style w:type="character" w:customStyle="1" w:styleId="ZhlavChar">
    <w:name w:val="Záhlaví Char"/>
    <w:link w:val="Zhlav"/>
    <w:uiPriority w:val="99"/>
    <w:semiHidden/>
    <w:rsid w:val="00BF49AF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qFormat/>
    <w:rsid w:val="000F0D39"/>
    <w:pPr>
      <w:tabs>
        <w:tab w:val="center" w:pos="4536"/>
        <w:tab w:val="right" w:pos="9072"/>
      </w:tabs>
      <w:spacing w:after="0" w:line="200" w:lineRule="exact"/>
    </w:pPr>
    <w:rPr>
      <w:color w:val="4F4C4D"/>
      <w:sz w:val="16"/>
    </w:rPr>
  </w:style>
  <w:style w:type="character" w:customStyle="1" w:styleId="ZpatChar">
    <w:name w:val="Zápatí Char"/>
    <w:link w:val="Zpat"/>
    <w:uiPriority w:val="99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ev">
    <w:name w:val="Title"/>
    <w:basedOn w:val="Normln"/>
    <w:next w:val="Normln"/>
    <w:link w:val="NzevChar"/>
    <w:uiPriority w:val="10"/>
    <w:semiHidden/>
    <w:qFormat/>
    <w:rsid w:val="005E387A"/>
    <w:pPr>
      <w:spacing w:line="240" w:lineRule="auto"/>
    </w:pPr>
    <w:rPr>
      <w:rFonts w:ascii="Times New Roman" w:eastAsia="Times New Roman" w:hAnsi="Times New Roman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customStyle="1" w:styleId="Podtitul">
    <w:name w:val="Podtitul"/>
    <w:basedOn w:val="Normln"/>
    <w:next w:val="Normln"/>
    <w:link w:val="PodtitulChar"/>
    <w:uiPriority w:val="11"/>
    <w:semiHidden/>
    <w:qFormat/>
    <w:rsid w:val="005E387A"/>
    <w:pPr>
      <w:numPr>
        <w:ilvl w:val="1"/>
      </w:numPr>
    </w:pPr>
    <w:rPr>
      <w:rFonts w:ascii="Times New Roman" w:eastAsia="Times New Roman" w:hAnsi="Times New Roman"/>
      <w:color w:val="4F4C4D"/>
      <w:spacing w:val="15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web">
    <w:name w:val="Normal (Web)"/>
    <w:basedOn w:val="Normln"/>
    <w:uiPriority w:val="99"/>
    <w:semiHidden/>
    <w:rsid w:val="00D62385"/>
    <w:pPr>
      <w:spacing w:before="100" w:beforeAutospacing="1" w:after="100" w:afterAutospacing="1" w:line="240" w:lineRule="auto"/>
    </w:pPr>
    <w:rPr>
      <w:rFonts w:eastAsia="Times New Roman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9554FB"/>
  </w:style>
  <w:style w:type="paragraph" w:customStyle="1" w:styleId="zkladntun">
    <w:name w:val="základní tučně"/>
    <w:basedOn w:val="Normln"/>
    <w:qFormat/>
    <w:rsid w:val="00702C0D"/>
    <w:rPr>
      <w:rFonts w:eastAsia="Times New Roman" w:cs="Arial"/>
      <w:b/>
      <w:bCs/>
      <w:color w:val="444444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920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EAB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B24C1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8;stav\UP_hlavickovy-papir_PdF_cz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UP_hlavickovy-papir_PdF_cz</Template>
  <TotalTime>3</TotalTime>
  <Pages>17</Pages>
  <Words>5334</Words>
  <Characters>31474</Characters>
  <Application>Microsoft Office Word</Application>
  <DocSecurity>0</DocSecurity>
  <Lines>262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Jiri Langer</dc:creator>
  <cp:keywords/>
  <cp:lastModifiedBy>Ruzickova Veronika</cp:lastModifiedBy>
  <cp:revision>2</cp:revision>
  <cp:lastPrinted>2014-08-08T08:54:00Z</cp:lastPrinted>
  <dcterms:created xsi:type="dcterms:W3CDTF">2021-11-13T18:54:00Z</dcterms:created>
  <dcterms:modified xsi:type="dcterms:W3CDTF">2021-11-13T18:54:00Z</dcterms:modified>
</cp:coreProperties>
</file>