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5EF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55DEE3F0" w14:textId="77777777" w:rsidR="003B14AD" w:rsidRDefault="003B14AD" w:rsidP="003B14AD">
      <w:pPr>
        <w:spacing w:after="0" w:line="360" w:lineRule="auto"/>
      </w:pPr>
    </w:p>
    <w:p w14:paraId="1515DBCD" w14:textId="0CA5CD6C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074035" w:rsidRPr="00213AC8">
        <w:rPr>
          <w:b/>
        </w:rPr>
        <w:t>Oblasti muzikoterapeutické praxe</w:t>
      </w:r>
    </w:p>
    <w:p w14:paraId="029DF183" w14:textId="77777777" w:rsidR="003B14AD" w:rsidRDefault="003B14AD" w:rsidP="003B14AD">
      <w:pPr>
        <w:spacing w:after="0" w:line="360" w:lineRule="auto"/>
      </w:pPr>
    </w:p>
    <w:p w14:paraId="0046DE40" w14:textId="0A25D31F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074035">
        <w:t>MT</w:t>
      </w:r>
    </w:p>
    <w:p w14:paraId="39C8DE72" w14:textId="09592119" w:rsidR="003B14AD" w:rsidRDefault="003B14AD" w:rsidP="003B14AD">
      <w:pPr>
        <w:spacing w:after="0" w:line="360" w:lineRule="auto"/>
      </w:pPr>
    </w:p>
    <w:p w14:paraId="6C365627" w14:textId="77777777" w:rsidR="00074035" w:rsidRDefault="00074035" w:rsidP="00074035">
      <w:pPr>
        <w:spacing w:after="0" w:line="360" w:lineRule="auto"/>
        <w:rPr>
          <w:b/>
          <w:bCs/>
        </w:rPr>
      </w:pPr>
      <w:r w:rsidRPr="00074035">
        <w:rPr>
          <w:highlight w:val="cyan"/>
        </w:rPr>
        <w:t xml:space="preserve">Obor: </w:t>
      </w:r>
      <w:r w:rsidRPr="00074035">
        <w:rPr>
          <w:b/>
          <w:bCs/>
          <w:highlight w:val="cyan"/>
        </w:rPr>
        <w:t>Muzikoterapie (MUZT-</w:t>
      </w:r>
      <w:proofErr w:type="spellStart"/>
      <w:r w:rsidRPr="00074035">
        <w:rPr>
          <w:b/>
          <w:bCs/>
          <w:highlight w:val="cyan"/>
        </w:rPr>
        <w:t>NMgr</w:t>
      </w:r>
      <w:proofErr w:type="spellEnd"/>
      <w:r w:rsidRPr="00074035">
        <w:rPr>
          <w:b/>
          <w:bCs/>
          <w:highlight w:val="cyan"/>
        </w:rPr>
        <w:t>)</w:t>
      </w:r>
    </w:p>
    <w:p w14:paraId="3B5779C0" w14:textId="7B941252" w:rsidR="00074035" w:rsidRDefault="00074035" w:rsidP="003B14AD">
      <w:pPr>
        <w:spacing w:after="0" w:line="360" w:lineRule="auto"/>
      </w:pPr>
    </w:p>
    <w:p w14:paraId="6A0A97CB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760E4A0F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 mentálním postižením.</w:t>
      </w:r>
    </w:p>
    <w:p w14:paraId="1D3C10B8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>Muzikoterapie u osob s poruchami autistického spektra.</w:t>
      </w:r>
    </w:p>
    <w:p w14:paraId="245A32A5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 tělesným postižením</w:t>
      </w:r>
      <w:r>
        <w:t>.</w:t>
      </w:r>
    </w:p>
    <w:p w14:paraId="3355A894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>Muzikoterapie u osob s</w:t>
      </w:r>
      <w:r w:rsidRPr="00213AC8">
        <w:t xml:space="preserve"> vícečetným postižením.</w:t>
      </w:r>
    </w:p>
    <w:p w14:paraId="7830F7ED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se senzorickým postižením.</w:t>
      </w:r>
    </w:p>
    <w:p w14:paraId="09A427DA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osob s narušením komunikační schopnosti.</w:t>
      </w:r>
    </w:p>
    <w:p w14:paraId="79998745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u dětí s poruchami chování.</w:t>
      </w:r>
    </w:p>
    <w:p w14:paraId="11E7614C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 xml:space="preserve">Muzikoterapie a práce s rodinou </w:t>
      </w:r>
      <w:r w:rsidRPr="00453CF4">
        <w:t>(rodina, funkce rodiny, reakce rodičů na závažné onemocnění či postižení dítěte</w:t>
      </w:r>
      <w:r>
        <w:t>,</w:t>
      </w:r>
      <w:r w:rsidRPr="00453CF4">
        <w:t xml:space="preserve"> </w:t>
      </w:r>
      <w:r>
        <w:t xml:space="preserve">pečovatelská zátěž a její příčiny, problematika rodinné </w:t>
      </w:r>
      <w:proofErr w:type="spellStart"/>
      <w:r>
        <w:t>resilience</w:t>
      </w:r>
      <w:proofErr w:type="spellEnd"/>
      <w:r>
        <w:t xml:space="preserve"> a teorie </w:t>
      </w:r>
      <w:proofErr w:type="spellStart"/>
      <w:r>
        <w:t>copingu</w:t>
      </w:r>
      <w:proofErr w:type="spellEnd"/>
      <w:r>
        <w:t xml:space="preserve">, </w:t>
      </w:r>
      <w:r w:rsidRPr="00453CF4">
        <w:t>sourozenec dítěte s</w:t>
      </w:r>
      <w:r>
        <w:t> </w:t>
      </w:r>
      <w:r w:rsidRPr="00453CF4">
        <w:t>postižením</w:t>
      </w:r>
      <w:r>
        <w:t>, možnosti odborné podpory rodin, koncept na rodinu zaměřené péče</w:t>
      </w:r>
      <w:r w:rsidRPr="00453CF4">
        <w:t>)</w:t>
      </w:r>
      <w:r>
        <w:t>.</w:t>
      </w:r>
    </w:p>
    <w:p w14:paraId="748C6491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 xml:space="preserve">Muzikoterapie v oblasti </w:t>
      </w:r>
      <w:proofErr w:type="spellStart"/>
      <w:r w:rsidRPr="00213AC8">
        <w:t>neurorehabilitace</w:t>
      </w:r>
      <w:proofErr w:type="spellEnd"/>
      <w:r w:rsidRPr="00213AC8">
        <w:t xml:space="preserve"> – u osob po traumatech mozku, Parkinsonově chorobě, roztroušené skleróze, cévní mozkové příhodě…</w:t>
      </w:r>
    </w:p>
    <w:p w14:paraId="48FB0536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v dětské a adolescentní psychiatrii.</w:t>
      </w:r>
    </w:p>
    <w:p w14:paraId="6103D03E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v psychiatrii a psychoterapii dospělých.</w:t>
      </w:r>
    </w:p>
    <w:p w14:paraId="6A58BC61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>Muzikoterapie a paliativní péče.</w:t>
      </w:r>
      <w:r>
        <w:t xml:space="preserve"> Hudba a bolest.</w:t>
      </w:r>
    </w:p>
    <w:p w14:paraId="693FB79E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>Muzikoterapie v neonatologii. Specifika muzikoterapie u dětí raného věku.</w:t>
      </w:r>
    </w:p>
    <w:p w14:paraId="4C741532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 w:rsidRPr="00213AC8">
        <w:t>Muzik</w:t>
      </w:r>
      <w:r>
        <w:t>oterapie v geriatrii. Specifika muzikoterapie u seniorů.</w:t>
      </w:r>
    </w:p>
    <w:p w14:paraId="1C5DEF1D" w14:textId="77777777" w:rsidR="00074035" w:rsidRDefault="00074035" w:rsidP="00074035">
      <w:pPr>
        <w:pStyle w:val="Odstavecseseznamem"/>
        <w:numPr>
          <w:ilvl w:val="0"/>
          <w:numId w:val="5"/>
        </w:numPr>
      </w:pPr>
      <w:r>
        <w:t>Komunitní muzikoterapie, komunitní hudba.</w:t>
      </w:r>
    </w:p>
    <w:p w14:paraId="5AAAFE1B" w14:textId="77777777" w:rsidR="00074035" w:rsidRDefault="00074035" w:rsidP="00074035">
      <w:pPr>
        <w:pStyle w:val="Odstavecseseznamem"/>
        <w:numPr>
          <w:ilvl w:val="0"/>
          <w:numId w:val="5"/>
        </w:numPr>
      </w:pPr>
      <w:r>
        <w:t>Preventivní muzikoterapie. Specifika muzikoterapeutického poradenství a krátké terapeutické intervence.</w:t>
      </w:r>
    </w:p>
    <w:p w14:paraId="6CE33217" w14:textId="77777777" w:rsidR="00074035" w:rsidRPr="00213AC8" w:rsidRDefault="00074035" w:rsidP="00074035">
      <w:pPr>
        <w:pStyle w:val="Odstavecseseznamem"/>
        <w:numPr>
          <w:ilvl w:val="0"/>
          <w:numId w:val="5"/>
        </w:numPr>
      </w:pPr>
      <w:r>
        <w:t xml:space="preserve">Na umění založená pedagogika a integrace umění do vzdělávání. </w:t>
      </w:r>
      <w:proofErr w:type="spellStart"/>
      <w:r>
        <w:t>Artefiletika</w:t>
      </w:r>
      <w:proofErr w:type="spellEnd"/>
      <w:r>
        <w:t xml:space="preserve"> a </w:t>
      </w:r>
      <w:proofErr w:type="spellStart"/>
      <w:r>
        <w:t>muzikofiletika</w:t>
      </w:r>
      <w:proofErr w:type="spellEnd"/>
      <w:r w:rsidRPr="00213AC8">
        <w:t>.</w:t>
      </w:r>
    </w:p>
    <w:p w14:paraId="630585DA" w14:textId="77777777" w:rsidR="00074035" w:rsidRDefault="00074035" w:rsidP="00074035">
      <w:pPr>
        <w:pStyle w:val="Odstavecseseznamem"/>
        <w:numPr>
          <w:ilvl w:val="0"/>
          <w:numId w:val="5"/>
        </w:numPr>
      </w:pPr>
      <w:r w:rsidRPr="00213AC8">
        <w:t xml:space="preserve">Etika v muzikoterapii. </w:t>
      </w:r>
    </w:p>
    <w:p w14:paraId="65ECF2CE" w14:textId="77777777" w:rsidR="00074035" w:rsidRPr="005F67DB" w:rsidRDefault="00074035" w:rsidP="00074035">
      <w:pPr>
        <w:pStyle w:val="Odstavecseseznamem"/>
        <w:numPr>
          <w:ilvl w:val="0"/>
          <w:numId w:val="5"/>
        </w:numPr>
      </w:pPr>
      <w:r w:rsidRPr="00213AC8">
        <w:t>Su</w:t>
      </w:r>
      <w:r>
        <w:t>pervize v muzikoterapii.</w:t>
      </w:r>
    </w:p>
    <w:p w14:paraId="4EBAF94D" w14:textId="77777777" w:rsidR="000863AC" w:rsidRPr="00B833E0" w:rsidRDefault="000863AC" w:rsidP="00074035">
      <w:pPr>
        <w:spacing w:after="0" w:line="360" w:lineRule="auto"/>
        <w:ind w:left="426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E81C" w14:textId="77777777" w:rsidR="00516C9A" w:rsidRDefault="00516C9A" w:rsidP="00F15613">
      <w:pPr>
        <w:spacing w:line="240" w:lineRule="auto"/>
      </w:pPr>
      <w:r>
        <w:separator/>
      </w:r>
    </w:p>
  </w:endnote>
  <w:endnote w:type="continuationSeparator" w:id="0">
    <w:p w14:paraId="5CE9A7DC" w14:textId="77777777" w:rsidR="00516C9A" w:rsidRDefault="00516C9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8A8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F815FCE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1453574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CE6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5B86EC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F7F8936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EA51" w14:textId="77777777" w:rsidR="00516C9A" w:rsidRDefault="00516C9A" w:rsidP="00F15613">
      <w:pPr>
        <w:spacing w:line="240" w:lineRule="auto"/>
      </w:pPr>
      <w:r>
        <w:separator/>
      </w:r>
    </w:p>
  </w:footnote>
  <w:footnote w:type="continuationSeparator" w:id="0">
    <w:p w14:paraId="6DF11854" w14:textId="77777777" w:rsidR="00516C9A" w:rsidRDefault="00516C9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BC7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47AD2798" wp14:editId="58D4E07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79B309F1" wp14:editId="649159E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99"/>
    <w:multiLevelType w:val="hybridMultilevel"/>
    <w:tmpl w:val="7302A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74035"/>
    <w:rsid w:val="000863AC"/>
    <w:rsid w:val="000A535E"/>
    <w:rsid w:val="000F0D39"/>
    <w:rsid w:val="0010566D"/>
    <w:rsid w:val="00166954"/>
    <w:rsid w:val="002004C5"/>
    <w:rsid w:val="00276D6B"/>
    <w:rsid w:val="00277632"/>
    <w:rsid w:val="002E3612"/>
    <w:rsid w:val="00331D95"/>
    <w:rsid w:val="003B14AD"/>
    <w:rsid w:val="00430F25"/>
    <w:rsid w:val="00486300"/>
    <w:rsid w:val="0049629E"/>
    <w:rsid w:val="004D171B"/>
    <w:rsid w:val="005029E3"/>
    <w:rsid w:val="00502BEF"/>
    <w:rsid w:val="00516C9A"/>
    <w:rsid w:val="00540537"/>
    <w:rsid w:val="005467DF"/>
    <w:rsid w:val="005B6853"/>
    <w:rsid w:val="005C2153"/>
    <w:rsid w:val="005C2BD0"/>
    <w:rsid w:val="005E387A"/>
    <w:rsid w:val="00634F3D"/>
    <w:rsid w:val="00680944"/>
    <w:rsid w:val="006B22CE"/>
    <w:rsid w:val="006C49AE"/>
    <w:rsid w:val="006E3956"/>
    <w:rsid w:val="00702C0D"/>
    <w:rsid w:val="00786644"/>
    <w:rsid w:val="007F6FCC"/>
    <w:rsid w:val="00862C56"/>
    <w:rsid w:val="008E27A7"/>
    <w:rsid w:val="009554F9"/>
    <w:rsid w:val="009554FB"/>
    <w:rsid w:val="00990090"/>
    <w:rsid w:val="009E629B"/>
    <w:rsid w:val="009F3F9F"/>
    <w:rsid w:val="009F5FBF"/>
    <w:rsid w:val="00A04911"/>
    <w:rsid w:val="00A1351A"/>
    <w:rsid w:val="00A45B31"/>
    <w:rsid w:val="00A53296"/>
    <w:rsid w:val="00A5561A"/>
    <w:rsid w:val="00AA48A5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268AD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2023"/>
    <w:rsid w:val="00F81C25"/>
    <w:rsid w:val="00FA5E73"/>
    <w:rsid w:val="00FB1DC8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A42F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FB1DC8"/>
    <w:pPr>
      <w:ind w:left="720"/>
    </w:pPr>
  </w:style>
  <w:style w:type="character" w:styleId="Zdraznn">
    <w:name w:val="Emphasis"/>
    <w:basedOn w:val="Standardnpsmoodstavce"/>
    <w:uiPriority w:val="20"/>
    <w:qFormat/>
    <w:rsid w:val="00D2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2021-11-08T21:11:00Z</dcterms:created>
  <dcterms:modified xsi:type="dcterms:W3CDTF">2021-11-08T21:11:00Z</dcterms:modified>
</cp:coreProperties>
</file>