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C297" w14:textId="77777777" w:rsidR="001542CF" w:rsidRDefault="001542CF" w:rsidP="001542CF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42CF">
        <w:rPr>
          <w:rFonts w:asciiTheme="minorHAnsi" w:hAnsiTheme="minorHAnsi" w:cstheme="minorHAnsi"/>
          <w:sz w:val="24"/>
          <w:szCs w:val="24"/>
          <w:highlight w:val="cyan"/>
        </w:rPr>
        <w:t>Určeno pro: Učitelství pro 1. stupeň základních škol a speciální pedagogika (U1SP-Mgr)</w:t>
      </w:r>
    </w:p>
    <w:p w14:paraId="3EDF4080" w14:textId="1FDC4275" w:rsidR="003B14AD" w:rsidRPr="001542CF" w:rsidRDefault="003B14AD" w:rsidP="003B14AD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42CF">
        <w:rPr>
          <w:rFonts w:asciiTheme="minorHAnsi" w:hAnsiTheme="minorHAnsi" w:cstheme="minorHAnsi"/>
          <w:b/>
          <w:bCs/>
          <w:sz w:val="32"/>
          <w:szCs w:val="32"/>
        </w:rPr>
        <w:t>Okruhy ke státní závěrečné zkoušce</w:t>
      </w:r>
    </w:p>
    <w:p w14:paraId="363974B9" w14:textId="77777777" w:rsidR="001542CF" w:rsidRPr="00495212" w:rsidRDefault="001542CF" w:rsidP="00D761D6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8F52EC9" w14:textId="37481A0C" w:rsidR="0070575F" w:rsidRPr="00495212" w:rsidRDefault="0070575F" w:rsidP="0070575F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 xml:space="preserve">Název předmětu SZZ: </w:t>
      </w:r>
      <w:r w:rsidR="00C76F0A" w:rsidRPr="00495212">
        <w:rPr>
          <w:rFonts w:asciiTheme="minorHAnsi" w:hAnsiTheme="minorHAnsi" w:cstheme="minorHAnsi"/>
          <w:sz w:val="24"/>
          <w:szCs w:val="24"/>
        </w:rPr>
        <w:t>SZZPR</w:t>
      </w:r>
    </w:p>
    <w:p w14:paraId="65EED82A" w14:textId="1C9078F3" w:rsidR="0070575F" w:rsidRPr="00495212" w:rsidRDefault="0070575F" w:rsidP="0070575F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 xml:space="preserve">Zkratka předmětu </w:t>
      </w:r>
      <w:proofErr w:type="gramStart"/>
      <w:r w:rsidRPr="00495212">
        <w:rPr>
          <w:rFonts w:asciiTheme="minorHAnsi" w:hAnsiTheme="minorHAnsi" w:cstheme="minorHAnsi"/>
          <w:b/>
          <w:bCs/>
          <w:sz w:val="24"/>
          <w:szCs w:val="24"/>
        </w:rPr>
        <w:t xml:space="preserve">SZZ: </w:t>
      </w:r>
      <w:r w:rsidR="00C76F0A" w:rsidRPr="004952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76F0A" w:rsidRPr="00495212">
        <w:rPr>
          <w:rFonts w:asciiTheme="minorHAnsi" w:hAnsiTheme="minorHAnsi" w:cstheme="minorHAnsi"/>
          <w:sz w:val="24"/>
          <w:szCs w:val="24"/>
        </w:rPr>
        <w:t>Speciálně</w:t>
      </w:r>
      <w:proofErr w:type="gramEnd"/>
      <w:r w:rsidR="00C76F0A" w:rsidRPr="00495212">
        <w:rPr>
          <w:rFonts w:asciiTheme="minorHAnsi" w:hAnsiTheme="minorHAnsi" w:cstheme="minorHAnsi"/>
          <w:sz w:val="24"/>
          <w:szCs w:val="24"/>
        </w:rPr>
        <w:t xml:space="preserve"> pedagogické poradenství</w:t>
      </w:r>
    </w:p>
    <w:p w14:paraId="16E7AC63" w14:textId="77777777" w:rsidR="0070575F" w:rsidRPr="00495212" w:rsidRDefault="0070575F" w:rsidP="0070575F">
      <w:pPr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0CCFF5F" w14:textId="77777777" w:rsidR="0070575F" w:rsidRPr="00495212" w:rsidRDefault="0070575F" w:rsidP="0070575F">
      <w:pPr>
        <w:spacing w:after="0" w:line="36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>Zkušební okruhy:</w:t>
      </w:r>
    </w:p>
    <w:p w14:paraId="68545594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495212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poradenství - definice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, formy, oblasti, cíle. Koncepce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speciálněpedagogického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poradenství a jeho interdisciplinární charakter.</w:t>
      </w:r>
    </w:p>
    <w:p w14:paraId="066401EF" w14:textId="77777777" w:rsidR="0070575F" w:rsidRPr="00495212" w:rsidRDefault="0070575F" w:rsidP="0070575F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>Systém poradenství v ČR, poskytovatelé poradenství v působnosti MŠMT, MPSV a MZ, základní popis jejich činnosti. Institucionální, formální a neformální poradenství, definice základních pojmů, příklady z řad konkrétních poskytovatelů.</w:t>
      </w:r>
    </w:p>
    <w:p w14:paraId="45AAE845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Právní úprava poradenství v působnosti Ministerstva školství mládeže a tělovýchovy.  Přehled používané předepsané dokumentace.</w:t>
      </w:r>
    </w:p>
    <w:p w14:paraId="489D6C9E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Zásady poradenské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práce - popis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jednotlivých zásad práce s jedincem s postižením a s jeho rodinou v poradenství s ohledem na humanistický přístup v pomáhajících profesích.</w:t>
      </w:r>
    </w:p>
    <w:p w14:paraId="5A5CC329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Fáze poradenského procesu, členění poradenského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procesu - charakteristika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fází poradenského procesu, jejich vzájemná návaznost a postupy uplatňované v jednotlivých fázích.</w:t>
      </w:r>
    </w:p>
    <w:p w14:paraId="33B7ECF6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Metody poradenské práce, základní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členění - diagnostické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a intervenční metody.</w:t>
      </w:r>
    </w:p>
    <w:p w14:paraId="320A76E1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Vznik a vývoj poradenského systému v ČR a v zahraničí.</w:t>
      </w:r>
    </w:p>
    <w:p w14:paraId="567F6396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Systém poradenství ve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školství - Pedagogicko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>-psychologická poradna: personální obsazení, zaměření péče, klientela, legislativní normy, standardní činnosti, dokumentace PPP, právní forma.</w:t>
      </w:r>
    </w:p>
    <w:p w14:paraId="701C6721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lastRenderedPageBreak/>
        <w:t xml:space="preserve">Systém poradenství ve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 xml:space="preserve">školství -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Speciálněpedagogické</w:t>
      </w:r>
      <w:proofErr w:type="spellEnd"/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centrum: zaměření dle klientů, personální obsazení, klientela, legislativní normy, standardní činnosti, dokumentace SPC, právní forma.</w:t>
      </w:r>
    </w:p>
    <w:p w14:paraId="0CAD3D93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Středisko výchovné péče a jeho role ve školském a školním poradenském systému: zaměření dle klientů, personální obsazení, klientela, legislativní normy, standardní činnosti, právní forma.</w:t>
      </w:r>
    </w:p>
    <w:p w14:paraId="6D1FE91F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Školní poradenské pracoviště – složení poradenského týmu, jeho role v životě školy, organizace činnosti, klientela, kompetence jednotlivých členů ŠPP, obligatornost ŠPP. systém poradenství ve školách a školských zařízeních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-  školní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speciální pedagog, školní psycholog, metodik prevence, výchovný poradce. Dokumentace ŠPP.</w:t>
      </w:r>
    </w:p>
    <w:p w14:paraId="7C3F375B" w14:textId="68AFAB3D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Systém podpůrných opatření, diagnostika, procedura, činnosti a dokumentace ŠPZ</w:t>
      </w:r>
      <w:r w:rsidR="00C76F0A" w:rsidRPr="00495212">
        <w:rPr>
          <w:rFonts w:asciiTheme="minorHAnsi" w:hAnsiTheme="minorHAnsi" w:cstheme="minorHAnsi"/>
          <w:sz w:val="24"/>
          <w:szCs w:val="24"/>
        </w:rPr>
        <w:t xml:space="preserve">, postup a možnosti zákonných zástupců a </w:t>
      </w:r>
      <w:r w:rsidRPr="00495212">
        <w:rPr>
          <w:rFonts w:asciiTheme="minorHAnsi" w:hAnsiTheme="minorHAnsi" w:cstheme="minorHAnsi"/>
          <w:sz w:val="24"/>
          <w:szCs w:val="24"/>
        </w:rPr>
        <w:t>školy při při</w:t>
      </w:r>
      <w:r w:rsidR="00C76F0A" w:rsidRPr="00495212">
        <w:rPr>
          <w:rFonts w:asciiTheme="minorHAnsi" w:hAnsiTheme="minorHAnsi" w:cstheme="minorHAnsi"/>
          <w:sz w:val="24"/>
          <w:szCs w:val="24"/>
        </w:rPr>
        <w:t>znávání</w:t>
      </w:r>
      <w:r w:rsidRPr="00495212">
        <w:rPr>
          <w:rFonts w:asciiTheme="minorHAnsi" w:hAnsiTheme="minorHAnsi" w:cstheme="minorHAnsi"/>
          <w:sz w:val="24"/>
          <w:szCs w:val="24"/>
        </w:rPr>
        <w:t xml:space="preserve"> a naplňování podpůrných opatření.</w:t>
      </w:r>
    </w:p>
    <w:p w14:paraId="203B89E2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Podpůrná opatření I. stupně, kompetence, využití, plán pedagogické podpory</w:t>
      </w:r>
    </w:p>
    <w:p w14:paraId="27256544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Poradenství jako sociální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služba - dle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zákona 108/2006 Sb. o sociálních službách.</w:t>
      </w:r>
    </w:p>
    <w:p w14:paraId="60AAA417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Služby rané péče v 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ČR - instituce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poskytující ranou péči v ČR, východiska rané péče, metody a programy rané péče, klientela.</w:t>
      </w:r>
    </w:p>
    <w:p w14:paraId="0D65DDA6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Osobnost poradce, kompetence, etický kodex, prevence syndromu vyhoření „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Burn-out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>“, význam supervize.</w:t>
      </w:r>
    </w:p>
    <w:p w14:paraId="17F4F43C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Komunikační kompetence v 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>, verbální a neverbální komunikace.</w:t>
      </w:r>
    </w:p>
    <w:p w14:paraId="2B4A6DDA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Rozhovor jako základní metoda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poradenství - zásady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a průběh poradenského rozhovoru, podmínky.</w:t>
      </w:r>
    </w:p>
    <w:p w14:paraId="616505AE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Direktivní a nedirektivní psychologické směry a jejich projekce do přístupu poradenského pracovníka a jejich vliv na poradenský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proces - rozdíly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mezi poradenstvím a psychoterapií.</w:t>
      </w:r>
    </w:p>
    <w:p w14:paraId="7B97DAF8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Profesní poradenství – role kariérového poradce, využití vzdělávacího oboru Člověk a svět práce v 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předprofesním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poradenství, instituce poskytující profesní poradenství, obsah a metody intervence v rámci profesního poradenství.</w:t>
      </w:r>
    </w:p>
    <w:p w14:paraId="0BB8587A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Poradenství v jednotlivých fázích vývoje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člověka - obsah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, zainteresované resorty a institucionální zastřešení poradenství od raného věku po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sénium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>.</w:t>
      </w:r>
    </w:p>
    <w:p w14:paraId="3A2707E1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mentálním postižením a oslabením kognitivního výkonu: instituce poskytující poradenství od raného věku po dospělost, diagnostika, intervence.</w:t>
      </w:r>
    </w:p>
    <w:p w14:paraId="06660820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lastRenderedPageBreak/>
        <w:t>Poradenství zaměřené na jedince s tělesným postižením a závažným onemocněním: instituce poskytující poradenství od raného věku po dospělost, diagnostika, intervence.</w:t>
      </w:r>
    </w:p>
    <w:p w14:paraId="13526EBF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se sluchovým postižením a oslabením sluchového vnímání: instituce poskytující poradenství od raného věku po dospělost, diagnostika, intervence.</w:t>
      </w:r>
    </w:p>
    <w:p w14:paraId="5C6F54ED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se zrakovým postižením a oslabením zrakového vnímání: instituce poskytující poradenství od raného věku po dospělost, diagnostika, intervence.</w:t>
      </w:r>
    </w:p>
    <w:p w14:paraId="3619E323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narušenou komunikační schopností: instituce poskytující poradenství od raného věku po dospělost, diagnostika, intervence.</w:t>
      </w:r>
    </w:p>
    <w:p w14:paraId="1A2B83CB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poruchou autistického spektra nebo duševním onemocněním: instituce poskytující poradenství od raného věku po dospělost, diagnostika, intervence.</w:t>
      </w:r>
    </w:p>
    <w:p w14:paraId="126BC091" w14:textId="77777777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vícečetným postižením: instituce poskytující poradenství od raného věku po dospělost, diagnostika, intervence.</w:t>
      </w:r>
    </w:p>
    <w:p w14:paraId="63A23ABA" w14:textId="78EECE04" w:rsidR="0070575F" w:rsidRPr="00495212" w:rsidRDefault="0070575F" w:rsidP="0070575F">
      <w:pPr>
        <w:numPr>
          <w:ilvl w:val="0"/>
          <w:numId w:val="5"/>
        </w:numPr>
        <w:spacing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Poradenství zaměřené na jedince s psychosociálním ohrožením, odlišnými sociálními podmínkami a odlišným kulturním prostředím.</w:t>
      </w:r>
    </w:p>
    <w:p w14:paraId="566A1356" w14:textId="77777777" w:rsidR="0070575F" w:rsidRPr="00495212" w:rsidRDefault="0070575F" w:rsidP="0070575F">
      <w:pPr>
        <w:spacing w:after="0" w:line="360" w:lineRule="auto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>Poznámka:</w:t>
      </w:r>
    </w:p>
    <w:p w14:paraId="1D6578AE" w14:textId="56060C68" w:rsidR="0070575F" w:rsidRPr="00495212" w:rsidRDefault="0070575F" w:rsidP="0070575F">
      <w:pPr>
        <w:spacing w:after="0" w:line="360" w:lineRule="auto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>Studenti si losuje 2 zkušební otázky.</w:t>
      </w:r>
    </w:p>
    <w:p w14:paraId="58D3729E" w14:textId="77777777" w:rsidR="0070575F" w:rsidRPr="00495212" w:rsidRDefault="0070575F" w:rsidP="0070575F">
      <w:pPr>
        <w:spacing w:after="0" w:line="360" w:lineRule="auto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>Doporučená základní literatura:</w:t>
      </w:r>
    </w:p>
    <w:p w14:paraId="42E0F535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bookmarkStart w:id="0" w:name="_Hlk55077976"/>
      <w:r w:rsidRPr="00495212"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 w:rsidRPr="0049521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495212"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4B2BDBFA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495212"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 w:rsidRPr="00495212"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495212"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6CA2EAF9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495212">
        <w:rPr>
          <w:rFonts w:asciiTheme="minorHAnsi" w:hAnsiTheme="minorHAnsi" w:cstheme="minorHAnsi"/>
          <w:color w:val="000000" w:themeColor="text1"/>
        </w:rPr>
        <w:t>ČADOVÁ, E. </w:t>
      </w:r>
      <w:r w:rsidRPr="00495212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tělesného postižení nebo závažného onemocnění: dílčí část. 2., přepracované a rozšířené vydání.</w:t>
      </w:r>
      <w:r w:rsidRPr="00495212"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411D348A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DRAPELA, V.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Přehled teorií osobnosti. </w:t>
      </w:r>
      <w:r w:rsidRPr="00495212">
        <w:rPr>
          <w:rFonts w:asciiTheme="minorHAnsi" w:hAnsiTheme="minorHAnsi" w:cstheme="minorHAnsi"/>
          <w:sz w:val="24"/>
          <w:szCs w:val="24"/>
        </w:rPr>
        <w:t>Praha: Portál, 2003. ISBN 80-7178-766-3.</w:t>
      </w:r>
    </w:p>
    <w:p w14:paraId="18756322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DRAPELA, V.J., HRABAL, V. et al.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Vybrané poradenské směry. </w:t>
      </w:r>
      <w:r w:rsidRPr="00495212">
        <w:rPr>
          <w:rFonts w:asciiTheme="minorHAnsi" w:hAnsiTheme="minorHAnsi" w:cstheme="minorHAnsi"/>
          <w:sz w:val="24"/>
          <w:szCs w:val="24"/>
        </w:rPr>
        <w:t>Praha: UK, 1995.</w:t>
      </w:r>
    </w:p>
    <w:p w14:paraId="6A68D063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DRYDEN, W.  </w:t>
      </w:r>
      <w:r w:rsidRPr="00495212">
        <w:rPr>
          <w:rFonts w:asciiTheme="minorHAnsi" w:hAnsiTheme="minorHAnsi" w:cstheme="minorHAnsi"/>
          <w:i/>
          <w:sz w:val="24"/>
          <w:szCs w:val="24"/>
        </w:rPr>
        <w:t>Poradenství</w:t>
      </w:r>
      <w:r w:rsidRPr="0049521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495212">
        <w:rPr>
          <w:rFonts w:asciiTheme="minorHAnsi" w:hAnsiTheme="minorHAnsi" w:cstheme="minorHAnsi"/>
          <w:sz w:val="24"/>
          <w:szCs w:val="24"/>
        </w:rPr>
        <w:t>Praha:Portál</w:t>
      </w:r>
      <w:proofErr w:type="spellEnd"/>
      <w:proofErr w:type="gramEnd"/>
      <w:r w:rsidRPr="00495212">
        <w:rPr>
          <w:rFonts w:asciiTheme="minorHAnsi" w:hAnsiTheme="minorHAnsi" w:cstheme="minorHAnsi"/>
          <w:sz w:val="24"/>
          <w:szCs w:val="24"/>
        </w:rPr>
        <w:t>, 2008. ISBN 978-80-7367-371-0.</w:t>
      </w:r>
    </w:p>
    <w:p w14:paraId="520F5947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lastRenderedPageBreak/>
        <w:t xml:space="preserve">GABURA, J., PRUŽINSKÁ, J. </w:t>
      </w:r>
      <w:r w:rsidRPr="00495212">
        <w:rPr>
          <w:rFonts w:asciiTheme="minorHAnsi" w:hAnsiTheme="minorHAnsi" w:cstheme="minorHAnsi"/>
          <w:i/>
          <w:sz w:val="24"/>
          <w:szCs w:val="24"/>
        </w:rPr>
        <w:t>Poradenský proces.</w:t>
      </w:r>
      <w:r w:rsidRPr="00495212">
        <w:rPr>
          <w:rFonts w:asciiTheme="minorHAnsi" w:hAnsiTheme="minorHAnsi" w:cstheme="minorHAnsi"/>
          <w:sz w:val="24"/>
          <w:szCs w:val="24"/>
        </w:rPr>
        <w:t xml:space="preserve"> Praha: Sociologické nakladatelství, 1995. ISBN 80-85850-10-9.</w:t>
      </w:r>
    </w:p>
    <w:p w14:paraId="31E0E78A" w14:textId="77777777" w:rsidR="0070575F" w:rsidRPr="00495212" w:rsidRDefault="0070575F" w:rsidP="0070575F">
      <w:pPr>
        <w:numPr>
          <w:ilvl w:val="0"/>
          <w:numId w:val="6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 w:rsidRPr="00495212"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1C1F5E72" w14:textId="77777777" w:rsidR="0070575F" w:rsidRPr="00495212" w:rsidRDefault="0070575F" w:rsidP="0070575F">
      <w:pPr>
        <w:numPr>
          <w:ilvl w:val="0"/>
          <w:numId w:val="6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 w:rsidRPr="00495212"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7A76EF90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>JANKOVÁ, J. </w:t>
      </w:r>
      <w:r w:rsidRPr="00495212"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495212"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3FD15156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>JUCOVIČOVÁ, D., ŽÁČKOVÁ, H. </w:t>
      </w:r>
      <w:r w:rsidRPr="00495212"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 w:rsidRPr="00495212"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5C2A2AFB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 xml:space="preserve">JURKOVIČOVÁ, P., REGEC, V. </w:t>
      </w:r>
      <w:r w:rsidRPr="00495212">
        <w:rPr>
          <w:rFonts w:asciiTheme="minorHAnsi" w:hAnsiTheme="minorHAnsi" w:cstheme="minorHAnsi"/>
          <w:i/>
          <w:iCs/>
          <w:sz w:val="24"/>
        </w:rPr>
        <w:t xml:space="preserve">Úvod do </w:t>
      </w:r>
      <w:proofErr w:type="spellStart"/>
      <w:r w:rsidRPr="00495212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495212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495212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495212">
        <w:rPr>
          <w:rFonts w:asciiTheme="minorHAnsi" w:hAnsiTheme="minorHAnsi" w:cstheme="minorHAnsi"/>
          <w:sz w:val="24"/>
        </w:rPr>
        <w:t>PdF</w:t>
      </w:r>
      <w:proofErr w:type="spellEnd"/>
      <w:r w:rsidRPr="00495212">
        <w:rPr>
          <w:rFonts w:asciiTheme="minorHAnsi" w:hAnsiTheme="minorHAnsi" w:cstheme="minorHAnsi"/>
          <w:sz w:val="24"/>
        </w:rPr>
        <w:t xml:space="preserve"> UPOL, 2013.  ISBN 978-80-244-3699-9</w:t>
      </w:r>
    </w:p>
    <w:p w14:paraId="58BFB7BF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 xml:space="preserve">JURKOVIČOVÁ, P., REGEC, V. </w:t>
      </w:r>
      <w:r w:rsidRPr="00495212">
        <w:rPr>
          <w:rFonts w:asciiTheme="minorHAnsi" w:hAnsiTheme="minorHAnsi" w:cstheme="minorHAnsi"/>
          <w:i/>
          <w:iCs/>
          <w:sz w:val="24"/>
        </w:rPr>
        <w:t xml:space="preserve">Základy </w:t>
      </w:r>
      <w:proofErr w:type="spellStart"/>
      <w:r w:rsidRPr="00495212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495212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495212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495212">
        <w:rPr>
          <w:rFonts w:asciiTheme="minorHAnsi" w:hAnsiTheme="minorHAnsi" w:cstheme="minorHAnsi"/>
          <w:sz w:val="24"/>
        </w:rPr>
        <w:t>PdF</w:t>
      </w:r>
      <w:proofErr w:type="spellEnd"/>
      <w:r w:rsidRPr="00495212">
        <w:rPr>
          <w:rFonts w:asciiTheme="minorHAnsi" w:hAnsiTheme="minorHAnsi" w:cstheme="minorHAnsi"/>
          <w:sz w:val="24"/>
        </w:rPr>
        <w:t xml:space="preserve"> UPOL, 2013. ISBN 978-80-244-3695-1</w:t>
      </w:r>
    </w:p>
    <w:p w14:paraId="4DF90F0D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KOPŘIVA, J. </w:t>
      </w:r>
      <w:r w:rsidRPr="00495212"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 w:rsidRPr="00495212"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66C33871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 w:rsidRPr="00495212">
        <w:rPr>
          <w:rFonts w:asciiTheme="minorHAnsi" w:hAnsiTheme="minorHAnsi" w:cstheme="minorHAnsi"/>
          <w:i/>
          <w:sz w:val="24"/>
        </w:rPr>
        <w:t>Psychologie pro učitelky mateřské školy</w:t>
      </w:r>
      <w:r w:rsidRPr="00495212">
        <w:rPr>
          <w:rFonts w:asciiTheme="minorHAnsi" w:hAnsiTheme="minorHAnsi" w:cstheme="minorHAnsi"/>
          <w:sz w:val="24"/>
        </w:rPr>
        <w:t xml:space="preserve">. Praha: Portál, 2003.  </w:t>
      </w:r>
    </w:p>
    <w:p w14:paraId="6A593545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 w:rsidRPr="00495212">
        <w:rPr>
          <w:rFonts w:asciiTheme="minorHAnsi" w:hAnsiTheme="minorHAnsi" w:cstheme="minorHAnsi"/>
          <w:i/>
          <w:sz w:val="24"/>
        </w:rPr>
        <w:t>Pedagogicko-psychologické poradenství II. Diagnostika</w:t>
      </w:r>
      <w:r w:rsidRPr="00495212">
        <w:rPr>
          <w:rFonts w:asciiTheme="minorHAnsi" w:hAnsiTheme="minorHAnsi" w:cstheme="minorHAnsi"/>
          <w:sz w:val="24"/>
        </w:rPr>
        <w:t xml:space="preserve">. Praha: </w:t>
      </w:r>
      <w:proofErr w:type="spellStart"/>
      <w:r w:rsidRPr="00495212">
        <w:rPr>
          <w:rFonts w:asciiTheme="minorHAnsi" w:hAnsiTheme="minorHAnsi" w:cstheme="minorHAnsi"/>
          <w:sz w:val="24"/>
        </w:rPr>
        <w:t>PedF</w:t>
      </w:r>
      <w:proofErr w:type="spellEnd"/>
      <w:r w:rsidRPr="00495212">
        <w:rPr>
          <w:rFonts w:asciiTheme="minorHAnsi" w:hAnsiTheme="minorHAnsi" w:cstheme="minorHAnsi"/>
          <w:sz w:val="24"/>
        </w:rPr>
        <w:t xml:space="preserve"> UK, 2002. </w:t>
      </w:r>
    </w:p>
    <w:p w14:paraId="7B5D7952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 xml:space="preserve">KUCHARSKÁ, A. </w:t>
      </w:r>
      <w:r w:rsidRPr="00495212">
        <w:rPr>
          <w:rFonts w:asciiTheme="minorHAnsi" w:hAnsiTheme="minorHAnsi" w:cstheme="minorHAnsi"/>
          <w:i/>
          <w:sz w:val="24"/>
        </w:rPr>
        <w:t>Obligatorní diagnózy a obligatorní diagnostika v SPC</w:t>
      </w:r>
      <w:r w:rsidRPr="00495212">
        <w:rPr>
          <w:rFonts w:asciiTheme="minorHAnsi" w:hAnsiTheme="minorHAnsi" w:cstheme="minorHAnsi"/>
          <w:sz w:val="24"/>
        </w:rPr>
        <w:t xml:space="preserve">. Praha: IPPP ČR, 2007. </w:t>
      </w:r>
    </w:p>
    <w:p w14:paraId="4C043626" w14:textId="77777777" w:rsidR="0070575F" w:rsidRPr="00495212" w:rsidRDefault="0070575F" w:rsidP="0070575F">
      <w:pPr>
        <w:numPr>
          <w:ilvl w:val="0"/>
          <w:numId w:val="6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LANGOVÁ, M. </w:t>
      </w:r>
      <w:r w:rsidRPr="00495212"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 w:rsidRPr="00495212">
        <w:rPr>
          <w:rFonts w:asciiTheme="minorHAnsi" w:hAnsiTheme="minorHAnsi" w:cstheme="minorHAnsi"/>
          <w:sz w:val="24"/>
          <w:szCs w:val="24"/>
        </w:rPr>
        <w:t xml:space="preserve">. V Ústí nad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Labem :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> Univerzita J.E. Purkyně, 2005. ISBN 80-7044-719-2.</w:t>
      </w:r>
    </w:p>
    <w:p w14:paraId="589E3748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LAZAROVÁ, B.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Netradiční role </w:t>
      </w:r>
      <w:proofErr w:type="gramStart"/>
      <w:r w:rsidRPr="00495212">
        <w:rPr>
          <w:rFonts w:asciiTheme="minorHAnsi" w:hAnsiTheme="minorHAnsi" w:cstheme="minorHAnsi"/>
          <w:i/>
          <w:sz w:val="24"/>
          <w:szCs w:val="24"/>
        </w:rPr>
        <w:t>učitele :</w:t>
      </w:r>
      <w:proofErr w:type="gramEnd"/>
      <w:r w:rsidRPr="00495212">
        <w:rPr>
          <w:rFonts w:asciiTheme="minorHAnsi" w:hAnsiTheme="minorHAnsi" w:cstheme="minorHAnsi"/>
          <w:i/>
          <w:sz w:val="24"/>
          <w:szCs w:val="24"/>
        </w:rPr>
        <w:t xml:space="preserve"> o situacích pomoci, krize a poradenství ve školní praxi. </w:t>
      </w:r>
      <w:r w:rsidRPr="00495212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>, 2008, ISBN 978-80-7315-169-0.</w:t>
      </w:r>
    </w:p>
    <w:p w14:paraId="5FEC5886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 w:rsidRPr="00495212"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090CF8BB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proofErr w:type="spellStart"/>
      <w:proofErr w:type="gramStart"/>
      <w:r w:rsidRPr="00495212">
        <w:rPr>
          <w:rFonts w:asciiTheme="minorHAnsi" w:hAnsiTheme="minorHAnsi" w:cstheme="minorHAnsi"/>
          <w:sz w:val="24"/>
          <w:szCs w:val="24"/>
        </w:rPr>
        <w:t>Praha:SPN</w:t>
      </w:r>
      <w:proofErr w:type="spellEnd"/>
      <w:proofErr w:type="gramEnd"/>
      <w:r w:rsidRPr="00495212">
        <w:rPr>
          <w:rFonts w:asciiTheme="minorHAnsi" w:hAnsiTheme="minorHAnsi" w:cstheme="minorHAnsi"/>
          <w:sz w:val="24"/>
          <w:szCs w:val="24"/>
        </w:rPr>
        <w:t>, 1991. ISBN 80-04-24526-9.</w:t>
      </w:r>
    </w:p>
    <w:p w14:paraId="51AECE90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Výbor z díla. </w:t>
      </w:r>
      <w:r w:rsidRPr="00495212">
        <w:rPr>
          <w:rFonts w:asciiTheme="minorHAnsi" w:hAnsiTheme="minorHAnsi" w:cstheme="minorHAnsi"/>
          <w:sz w:val="24"/>
          <w:szCs w:val="24"/>
        </w:rPr>
        <w:t>Praha: Karolinum, 2005. ISBN 80-246-1056-6.</w:t>
      </w:r>
    </w:p>
    <w:p w14:paraId="3A373FBB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MERTIN, V.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Individuální vzdělávací </w:t>
      </w:r>
      <w:proofErr w:type="gramStart"/>
      <w:r w:rsidRPr="00495212">
        <w:rPr>
          <w:rFonts w:asciiTheme="minorHAnsi" w:hAnsiTheme="minorHAnsi" w:cstheme="minorHAnsi"/>
          <w:i/>
          <w:sz w:val="24"/>
          <w:szCs w:val="24"/>
        </w:rPr>
        <w:t>program :</w:t>
      </w:r>
      <w:proofErr w:type="gramEnd"/>
      <w:r w:rsidRPr="00495212">
        <w:rPr>
          <w:rFonts w:asciiTheme="minorHAnsi" w:hAnsiTheme="minorHAnsi" w:cstheme="minorHAnsi"/>
          <w:i/>
          <w:sz w:val="24"/>
          <w:szCs w:val="24"/>
        </w:rPr>
        <w:t> pro zdravotně postižené žáky</w:t>
      </w:r>
      <w:r w:rsidRPr="00495212"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7494C578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MICHALÍK, J. </w:t>
      </w:r>
      <w:r w:rsidRPr="00495212"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 w:rsidRPr="00495212">
        <w:rPr>
          <w:rFonts w:asciiTheme="minorHAnsi" w:hAnsiTheme="minorHAnsi" w:cstheme="minorHAnsi"/>
          <w:sz w:val="24"/>
          <w:szCs w:val="24"/>
        </w:rPr>
        <w:t xml:space="preserve">. Olomouc: Výzkumné centrum integrace zdravotně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postižených - sekce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vzdělávání, 2008. ISBN 978-80-903658-2-7.</w:t>
      </w:r>
    </w:p>
    <w:p w14:paraId="0A6872F3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>MORÁVKOVÁ VEJROCHOVÁ, M. </w:t>
      </w:r>
      <w:r w:rsidRPr="00495212">
        <w:rPr>
          <w:rFonts w:asciiTheme="minorHAnsi" w:hAnsiTheme="minorHAnsi" w:cstheme="minorHAnsi"/>
          <w:i/>
          <w:iCs/>
        </w:rPr>
        <w:t>Standard práce asistenta pedagoga</w:t>
      </w:r>
      <w:r w:rsidRPr="00495212">
        <w:rPr>
          <w:rFonts w:asciiTheme="minorHAnsi" w:hAnsiTheme="minorHAnsi" w:cstheme="minorHAnsi"/>
        </w:rPr>
        <w:t>. Olomouc: Univerzita Palackého v Olomouci, 2015. ISBN 978-80-244-4722-3.</w:t>
      </w:r>
    </w:p>
    <w:p w14:paraId="640E8C8C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lastRenderedPageBreak/>
        <w:t>MORÁVKOVÁ VEJROCHOVÁ, M. </w:t>
      </w:r>
      <w:r w:rsidRPr="00495212">
        <w:rPr>
          <w:rFonts w:asciiTheme="minorHAnsi" w:hAnsiTheme="minorHAnsi" w:cstheme="minorHAnsi"/>
          <w:i/>
          <w:iCs/>
          <w:sz w:val="24"/>
          <w:szCs w:val="24"/>
        </w:rPr>
        <w:t>Katalog podpůrných opatření: metodika aplikace podpůrných opatření v předškolním vzdělávání.</w:t>
      </w:r>
      <w:r w:rsidRPr="00495212">
        <w:rPr>
          <w:rFonts w:asciiTheme="minorHAnsi" w:hAnsiTheme="minorHAnsi" w:cstheme="minorHAnsi"/>
          <w:sz w:val="24"/>
          <w:szCs w:val="24"/>
        </w:rPr>
        <w:t xml:space="preserve"> Olomouc: Univerzita Palackého v Olomouci, 2020. ISBN 978-80-244-5716-1.</w:t>
      </w:r>
    </w:p>
    <w:p w14:paraId="1D32C083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495212">
        <w:rPr>
          <w:rFonts w:asciiTheme="minorHAnsi" w:hAnsiTheme="minorHAnsi" w:cstheme="minorHAnsi"/>
          <w:shd w:val="clear" w:color="auto" w:fill="FFFFFF"/>
        </w:rPr>
        <w:t>NOVOSAD, L. </w:t>
      </w:r>
      <w:r w:rsidRPr="00495212">
        <w:rPr>
          <w:rFonts w:asciiTheme="minorHAnsi" w:hAnsiTheme="minorHAnsi" w:cstheme="minorHAnsi"/>
          <w:i/>
          <w:iCs/>
          <w:shd w:val="clear" w:color="auto" w:fill="FFFFFF"/>
        </w:rPr>
        <w:t>Poradenství pro osoby se zdravotním a sociálním znevýhodněním: základy a předpoklady dobré poradenské praxe</w:t>
      </w:r>
      <w:r w:rsidRPr="00495212">
        <w:rPr>
          <w:rFonts w:asciiTheme="minorHAnsi" w:hAnsiTheme="minorHAnsi" w:cstheme="minorHAnsi"/>
          <w:shd w:val="clear" w:color="auto" w:fill="FFFFFF"/>
        </w:rPr>
        <w:t>. Praha: Portál, 2009. ISBN 978-80-7367-509-7.</w:t>
      </w:r>
    </w:p>
    <w:p w14:paraId="3F101969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caps/>
          <w:sz w:val="24"/>
          <w:szCs w:val="24"/>
        </w:rPr>
        <w:t>NOVOSAD, L.</w:t>
      </w:r>
      <w:r w:rsidRPr="00495212"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 w:rsidRPr="00495212"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 w:rsidRPr="00495212"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67ABB758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caps/>
          <w:sz w:val="24"/>
          <w:szCs w:val="24"/>
        </w:rPr>
        <w:t>Novosad, L</w:t>
      </w:r>
      <w:r w:rsidRPr="00495212">
        <w:rPr>
          <w:rFonts w:asciiTheme="minorHAnsi" w:hAnsiTheme="minorHAnsi" w:cstheme="minorHAnsi"/>
          <w:sz w:val="24"/>
          <w:szCs w:val="24"/>
        </w:rPr>
        <w:t xml:space="preserve">. </w:t>
      </w:r>
      <w:r w:rsidRPr="00495212"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 w:rsidRPr="00495212"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41A5A1E1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495212">
        <w:rPr>
          <w:rFonts w:asciiTheme="minorHAnsi" w:hAnsiTheme="minorHAnsi" w:cstheme="minorHAnsi"/>
          <w:sz w:val="24"/>
          <w:szCs w:val="24"/>
        </w:rPr>
        <w:t>OPATŘILOVÁ  .</w:t>
      </w:r>
      <w:proofErr w:type="gramEnd"/>
      <w:r w:rsidRPr="004952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95212">
        <w:rPr>
          <w:rFonts w:asciiTheme="minorHAnsi" w:hAnsiTheme="minorHAnsi" w:cstheme="minorHAnsi"/>
          <w:i/>
          <w:sz w:val="24"/>
          <w:szCs w:val="24"/>
        </w:rPr>
        <w:t>Pedagogicko</w:t>
      </w:r>
      <w:proofErr w:type="spellEnd"/>
      <w:r w:rsidRPr="00495212">
        <w:rPr>
          <w:rFonts w:asciiTheme="minorHAnsi" w:hAnsiTheme="minorHAnsi" w:cstheme="minorHAnsi"/>
          <w:i/>
          <w:sz w:val="24"/>
          <w:szCs w:val="24"/>
        </w:rPr>
        <w:t xml:space="preserve"> psychologické poradenství a intervence v raném a předškolním věku.</w:t>
      </w:r>
      <w:r w:rsidRPr="00495212">
        <w:rPr>
          <w:rFonts w:asciiTheme="minorHAnsi" w:hAnsiTheme="minorHAnsi" w:cstheme="minorHAnsi"/>
          <w:sz w:val="24"/>
          <w:szCs w:val="24"/>
        </w:rPr>
        <w:t xml:space="preserve"> 2006.</w:t>
      </w:r>
    </w:p>
    <w:p w14:paraId="0A4018B2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PEŠOVÁ, I.,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ŠAMALÍKm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 M. </w:t>
      </w:r>
      <w:r w:rsidRPr="00495212"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 w:rsidRPr="00495212">
        <w:rPr>
          <w:rFonts w:asciiTheme="minorHAnsi" w:hAnsiTheme="minorHAnsi" w:cstheme="minorHAnsi"/>
          <w:sz w:val="24"/>
          <w:szCs w:val="24"/>
        </w:rPr>
        <w:t xml:space="preserve"> Praha: Grada, 2006. ISBN 80-247-1216-4. </w:t>
      </w:r>
    </w:p>
    <w:p w14:paraId="580023FA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PEUTELSCHMIEDOVÁ, A.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 w:rsidRPr="00495212">
        <w:rPr>
          <w:rFonts w:asciiTheme="minorHAnsi" w:hAnsiTheme="minorHAnsi" w:cstheme="minorHAnsi"/>
          <w:sz w:val="24"/>
          <w:szCs w:val="24"/>
        </w:rPr>
        <w:t>Praha: Grada, 2009. ISBN 978-80-247-2666-3.</w:t>
      </w:r>
    </w:p>
    <w:p w14:paraId="18711A52" w14:textId="77777777" w:rsidR="0070575F" w:rsidRPr="00495212" w:rsidRDefault="0070575F" w:rsidP="0070575F">
      <w:pPr>
        <w:numPr>
          <w:ilvl w:val="0"/>
          <w:numId w:val="6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POLÍNEK, </w:t>
      </w:r>
      <w:proofErr w:type="gramStart"/>
      <w:r w:rsidRPr="00495212">
        <w:rPr>
          <w:rFonts w:asciiTheme="minorHAnsi" w:hAnsiTheme="minorHAnsi" w:cstheme="minorHAnsi"/>
          <w:sz w:val="24"/>
          <w:szCs w:val="24"/>
        </w:rPr>
        <w:t>M.D.(</w:t>
      </w:r>
      <w:proofErr w:type="spellStart"/>
      <w:proofErr w:type="gramEnd"/>
      <w:r w:rsidRPr="00495212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.) </w:t>
      </w:r>
      <w:r w:rsidRPr="00495212">
        <w:rPr>
          <w:rFonts w:asciiTheme="minorHAnsi" w:hAnsiTheme="minorHAnsi" w:cstheme="minorHAnsi"/>
          <w:i/>
          <w:sz w:val="24"/>
          <w:szCs w:val="24"/>
        </w:rPr>
        <w:t>Poradenství pro osoby se specifickými potřebami v zemích Evropské unie</w:t>
      </w:r>
      <w:r w:rsidRPr="00495212">
        <w:rPr>
          <w:rFonts w:asciiTheme="minorHAnsi" w:hAnsiTheme="minorHAnsi" w:cstheme="minorHAnsi"/>
          <w:sz w:val="24"/>
          <w:szCs w:val="24"/>
        </w:rPr>
        <w:t>.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 Sborník. </w:t>
      </w:r>
      <w:r w:rsidRPr="00495212">
        <w:rPr>
          <w:rFonts w:asciiTheme="minorHAnsi" w:hAnsiTheme="minorHAnsi" w:cstheme="minorHAnsi"/>
          <w:sz w:val="24"/>
          <w:szCs w:val="24"/>
        </w:rPr>
        <w:t xml:space="preserve">Olomouc: Univerzita Palackého v Olomouci, 2007. ISBN 978-80-244-1733-2.  </w:t>
      </w:r>
    </w:p>
    <w:p w14:paraId="460B6FDD" w14:textId="77777777" w:rsidR="0070575F" w:rsidRPr="00495212" w:rsidRDefault="0070575F" w:rsidP="0070575F">
      <w:pPr>
        <w:numPr>
          <w:ilvl w:val="0"/>
          <w:numId w:val="6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SCHNEIDEROVÁ, A. </w:t>
      </w:r>
      <w:r w:rsidRPr="00495212"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 w:rsidRPr="00495212"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3FCF5457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TOMALOVÁ, P., DUPALOVÁ, P., MICHALÍK, J. </w:t>
      </w:r>
      <w:r w:rsidRPr="00495212">
        <w:rPr>
          <w:rFonts w:asciiTheme="minorHAnsi" w:hAnsiTheme="minorHAnsi" w:cstheme="minorHAnsi"/>
          <w:i/>
        </w:rPr>
        <w:t xml:space="preserve">Jaké to </w:t>
      </w:r>
      <w:proofErr w:type="gramStart"/>
      <w:r w:rsidRPr="00495212">
        <w:rPr>
          <w:rFonts w:asciiTheme="minorHAnsi" w:hAnsiTheme="minorHAnsi" w:cstheme="minorHAnsi"/>
          <w:i/>
        </w:rPr>
        <w:t>je?…</w:t>
      </w:r>
      <w:proofErr w:type="gramEnd"/>
      <w:r w:rsidRPr="00495212">
        <w:rPr>
          <w:rFonts w:asciiTheme="minorHAnsi" w:hAnsiTheme="minorHAnsi" w:cstheme="minorHAnsi"/>
          <w:i/>
        </w:rPr>
        <w:t>slyšet o nemoci svého dítěte…</w:t>
      </w:r>
      <w:r w:rsidRPr="00495212">
        <w:rPr>
          <w:rFonts w:asciiTheme="minorHAnsi" w:hAnsiTheme="minorHAnsi" w:cstheme="minorHAnsi"/>
        </w:rPr>
        <w:t>Olomouc : Univerzita Palackého, 2015. 68 s. ISBN 978-80-244-4852-7.</w:t>
      </w:r>
    </w:p>
    <w:p w14:paraId="0FE36C65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TOMALOVÁ, P., MAŠTALÍŘ, J., DUPALOVÁ, P., et al. </w:t>
      </w:r>
      <w:r w:rsidRPr="00495212">
        <w:rPr>
          <w:rFonts w:asciiTheme="minorHAnsi" w:hAnsiTheme="minorHAnsi" w:cstheme="minorHAnsi"/>
          <w:i/>
          <w:iCs/>
        </w:rPr>
        <w:t>Co je dobré vědět? … při péči o nemocné dítě… Specifika domácí péče z pohledu odborníků a osob pečujících o dítě dlouhodobě nemocné a těžce zdravotně postižené</w:t>
      </w:r>
      <w:r w:rsidRPr="00495212">
        <w:rPr>
          <w:rFonts w:asciiTheme="minorHAnsi" w:hAnsiTheme="minorHAnsi" w:cstheme="minorHAnsi"/>
        </w:rPr>
        <w:t>, Olomouc: Univerzita Palackého, 2017. 195 s. ISBN 978-80-244-5145-9</w:t>
      </w:r>
    </w:p>
    <w:p w14:paraId="22C2098D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ÚLEHLA, I. </w:t>
      </w:r>
      <w:r w:rsidRPr="00495212">
        <w:rPr>
          <w:rFonts w:asciiTheme="minorHAnsi" w:hAnsiTheme="minorHAnsi" w:cstheme="minorHAnsi"/>
          <w:i/>
          <w:sz w:val="24"/>
          <w:szCs w:val="24"/>
        </w:rPr>
        <w:t>Umění pomáhat.</w:t>
      </w:r>
      <w:r w:rsidRPr="00495212"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08F53C2B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495212">
        <w:rPr>
          <w:rFonts w:asciiTheme="minorHAnsi" w:hAnsiTheme="minorHAnsi" w:cstheme="minorHAnsi"/>
          <w:color w:val="000000" w:themeColor="text1"/>
        </w:rPr>
        <w:t>VALENTA, M. </w:t>
      </w:r>
      <w:r w:rsidRPr="00495212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mentálního postižení nebo oslabení kognitivního výkonu: dílčí část. 2</w:t>
      </w:r>
      <w:r w:rsidRPr="00495212">
        <w:rPr>
          <w:rFonts w:asciiTheme="minorHAnsi" w:hAnsiTheme="minorHAnsi" w:cstheme="minorHAnsi"/>
          <w:color w:val="000000" w:themeColor="text1"/>
        </w:rPr>
        <w:t>., přepracované a rozšířené vydání. Olomouc: Univerzita Palackého v Olomouci, 2020. ISBN 978-80-244-5715-4.</w:t>
      </w:r>
    </w:p>
    <w:p w14:paraId="4311FE36" w14:textId="77777777" w:rsidR="0070575F" w:rsidRPr="00495212" w:rsidRDefault="0070575F" w:rsidP="0070575F">
      <w:pPr>
        <w:numPr>
          <w:ilvl w:val="0"/>
          <w:numId w:val="6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VÁGNEROVÁ, M. </w:t>
      </w:r>
      <w:r w:rsidRPr="00495212"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 w:rsidRPr="00495212"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24522720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caps/>
          <w:sz w:val="24"/>
          <w:szCs w:val="24"/>
        </w:rPr>
        <w:t>Vendel, Š.</w:t>
      </w:r>
      <w:r w:rsidRPr="00495212">
        <w:rPr>
          <w:rFonts w:asciiTheme="minorHAnsi" w:hAnsiTheme="minorHAnsi" w:cstheme="minorHAnsi"/>
          <w:sz w:val="24"/>
          <w:szCs w:val="24"/>
        </w:rPr>
        <w:t xml:space="preserve"> </w:t>
      </w:r>
      <w:r w:rsidRPr="00495212">
        <w:rPr>
          <w:rFonts w:asciiTheme="minorHAnsi" w:hAnsiTheme="minorHAnsi" w:cstheme="minorHAnsi"/>
          <w:i/>
          <w:sz w:val="24"/>
          <w:szCs w:val="24"/>
        </w:rPr>
        <w:t>Kariérní poradenství</w:t>
      </w:r>
      <w:r w:rsidRPr="00495212">
        <w:rPr>
          <w:rFonts w:asciiTheme="minorHAnsi" w:hAnsiTheme="minorHAnsi" w:cstheme="minorHAnsi"/>
          <w:sz w:val="24"/>
          <w:szCs w:val="24"/>
        </w:rPr>
        <w:t>. Praha: Grada, 2008. ISBN 978-80-247-1731-9.</w:t>
      </w:r>
    </w:p>
    <w:p w14:paraId="7EB3B15E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495212">
        <w:rPr>
          <w:rFonts w:asciiTheme="minorHAnsi" w:hAnsiTheme="minorHAnsi" w:cstheme="minorHAnsi"/>
          <w:color w:val="000000" w:themeColor="text1"/>
        </w:rPr>
        <w:t xml:space="preserve">VOŽENÍLEK, V., MICHALÍK, J., BRYCHTOVÁ, A., VONDRÁKOVÁ, A. </w:t>
      </w:r>
      <w:r w:rsidRPr="00495212">
        <w:rPr>
          <w:rFonts w:asciiTheme="minorHAnsi" w:hAnsiTheme="minorHAnsi" w:cstheme="minorHAnsi"/>
          <w:i/>
          <w:iCs/>
          <w:color w:val="000000" w:themeColor="text1"/>
        </w:rPr>
        <w:t>Atlas činnosti speciálně pedagogických center v České republice.</w:t>
      </w:r>
      <w:r w:rsidRPr="00495212">
        <w:rPr>
          <w:rFonts w:asciiTheme="minorHAnsi" w:hAnsiTheme="minorHAnsi" w:cstheme="minorHAnsi"/>
          <w:color w:val="000000" w:themeColor="text1"/>
        </w:rPr>
        <w:t xml:space="preserve"> Univerzita Palackého v Olomouci. 2013. 144 s. ISBN 978-80-244-3464-3.</w:t>
      </w:r>
    </w:p>
    <w:p w14:paraId="4EA84C92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495212">
        <w:rPr>
          <w:rFonts w:asciiTheme="minorHAnsi" w:hAnsiTheme="minorHAnsi" w:cstheme="minorHAnsi"/>
          <w:color w:val="000000" w:themeColor="text1"/>
        </w:rPr>
        <w:t>VRBOVÁ, R. </w:t>
      </w:r>
      <w:r w:rsidRPr="00495212">
        <w:rPr>
          <w:rFonts w:asciiTheme="minorHAnsi" w:hAnsiTheme="minorHAnsi" w:cstheme="minorHAnsi"/>
          <w:i/>
          <w:iCs/>
          <w:color w:val="000000" w:themeColor="text1"/>
        </w:rPr>
        <w:t xml:space="preserve">Katalog podpůrných opatření pro žáky s potřebou podpory ve vzdělávání z důvodu narušené komunikační schopnosti: dílčí část. 2., </w:t>
      </w:r>
      <w:r w:rsidRPr="00495212">
        <w:rPr>
          <w:rFonts w:asciiTheme="minorHAnsi" w:hAnsiTheme="minorHAnsi" w:cstheme="minorHAnsi"/>
          <w:i/>
          <w:iCs/>
          <w:color w:val="000000" w:themeColor="text1"/>
        </w:rPr>
        <w:lastRenderedPageBreak/>
        <w:t>přepracované a rozšířené vydání</w:t>
      </w:r>
      <w:r w:rsidRPr="00495212">
        <w:rPr>
          <w:rFonts w:asciiTheme="minorHAnsi" w:hAnsiTheme="minorHAnsi" w:cstheme="minorHAnsi"/>
          <w:color w:val="000000" w:themeColor="text1"/>
        </w:rPr>
        <w:t>. Olomouc: Univerzita Palackého v Olomouci, 2020. ISBN 978-80-244-5712-3.</w:t>
      </w:r>
    </w:p>
    <w:p w14:paraId="298E6CC2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VYBÍRAL, Z.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 w:rsidRPr="00495212"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57EF21A5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 w:rsidRPr="00495212">
        <w:rPr>
          <w:rFonts w:asciiTheme="minorHAnsi" w:hAnsiTheme="minorHAnsi" w:cstheme="minorHAnsi"/>
          <w:i/>
          <w:sz w:val="24"/>
          <w:szCs w:val="24"/>
        </w:rPr>
        <w:t>Sociální psychologie.</w:t>
      </w:r>
      <w:r w:rsidRPr="00495212">
        <w:rPr>
          <w:rFonts w:asciiTheme="minorHAnsi" w:hAnsiTheme="minorHAnsi" w:cstheme="minorHAnsi"/>
          <w:sz w:val="24"/>
          <w:szCs w:val="24"/>
        </w:rPr>
        <w:t xml:space="preserve"> 2. přepracované a </w:t>
      </w:r>
      <w:proofErr w:type="spellStart"/>
      <w:r w:rsidRPr="00495212">
        <w:rPr>
          <w:rFonts w:asciiTheme="minorHAnsi" w:hAnsiTheme="minorHAnsi" w:cstheme="minorHAnsi"/>
          <w:sz w:val="24"/>
          <w:szCs w:val="24"/>
        </w:rPr>
        <w:t>rozš</w:t>
      </w:r>
      <w:proofErr w:type="spellEnd"/>
      <w:r w:rsidRPr="00495212">
        <w:rPr>
          <w:rFonts w:asciiTheme="minorHAnsi" w:hAnsiTheme="minorHAnsi" w:cstheme="minorHAnsi"/>
          <w:sz w:val="24"/>
          <w:szCs w:val="24"/>
        </w:rPr>
        <w:t xml:space="preserve">. vyd.  Praha: Grada, 2008. ISBN 978-80-247-1428-8.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BEAA89C" w14:textId="77777777" w:rsidR="0070575F" w:rsidRPr="00495212" w:rsidRDefault="0070575F" w:rsidP="0070575F">
      <w:pPr>
        <w:pStyle w:val="Normlnweb"/>
        <w:numPr>
          <w:ilvl w:val="0"/>
          <w:numId w:val="6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495212">
        <w:rPr>
          <w:rFonts w:asciiTheme="minorHAnsi" w:hAnsiTheme="minorHAnsi" w:cstheme="minorHAnsi"/>
          <w:sz w:val="24"/>
        </w:rPr>
        <w:t xml:space="preserve">ZAPLETALOVÁ, J. A KOL. </w:t>
      </w:r>
      <w:r w:rsidRPr="00495212">
        <w:rPr>
          <w:rFonts w:asciiTheme="minorHAnsi" w:hAnsiTheme="minorHAnsi" w:cstheme="minorHAnsi"/>
          <w:i/>
          <w:sz w:val="24"/>
        </w:rPr>
        <w:t>Obligatorní diagnózy a obligatorní diagnostika v PPP</w:t>
      </w:r>
      <w:r w:rsidRPr="00495212">
        <w:rPr>
          <w:rFonts w:asciiTheme="minorHAnsi" w:hAnsiTheme="minorHAnsi" w:cstheme="minorHAnsi"/>
          <w:sz w:val="24"/>
        </w:rPr>
        <w:t>. Praha: IPPP ČR, 2007.</w:t>
      </w:r>
    </w:p>
    <w:p w14:paraId="44533134" w14:textId="77777777" w:rsidR="0070575F" w:rsidRPr="00495212" w:rsidRDefault="0070575F" w:rsidP="0070575F">
      <w:pPr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95212">
        <w:rPr>
          <w:rFonts w:asciiTheme="minorHAnsi" w:hAnsiTheme="minorHAnsi" w:cstheme="minorHAnsi"/>
          <w:sz w:val="24"/>
          <w:szCs w:val="24"/>
        </w:rPr>
        <w:t xml:space="preserve">ZELINKOVÁ, O. </w:t>
      </w:r>
      <w:r w:rsidRPr="00495212"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 w:rsidRPr="00495212"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46936B23" w14:textId="77777777" w:rsidR="0070575F" w:rsidRPr="00495212" w:rsidRDefault="0070575F" w:rsidP="0070575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>ŽAMPACHOVÁ, Z., ČADILOVÁ, V. </w:t>
      </w:r>
      <w:r w:rsidRPr="00495212">
        <w:rPr>
          <w:rFonts w:asciiTheme="minorHAnsi" w:hAnsiTheme="minorHAnsi" w:cstheme="minorHAnsi"/>
          <w:i/>
          <w:iCs/>
        </w:rPr>
        <w:t>Katalog podpůrných opatření: dílčí část: pro žáky s potřebou podpory ve vzdělávání z důvodu poruchy autistického spektra nebo vybraných psychických onemocnění.</w:t>
      </w:r>
      <w:r w:rsidRPr="00495212">
        <w:rPr>
          <w:rFonts w:asciiTheme="minorHAnsi" w:hAnsiTheme="minorHAnsi" w:cstheme="minorHAnsi"/>
        </w:rPr>
        <w:t xml:space="preserve"> 2., přepracované a rozšířené vydání. Olomouc: Univerzita Palackého v Olomouci, 2020. ISBN 978-80-244-5713-0.</w:t>
      </w:r>
    </w:p>
    <w:bookmarkEnd w:id="0"/>
    <w:p w14:paraId="2081EFFD" w14:textId="77777777" w:rsidR="0070575F" w:rsidRPr="00495212" w:rsidRDefault="0070575F" w:rsidP="0070575F">
      <w:pPr>
        <w:spacing w:after="0" w:line="360" w:lineRule="auto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</w:p>
    <w:p w14:paraId="33E08152" w14:textId="55373B2B" w:rsidR="0070575F" w:rsidRPr="00495212" w:rsidRDefault="00C76F0A" w:rsidP="0070575F">
      <w:pPr>
        <w:spacing w:after="0" w:line="360" w:lineRule="auto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 xml:space="preserve">Právní normy a další normativní dokumenty:  </w:t>
      </w:r>
    </w:p>
    <w:p w14:paraId="0B69027F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495212">
        <w:rPr>
          <w:rFonts w:asciiTheme="minorHAnsi" w:hAnsiTheme="minorHAnsi" w:cstheme="minorHAnsi"/>
          <w:color w:val="000000"/>
          <w:shd w:val="clear" w:color="auto" w:fill="FFFFFF"/>
        </w:rPr>
        <w:t>Ústava České republiky</w:t>
      </w:r>
    </w:p>
    <w:p w14:paraId="5691753D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495212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254B7A5B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495212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5BA1BCB0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495212">
        <w:rPr>
          <w:rFonts w:asciiTheme="minorHAnsi" w:hAnsiTheme="minorHAnsi" w:cstheme="minorHAnsi"/>
          <w:shd w:val="clear" w:color="auto" w:fill="FFFFFF"/>
        </w:rPr>
        <w:t>Listina základních práv a svobod</w:t>
      </w:r>
    </w:p>
    <w:p w14:paraId="66D09EA7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Zákon č. 435/2004 Sb., zákon o zaměstnanosti, </w:t>
      </w:r>
    </w:p>
    <w:p w14:paraId="6C634A07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381BD4D2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Zákon č. 108/2006 Sb., o </w:t>
      </w:r>
      <w:r w:rsidRPr="00495212">
        <w:rPr>
          <w:rStyle w:val="h1a"/>
          <w:rFonts w:asciiTheme="minorHAnsi" w:hAnsiTheme="minorHAnsi" w:cstheme="minorHAnsi"/>
        </w:rPr>
        <w:t>sociálních službách</w:t>
      </w:r>
    </w:p>
    <w:p w14:paraId="1EC053E2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Zákon č. 109/2002 Sb., </w:t>
      </w:r>
      <w:r w:rsidRPr="00495212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535EC58A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495212">
        <w:rPr>
          <w:rStyle w:val="h1a"/>
          <w:rFonts w:asciiTheme="minorHAnsi" w:hAnsiTheme="minorHAnsi" w:cstheme="minorHAnsi"/>
        </w:rPr>
        <w:t xml:space="preserve">Zákon </w:t>
      </w:r>
      <w:r w:rsidRPr="00495212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495212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495212">
        <w:rPr>
          <w:rFonts w:asciiTheme="minorHAnsi" w:hAnsiTheme="minorHAnsi" w:cstheme="minorHAnsi"/>
          <w:shd w:val="clear" w:color="auto" w:fill="FFFFFF"/>
        </w:rPr>
        <w:t>)</w:t>
      </w:r>
    </w:p>
    <w:p w14:paraId="75CD2110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495212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597A4C29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495212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43C8A9B8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0423D61C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Vyhláška č. 72/2005 Sb., </w:t>
      </w:r>
      <w:r w:rsidRPr="00495212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6DD9909D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>Vyhláška č. 458/2005 Sb.</w:t>
      </w:r>
      <w:r w:rsidRPr="00495212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4E8DC9D3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lastRenderedPageBreak/>
        <w:t>Vyhláška č. 505/2006 Sb.,</w:t>
      </w:r>
      <w:r w:rsidRPr="00495212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308487FC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 xml:space="preserve">Vyhláška č. 27/2016 Sb., </w:t>
      </w:r>
      <w:r w:rsidRPr="00495212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67618A56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495212">
        <w:rPr>
          <w:rFonts w:asciiTheme="minorHAnsi" w:hAnsiTheme="minorHAnsi" w:cstheme="minorHAnsi"/>
          <w:bCs/>
        </w:rPr>
        <w:t>Příkaz ministryně školství, mládeže a tělovýchovy č. 21/2007 k činnosti středisek výchovné péče</w:t>
      </w:r>
    </w:p>
    <w:p w14:paraId="24050380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6F63FB72" w14:textId="77777777" w:rsidR="00C76F0A" w:rsidRPr="00495212" w:rsidRDefault="00C76F0A" w:rsidP="00C76F0A">
      <w:pPr>
        <w:pStyle w:val="Odstavecseseznamem"/>
        <w:numPr>
          <w:ilvl w:val="0"/>
          <w:numId w:val="8"/>
        </w:numPr>
        <w:spacing w:line="259" w:lineRule="auto"/>
        <w:ind w:left="720"/>
        <w:rPr>
          <w:rFonts w:asciiTheme="minorHAnsi" w:hAnsiTheme="minorHAnsi" w:cstheme="minorHAnsi"/>
        </w:rPr>
      </w:pPr>
      <w:r w:rsidRPr="00495212">
        <w:rPr>
          <w:rFonts w:asciiTheme="minorHAnsi" w:hAnsiTheme="minorHAnsi" w:cstheme="minorHAnsi"/>
          <w:color w:val="000000"/>
        </w:rPr>
        <w:t>Vyhláška č. 334/2003 Sb., kterou se upravují podrobnosti výkonu ústavní výchovy a ochranné výchovy ve školských zařízeních</w:t>
      </w:r>
    </w:p>
    <w:p w14:paraId="69B23C39" w14:textId="77777777" w:rsidR="00C76F0A" w:rsidRPr="00495212" w:rsidRDefault="00C76F0A" w:rsidP="00C76F0A">
      <w:pPr>
        <w:rPr>
          <w:rFonts w:asciiTheme="minorHAnsi" w:hAnsiTheme="minorHAnsi" w:cstheme="minorHAnsi"/>
          <w:sz w:val="24"/>
          <w:szCs w:val="24"/>
        </w:rPr>
      </w:pPr>
    </w:p>
    <w:p w14:paraId="25152756" w14:textId="77777777" w:rsidR="0070575F" w:rsidRPr="00495212" w:rsidRDefault="0070575F" w:rsidP="0070575F">
      <w:pPr>
        <w:spacing w:after="0" w:line="24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F5EB04A" w14:textId="77777777" w:rsidR="0070575F" w:rsidRPr="00495212" w:rsidRDefault="0070575F" w:rsidP="0070575F">
      <w:pPr>
        <w:spacing w:after="0" w:line="360" w:lineRule="auto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95212">
        <w:rPr>
          <w:rFonts w:asciiTheme="minorHAnsi" w:hAnsiTheme="minorHAnsi" w:cstheme="minorHAnsi"/>
          <w:b/>
          <w:bCs/>
          <w:sz w:val="24"/>
          <w:szCs w:val="24"/>
        </w:rPr>
        <w:t>Internetové zdroje:</w:t>
      </w:r>
    </w:p>
    <w:p w14:paraId="0E9DCBD2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7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http://nasili.unas.cz/</w:t>
        </w:r>
      </w:hyperlink>
    </w:p>
    <w:p w14:paraId="56A0EEF6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8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http://www.bkb.cz/redaction.php?action=showRedaction&amp;id_categoryNode=397</w:t>
        </w:r>
      </w:hyperlink>
    </w:p>
    <w:p w14:paraId="76FC2BA1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http://www.rect.muni.cz/pcentrum/poradenstvi.php?z=p&amp;slozka=1&amp;folder=18&amp;id=18</w:t>
        </w:r>
      </w:hyperlink>
    </w:p>
    <w:p w14:paraId="4322BEA4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http://www.nvf.cz/spps/eurokompas/2002_3/poradenstvi.htm</w:t>
        </w:r>
      </w:hyperlink>
    </w:p>
    <w:p w14:paraId="26F87CDC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http://www.gla.ac.uk/rg/rgintrcz.htm</w:t>
        </w:r>
      </w:hyperlink>
    </w:p>
    <w:p w14:paraId="25DAD140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http://www.icv.mendelu.cz/poradenske-centrum/pc.html</w:t>
        </w:r>
      </w:hyperlink>
    </w:p>
    <w:p w14:paraId="569A491C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http://www.personance.cz/node/36</w:t>
        </w:r>
      </w:hyperlink>
    </w:p>
    <w:p w14:paraId="77F38E3C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www.praceprozp.cz</w:t>
        </w:r>
      </w:hyperlink>
    </w:p>
    <w:p w14:paraId="55A4968C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www.icm.cz</w:t>
        </w:r>
      </w:hyperlink>
    </w:p>
    <w:p w14:paraId="2630515A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www.eures-by-cz.eu</w:t>
        </w:r>
      </w:hyperlink>
    </w:p>
    <w:p w14:paraId="26ADB107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http://portal.mpsv.cz/sz/obcane/poradstrediska</w:t>
        </w:r>
      </w:hyperlink>
    </w:p>
    <w:p w14:paraId="706D3062" w14:textId="77777777" w:rsidR="0070575F" w:rsidRPr="00495212" w:rsidRDefault="004411A9" w:rsidP="0070575F">
      <w:pPr>
        <w:numPr>
          <w:ilvl w:val="0"/>
          <w:numId w:val="7"/>
        </w:numPr>
        <w:spacing w:after="0" w:line="240" w:lineRule="auto"/>
        <w:contextualSpacing w:val="0"/>
        <w:rPr>
          <w:rStyle w:val="Hypertextovodkaz"/>
          <w:rFonts w:asciiTheme="minorHAnsi" w:hAnsiTheme="minorHAnsi" w:cstheme="minorHAnsi"/>
          <w:sz w:val="24"/>
          <w:szCs w:val="24"/>
        </w:rPr>
      </w:pPr>
      <w:hyperlink r:id="rId18" w:history="1">
        <w:r w:rsidR="0070575F" w:rsidRPr="00495212">
          <w:rPr>
            <w:rStyle w:val="Hypertextovodkaz"/>
            <w:rFonts w:asciiTheme="minorHAnsi" w:eastAsiaTheme="majorEastAsia" w:hAnsiTheme="minorHAnsi" w:cstheme="minorHAnsi"/>
            <w:sz w:val="24"/>
            <w:szCs w:val="24"/>
          </w:rPr>
          <w:t>http://ippp.cz</w:t>
        </w:r>
      </w:hyperlink>
    </w:p>
    <w:p w14:paraId="72F4E155" w14:textId="568D1CB8" w:rsidR="000863AC" w:rsidRPr="00495212" w:rsidRDefault="004411A9" w:rsidP="0070575F">
      <w:pPr>
        <w:pStyle w:val="Odstavecseseznamem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hyperlink r:id="rId19" w:history="1">
        <w:r w:rsidR="0070575F" w:rsidRPr="00495212">
          <w:rPr>
            <w:rStyle w:val="Hypertextovodkaz"/>
            <w:rFonts w:asciiTheme="minorHAnsi" w:hAnsiTheme="minorHAnsi" w:cstheme="minorHAnsi"/>
          </w:rPr>
          <w:t>http://inkluze.upol.cz/ebooks/analyza-potreb/analyza-potreb.pdf</w:t>
        </w:r>
      </w:hyperlink>
    </w:p>
    <w:sectPr w:rsidR="000863AC" w:rsidRPr="00495212" w:rsidSect="00702C0D">
      <w:footerReference w:type="default" r:id="rId20"/>
      <w:headerReference w:type="first" r:id="rId21"/>
      <w:footerReference w:type="first" r:id="rId2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F2AB" w14:textId="77777777" w:rsidR="004411A9" w:rsidRDefault="004411A9" w:rsidP="00F15613">
      <w:pPr>
        <w:spacing w:line="240" w:lineRule="auto"/>
      </w:pPr>
      <w:r>
        <w:separator/>
      </w:r>
    </w:p>
  </w:endnote>
  <w:endnote w:type="continuationSeparator" w:id="0">
    <w:p w14:paraId="44FBBFF6" w14:textId="77777777" w:rsidR="004411A9" w:rsidRDefault="004411A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5B42" w14:textId="77777777" w:rsidR="004411A9" w:rsidRDefault="004411A9" w:rsidP="00F15613">
      <w:pPr>
        <w:spacing w:line="240" w:lineRule="auto"/>
      </w:pPr>
      <w:r>
        <w:separator/>
      </w:r>
    </w:p>
  </w:footnote>
  <w:footnote w:type="continuationSeparator" w:id="0">
    <w:p w14:paraId="5AF9E03E" w14:textId="77777777" w:rsidR="004411A9" w:rsidRDefault="004411A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60FA"/>
    <w:multiLevelType w:val="hybridMultilevel"/>
    <w:tmpl w:val="34D66DAA"/>
    <w:lvl w:ilvl="0" w:tplc="7F0ED2B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542CF"/>
    <w:rsid w:val="002004C5"/>
    <w:rsid w:val="00212E2C"/>
    <w:rsid w:val="00276D6B"/>
    <w:rsid w:val="002E3612"/>
    <w:rsid w:val="00331D95"/>
    <w:rsid w:val="003B14AD"/>
    <w:rsid w:val="00404F84"/>
    <w:rsid w:val="00430F25"/>
    <w:rsid w:val="004411A9"/>
    <w:rsid w:val="00486300"/>
    <w:rsid w:val="00495212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0575F"/>
    <w:rsid w:val="00712766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21525"/>
    <w:rsid w:val="00A45B31"/>
    <w:rsid w:val="00A5561A"/>
    <w:rsid w:val="00A81587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C71048"/>
    <w:rsid w:val="00C76F0A"/>
    <w:rsid w:val="00D11AF6"/>
    <w:rsid w:val="00D13E57"/>
    <w:rsid w:val="00D61B91"/>
    <w:rsid w:val="00D62385"/>
    <w:rsid w:val="00D761D6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0575F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76F0A"/>
    <w:rPr>
      <w:i/>
      <w:iCs/>
    </w:rPr>
  </w:style>
  <w:style w:type="character" w:customStyle="1" w:styleId="note">
    <w:name w:val="note"/>
    <w:basedOn w:val="Standardnpsmoodstavce"/>
    <w:rsid w:val="00C76F0A"/>
  </w:style>
  <w:style w:type="character" w:customStyle="1" w:styleId="h1a">
    <w:name w:val="h1a"/>
    <w:basedOn w:val="Standardnpsmoodstavce"/>
    <w:rsid w:val="00C7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b.cz/redaction.php?action=showRedaction&amp;id_categoryNode=397" TargetMode="External"/><Relationship Id="rId13" Type="http://schemas.openxmlformats.org/officeDocument/2006/relationships/hyperlink" Target="http://www.personance.cz/node/36" TargetMode="External"/><Relationship Id="rId18" Type="http://schemas.openxmlformats.org/officeDocument/2006/relationships/hyperlink" Target="http://ippp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nasili.unas.cz/" TargetMode="External"/><Relationship Id="rId12" Type="http://schemas.openxmlformats.org/officeDocument/2006/relationships/hyperlink" Target="http://www.icv.mendelu.cz/poradenske-centrum/pc.html" TargetMode="External"/><Relationship Id="rId17" Type="http://schemas.openxmlformats.org/officeDocument/2006/relationships/hyperlink" Target="http://portal.mpsv.cz/sz/obcane/poradstredis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es-by-cz.e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a.ac.uk/rg/rgintrcz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c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vf.cz/spps/eurokompas/2002_3/poradenstvi.htm" TargetMode="External"/><Relationship Id="rId19" Type="http://schemas.openxmlformats.org/officeDocument/2006/relationships/hyperlink" Target="http://inkluze.upol.cz/ebooks/analyza-potreb/analyza-potr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t.muni.cz/pcentrum/poradenstvi.php?z=p&amp;slozka=1&amp;folder=18&amp;id=18" TargetMode="External"/><Relationship Id="rId14" Type="http://schemas.openxmlformats.org/officeDocument/2006/relationships/hyperlink" Target="http://www.praceprozp.cz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7</Pages>
  <Words>2102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2020-10-01T14:11:00Z</cp:lastPrinted>
  <dcterms:created xsi:type="dcterms:W3CDTF">2020-11-01T19:51:00Z</dcterms:created>
  <dcterms:modified xsi:type="dcterms:W3CDTF">2020-11-01T19:51:00Z</dcterms:modified>
</cp:coreProperties>
</file>