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4080" w14:textId="77777777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15BA3E3A" w14:textId="0523BA60" w:rsidR="003B14AD" w:rsidRDefault="0045421D" w:rsidP="0045421D">
      <w:pPr>
        <w:spacing w:after="0" w:line="360" w:lineRule="auto"/>
        <w:jc w:val="center"/>
      </w:pPr>
      <w:r w:rsidRPr="0045421D">
        <w:rPr>
          <w:highlight w:val="cyan"/>
        </w:rPr>
        <w:t xml:space="preserve">Určeno pro: </w:t>
      </w:r>
      <w:r w:rsidRPr="0045421D">
        <w:rPr>
          <w:highlight w:val="cyan"/>
        </w:rPr>
        <w:t>Speciální pedagogika – intervence (SPIN-Bc)</w:t>
      </w:r>
    </w:p>
    <w:p w14:paraId="24F1F4BD" w14:textId="77777777" w:rsidR="003B14AD" w:rsidRDefault="003B14AD" w:rsidP="00D761D6">
      <w:pPr>
        <w:spacing w:after="0" w:line="360" w:lineRule="auto"/>
        <w:jc w:val="left"/>
      </w:pPr>
    </w:p>
    <w:p w14:paraId="41CB51ED" w14:textId="756B5F10" w:rsidR="003B14AD" w:rsidRDefault="003B14AD" w:rsidP="00D761D6">
      <w:pPr>
        <w:spacing w:after="0" w:line="360" w:lineRule="auto"/>
        <w:jc w:val="left"/>
      </w:pPr>
      <w:r w:rsidRPr="00AD4DAF">
        <w:rPr>
          <w:b/>
          <w:bCs/>
        </w:rPr>
        <w:t xml:space="preserve">Název předmětu SZZ: </w:t>
      </w:r>
      <w:r w:rsidR="00D50A17">
        <w:t xml:space="preserve">Teorie a praxe speciálně pedagogického školského poradenství </w:t>
      </w:r>
    </w:p>
    <w:p w14:paraId="332AD5AF" w14:textId="77777777" w:rsidR="00D50A17" w:rsidRPr="00AD4DAF" w:rsidRDefault="00D50A17" w:rsidP="00D761D6">
      <w:pPr>
        <w:spacing w:after="0" w:line="360" w:lineRule="auto"/>
        <w:jc w:val="left"/>
      </w:pPr>
    </w:p>
    <w:p w14:paraId="3012CBFD" w14:textId="1D26EC02" w:rsidR="003B14AD" w:rsidRPr="00355FC2" w:rsidRDefault="003B14AD" w:rsidP="00D761D6">
      <w:pPr>
        <w:spacing w:after="0" w:line="360" w:lineRule="auto"/>
        <w:jc w:val="left"/>
      </w:pPr>
      <w:r w:rsidRPr="00AD4DAF">
        <w:rPr>
          <w:b/>
          <w:bCs/>
        </w:rPr>
        <w:t xml:space="preserve">Zkratka předmětu SZZ: </w:t>
      </w:r>
      <w:r w:rsidR="00AD4DAF" w:rsidRPr="00D50A17">
        <w:t>SZZ</w:t>
      </w:r>
      <w:r w:rsidR="006450AD" w:rsidRPr="00D50A17">
        <w:t>TP</w:t>
      </w:r>
    </w:p>
    <w:p w14:paraId="5C28690C" w14:textId="77777777" w:rsidR="003B14AD" w:rsidRDefault="003B14AD" w:rsidP="00D761D6">
      <w:pPr>
        <w:spacing w:after="0" w:line="360" w:lineRule="auto"/>
        <w:jc w:val="left"/>
      </w:pPr>
    </w:p>
    <w:p w14:paraId="1552DDC9" w14:textId="77777777" w:rsidR="003B14AD" w:rsidRPr="00355FC2" w:rsidRDefault="003B14AD" w:rsidP="00D761D6">
      <w:pPr>
        <w:spacing w:after="0" w:line="360" w:lineRule="auto"/>
        <w:jc w:val="left"/>
        <w:rPr>
          <w:b/>
          <w:bCs/>
        </w:rPr>
      </w:pPr>
      <w:r w:rsidRPr="00355FC2">
        <w:rPr>
          <w:b/>
          <w:bCs/>
        </w:rPr>
        <w:t>Zkušební okruhy:</w:t>
      </w:r>
    </w:p>
    <w:p w14:paraId="780744E3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Legislativa týkající se školského poradenství a oblasti vzdělávání žáků se speciálními vzdělávacími potřebami.</w:t>
      </w:r>
    </w:p>
    <w:p w14:paraId="49EAB36C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Systém poradenských služeb ve školách a školských zařízeních v ČR</w:t>
      </w:r>
    </w:p>
    <w:p w14:paraId="4BF212EC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Profesní poradenství – role kariérového poradce, </w:t>
      </w:r>
      <w:proofErr w:type="spellStart"/>
      <w:r>
        <w:rPr>
          <w:rFonts w:ascii="Corbel" w:hAnsi="Corbel"/>
          <w:sz w:val="24"/>
          <w:szCs w:val="24"/>
        </w:rPr>
        <w:t>předprofesní</w:t>
      </w:r>
      <w:proofErr w:type="spellEnd"/>
      <w:r>
        <w:rPr>
          <w:rFonts w:ascii="Corbel" w:hAnsi="Corbel"/>
          <w:sz w:val="24"/>
          <w:szCs w:val="24"/>
        </w:rPr>
        <w:t xml:space="preserve"> poradenství, instituce poskytující profesní poradenství, obsah formy práce, a metody intervence v rámci profesního poradenství.</w:t>
      </w:r>
    </w:p>
    <w:p w14:paraId="20CCB5A9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Poradenství a intervence v podmínkách současného pojetí inkluzivního vzdělávání.</w:t>
      </w:r>
    </w:p>
    <w:p w14:paraId="6861EAA3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Individuální plánování – legislativa, formální provedení, cíle.</w:t>
      </w:r>
    </w:p>
    <w:p w14:paraId="0F734BAE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Současné pojetí, prevence a možnosti řešení kázeňských problémů ve škole, poradenský systém a systém školských výchovných zařízení. </w:t>
      </w:r>
    </w:p>
    <w:p w14:paraId="552B0B3B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Poradenství zaměřené na jedince s mentálním postižením a oslabením kognitivního výkonu: instituce poskytující poradenství od raného věku po dospělost, diagnostika, intervence.</w:t>
      </w:r>
    </w:p>
    <w:p w14:paraId="6F5AB909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Poradenství zaměřené na jedince s tělesným postižením a závažným onemocněním: instituce poskytující poradenství od raného věku po dospělost, diagnostika, intervence.</w:t>
      </w:r>
    </w:p>
    <w:p w14:paraId="06798FF9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Poradenství zaměřené na jedince se sluchovým postižením a oslabením sluchového vnímání: instituce poskytující poradenství od raného věku po dospělost, diagnostika, intervence.</w:t>
      </w:r>
    </w:p>
    <w:p w14:paraId="0095071F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Poradenství zaměřené na jedince se zrakovým postižením a oslabením zrakového vnímání: instituce poskytující poradenství od raného věku po dospělost, diagnostika, intervence.</w:t>
      </w:r>
    </w:p>
    <w:p w14:paraId="703EE48F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Poradenství zaměřené na jedince s narušenou komunikační schopností: instituce poskytující poradenství od raného věku po dospělost, diagnostika, intervence.</w:t>
      </w:r>
    </w:p>
    <w:p w14:paraId="37D339E9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Poradenství zaměřené na jedince s poruchou autistického spektra nebo duševním onemocněním: instituce poskytující poradenství od raného věku po dospělost, diagnostika, intervence.</w:t>
      </w:r>
    </w:p>
    <w:p w14:paraId="3D617DAE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Poradenství zaměřené na jedince vícečetným postižením: instituce poskytující poradenství od raného věku po dospělost, diagnostika, intervence.</w:t>
      </w:r>
    </w:p>
    <w:p w14:paraId="601F547A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Poradenství zaměřené na jedince s psychosociálním ohrožením, odlišnými sociálními podmínkami a odlišným kulturním prostředím.</w:t>
      </w:r>
    </w:p>
    <w:p w14:paraId="2CF8A51D" w14:textId="77777777" w:rsidR="004A1EC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Speciálněpedagogické</w:t>
      </w:r>
      <w:proofErr w:type="spellEnd"/>
      <w:r>
        <w:rPr>
          <w:rFonts w:ascii="Corbel" w:hAnsi="Corbel"/>
          <w:sz w:val="24"/>
          <w:szCs w:val="24"/>
        </w:rPr>
        <w:t xml:space="preserve"> terapeutické přístupy a možnosti jejich realizace v podmínkách školského prostředí.</w:t>
      </w:r>
    </w:p>
    <w:p w14:paraId="72F4E155" w14:textId="5C1F549B" w:rsidR="000863AC" w:rsidRDefault="004A1ECC" w:rsidP="004A1ECC">
      <w:pPr>
        <w:numPr>
          <w:ilvl w:val="0"/>
          <w:numId w:val="7"/>
        </w:numPr>
        <w:spacing w:line="240" w:lineRule="auto"/>
        <w:contextualSpacing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Rodiče jako významný prvek </w:t>
      </w:r>
      <w:proofErr w:type="spellStart"/>
      <w:r>
        <w:rPr>
          <w:rFonts w:ascii="Corbel" w:hAnsi="Corbel"/>
          <w:sz w:val="24"/>
          <w:szCs w:val="24"/>
        </w:rPr>
        <w:t>speciálněpedagogické</w:t>
      </w:r>
      <w:proofErr w:type="spellEnd"/>
      <w:r>
        <w:rPr>
          <w:rFonts w:ascii="Corbel" w:hAnsi="Corbel"/>
          <w:sz w:val="24"/>
          <w:szCs w:val="24"/>
        </w:rPr>
        <w:t xml:space="preserve"> intervence a poradenství, typologie výchovných pojetí, zásady práce s rodiči, limity. </w:t>
      </w:r>
    </w:p>
    <w:p w14:paraId="38FD92C1" w14:textId="77777777" w:rsidR="004A1ECC" w:rsidRDefault="004A1ECC" w:rsidP="004A1ECC">
      <w:pPr>
        <w:spacing w:line="240" w:lineRule="auto"/>
        <w:ind w:left="720"/>
        <w:contextualSpacing w:val="0"/>
        <w:rPr>
          <w:rFonts w:ascii="Corbel" w:hAnsi="Corbel"/>
          <w:sz w:val="24"/>
          <w:szCs w:val="24"/>
        </w:rPr>
      </w:pPr>
    </w:p>
    <w:p w14:paraId="29A15230" w14:textId="77777777" w:rsidR="00D31B3E" w:rsidRPr="00D45A80" w:rsidRDefault="00D31B3E" w:rsidP="00D31B3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CDABA87" w14:textId="77777777" w:rsidR="00D31B3E" w:rsidRPr="00D45A80" w:rsidRDefault="00D31B3E" w:rsidP="00D31B3E">
      <w:pPr>
        <w:rPr>
          <w:rFonts w:asciiTheme="minorHAnsi" w:hAnsiTheme="minorHAnsi" w:cstheme="minorHAnsi"/>
          <w:b/>
          <w:sz w:val="24"/>
          <w:szCs w:val="24"/>
        </w:rPr>
      </w:pPr>
      <w:r w:rsidRPr="00D45A80">
        <w:rPr>
          <w:rFonts w:asciiTheme="minorHAnsi" w:hAnsiTheme="minorHAnsi" w:cstheme="minorHAnsi"/>
          <w:b/>
          <w:sz w:val="24"/>
          <w:szCs w:val="24"/>
        </w:rPr>
        <w:t>Doporučená literatura a zdroje:</w:t>
      </w:r>
    </w:p>
    <w:p w14:paraId="5E32A4A2" w14:textId="77777777" w:rsidR="00D31B3E" w:rsidRPr="00D45A80" w:rsidRDefault="00D31B3E" w:rsidP="00D31B3E">
      <w:pPr>
        <w:spacing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57E2C1A7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olor w:val="000000" w:themeColor="text1"/>
          <w:sz w:val="24"/>
          <w:szCs w:val="24"/>
        </w:rPr>
        <w:t>BARVÍKOVÁ, J. </w:t>
      </w:r>
      <w:r w:rsidRPr="00D45A8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Katalog podpůrných opatření: dílčí část: pro žáky s potřebou podpory ve vzdělávání z důvodu sluchového postižení a oslabení sluchového vnímání. 2., přepracované a rozšířené vydání</w:t>
      </w:r>
      <w:r w:rsidRPr="00D45A80">
        <w:rPr>
          <w:rFonts w:asciiTheme="minorHAnsi" w:hAnsiTheme="minorHAnsi" w:cstheme="minorHAnsi"/>
          <w:color w:val="000000" w:themeColor="text1"/>
          <w:sz w:val="24"/>
          <w:szCs w:val="24"/>
        </w:rPr>
        <w:t>. Olomouc: Univerzita Palackého v Olomouci, 2020. ISBN 978-80-244-5710-9.</w:t>
      </w:r>
    </w:p>
    <w:p w14:paraId="312C059A" w14:textId="77777777" w:rsidR="00D31B3E" w:rsidRPr="00D45A80" w:rsidRDefault="00D31B3E" w:rsidP="00D31B3E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BASLEROVÁ, P., MICHALÍK, J., FELCMANOVÁ, L. </w:t>
      </w:r>
      <w:r w:rsidRPr="00D45A80">
        <w:rPr>
          <w:rFonts w:asciiTheme="minorHAnsi" w:hAnsiTheme="minorHAnsi" w:cstheme="minorHAnsi"/>
          <w:i/>
          <w:iCs/>
          <w:shd w:val="clear" w:color="auto" w:fill="FFFFFF"/>
        </w:rPr>
        <w:t>Katalog podpůrných opatření: obecná část: pro žáky s potřebou podpory ve vzdělávání</w:t>
      </w:r>
      <w:r w:rsidRPr="00D45A80">
        <w:rPr>
          <w:rFonts w:asciiTheme="minorHAnsi" w:hAnsiTheme="minorHAnsi" w:cstheme="minorHAnsi"/>
          <w:shd w:val="clear" w:color="auto" w:fill="FFFFFF"/>
        </w:rPr>
        <w:t>. 2., přepracované a rozšířené vydání. Olomouc: Univerzita Palackého v Olomouci, 2020. ISBN 978-80-244-5717-8.</w:t>
      </w:r>
    </w:p>
    <w:p w14:paraId="00DFA7EF" w14:textId="77777777" w:rsidR="00D31B3E" w:rsidRPr="00D45A80" w:rsidRDefault="00D31B3E" w:rsidP="00D31B3E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color w:val="000000" w:themeColor="text1"/>
        </w:rPr>
        <w:t>ČADOVÁ, E. </w:t>
      </w:r>
      <w:r w:rsidRPr="00D45A80">
        <w:rPr>
          <w:rFonts w:asciiTheme="minorHAnsi" w:hAnsiTheme="minorHAnsi" w:cstheme="minorHAnsi"/>
          <w:i/>
          <w:iCs/>
          <w:color w:val="000000" w:themeColor="text1"/>
        </w:rPr>
        <w:t>Katalog podpůrných opatření pro žáky s potřebou podpory ve vzdělávání z důvodu tělesného postižení nebo závažného onemocnění: dílčí část. 2., přepracované a rozšířené vydání.</w:t>
      </w:r>
      <w:r w:rsidRPr="00D45A80">
        <w:rPr>
          <w:rFonts w:asciiTheme="minorHAnsi" w:hAnsiTheme="minorHAnsi" w:cstheme="minorHAnsi"/>
          <w:color w:val="000000" w:themeColor="text1"/>
        </w:rPr>
        <w:t xml:space="preserve"> Olomouc: Univerzita Palackého v Olomouci, 2020. ISBN 978-80-244-5711-6.</w:t>
      </w:r>
    </w:p>
    <w:p w14:paraId="1F3A3E23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DRAPELA, V.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Přehled teorií osobnosti. </w:t>
      </w:r>
      <w:r w:rsidRPr="00D45A80">
        <w:rPr>
          <w:rFonts w:asciiTheme="minorHAnsi" w:hAnsiTheme="minorHAnsi" w:cstheme="minorHAnsi"/>
          <w:sz w:val="24"/>
          <w:szCs w:val="24"/>
        </w:rPr>
        <w:t>Praha: Portál, 2003. ISBN 80-7178-766-3.</w:t>
      </w:r>
    </w:p>
    <w:p w14:paraId="186E950B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DRAPELA, V.J., HRABAL, V. et al.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Vybrané poradenské směry. </w:t>
      </w:r>
      <w:r w:rsidRPr="00D45A80">
        <w:rPr>
          <w:rFonts w:asciiTheme="minorHAnsi" w:hAnsiTheme="minorHAnsi" w:cstheme="minorHAnsi"/>
          <w:sz w:val="24"/>
          <w:szCs w:val="24"/>
        </w:rPr>
        <w:t>Praha: UK, 1995.</w:t>
      </w:r>
    </w:p>
    <w:p w14:paraId="65587B2F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DRYDEN, W.  </w:t>
      </w:r>
      <w:r w:rsidRPr="00D45A80">
        <w:rPr>
          <w:rFonts w:asciiTheme="minorHAnsi" w:hAnsiTheme="minorHAnsi" w:cstheme="minorHAnsi"/>
          <w:i/>
          <w:sz w:val="24"/>
          <w:szCs w:val="24"/>
        </w:rPr>
        <w:t>Poradenství</w:t>
      </w:r>
      <w:r w:rsidRPr="00D45A8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D45A80">
        <w:rPr>
          <w:rFonts w:asciiTheme="minorHAnsi" w:hAnsiTheme="minorHAnsi" w:cstheme="minorHAnsi"/>
          <w:sz w:val="24"/>
          <w:szCs w:val="24"/>
        </w:rPr>
        <w:t>Praha:Portál</w:t>
      </w:r>
      <w:proofErr w:type="spellEnd"/>
      <w:proofErr w:type="gramEnd"/>
      <w:r w:rsidRPr="00D45A80">
        <w:rPr>
          <w:rFonts w:asciiTheme="minorHAnsi" w:hAnsiTheme="minorHAnsi" w:cstheme="minorHAnsi"/>
          <w:sz w:val="24"/>
          <w:szCs w:val="24"/>
        </w:rPr>
        <w:t>, 2008. ISBN 978-80-7367-371-0.</w:t>
      </w:r>
    </w:p>
    <w:p w14:paraId="0E7A9467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GABURA, J., PRUŽINSKÁ, J. </w:t>
      </w:r>
      <w:r w:rsidRPr="00D45A80">
        <w:rPr>
          <w:rFonts w:asciiTheme="minorHAnsi" w:hAnsiTheme="minorHAnsi" w:cstheme="minorHAnsi"/>
          <w:i/>
          <w:sz w:val="24"/>
          <w:szCs w:val="24"/>
        </w:rPr>
        <w:t>Poradenský proces.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 Sociologické nakladatelství, 1995. ISBN 80-85850-10-9.</w:t>
      </w:r>
    </w:p>
    <w:p w14:paraId="0F9BF8CE" w14:textId="77777777" w:rsidR="00D31B3E" w:rsidRPr="00D45A80" w:rsidRDefault="00D31B3E" w:rsidP="00D31B3E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aps/>
          <w:sz w:val="24"/>
          <w:szCs w:val="24"/>
        </w:rPr>
        <w:lastRenderedPageBreak/>
        <w:t xml:space="preserve">Hadj Moussová,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Úvod do speciálního poradenství. </w:t>
      </w:r>
      <w:r w:rsidRPr="00D45A80">
        <w:rPr>
          <w:rFonts w:asciiTheme="minorHAnsi" w:hAnsiTheme="minorHAnsi" w:cstheme="minorHAnsi"/>
          <w:sz w:val="24"/>
          <w:szCs w:val="24"/>
        </w:rPr>
        <w:t>Liberec: Technická univerzita v Liberci, 2002. ISBN 80-7083-659-8.</w:t>
      </w:r>
    </w:p>
    <w:p w14:paraId="6DA4B1F4" w14:textId="77777777" w:rsidR="00D31B3E" w:rsidRPr="00D45A80" w:rsidRDefault="00D31B3E" w:rsidP="00D31B3E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caps/>
          <w:sz w:val="24"/>
          <w:szCs w:val="24"/>
        </w:rPr>
        <w:t xml:space="preserve">Hadj Moussová,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Pedagogicko-psychologické poradenství III. Intervence. </w:t>
      </w:r>
      <w:r w:rsidRPr="00D45A80">
        <w:rPr>
          <w:rFonts w:asciiTheme="minorHAnsi" w:hAnsiTheme="minorHAnsi" w:cstheme="minorHAnsi"/>
          <w:sz w:val="24"/>
          <w:szCs w:val="24"/>
        </w:rPr>
        <w:t>Praha: Univerzita Karlova, 2004. ISBN 80-7290-146-X.</w:t>
      </w:r>
    </w:p>
    <w:p w14:paraId="624BC38B" w14:textId="77777777" w:rsidR="00D31B3E" w:rsidRPr="00D45A80" w:rsidRDefault="00D31B3E" w:rsidP="00D31B3E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>JANKOVÁ, J. </w:t>
      </w:r>
      <w:r w:rsidRPr="00D45A80">
        <w:rPr>
          <w:rFonts w:asciiTheme="minorHAnsi" w:hAnsiTheme="minorHAnsi" w:cstheme="minorHAnsi"/>
          <w:i/>
          <w:iCs/>
          <w:sz w:val="24"/>
        </w:rPr>
        <w:t>Katalog podpůrných opatření: dílčí část: pro žáky s potřebou podpory ve vzdělávání z důvodu zrakového postižení a oslabení zrakového vnímání. 2., přepracované a rozšířené vydání.</w:t>
      </w:r>
      <w:r w:rsidRPr="00D45A80">
        <w:rPr>
          <w:rFonts w:asciiTheme="minorHAnsi" w:hAnsiTheme="minorHAnsi" w:cstheme="minorHAnsi"/>
          <w:sz w:val="24"/>
        </w:rPr>
        <w:t xml:space="preserve"> Olomouc: Univerzita Palackého v Olomouci, 2020. ISBN 978-80-244-5694-2.</w:t>
      </w:r>
    </w:p>
    <w:p w14:paraId="0F99868A" w14:textId="77777777" w:rsidR="00D31B3E" w:rsidRPr="00D45A80" w:rsidRDefault="00D31B3E" w:rsidP="00D31B3E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>JUCOVIČOVÁ, D., ŽÁČKOVÁ, H. </w:t>
      </w:r>
      <w:r w:rsidRPr="00D45A80">
        <w:rPr>
          <w:rFonts w:asciiTheme="minorHAnsi" w:hAnsiTheme="minorHAnsi" w:cstheme="minorHAnsi"/>
          <w:i/>
          <w:iCs/>
          <w:sz w:val="24"/>
        </w:rPr>
        <w:t xml:space="preserve">Katalog podpůrných opatření: dílčí část: pro žáky s potřebou podpory ve vzdělávání z důvodu specifických poruch učení a chování. </w:t>
      </w:r>
      <w:r w:rsidRPr="00D45A80">
        <w:rPr>
          <w:rFonts w:asciiTheme="minorHAnsi" w:hAnsiTheme="minorHAnsi" w:cstheme="minorHAnsi"/>
          <w:sz w:val="24"/>
        </w:rPr>
        <w:t>Olomouc: Univerzita Palackého v Olomouci, 2020. ISBN 978-80-244-5714-7.</w:t>
      </w:r>
    </w:p>
    <w:p w14:paraId="0FCB03D9" w14:textId="77777777" w:rsidR="00D31B3E" w:rsidRPr="00D45A80" w:rsidRDefault="00D31B3E" w:rsidP="00D31B3E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JURKOVIČOVÁ, P., REGEC, V. </w:t>
      </w:r>
      <w:r w:rsidRPr="00D45A80">
        <w:rPr>
          <w:rFonts w:asciiTheme="minorHAnsi" w:hAnsiTheme="minorHAnsi" w:cstheme="minorHAnsi"/>
          <w:i/>
          <w:iCs/>
          <w:sz w:val="24"/>
        </w:rPr>
        <w:t xml:space="preserve">Úvod do </w:t>
      </w:r>
      <w:proofErr w:type="spellStart"/>
      <w:r w:rsidRPr="00D45A80">
        <w:rPr>
          <w:rFonts w:asciiTheme="minorHAnsi" w:hAnsiTheme="minorHAnsi" w:cstheme="minorHAnsi"/>
          <w:i/>
          <w:iCs/>
          <w:sz w:val="24"/>
        </w:rPr>
        <w:t>speciálněpedagogického</w:t>
      </w:r>
      <w:proofErr w:type="spellEnd"/>
      <w:r w:rsidRPr="00D45A80">
        <w:rPr>
          <w:rFonts w:asciiTheme="minorHAnsi" w:hAnsiTheme="minorHAnsi" w:cstheme="minorHAnsi"/>
          <w:i/>
          <w:iCs/>
          <w:sz w:val="24"/>
        </w:rPr>
        <w:t xml:space="preserve"> poradenství</w:t>
      </w:r>
      <w:r w:rsidRPr="00D45A80">
        <w:rPr>
          <w:rFonts w:asciiTheme="minorHAnsi" w:hAnsiTheme="minorHAnsi" w:cstheme="minorHAnsi"/>
          <w:sz w:val="24"/>
        </w:rPr>
        <w:t xml:space="preserve">. Olomouc: </w:t>
      </w:r>
      <w:proofErr w:type="spellStart"/>
      <w:r w:rsidRPr="00D45A80">
        <w:rPr>
          <w:rFonts w:asciiTheme="minorHAnsi" w:hAnsiTheme="minorHAnsi" w:cstheme="minorHAnsi"/>
          <w:sz w:val="24"/>
        </w:rPr>
        <w:t>PdF</w:t>
      </w:r>
      <w:proofErr w:type="spellEnd"/>
      <w:r w:rsidRPr="00D45A80">
        <w:rPr>
          <w:rFonts w:asciiTheme="minorHAnsi" w:hAnsiTheme="minorHAnsi" w:cstheme="minorHAnsi"/>
          <w:sz w:val="24"/>
        </w:rPr>
        <w:t xml:space="preserve"> UPOL, 2013.  ISBN 978-80-244-3699-9</w:t>
      </w:r>
    </w:p>
    <w:p w14:paraId="7A5F59A5" w14:textId="77777777" w:rsidR="00D31B3E" w:rsidRPr="00D45A80" w:rsidRDefault="00D31B3E" w:rsidP="00D31B3E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JURKOVIČOVÁ, P., REGEC, V. </w:t>
      </w:r>
      <w:r w:rsidRPr="00D45A80">
        <w:rPr>
          <w:rFonts w:asciiTheme="minorHAnsi" w:hAnsiTheme="minorHAnsi" w:cstheme="minorHAnsi"/>
          <w:i/>
          <w:iCs/>
          <w:sz w:val="24"/>
        </w:rPr>
        <w:t xml:space="preserve">Základy </w:t>
      </w:r>
      <w:proofErr w:type="spellStart"/>
      <w:r w:rsidRPr="00D45A80">
        <w:rPr>
          <w:rFonts w:asciiTheme="minorHAnsi" w:hAnsiTheme="minorHAnsi" w:cstheme="minorHAnsi"/>
          <w:i/>
          <w:iCs/>
          <w:sz w:val="24"/>
        </w:rPr>
        <w:t>speciálněpedagogického</w:t>
      </w:r>
      <w:proofErr w:type="spellEnd"/>
      <w:r w:rsidRPr="00D45A80">
        <w:rPr>
          <w:rFonts w:asciiTheme="minorHAnsi" w:hAnsiTheme="minorHAnsi" w:cstheme="minorHAnsi"/>
          <w:i/>
          <w:iCs/>
          <w:sz w:val="24"/>
        </w:rPr>
        <w:t xml:space="preserve"> poradenství</w:t>
      </w:r>
      <w:r w:rsidRPr="00D45A80">
        <w:rPr>
          <w:rFonts w:asciiTheme="minorHAnsi" w:hAnsiTheme="minorHAnsi" w:cstheme="minorHAnsi"/>
          <w:sz w:val="24"/>
        </w:rPr>
        <w:t xml:space="preserve">. Olomouc: </w:t>
      </w:r>
      <w:proofErr w:type="spellStart"/>
      <w:r w:rsidRPr="00D45A80">
        <w:rPr>
          <w:rFonts w:asciiTheme="minorHAnsi" w:hAnsiTheme="minorHAnsi" w:cstheme="minorHAnsi"/>
          <w:sz w:val="24"/>
        </w:rPr>
        <w:t>PdF</w:t>
      </w:r>
      <w:proofErr w:type="spellEnd"/>
      <w:r w:rsidRPr="00D45A80">
        <w:rPr>
          <w:rFonts w:asciiTheme="minorHAnsi" w:hAnsiTheme="minorHAnsi" w:cstheme="minorHAnsi"/>
          <w:sz w:val="24"/>
        </w:rPr>
        <w:t xml:space="preserve"> UPOL, 2013. ISBN 978-80-244-3695-1</w:t>
      </w:r>
    </w:p>
    <w:p w14:paraId="36FF0986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KOPŘIVA, J. </w:t>
      </w:r>
      <w:r w:rsidRPr="00D45A80">
        <w:rPr>
          <w:rFonts w:asciiTheme="minorHAnsi" w:hAnsiTheme="minorHAnsi" w:cstheme="minorHAnsi"/>
          <w:i/>
          <w:sz w:val="24"/>
          <w:szCs w:val="24"/>
        </w:rPr>
        <w:t>Lidský vztah jako součást profese.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 Portál, 2006. ISBN 80-7367-181-6.</w:t>
      </w:r>
    </w:p>
    <w:p w14:paraId="711D39CF" w14:textId="77777777" w:rsidR="00D31B3E" w:rsidRPr="00D45A80" w:rsidRDefault="00D31B3E" w:rsidP="00D31B3E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KUCHARSKÁ, A. Přehled pedagogicko-psychologické diagnostiky dětí v předškolním věku. In </w:t>
      </w:r>
      <w:r w:rsidRPr="00D45A80">
        <w:rPr>
          <w:rFonts w:asciiTheme="minorHAnsi" w:hAnsiTheme="minorHAnsi" w:cstheme="minorHAnsi"/>
          <w:i/>
          <w:sz w:val="24"/>
        </w:rPr>
        <w:t>Psychologie pro učitelky mateřské školy</w:t>
      </w:r>
      <w:r w:rsidRPr="00D45A80">
        <w:rPr>
          <w:rFonts w:asciiTheme="minorHAnsi" w:hAnsiTheme="minorHAnsi" w:cstheme="minorHAnsi"/>
          <w:sz w:val="24"/>
        </w:rPr>
        <w:t xml:space="preserve">. Praha: Portál, 2003.  </w:t>
      </w:r>
    </w:p>
    <w:p w14:paraId="093FBC21" w14:textId="77777777" w:rsidR="00D31B3E" w:rsidRPr="00D45A80" w:rsidRDefault="00D31B3E" w:rsidP="00D31B3E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KUCHARSKÁ, A. Profesní poradenství ve školství. In </w:t>
      </w:r>
      <w:r w:rsidRPr="00D45A80">
        <w:rPr>
          <w:rFonts w:asciiTheme="minorHAnsi" w:hAnsiTheme="minorHAnsi" w:cstheme="minorHAnsi"/>
          <w:i/>
          <w:sz w:val="24"/>
        </w:rPr>
        <w:t>Pedagogicko-psychologické poradenství II. Diagnostika</w:t>
      </w:r>
      <w:r w:rsidRPr="00D45A80">
        <w:rPr>
          <w:rFonts w:asciiTheme="minorHAnsi" w:hAnsiTheme="minorHAnsi" w:cstheme="minorHAnsi"/>
          <w:sz w:val="24"/>
        </w:rPr>
        <w:t xml:space="preserve">. Praha: </w:t>
      </w:r>
      <w:proofErr w:type="spellStart"/>
      <w:r w:rsidRPr="00D45A80">
        <w:rPr>
          <w:rFonts w:asciiTheme="minorHAnsi" w:hAnsiTheme="minorHAnsi" w:cstheme="minorHAnsi"/>
          <w:sz w:val="24"/>
        </w:rPr>
        <w:t>PedF</w:t>
      </w:r>
      <w:proofErr w:type="spellEnd"/>
      <w:r w:rsidRPr="00D45A80">
        <w:rPr>
          <w:rFonts w:asciiTheme="minorHAnsi" w:hAnsiTheme="minorHAnsi" w:cstheme="minorHAnsi"/>
          <w:sz w:val="24"/>
        </w:rPr>
        <w:t xml:space="preserve"> UK, 2002. </w:t>
      </w:r>
    </w:p>
    <w:p w14:paraId="6D20F043" w14:textId="77777777" w:rsidR="00D31B3E" w:rsidRPr="00D45A80" w:rsidRDefault="00D31B3E" w:rsidP="00D31B3E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KUCHARSKÁ, A. </w:t>
      </w:r>
      <w:r w:rsidRPr="00D45A80">
        <w:rPr>
          <w:rFonts w:asciiTheme="minorHAnsi" w:hAnsiTheme="minorHAnsi" w:cstheme="minorHAnsi"/>
          <w:i/>
          <w:sz w:val="24"/>
        </w:rPr>
        <w:t>Obligatorní diagnózy a obligatorní diagnostika v SPC</w:t>
      </w:r>
      <w:r w:rsidRPr="00D45A80">
        <w:rPr>
          <w:rFonts w:asciiTheme="minorHAnsi" w:hAnsiTheme="minorHAnsi" w:cstheme="minorHAnsi"/>
          <w:sz w:val="24"/>
        </w:rPr>
        <w:t xml:space="preserve">. Praha: IPPP ČR, 2007. </w:t>
      </w:r>
    </w:p>
    <w:p w14:paraId="23AE35F9" w14:textId="77777777" w:rsidR="00D31B3E" w:rsidRPr="00D45A80" w:rsidRDefault="00D31B3E" w:rsidP="00D31B3E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LANGOVÁ, M. </w:t>
      </w:r>
      <w:r w:rsidRPr="00D45A80">
        <w:rPr>
          <w:rFonts w:asciiTheme="minorHAnsi" w:hAnsiTheme="minorHAnsi" w:cstheme="minorHAnsi"/>
          <w:i/>
          <w:sz w:val="24"/>
          <w:szCs w:val="24"/>
        </w:rPr>
        <w:t>Psychologické aspekty školního poradenství</w:t>
      </w:r>
      <w:r w:rsidRPr="00D45A80">
        <w:rPr>
          <w:rFonts w:asciiTheme="minorHAnsi" w:hAnsiTheme="minorHAnsi" w:cstheme="minorHAnsi"/>
          <w:sz w:val="24"/>
          <w:szCs w:val="24"/>
        </w:rPr>
        <w:t xml:space="preserve">. V Ústí nad </w:t>
      </w:r>
      <w:proofErr w:type="gramStart"/>
      <w:r w:rsidRPr="00D45A80">
        <w:rPr>
          <w:rFonts w:asciiTheme="minorHAnsi" w:hAnsiTheme="minorHAnsi" w:cstheme="minorHAnsi"/>
          <w:sz w:val="24"/>
          <w:szCs w:val="24"/>
        </w:rPr>
        <w:t>Labem :</w:t>
      </w:r>
      <w:proofErr w:type="gramEnd"/>
      <w:r w:rsidRPr="00D45A80">
        <w:rPr>
          <w:rFonts w:asciiTheme="minorHAnsi" w:hAnsiTheme="minorHAnsi" w:cstheme="minorHAnsi"/>
          <w:sz w:val="24"/>
          <w:szCs w:val="24"/>
        </w:rPr>
        <w:t> Univerzita J.E. Purkyně, 2005. ISBN 80-7044-719-2.</w:t>
      </w:r>
    </w:p>
    <w:p w14:paraId="6D596034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LAZAROVÁ, B.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Netradiční role </w:t>
      </w:r>
      <w:proofErr w:type="gramStart"/>
      <w:r w:rsidRPr="00D45A80">
        <w:rPr>
          <w:rFonts w:asciiTheme="minorHAnsi" w:hAnsiTheme="minorHAnsi" w:cstheme="minorHAnsi"/>
          <w:i/>
          <w:sz w:val="24"/>
          <w:szCs w:val="24"/>
        </w:rPr>
        <w:t>učitele :</w:t>
      </w:r>
      <w:proofErr w:type="gramEnd"/>
      <w:r w:rsidRPr="00D45A80">
        <w:rPr>
          <w:rFonts w:asciiTheme="minorHAnsi" w:hAnsiTheme="minorHAnsi" w:cstheme="minorHAnsi"/>
          <w:i/>
          <w:sz w:val="24"/>
          <w:szCs w:val="24"/>
        </w:rPr>
        <w:t xml:space="preserve"> o situacích pomoci, krize a poradenství ve školní praxi. </w:t>
      </w:r>
      <w:r w:rsidRPr="00D45A80">
        <w:rPr>
          <w:rFonts w:asciiTheme="minorHAnsi" w:hAnsiTheme="minorHAnsi" w:cstheme="minorHAnsi"/>
          <w:sz w:val="24"/>
          <w:szCs w:val="24"/>
        </w:rPr>
        <w:t xml:space="preserve">Brno: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Paido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>, 2008, ISBN 978-80-7315-169-0.</w:t>
      </w:r>
    </w:p>
    <w:p w14:paraId="7E3FAFE0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Dítě a rodina v psychologickém poradenství. </w:t>
      </w:r>
      <w:r w:rsidRPr="00D45A80">
        <w:rPr>
          <w:rFonts w:asciiTheme="minorHAnsi" w:hAnsiTheme="minorHAnsi" w:cstheme="minorHAnsi"/>
          <w:sz w:val="24"/>
          <w:szCs w:val="24"/>
        </w:rPr>
        <w:t xml:space="preserve"> Praha: SPN, 1992. ISBN 80-04-25236-2.</w:t>
      </w:r>
    </w:p>
    <w:p w14:paraId="6C4B15D0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Praxe dětského psychologického poradenství. </w:t>
      </w:r>
      <w:proofErr w:type="spellStart"/>
      <w:proofErr w:type="gramStart"/>
      <w:r w:rsidRPr="00D45A80">
        <w:rPr>
          <w:rFonts w:asciiTheme="minorHAnsi" w:hAnsiTheme="minorHAnsi" w:cstheme="minorHAnsi"/>
          <w:sz w:val="24"/>
          <w:szCs w:val="24"/>
        </w:rPr>
        <w:t>Praha:SPN</w:t>
      </w:r>
      <w:proofErr w:type="spellEnd"/>
      <w:proofErr w:type="gramEnd"/>
      <w:r w:rsidRPr="00D45A80">
        <w:rPr>
          <w:rFonts w:asciiTheme="minorHAnsi" w:hAnsiTheme="minorHAnsi" w:cstheme="minorHAnsi"/>
          <w:sz w:val="24"/>
          <w:szCs w:val="24"/>
        </w:rPr>
        <w:t>, 1991. ISBN 80-04-24526-9.</w:t>
      </w:r>
    </w:p>
    <w:p w14:paraId="1790CD11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MATĚJČEK,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Výbor z díla. </w:t>
      </w:r>
      <w:r w:rsidRPr="00D45A80">
        <w:rPr>
          <w:rFonts w:asciiTheme="minorHAnsi" w:hAnsiTheme="minorHAnsi" w:cstheme="minorHAnsi"/>
          <w:sz w:val="24"/>
          <w:szCs w:val="24"/>
        </w:rPr>
        <w:t>Praha: Karolinum, 2005. ISBN 80-246-1056-6.</w:t>
      </w:r>
    </w:p>
    <w:p w14:paraId="2917CC6F" w14:textId="77777777" w:rsidR="00D31B3E" w:rsidRPr="00D31B3E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sz w:val="24"/>
          <w:szCs w:val="24"/>
        </w:rPr>
        <w:t xml:space="preserve">MERTIN, V. </w:t>
      </w:r>
      <w:r w:rsidRPr="00D31B3E">
        <w:rPr>
          <w:rFonts w:asciiTheme="minorHAnsi" w:hAnsiTheme="minorHAnsi" w:cstheme="minorHAnsi"/>
          <w:i/>
          <w:sz w:val="24"/>
          <w:szCs w:val="24"/>
        </w:rPr>
        <w:t xml:space="preserve">Individuální vzdělávací </w:t>
      </w:r>
      <w:proofErr w:type="gramStart"/>
      <w:r w:rsidRPr="00D31B3E">
        <w:rPr>
          <w:rFonts w:asciiTheme="minorHAnsi" w:hAnsiTheme="minorHAnsi" w:cstheme="minorHAnsi"/>
          <w:i/>
          <w:sz w:val="24"/>
          <w:szCs w:val="24"/>
        </w:rPr>
        <w:t>program :</w:t>
      </w:r>
      <w:proofErr w:type="gramEnd"/>
      <w:r w:rsidRPr="00D31B3E">
        <w:rPr>
          <w:rFonts w:asciiTheme="minorHAnsi" w:hAnsiTheme="minorHAnsi" w:cstheme="minorHAnsi"/>
          <w:i/>
          <w:sz w:val="24"/>
          <w:szCs w:val="24"/>
        </w:rPr>
        <w:t> pro zdravotně postižené žáky</w:t>
      </w:r>
      <w:r w:rsidRPr="00D31B3E">
        <w:rPr>
          <w:rFonts w:asciiTheme="minorHAnsi" w:hAnsiTheme="minorHAnsi" w:cstheme="minorHAnsi"/>
          <w:sz w:val="24"/>
          <w:szCs w:val="24"/>
        </w:rPr>
        <w:t xml:space="preserve">. Praha: Portál, 1995. ISBN 80-7178-033-4. </w:t>
      </w:r>
    </w:p>
    <w:p w14:paraId="43449A61" w14:textId="77777777" w:rsidR="00D31B3E" w:rsidRPr="00D31B3E" w:rsidRDefault="00D31B3E" w:rsidP="00D31B3E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D31B3E">
        <w:rPr>
          <w:rFonts w:asciiTheme="minorHAnsi" w:hAnsiTheme="minorHAnsi" w:cstheme="minorHAnsi"/>
          <w:color w:val="000000" w:themeColor="text1"/>
        </w:rPr>
        <w:t xml:space="preserve">Michalík, J. a kol. </w:t>
      </w:r>
      <w:r w:rsidRPr="00D31B3E">
        <w:rPr>
          <w:rFonts w:asciiTheme="minorHAnsi" w:hAnsiTheme="minorHAnsi" w:cstheme="minorHAnsi"/>
          <w:i/>
          <w:iCs/>
          <w:color w:val="000000" w:themeColor="text1"/>
        </w:rPr>
        <w:t>Asistent pedagoga – analýza personálních, legislativních, statistických a procedurálních aspektů</w:t>
      </w:r>
      <w:r w:rsidRPr="00D31B3E">
        <w:rPr>
          <w:rFonts w:asciiTheme="minorHAnsi" w:hAnsiTheme="minorHAnsi" w:cstheme="minorHAnsi"/>
          <w:color w:val="000000" w:themeColor="text1"/>
        </w:rPr>
        <w:t>. Olomouc: Pedagogická fakulta Univerzity Palackého v Olomouci, 2011. 96 s.</w:t>
      </w:r>
    </w:p>
    <w:p w14:paraId="39E348CA" w14:textId="77777777" w:rsidR="00D31B3E" w:rsidRPr="00D31B3E" w:rsidRDefault="00D31B3E" w:rsidP="00D31B3E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</w:rPr>
      </w:pPr>
      <w:r w:rsidRPr="00D31B3E">
        <w:rPr>
          <w:rFonts w:asciiTheme="minorHAnsi" w:hAnsiTheme="minorHAnsi" w:cstheme="minorHAnsi"/>
          <w:color w:val="000000" w:themeColor="text1"/>
        </w:rPr>
        <w:t xml:space="preserve">Michalík, J. a kol. </w:t>
      </w:r>
      <w:r w:rsidRPr="00D31B3E">
        <w:rPr>
          <w:rFonts w:asciiTheme="minorHAnsi" w:hAnsiTheme="minorHAnsi" w:cstheme="minorHAnsi"/>
          <w:i/>
          <w:iCs/>
          <w:color w:val="000000" w:themeColor="text1"/>
        </w:rPr>
        <w:t>Asistent pedagoga u žáků se zdravotním postižením – činnosti pomoci při pohybu, sebeobsluze žáka a činnosti sociálního a zdravotního charakteru.</w:t>
      </w:r>
      <w:r w:rsidRPr="00D31B3E">
        <w:rPr>
          <w:rFonts w:asciiTheme="minorHAnsi" w:hAnsiTheme="minorHAnsi" w:cstheme="minorHAnsi"/>
          <w:color w:val="000000" w:themeColor="text1"/>
        </w:rPr>
        <w:t xml:space="preserve"> Olomouc: Pedagogická fakulta Univerzity Palackého v Olomouci, 2015, 49 s.</w:t>
      </w:r>
    </w:p>
    <w:p w14:paraId="5F6C4725" w14:textId="77777777" w:rsidR="00D31B3E" w:rsidRPr="00D31B3E" w:rsidRDefault="00D31B3E" w:rsidP="00D31B3E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D31B3E">
        <w:rPr>
          <w:rFonts w:asciiTheme="minorHAnsi" w:hAnsiTheme="minorHAnsi" w:cstheme="minorHAnsi"/>
          <w:color w:val="000000" w:themeColor="text1"/>
        </w:rPr>
        <w:lastRenderedPageBreak/>
        <w:t>Michalík, J. Právo, společnost a zdravotně postižení, Olomouc: Univerzita Palackého, 2013.</w:t>
      </w:r>
    </w:p>
    <w:p w14:paraId="57F24782" w14:textId="77777777" w:rsidR="00D31B3E" w:rsidRPr="00D31B3E" w:rsidRDefault="00D31B3E" w:rsidP="00D31B3E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D31B3E">
        <w:rPr>
          <w:rFonts w:asciiTheme="minorHAnsi" w:hAnsiTheme="minorHAnsi" w:cstheme="minorHAnsi"/>
          <w:color w:val="000000" w:themeColor="text1"/>
        </w:rPr>
        <w:t>Michalík, J., </w:t>
      </w:r>
      <w:r w:rsidRPr="00D31B3E">
        <w:rPr>
          <w:rFonts w:asciiTheme="minorHAnsi" w:hAnsiTheme="minorHAnsi" w:cstheme="minorHAnsi"/>
        </w:rPr>
        <w:t>Hrubešová, I., </w:t>
      </w:r>
      <w:r w:rsidRPr="00D31B3E">
        <w:rPr>
          <w:rFonts w:asciiTheme="minorHAnsi" w:hAnsiTheme="minorHAnsi" w:cstheme="minorHAnsi"/>
          <w:color w:val="000000" w:themeColor="text1"/>
        </w:rPr>
        <w:t xml:space="preserve">Jurkovičová, P., Haiclová, Z., Silberová, A., </w:t>
      </w:r>
      <w:proofErr w:type="spellStart"/>
      <w:r w:rsidRPr="00D31B3E">
        <w:rPr>
          <w:rFonts w:asciiTheme="minorHAnsi" w:hAnsiTheme="minorHAnsi" w:cstheme="minorHAnsi"/>
          <w:color w:val="000000" w:themeColor="text1"/>
        </w:rPr>
        <w:t>Flekačová</w:t>
      </w:r>
      <w:proofErr w:type="spellEnd"/>
      <w:r w:rsidRPr="00D31B3E">
        <w:rPr>
          <w:rFonts w:asciiTheme="minorHAnsi" w:hAnsiTheme="minorHAnsi" w:cstheme="minorHAnsi"/>
          <w:color w:val="000000" w:themeColor="text1"/>
        </w:rPr>
        <w:t>, L., Pazourková, L. </w:t>
      </w:r>
      <w:r w:rsidRPr="00D31B3E">
        <w:rPr>
          <w:rFonts w:asciiTheme="minorHAnsi" w:hAnsiTheme="minorHAnsi" w:cstheme="minorHAnsi"/>
          <w:i/>
          <w:iCs/>
        </w:rPr>
        <w:t>Kvalita života osob se zdravotním postižením (osob pečujících) – 2019: specifika vybraných skupin</w:t>
      </w:r>
      <w:r w:rsidRPr="00D31B3E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Pr="00D31B3E">
        <w:rPr>
          <w:rFonts w:asciiTheme="minorHAnsi" w:hAnsiTheme="minorHAnsi" w:cstheme="minorHAnsi"/>
          <w:color w:val="000000" w:themeColor="text1"/>
        </w:rPr>
        <w:t>Olomouc :</w:t>
      </w:r>
      <w:proofErr w:type="gramEnd"/>
      <w:r w:rsidRPr="00D31B3E">
        <w:rPr>
          <w:rFonts w:asciiTheme="minorHAnsi" w:hAnsiTheme="minorHAnsi" w:cstheme="minorHAnsi"/>
          <w:color w:val="000000" w:themeColor="text1"/>
        </w:rPr>
        <w:t xml:space="preserve"> Univerzita Palackého v Olomouci, 2019. 133 s. ISBN 978-80-244-5678-2.</w:t>
      </w:r>
    </w:p>
    <w:p w14:paraId="04AE23BE" w14:textId="77777777" w:rsidR="00D31B3E" w:rsidRPr="00D31B3E" w:rsidRDefault="00D31B3E" w:rsidP="00D31B3E">
      <w:pPr>
        <w:pStyle w:val="Odstavecseseznamem"/>
        <w:numPr>
          <w:ilvl w:val="0"/>
          <w:numId w:val="8"/>
        </w:numPr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D31B3E">
        <w:rPr>
          <w:rFonts w:asciiTheme="minorHAnsi" w:hAnsiTheme="minorHAnsi" w:cstheme="minorHAnsi"/>
          <w:color w:val="000000" w:themeColor="text1"/>
        </w:rPr>
        <w:t>Michalík, J., </w:t>
      </w:r>
      <w:r w:rsidRPr="00D31B3E">
        <w:rPr>
          <w:rFonts w:asciiTheme="minorHAnsi" w:hAnsiTheme="minorHAnsi" w:cstheme="minorHAnsi"/>
        </w:rPr>
        <w:t>Hrubešová, I.</w:t>
      </w:r>
      <w:r w:rsidRPr="00D31B3E">
        <w:rPr>
          <w:rFonts w:asciiTheme="minorHAnsi" w:hAnsiTheme="minorHAnsi" w:cstheme="minorHAnsi"/>
          <w:color w:val="000000" w:themeColor="text1"/>
        </w:rPr>
        <w:t xml:space="preserve">, Pospíšilová, I., </w:t>
      </w:r>
      <w:proofErr w:type="spellStart"/>
      <w:r w:rsidRPr="00D31B3E">
        <w:rPr>
          <w:rFonts w:asciiTheme="minorHAnsi" w:hAnsiTheme="minorHAnsi" w:cstheme="minorHAnsi"/>
          <w:color w:val="000000" w:themeColor="text1"/>
        </w:rPr>
        <w:t>Karunová</w:t>
      </w:r>
      <w:proofErr w:type="spellEnd"/>
      <w:r w:rsidRPr="00D31B3E">
        <w:rPr>
          <w:rFonts w:asciiTheme="minorHAnsi" w:hAnsiTheme="minorHAnsi" w:cstheme="minorHAnsi"/>
          <w:color w:val="000000" w:themeColor="text1"/>
        </w:rPr>
        <w:t xml:space="preserve">, H., Silberová, A., Haiclová, Z., </w:t>
      </w:r>
      <w:proofErr w:type="spellStart"/>
      <w:r w:rsidRPr="00D31B3E">
        <w:rPr>
          <w:rFonts w:asciiTheme="minorHAnsi" w:hAnsiTheme="minorHAnsi" w:cstheme="minorHAnsi"/>
          <w:color w:val="000000" w:themeColor="text1"/>
        </w:rPr>
        <w:t>Majkusová</w:t>
      </w:r>
      <w:proofErr w:type="spellEnd"/>
      <w:r w:rsidRPr="00D31B3E">
        <w:rPr>
          <w:rFonts w:asciiTheme="minorHAnsi" w:hAnsiTheme="minorHAnsi" w:cstheme="minorHAnsi"/>
          <w:color w:val="000000" w:themeColor="text1"/>
        </w:rPr>
        <w:t>, E., Vachalová, V. </w:t>
      </w:r>
      <w:r w:rsidRPr="00D31B3E">
        <w:rPr>
          <w:rFonts w:asciiTheme="minorHAnsi" w:hAnsiTheme="minorHAnsi" w:cstheme="minorHAnsi"/>
          <w:i/>
          <w:iCs/>
        </w:rPr>
        <w:t>Kvalita života osob pečujících a osob se zdravotním postižením – výzkumná šetření 2018</w:t>
      </w:r>
      <w:r w:rsidRPr="00D31B3E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Pr="00D31B3E">
        <w:rPr>
          <w:rFonts w:asciiTheme="minorHAnsi" w:hAnsiTheme="minorHAnsi" w:cstheme="minorHAnsi"/>
          <w:color w:val="000000" w:themeColor="text1"/>
        </w:rPr>
        <w:t>Olomouc :</w:t>
      </w:r>
      <w:proofErr w:type="gramEnd"/>
      <w:r w:rsidRPr="00D31B3E">
        <w:rPr>
          <w:rFonts w:asciiTheme="minorHAnsi" w:hAnsiTheme="minorHAnsi" w:cstheme="minorHAnsi"/>
          <w:color w:val="000000" w:themeColor="text1"/>
        </w:rPr>
        <w:t xml:space="preserve"> Univerzita Palackého v Olomouci, 2018. 146 s. ISBN 978-80-244-5471-9.</w:t>
      </w:r>
    </w:p>
    <w:p w14:paraId="279DD783" w14:textId="77777777" w:rsidR="00D31B3E" w:rsidRPr="00D31B3E" w:rsidRDefault="00D31B3E" w:rsidP="00D31B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D31B3E">
        <w:rPr>
          <w:rFonts w:asciiTheme="minorHAnsi" w:hAnsiTheme="minorHAnsi" w:cstheme="minorHAnsi"/>
          <w:color w:val="000000" w:themeColor="text1"/>
        </w:rPr>
        <w:t xml:space="preserve">Michalík, J., Jesenská, J., Vencl, J. </w:t>
      </w:r>
      <w:r w:rsidRPr="00D31B3E">
        <w:rPr>
          <w:rFonts w:asciiTheme="minorHAnsi" w:hAnsiTheme="minorHAnsi" w:cstheme="minorHAnsi"/>
          <w:i/>
          <w:color w:val="000000" w:themeColor="text1"/>
        </w:rPr>
        <w:t>Metodika přípravy poradců uživatelů sociálních služeb</w:t>
      </w:r>
      <w:r w:rsidRPr="00D31B3E">
        <w:rPr>
          <w:rFonts w:asciiTheme="minorHAnsi" w:hAnsiTheme="minorHAnsi" w:cstheme="minorHAnsi"/>
          <w:color w:val="000000" w:themeColor="text1"/>
        </w:rPr>
        <w:t>.</w:t>
      </w:r>
      <w:r w:rsidRPr="00D31B3E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 </w:t>
      </w:r>
      <w:r w:rsidRPr="00D31B3E">
        <w:rPr>
          <w:rFonts w:asciiTheme="minorHAnsi" w:hAnsiTheme="minorHAnsi" w:cstheme="minorHAnsi"/>
          <w:color w:val="000000" w:themeColor="text1"/>
        </w:rPr>
        <w:t>[online], 2007.  Dostupné z: http://poradna.nrzp.cz/docs/metodika-pripravy-poradcu-uzivatelu-socialnich-sluzeb.pdf</w:t>
      </w:r>
    </w:p>
    <w:p w14:paraId="6D618BDD" w14:textId="77777777" w:rsidR="00D31B3E" w:rsidRPr="00D31B3E" w:rsidRDefault="00D31B3E" w:rsidP="00D31B3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  <w:color w:val="000000" w:themeColor="text1"/>
        </w:rPr>
      </w:pPr>
      <w:r w:rsidRPr="00D31B3E">
        <w:rPr>
          <w:rFonts w:asciiTheme="minorHAnsi" w:hAnsiTheme="minorHAnsi" w:cstheme="minorHAnsi"/>
          <w:color w:val="000000" w:themeColor="text1"/>
        </w:rPr>
        <w:t xml:space="preserve">Michalík, J. </w:t>
      </w:r>
      <w:r w:rsidRPr="00D31B3E">
        <w:rPr>
          <w:rFonts w:asciiTheme="minorHAnsi" w:hAnsiTheme="minorHAnsi" w:cstheme="minorHAnsi"/>
          <w:i/>
          <w:color w:val="000000" w:themeColor="text1"/>
        </w:rPr>
        <w:t>Smluvní vztahy v sociálních službách</w:t>
      </w:r>
      <w:r w:rsidRPr="00D31B3E">
        <w:rPr>
          <w:rFonts w:asciiTheme="minorHAnsi" w:hAnsiTheme="minorHAnsi" w:cstheme="minorHAnsi"/>
          <w:color w:val="000000" w:themeColor="text1"/>
        </w:rPr>
        <w:t>. [online], 2008.  Dostupné z: http://poradna.nrzp.cz/docs/smluvni_vztahy_v_socialnich_sluzbach.pdf</w:t>
      </w:r>
    </w:p>
    <w:p w14:paraId="523F7DDE" w14:textId="77777777" w:rsidR="00D31B3E" w:rsidRPr="00D31B3E" w:rsidRDefault="00D31B3E" w:rsidP="00D31B3E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D31B3E">
        <w:rPr>
          <w:rFonts w:asciiTheme="minorHAnsi" w:hAnsiTheme="minorHAnsi" w:cstheme="minorHAnsi"/>
        </w:rPr>
        <w:t xml:space="preserve">Michalík, J. </w:t>
      </w:r>
      <w:r w:rsidRPr="00D31B3E">
        <w:rPr>
          <w:rStyle w:val="Zdraznn"/>
          <w:rFonts w:asciiTheme="minorHAnsi" w:hAnsiTheme="minorHAnsi" w:cstheme="minorHAnsi"/>
        </w:rPr>
        <w:t>Školský poradenský systém v České republice (východiska, rizika, příležitosti, návrh pojetí) – expertní stanovisko.</w:t>
      </w:r>
      <w:r w:rsidRPr="00D31B3E">
        <w:rPr>
          <w:rFonts w:asciiTheme="minorHAnsi" w:hAnsiTheme="minorHAnsi" w:cstheme="minorHAnsi"/>
        </w:rPr>
        <w:t xml:space="preserve"> Olomouc: Pedagogická fakulta Univerzity Palackého v Olomouci, 2008. 79. s.</w:t>
      </w:r>
    </w:p>
    <w:p w14:paraId="110A8E33" w14:textId="510354D0" w:rsidR="00D31B3E" w:rsidRPr="00D31B3E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sz w:val="24"/>
          <w:szCs w:val="24"/>
        </w:rPr>
        <w:t xml:space="preserve">MICHALÍK, J. </w:t>
      </w:r>
      <w:r w:rsidRPr="00D31B3E">
        <w:rPr>
          <w:rFonts w:asciiTheme="minorHAnsi" w:hAnsiTheme="minorHAnsi" w:cstheme="minorHAnsi"/>
          <w:i/>
          <w:sz w:val="24"/>
          <w:szCs w:val="24"/>
        </w:rPr>
        <w:t>Poradenství uživatelům sociálních služeb</w:t>
      </w:r>
      <w:r w:rsidRPr="00D31B3E">
        <w:rPr>
          <w:rFonts w:asciiTheme="minorHAnsi" w:hAnsiTheme="minorHAnsi" w:cstheme="minorHAnsi"/>
          <w:sz w:val="24"/>
          <w:szCs w:val="24"/>
        </w:rPr>
        <w:t xml:space="preserve">. Olomouc: Výzkumné centrum integrace zdravotně </w:t>
      </w:r>
      <w:proofErr w:type="gramStart"/>
      <w:r w:rsidRPr="00D31B3E">
        <w:rPr>
          <w:rFonts w:asciiTheme="minorHAnsi" w:hAnsiTheme="minorHAnsi" w:cstheme="minorHAnsi"/>
          <w:sz w:val="24"/>
          <w:szCs w:val="24"/>
        </w:rPr>
        <w:t>postižených - sekce</w:t>
      </w:r>
      <w:proofErr w:type="gramEnd"/>
      <w:r w:rsidRPr="00D31B3E">
        <w:rPr>
          <w:rFonts w:asciiTheme="minorHAnsi" w:hAnsiTheme="minorHAnsi" w:cstheme="minorHAnsi"/>
          <w:sz w:val="24"/>
          <w:szCs w:val="24"/>
        </w:rPr>
        <w:t xml:space="preserve"> vzdělávání, 2008. ISBN 978-80-903658-2-7.</w:t>
      </w:r>
    </w:p>
    <w:p w14:paraId="5CFE0621" w14:textId="77777777" w:rsidR="00D31B3E" w:rsidRPr="00D31B3E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caps/>
          <w:sz w:val="24"/>
          <w:szCs w:val="24"/>
        </w:rPr>
        <w:t>NOVOSAD, L.</w:t>
      </w:r>
      <w:r w:rsidRPr="00D31B3E">
        <w:rPr>
          <w:rFonts w:asciiTheme="minorHAnsi" w:hAnsiTheme="minorHAnsi" w:cstheme="minorHAnsi"/>
          <w:i/>
          <w:caps/>
          <w:sz w:val="24"/>
          <w:szCs w:val="24"/>
        </w:rPr>
        <w:t xml:space="preserve"> Z</w:t>
      </w:r>
      <w:r w:rsidRPr="00D31B3E">
        <w:rPr>
          <w:rFonts w:asciiTheme="minorHAnsi" w:hAnsiTheme="minorHAnsi" w:cstheme="minorHAnsi"/>
          <w:i/>
          <w:sz w:val="24"/>
          <w:szCs w:val="24"/>
        </w:rPr>
        <w:t>áklady speciálního poradenství.</w:t>
      </w:r>
      <w:r w:rsidRPr="00D31B3E">
        <w:rPr>
          <w:rFonts w:asciiTheme="minorHAnsi" w:hAnsiTheme="minorHAnsi" w:cstheme="minorHAnsi"/>
          <w:sz w:val="24"/>
          <w:szCs w:val="24"/>
        </w:rPr>
        <w:t xml:space="preserve"> Praha: Portál, 2000. ISBN 80-7178-197-5.</w:t>
      </w:r>
    </w:p>
    <w:p w14:paraId="183E0465" w14:textId="77777777" w:rsidR="00D31B3E" w:rsidRPr="00D31B3E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caps/>
          <w:sz w:val="24"/>
          <w:szCs w:val="24"/>
        </w:rPr>
        <w:t>Novosad, L</w:t>
      </w:r>
      <w:r w:rsidRPr="00D31B3E">
        <w:rPr>
          <w:rFonts w:asciiTheme="minorHAnsi" w:hAnsiTheme="minorHAnsi" w:cstheme="minorHAnsi"/>
          <w:sz w:val="24"/>
          <w:szCs w:val="24"/>
        </w:rPr>
        <w:t xml:space="preserve">. </w:t>
      </w:r>
      <w:r w:rsidRPr="00D31B3E">
        <w:rPr>
          <w:rFonts w:asciiTheme="minorHAnsi" w:hAnsiTheme="minorHAnsi" w:cstheme="minorHAnsi"/>
          <w:i/>
          <w:sz w:val="24"/>
          <w:szCs w:val="24"/>
        </w:rPr>
        <w:t>Základy speciálního poradenství</w:t>
      </w:r>
      <w:r w:rsidRPr="00D31B3E">
        <w:rPr>
          <w:rFonts w:asciiTheme="minorHAnsi" w:hAnsiTheme="minorHAnsi" w:cstheme="minorHAnsi"/>
          <w:sz w:val="24"/>
          <w:szCs w:val="24"/>
        </w:rPr>
        <w:t>. 2. vydání. Praha: Portál, 2006. ISBN 80-7367-174-3.</w:t>
      </w:r>
    </w:p>
    <w:p w14:paraId="1E3B5974" w14:textId="77777777" w:rsidR="00D31B3E" w:rsidRPr="00D31B3E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sz w:val="24"/>
          <w:szCs w:val="24"/>
        </w:rPr>
        <w:t xml:space="preserve">OPATŘILOVÁ </w:t>
      </w:r>
      <w:proofErr w:type="gramStart"/>
      <w:r w:rsidRPr="00D31B3E">
        <w:rPr>
          <w:rFonts w:asciiTheme="minorHAnsi" w:hAnsiTheme="minorHAnsi" w:cstheme="minorHAnsi"/>
          <w:sz w:val="24"/>
          <w:szCs w:val="24"/>
        </w:rPr>
        <w:t>M .</w:t>
      </w:r>
      <w:proofErr w:type="gramEnd"/>
      <w:r w:rsidRPr="00D31B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31B3E">
        <w:rPr>
          <w:rFonts w:asciiTheme="minorHAnsi" w:hAnsiTheme="minorHAnsi" w:cstheme="minorHAnsi"/>
          <w:i/>
          <w:sz w:val="24"/>
          <w:szCs w:val="24"/>
        </w:rPr>
        <w:t>Pedagogicko</w:t>
      </w:r>
      <w:proofErr w:type="spellEnd"/>
      <w:r w:rsidRPr="00D31B3E">
        <w:rPr>
          <w:rFonts w:asciiTheme="minorHAnsi" w:hAnsiTheme="minorHAnsi" w:cstheme="minorHAnsi"/>
          <w:i/>
          <w:sz w:val="24"/>
          <w:szCs w:val="24"/>
        </w:rPr>
        <w:t xml:space="preserve"> psychologické poradenství a intervence v raném a předškolním věku.</w:t>
      </w:r>
      <w:r w:rsidRPr="00D31B3E">
        <w:rPr>
          <w:rFonts w:asciiTheme="minorHAnsi" w:hAnsiTheme="minorHAnsi" w:cstheme="minorHAnsi"/>
          <w:sz w:val="24"/>
          <w:szCs w:val="24"/>
        </w:rPr>
        <w:t xml:space="preserve"> 2006.</w:t>
      </w:r>
    </w:p>
    <w:p w14:paraId="65E38AE9" w14:textId="3D7F5E44" w:rsidR="00D31B3E" w:rsidRPr="00D31B3E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sz w:val="24"/>
          <w:szCs w:val="24"/>
        </w:rPr>
        <w:t xml:space="preserve">PEŠOVÁ, I., ŠAMALÍK M. </w:t>
      </w:r>
      <w:r w:rsidRPr="00D31B3E">
        <w:rPr>
          <w:rFonts w:asciiTheme="minorHAnsi" w:hAnsiTheme="minorHAnsi" w:cstheme="minorHAnsi"/>
          <w:i/>
          <w:sz w:val="24"/>
          <w:szCs w:val="24"/>
        </w:rPr>
        <w:t>Poradenská psychologie pro děti a mládež.</w:t>
      </w:r>
      <w:r w:rsidRPr="00D31B3E">
        <w:rPr>
          <w:rFonts w:asciiTheme="minorHAnsi" w:hAnsiTheme="minorHAnsi" w:cstheme="minorHAnsi"/>
          <w:sz w:val="24"/>
          <w:szCs w:val="24"/>
        </w:rPr>
        <w:t xml:space="preserve"> Praha: Grada, 2006. ISBN 80-247-1216-4. </w:t>
      </w:r>
    </w:p>
    <w:p w14:paraId="6554E954" w14:textId="77777777" w:rsidR="00D31B3E" w:rsidRPr="00D31B3E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sz w:val="24"/>
          <w:szCs w:val="24"/>
        </w:rPr>
        <w:t xml:space="preserve">PEUTELSCHMIEDOVÁ, A. </w:t>
      </w:r>
      <w:r w:rsidRPr="00D31B3E">
        <w:rPr>
          <w:rFonts w:asciiTheme="minorHAnsi" w:hAnsiTheme="minorHAnsi" w:cstheme="minorHAnsi"/>
          <w:i/>
          <w:sz w:val="24"/>
          <w:szCs w:val="24"/>
        </w:rPr>
        <w:t xml:space="preserve">Logopedické poradenství. </w:t>
      </w:r>
      <w:r w:rsidRPr="00D31B3E">
        <w:rPr>
          <w:rFonts w:asciiTheme="minorHAnsi" w:hAnsiTheme="minorHAnsi" w:cstheme="minorHAnsi"/>
          <w:sz w:val="24"/>
          <w:szCs w:val="24"/>
        </w:rPr>
        <w:t>Praha: Grada, 2009. ISBN 978-80-247-2666-3.</w:t>
      </w:r>
    </w:p>
    <w:p w14:paraId="05882FCF" w14:textId="77777777" w:rsidR="00D31B3E" w:rsidRPr="00D31B3E" w:rsidRDefault="00D31B3E" w:rsidP="00D31B3E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sz w:val="24"/>
          <w:szCs w:val="24"/>
        </w:rPr>
        <w:t xml:space="preserve">POLÍNEK, </w:t>
      </w:r>
      <w:proofErr w:type="gramStart"/>
      <w:r w:rsidRPr="00D31B3E">
        <w:rPr>
          <w:rFonts w:asciiTheme="minorHAnsi" w:hAnsiTheme="minorHAnsi" w:cstheme="minorHAnsi"/>
          <w:sz w:val="24"/>
          <w:szCs w:val="24"/>
        </w:rPr>
        <w:t>M.D.(</w:t>
      </w:r>
      <w:proofErr w:type="spellStart"/>
      <w:proofErr w:type="gramEnd"/>
      <w:r w:rsidRPr="00D31B3E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D31B3E">
        <w:rPr>
          <w:rFonts w:asciiTheme="minorHAnsi" w:hAnsiTheme="minorHAnsi" w:cstheme="minorHAnsi"/>
          <w:sz w:val="24"/>
          <w:szCs w:val="24"/>
        </w:rPr>
        <w:t xml:space="preserve">.) </w:t>
      </w:r>
      <w:r w:rsidRPr="00D31B3E">
        <w:rPr>
          <w:rFonts w:asciiTheme="minorHAnsi" w:hAnsiTheme="minorHAnsi" w:cstheme="minorHAnsi"/>
          <w:i/>
          <w:sz w:val="24"/>
          <w:szCs w:val="24"/>
        </w:rPr>
        <w:t>Poradenství pro osoby se specifickými potřebami v zemích Evropské unie</w:t>
      </w:r>
      <w:r w:rsidRPr="00D31B3E">
        <w:rPr>
          <w:rFonts w:asciiTheme="minorHAnsi" w:hAnsiTheme="minorHAnsi" w:cstheme="minorHAnsi"/>
          <w:sz w:val="24"/>
          <w:szCs w:val="24"/>
        </w:rPr>
        <w:t>.</w:t>
      </w:r>
      <w:r w:rsidRPr="00D31B3E">
        <w:rPr>
          <w:rFonts w:asciiTheme="minorHAnsi" w:hAnsiTheme="minorHAnsi" w:cstheme="minorHAnsi"/>
          <w:i/>
          <w:sz w:val="24"/>
          <w:szCs w:val="24"/>
        </w:rPr>
        <w:t xml:space="preserve"> Sborník. </w:t>
      </w:r>
      <w:r w:rsidRPr="00D31B3E">
        <w:rPr>
          <w:rFonts w:asciiTheme="minorHAnsi" w:hAnsiTheme="minorHAnsi" w:cstheme="minorHAnsi"/>
          <w:sz w:val="24"/>
          <w:szCs w:val="24"/>
        </w:rPr>
        <w:t xml:space="preserve">Olomouc: Univerzita Palackého v Olomouci, 2007. ISBN 978-80-244-1733-2.  </w:t>
      </w:r>
    </w:p>
    <w:p w14:paraId="549EC814" w14:textId="77777777" w:rsidR="00D31B3E" w:rsidRPr="00D31B3E" w:rsidRDefault="00D31B3E" w:rsidP="00D31B3E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sz w:val="24"/>
          <w:szCs w:val="24"/>
        </w:rPr>
        <w:t xml:space="preserve">SCHNEIDEROVÁ, A. </w:t>
      </w:r>
      <w:r w:rsidRPr="00D31B3E">
        <w:rPr>
          <w:rFonts w:asciiTheme="minorHAnsi" w:hAnsiTheme="minorHAnsi" w:cstheme="minorHAnsi"/>
          <w:i/>
          <w:sz w:val="24"/>
          <w:szCs w:val="24"/>
        </w:rPr>
        <w:t>Základy poradenství: učební text pro distanční studium</w:t>
      </w:r>
      <w:r w:rsidRPr="00D31B3E">
        <w:rPr>
          <w:rFonts w:asciiTheme="minorHAnsi" w:hAnsiTheme="minorHAnsi" w:cstheme="minorHAnsi"/>
          <w:sz w:val="24"/>
          <w:szCs w:val="24"/>
        </w:rPr>
        <w:t xml:space="preserve">. Ostrava: Ostravská univerzita v Ostravě, 2008. ISBN 978-80-7368-523-2. </w:t>
      </w:r>
    </w:p>
    <w:p w14:paraId="6A6E83BA" w14:textId="77777777" w:rsidR="00D31B3E" w:rsidRPr="00D31B3E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sz w:val="24"/>
          <w:szCs w:val="24"/>
        </w:rPr>
        <w:t xml:space="preserve">ÚLEHLA, I. </w:t>
      </w:r>
      <w:r w:rsidRPr="00D31B3E">
        <w:rPr>
          <w:rFonts w:asciiTheme="minorHAnsi" w:hAnsiTheme="minorHAnsi" w:cstheme="minorHAnsi"/>
          <w:i/>
          <w:sz w:val="24"/>
          <w:szCs w:val="24"/>
        </w:rPr>
        <w:t>Umění pomáhat.</w:t>
      </w:r>
      <w:r w:rsidRPr="00D31B3E">
        <w:rPr>
          <w:rFonts w:asciiTheme="minorHAnsi" w:hAnsiTheme="minorHAnsi" w:cstheme="minorHAnsi"/>
          <w:sz w:val="24"/>
          <w:szCs w:val="24"/>
        </w:rPr>
        <w:t xml:space="preserve"> Praha: Sociologické nakladatelství, 2005. ISBN 80-86429-36-9.</w:t>
      </w:r>
    </w:p>
    <w:p w14:paraId="2CC055F5" w14:textId="77777777" w:rsidR="00D31B3E" w:rsidRPr="00D31B3E" w:rsidRDefault="00D31B3E" w:rsidP="00D31B3E">
      <w:pPr>
        <w:numPr>
          <w:ilvl w:val="0"/>
          <w:numId w:val="8"/>
        </w:numPr>
        <w:adjustRightInd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sz w:val="24"/>
          <w:szCs w:val="24"/>
        </w:rPr>
        <w:t xml:space="preserve">VÁGNEROVÁ, M. </w:t>
      </w:r>
      <w:r w:rsidRPr="00D31B3E">
        <w:rPr>
          <w:rFonts w:asciiTheme="minorHAnsi" w:hAnsiTheme="minorHAnsi" w:cstheme="minorHAnsi"/>
          <w:i/>
          <w:sz w:val="24"/>
          <w:szCs w:val="24"/>
        </w:rPr>
        <w:t>Školní poradenská psychologie pro pedagogy</w:t>
      </w:r>
      <w:r w:rsidRPr="00D31B3E">
        <w:rPr>
          <w:rFonts w:asciiTheme="minorHAnsi" w:hAnsiTheme="minorHAnsi" w:cstheme="minorHAnsi"/>
          <w:sz w:val="24"/>
          <w:szCs w:val="24"/>
        </w:rPr>
        <w:t>. Praha: Karolinum, 2005. ISBN 80-246-1074-4.</w:t>
      </w:r>
    </w:p>
    <w:p w14:paraId="69AE543E" w14:textId="77777777" w:rsidR="00D31B3E" w:rsidRPr="00D31B3E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31B3E">
        <w:rPr>
          <w:rFonts w:asciiTheme="minorHAnsi" w:hAnsiTheme="minorHAnsi" w:cstheme="minorHAnsi"/>
          <w:caps/>
          <w:sz w:val="24"/>
          <w:szCs w:val="24"/>
        </w:rPr>
        <w:t>Vendel, Š.</w:t>
      </w:r>
      <w:r w:rsidRPr="00D31B3E">
        <w:rPr>
          <w:rFonts w:asciiTheme="minorHAnsi" w:hAnsiTheme="minorHAnsi" w:cstheme="minorHAnsi"/>
          <w:sz w:val="24"/>
          <w:szCs w:val="24"/>
        </w:rPr>
        <w:t xml:space="preserve"> </w:t>
      </w:r>
      <w:r w:rsidRPr="00D31B3E">
        <w:rPr>
          <w:rFonts w:asciiTheme="minorHAnsi" w:hAnsiTheme="minorHAnsi" w:cstheme="minorHAnsi"/>
          <w:i/>
          <w:sz w:val="24"/>
          <w:szCs w:val="24"/>
        </w:rPr>
        <w:t>Kariérní poradenství</w:t>
      </w:r>
      <w:r w:rsidRPr="00D31B3E">
        <w:rPr>
          <w:rFonts w:asciiTheme="minorHAnsi" w:hAnsiTheme="minorHAnsi" w:cstheme="minorHAnsi"/>
          <w:sz w:val="24"/>
          <w:szCs w:val="24"/>
        </w:rPr>
        <w:t>. Praha: Grada, 2008. ISBN 978-80-247-1731-9.</w:t>
      </w:r>
    </w:p>
    <w:p w14:paraId="5FE2D039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lastRenderedPageBreak/>
        <w:t xml:space="preserve">VYBÍRAL, Z.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Psychologie lidské komunikace. </w:t>
      </w:r>
      <w:r w:rsidRPr="00D45A80">
        <w:rPr>
          <w:rFonts w:asciiTheme="minorHAnsi" w:hAnsiTheme="minorHAnsi" w:cstheme="minorHAnsi"/>
          <w:sz w:val="24"/>
          <w:szCs w:val="24"/>
        </w:rPr>
        <w:t>Praha: Portál, 2000. ISBN 80-7178-291-2.</w:t>
      </w:r>
    </w:p>
    <w:p w14:paraId="1B5B04A8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VÝROST, J., SLAMĚNÍK, I. </w:t>
      </w:r>
      <w:r w:rsidRPr="00D45A80">
        <w:rPr>
          <w:rFonts w:asciiTheme="minorHAnsi" w:hAnsiTheme="minorHAnsi" w:cstheme="minorHAnsi"/>
          <w:i/>
          <w:sz w:val="24"/>
          <w:szCs w:val="24"/>
        </w:rPr>
        <w:t>Sociální psychologie.</w:t>
      </w:r>
      <w:r w:rsidRPr="00D45A80">
        <w:rPr>
          <w:rFonts w:asciiTheme="minorHAnsi" w:hAnsiTheme="minorHAnsi" w:cstheme="minorHAnsi"/>
          <w:sz w:val="24"/>
          <w:szCs w:val="24"/>
        </w:rPr>
        <w:t xml:space="preserve"> 2. přepracované a </w:t>
      </w:r>
      <w:proofErr w:type="spellStart"/>
      <w:r w:rsidRPr="00D45A80">
        <w:rPr>
          <w:rFonts w:asciiTheme="minorHAnsi" w:hAnsiTheme="minorHAnsi" w:cstheme="minorHAnsi"/>
          <w:sz w:val="24"/>
          <w:szCs w:val="24"/>
        </w:rPr>
        <w:t>rozš</w:t>
      </w:r>
      <w:proofErr w:type="spellEnd"/>
      <w:r w:rsidRPr="00D45A80">
        <w:rPr>
          <w:rFonts w:asciiTheme="minorHAnsi" w:hAnsiTheme="minorHAnsi" w:cstheme="minorHAnsi"/>
          <w:sz w:val="24"/>
          <w:szCs w:val="24"/>
        </w:rPr>
        <w:t xml:space="preserve">. vyd.  Praha: Grada, 2008. ISBN 978-80-247-1428-8.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DCE74BB" w14:textId="77777777" w:rsidR="00D31B3E" w:rsidRPr="00D45A80" w:rsidRDefault="00D31B3E" w:rsidP="00D31B3E">
      <w:pPr>
        <w:pStyle w:val="Normlnweb"/>
        <w:numPr>
          <w:ilvl w:val="0"/>
          <w:numId w:val="8"/>
        </w:numPr>
        <w:spacing w:before="0" w:beforeAutospacing="0" w:after="0" w:afterAutospacing="0"/>
        <w:contextualSpacing w:val="0"/>
        <w:rPr>
          <w:rFonts w:asciiTheme="minorHAnsi" w:hAnsiTheme="minorHAnsi" w:cstheme="minorHAnsi"/>
          <w:sz w:val="24"/>
        </w:rPr>
      </w:pPr>
      <w:r w:rsidRPr="00D45A80">
        <w:rPr>
          <w:rFonts w:asciiTheme="minorHAnsi" w:hAnsiTheme="minorHAnsi" w:cstheme="minorHAnsi"/>
          <w:sz w:val="24"/>
        </w:rPr>
        <w:t xml:space="preserve">ZAPLETALOVÁ, J. A KOL. </w:t>
      </w:r>
      <w:r w:rsidRPr="00D45A80">
        <w:rPr>
          <w:rFonts w:asciiTheme="minorHAnsi" w:hAnsiTheme="minorHAnsi" w:cstheme="minorHAnsi"/>
          <w:i/>
          <w:sz w:val="24"/>
        </w:rPr>
        <w:t>Obligatorní diagnózy a obligatorní diagnostika v PPP</w:t>
      </w:r>
      <w:r w:rsidRPr="00D45A80">
        <w:rPr>
          <w:rFonts w:asciiTheme="minorHAnsi" w:hAnsiTheme="minorHAnsi" w:cstheme="minorHAnsi"/>
          <w:sz w:val="24"/>
        </w:rPr>
        <w:t>. Praha: IPPP ČR, 2007.</w:t>
      </w:r>
    </w:p>
    <w:p w14:paraId="4460D94A" w14:textId="77777777" w:rsidR="00D31B3E" w:rsidRPr="00D45A80" w:rsidRDefault="00D31B3E" w:rsidP="00D31B3E">
      <w:pPr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45A80">
        <w:rPr>
          <w:rFonts w:asciiTheme="minorHAnsi" w:hAnsiTheme="minorHAnsi" w:cstheme="minorHAnsi"/>
          <w:sz w:val="24"/>
          <w:szCs w:val="24"/>
        </w:rPr>
        <w:t xml:space="preserve">ZELINKOVÁ, O. </w:t>
      </w:r>
      <w:r w:rsidRPr="00D45A80">
        <w:rPr>
          <w:rFonts w:asciiTheme="minorHAnsi" w:hAnsiTheme="minorHAnsi" w:cstheme="minorHAnsi"/>
          <w:i/>
          <w:sz w:val="24"/>
          <w:szCs w:val="24"/>
        </w:rPr>
        <w:t xml:space="preserve">Pedagogická diagnostika a individuální vzdělávací program: nástroje pro prevenci, nápravu a integraci. </w:t>
      </w:r>
      <w:r w:rsidRPr="00D45A80">
        <w:rPr>
          <w:rFonts w:asciiTheme="minorHAnsi" w:hAnsiTheme="minorHAnsi" w:cstheme="minorHAnsi"/>
          <w:sz w:val="24"/>
          <w:szCs w:val="24"/>
        </w:rPr>
        <w:t>Praha: Portál, 2001. ISBN 80-7178-544-X.</w:t>
      </w:r>
    </w:p>
    <w:p w14:paraId="527CBDEE" w14:textId="77777777" w:rsidR="00D31B3E" w:rsidRPr="00D45A80" w:rsidRDefault="00D31B3E" w:rsidP="00D31B3E">
      <w:p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168F2955" w14:textId="77777777" w:rsidR="00D31B3E" w:rsidRPr="00D45A80" w:rsidRDefault="00D31B3E" w:rsidP="00D31B3E">
      <w:pPr>
        <w:spacing w:after="0" w:line="36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D45A80">
        <w:rPr>
          <w:rFonts w:asciiTheme="minorHAnsi" w:hAnsiTheme="minorHAnsi" w:cstheme="minorHAnsi"/>
          <w:b/>
          <w:bCs/>
          <w:sz w:val="24"/>
          <w:szCs w:val="24"/>
        </w:rPr>
        <w:t>Legislativní předpisy:</w:t>
      </w:r>
    </w:p>
    <w:p w14:paraId="0D315B81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Ústava České republiky</w:t>
      </w:r>
    </w:p>
    <w:p w14:paraId="39900B20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Úmluva o právech dítěte</w:t>
      </w:r>
    </w:p>
    <w:p w14:paraId="6607AB5B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color w:val="000000"/>
          <w:shd w:val="clear" w:color="auto" w:fill="FFFFFF"/>
        </w:rPr>
      </w:pPr>
      <w:r w:rsidRPr="00D45A80">
        <w:rPr>
          <w:rFonts w:asciiTheme="minorHAnsi" w:hAnsiTheme="minorHAnsi" w:cstheme="minorHAnsi"/>
          <w:color w:val="000000"/>
          <w:shd w:val="clear" w:color="auto" w:fill="FFFFFF"/>
        </w:rPr>
        <w:t>Úmluva o právech osob se zdravotním postižením</w:t>
      </w:r>
    </w:p>
    <w:p w14:paraId="4F45AF01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Listina základních práv a svobod</w:t>
      </w:r>
    </w:p>
    <w:p w14:paraId="3F579740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note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435/2004 Sb., zákon o zaměstnanosti, </w:t>
      </w:r>
    </w:p>
    <w:p w14:paraId="1E523C95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Zákon č. 561/2004 Sb., zákon o předškolním, základním, středním, vyšším odborném a jiném vzdělávání (školský zákon)</w:t>
      </w:r>
    </w:p>
    <w:p w14:paraId="53EADACC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108/2006 Sb., o </w:t>
      </w:r>
      <w:r w:rsidRPr="00D45A80">
        <w:rPr>
          <w:rStyle w:val="h1a"/>
          <w:rFonts w:asciiTheme="minorHAnsi" w:hAnsiTheme="minorHAnsi" w:cstheme="minorHAnsi"/>
        </w:rPr>
        <w:t>sociálních službách</w:t>
      </w:r>
    </w:p>
    <w:p w14:paraId="73D8A690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Zákon č. 109/2002 Sb., </w:t>
      </w:r>
      <w:r w:rsidRPr="00D45A80">
        <w:rPr>
          <w:rStyle w:val="h1a"/>
          <w:rFonts w:asciiTheme="minorHAnsi" w:hAnsiTheme="minorHAnsi"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597AD613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Style w:val="h1a"/>
          <w:rFonts w:asciiTheme="minorHAnsi" w:hAnsiTheme="minorHAnsi" w:cstheme="minorHAnsi"/>
        </w:rPr>
        <w:t xml:space="preserve">Zákon </w:t>
      </w:r>
      <w:r w:rsidRPr="00D45A80">
        <w:rPr>
          <w:rFonts w:asciiTheme="minorHAnsi" w:hAnsiTheme="minorHAnsi"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 w:rsidRPr="00D45A80">
        <w:rPr>
          <w:rStyle w:val="Zdraznn"/>
          <w:rFonts w:asciiTheme="minorHAnsi" w:hAnsiTheme="minorHAnsi" w:cstheme="minorHAnsi"/>
          <w:shd w:val="clear" w:color="auto" w:fill="FFFFFF"/>
        </w:rPr>
        <w:t>antidiskriminační zákon</w:t>
      </w:r>
      <w:r w:rsidRPr="00D45A80">
        <w:rPr>
          <w:rFonts w:asciiTheme="minorHAnsi" w:hAnsiTheme="minorHAnsi" w:cstheme="minorHAnsi"/>
          <w:shd w:val="clear" w:color="auto" w:fill="FFFFFF"/>
        </w:rPr>
        <w:t>)</w:t>
      </w:r>
    </w:p>
    <w:p w14:paraId="5873892B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13/2005 Sb., o středním vzdělávání a vzdělávání v konzervatoři</w:t>
      </w:r>
    </w:p>
    <w:p w14:paraId="63621089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shd w:val="clear" w:color="auto" w:fill="FFFFFF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14/2005 Sb., o předškolním vzdělávání</w:t>
      </w:r>
    </w:p>
    <w:p w14:paraId="44213069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484B016A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Vyhláška č. 72/2005 Sb., </w:t>
      </w:r>
      <w:r w:rsidRPr="00D45A80">
        <w:rPr>
          <w:rStyle w:val="h1a"/>
          <w:rFonts w:asciiTheme="minorHAnsi" w:hAnsiTheme="minorHAnsi" w:cstheme="minorHAnsi"/>
        </w:rPr>
        <w:t>o poskytování poradenských služeb ve školách a školských poradenských zařízeních</w:t>
      </w:r>
    </w:p>
    <w:p w14:paraId="00820E1D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Vyhláška č. 458/2005 Sb.</w:t>
      </w:r>
      <w:r w:rsidRPr="00D45A80">
        <w:rPr>
          <w:rStyle w:val="h1a"/>
          <w:rFonts w:asciiTheme="minorHAnsi" w:hAnsiTheme="minorHAnsi" w:cstheme="minorHAnsi"/>
        </w:rPr>
        <w:t>, kterou se upravují podrobnosti o organizaci výchovně vzdělávací péče ve střediscích výchovné péče</w:t>
      </w:r>
    </w:p>
    <w:p w14:paraId="18641068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Vyhláška č. 505/2006 Sb.,</w:t>
      </w:r>
      <w:r w:rsidRPr="00D45A80">
        <w:rPr>
          <w:rStyle w:val="h1a"/>
          <w:rFonts w:asciiTheme="minorHAnsi" w:hAnsiTheme="minorHAnsi" w:cstheme="minorHAnsi"/>
        </w:rPr>
        <w:t xml:space="preserve"> kterou se provádějí některá ustanovení zákona o sociálních službách</w:t>
      </w:r>
    </w:p>
    <w:p w14:paraId="51D61D27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Style w:val="h1a"/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 xml:space="preserve">Vyhláška č. 27/2016 Sb., </w:t>
      </w:r>
      <w:r w:rsidRPr="00D45A80">
        <w:rPr>
          <w:rStyle w:val="h1a"/>
          <w:rFonts w:asciiTheme="minorHAnsi" w:hAnsiTheme="minorHAnsi" w:cstheme="minorHAnsi"/>
        </w:rPr>
        <w:t>o vzdělávání žáků se speciálními vzdělávacími potřebami a žáků nadaných</w:t>
      </w:r>
    </w:p>
    <w:p w14:paraId="1E294F6D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  <w:bCs/>
        </w:rPr>
      </w:pPr>
      <w:r w:rsidRPr="00D45A80">
        <w:rPr>
          <w:rFonts w:asciiTheme="minorHAnsi" w:hAnsiTheme="minorHAnsi" w:cstheme="minorHAnsi"/>
          <w:bCs/>
        </w:rPr>
        <w:t>Příkaz ministryně školství, mládeže a tělovýchovy č. 21/2007 k činnosti středisek výchovné péče</w:t>
      </w:r>
    </w:p>
    <w:p w14:paraId="31D8DA1F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</w:rPr>
        <w:t>Metodický pokyn MŠMT upřesňující podmínky činnosti středisek výchovné péče. 2007</w:t>
      </w:r>
    </w:p>
    <w:p w14:paraId="6734A2B6" w14:textId="77777777" w:rsidR="00D31B3E" w:rsidRPr="00D45A80" w:rsidRDefault="00D31B3E" w:rsidP="00D31B3E">
      <w:pPr>
        <w:pStyle w:val="Odstavecseseznamem"/>
        <w:numPr>
          <w:ilvl w:val="0"/>
          <w:numId w:val="9"/>
        </w:numPr>
        <w:spacing w:line="259" w:lineRule="auto"/>
        <w:ind w:left="720"/>
        <w:rPr>
          <w:rFonts w:asciiTheme="minorHAnsi" w:hAnsiTheme="minorHAnsi" w:cstheme="minorHAnsi"/>
        </w:rPr>
      </w:pPr>
      <w:r w:rsidRPr="00D45A80">
        <w:rPr>
          <w:rFonts w:asciiTheme="minorHAnsi" w:hAnsiTheme="minorHAnsi" w:cstheme="minorHAnsi"/>
          <w:color w:val="000000"/>
        </w:rPr>
        <w:lastRenderedPageBreak/>
        <w:t>Vyhláška č. 334/2003 Sb., kterou se upravují podrobnosti výkonu ústavní výchovy a ochranné výchovy ve školských zařízeních</w:t>
      </w:r>
    </w:p>
    <w:p w14:paraId="69531CF2" w14:textId="77777777" w:rsidR="00D31B3E" w:rsidRPr="00B833E0" w:rsidRDefault="00D31B3E" w:rsidP="00D31B3E"/>
    <w:p w14:paraId="348A6148" w14:textId="77777777" w:rsidR="00D31B3E" w:rsidRDefault="00D31B3E" w:rsidP="00D31B3E">
      <w:pPr>
        <w:spacing w:after="0" w:line="360" w:lineRule="auto"/>
        <w:contextualSpacing w:val="0"/>
        <w:jc w:val="left"/>
      </w:pPr>
    </w:p>
    <w:p w14:paraId="3BC2DA2D" w14:textId="77777777" w:rsidR="00D31B3E" w:rsidRPr="00D45A80" w:rsidRDefault="00D31B3E" w:rsidP="00D31B3E">
      <w:p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30939AAB" w14:textId="77777777" w:rsidR="00D31B3E" w:rsidRPr="004A1ECC" w:rsidRDefault="00D31B3E" w:rsidP="004A1ECC">
      <w:pPr>
        <w:spacing w:line="240" w:lineRule="auto"/>
        <w:contextualSpacing w:val="0"/>
        <w:rPr>
          <w:rFonts w:ascii="Corbel" w:hAnsi="Corbel"/>
          <w:b/>
          <w:bCs/>
          <w:sz w:val="24"/>
          <w:szCs w:val="24"/>
        </w:rPr>
      </w:pPr>
    </w:p>
    <w:sectPr w:rsidR="00D31B3E" w:rsidRPr="004A1ECC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5190" w14:textId="77777777" w:rsidR="00982BB5" w:rsidRDefault="00982BB5" w:rsidP="00F15613">
      <w:pPr>
        <w:spacing w:line="240" w:lineRule="auto"/>
      </w:pPr>
      <w:r>
        <w:separator/>
      </w:r>
    </w:p>
  </w:endnote>
  <w:endnote w:type="continuationSeparator" w:id="0">
    <w:p w14:paraId="3A2D6EB2" w14:textId="77777777" w:rsidR="00982BB5" w:rsidRDefault="00982BB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94A4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D6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93D7" w14:textId="77777777" w:rsidR="00982BB5" w:rsidRDefault="00982BB5" w:rsidP="00F15613">
      <w:pPr>
        <w:spacing w:line="240" w:lineRule="auto"/>
      </w:pPr>
      <w:r>
        <w:separator/>
      </w:r>
    </w:p>
  </w:footnote>
  <w:footnote w:type="continuationSeparator" w:id="0">
    <w:p w14:paraId="5E2E7AB8" w14:textId="77777777" w:rsidR="00982BB5" w:rsidRDefault="00982BB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40F" w14:textId="77777777" w:rsidR="00F15613" w:rsidRPr="00A21525" w:rsidRDefault="003B14AD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525" w:rsidRPr="00A21525">
      <w:rPr>
        <w:rFonts w:asciiTheme="minorHAnsi" w:hAnsiTheme="minorHAnsi" w:cstheme="minorHAnsi"/>
        <w:b/>
        <w:bCs/>
        <w:szCs w:val="24"/>
      </w:rPr>
      <w:t>Ústav speciálněpedagogických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906"/>
    <w:multiLevelType w:val="hybridMultilevel"/>
    <w:tmpl w:val="27F0922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B16396"/>
    <w:multiLevelType w:val="hybridMultilevel"/>
    <w:tmpl w:val="7BDE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7026C"/>
    <w:rsid w:val="000863AC"/>
    <w:rsid w:val="000A535E"/>
    <w:rsid w:val="000F0D39"/>
    <w:rsid w:val="0010566D"/>
    <w:rsid w:val="00151FFC"/>
    <w:rsid w:val="002004C5"/>
    <w:rsid w:val="00276D6B"/>
    <w:rsid w:val="002E3612"/>
    <w:rsid w:val="00331A26"/>
    <w:rsid w:val="00331D95"/>
    <w:rsid w:val="003468FB"/>
    <w:rsid w:val="003B14AD"/>
    <w:rsid w:val="003E3B64"/>
    <w:rsid w:val="00404F84"/>
    <w:rsid w:val="00430F25"/>
    <w:rsid w:val="0045421D"/>
    <w:rsid w:val="00486300"/>
    <w:rsid w:val="004A1ECC"/>
    <w:rsid w:val="004A7240"/>
    <w:rsid w:val="004D171B"/>
    <w:rsid w:val="005029E3"/>
    <w:rsid w:val="00502BEF"/>
    <w:rsid w:val="00540537"/>
    <w:rsid w:val="005467DF"/>
    <w:rsid w:val="00553D25"/>
    <w:rsid w:val="005B6853"/>
    <w:rsid w:val="005C2BD0"/>
    <w:rsid w:val="005E387A"/>
    <w:rsid w:val="006450AD"/>
    <w:rsid w:val="00671F25"/>
    <w:rsid w:val="00680944"/>
    <w:rsid w:val="006B22CE"/>
    <w:rsid w:val="006E3956"/>
    <w:rsid w:val="00702C0D"/>
    <w:rsid w:val="00712766"/>
    <w:rsid w:val="007F6FCC"/>
    <w:rsid w:val="00862C56"/>
    <w:rsid w:val="008E27A7"/>
    <w:rsid w:val="009554FB"/>
    <w:rsid w:val="00982BB5"/>
    <w:rsid w:val="00990090"/>
    <w:rsid w:val="009E629B"/>
    <w:rsid w:val="009F3F9F"/>
    <w:rsid w:val="00A04911"/>
    <w:rsid w:val="00A1351A"/>
    <w:rsid w:val="00A21525"/>
    <w:rsid w:val="00A45B31"/>
    <w:rsid w:val="00A5561A"/>
    <w:rsid w:val="00AD4DAF"/>
    <w:rsid w:val="00B00A66"/>
    <w:rsid w:val="00B028C4"/>
    <w:rsid w:val="00B15CD8"/>
    <w:rsid w:val="00B42B1D"/>
    <w:rsid w:val="00B52715"/>
    <w:rsid w:val="00B73FD1"/>
    <w:rsid w:val="00B833E0"/>
    <w:rsid w:val="00BD04D6"/>
    <w:rsid w:val="00BE1819"/>
    <w:rsid w:val="00BF49AF"/>
    <w:rsid w:val="00C6493E"/>
    <w:rsid w:val="00D11AF6"/>
    <w:rsid w:val="00D13E57"/>
    <w:rsid w:val="00D31B3E"/>
    <w:rsid w:val="00D50A17"/>
    <w:rsid w:val="00D61B91"/>
    <w:rsid w:val="00D62385"/>
    <w:rsid w:val="00D761D6"/>
    <w:rsid w:val="00D955E7"/>
    <w:rsid w:val="00DC5FA7"/>
    <w:rsid w:val="00DE39B0"/>
    <w:rsid w:val="00DE3DA2"/>
    <w:rsid w:val="00E97744"/>
    <w:rsid w:val="00F0078F"/>
    <w:rsid w:val="00F11270"/>
    <w:rsid w:val="00F15613"/>
    <w:rsid w:val="00F358AD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1B3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31B3E"/>
    <w:rPr>
      <w:i/>
      <w:iCs/>
    </w:rPr>
  </w:style>
  <w:style w:type="character" w:customStyle="1" w:styleId="note">
    <w:name w:val="note"/>
    <w:basedOn w:val="Standardnpsmoodstavce"/>
    <w:rsid w:val="00D31B3E"/>
  </w:style>
  <w:style w:type="character" w:customStyle="1" w:styleId="h1a">
    <w:name w:val="h1a"/>
    <w:basedOn w:val="Standardnpsmoodstavce"/>
    <w:rsid w:val="00D3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6</Pages>
  <Words>1535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3</cp:revision>
  <cp:lastPrinted>2020-10-01T14:11:00Z</cp:lastPrinted>
  <dcterms:created xsi:type="dcterms:W3CDTF">2020-11-01T19:47:00Z</dcterms:created>
  <dcterms:modified xsi:type="dcterms:W3CDTF">2020-11-01T19:47:00Z</dcterms:modified>
</cp:coreProperties>
</file>