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B0B2" w14:textId="73EB7D44" w:rsidR="009E6A2D" w:rsidRPr="009E6A2D" w:rsidRDefault="009E6A2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9E6A2D">
        <w:rPr>
          <w:b/>
          <w:bCs/>
          <w:sz w:val="24"/>
          <w:szCs w:val="28"/>
          <w:highlight w:val="cyan"/>
        </w:rPr>
        <w:t xml:space="preserve">Určeno </w:t>
      </w:r>
      <w:r w:rsidRPr="00AA4B53">
        <w:rPr>
          <w:b/>
          <w:bCs/>
          <w:sz w:val="24"/>
          <w:szCs w:val="28"/>
          <w:highlight w:val="cyan"/>
        </w:rPr>
        <w:t>pro:</w:t>
      </w:r>
      <w:r w:rsidR="00AA4B53" w:rsidRPr="00AA4B53">
        <w:rPr>
          <w:highlight w:val="cyan"/>
        </w:rPr>
        <w:t xml:space="preserve"> </w:t>
      </w:r>
      <w:r w:rsidR="00AA4B53" w:rsidRPr="00AA4B53">
        <w:rPr>
          <w:b/>
          <w:bCs/>
          <w:sz w:val="24"/>
          <w:szCs w:val="28"/>
          <w:highlight w:val="cyan"/>
        </w:rPr>
        <w:t>Speciální pedagogika– vychovatelství (SPVY-Bc)</w:t>
      </w:r>
      <w:r w:rsidR="00AA4B53" w:rsidRPr="00AA4B53">
        <w:rPr>
          <w:b/>
          <w:bCs/>
          <w:sz w:val="24"/>
          <w:szCs w:val="28"/>
          <w:highlight w:val="cyan"/>
        </w:rPr>
        <w:t xml:space="preserve"> </w:t>
      </w:r>
      <w:r w:rsidRPr="00AA4B53">
        <w:rPr>
          <w:b/>
          <w:bCs/>
          <w:sz w:val="24"/>
          <w:szCs w:val="28"/>
          <w:highlight w:val="cyan"/>
        </w:rPr>
        <w:t xml:space="preserve"> </w:t>
      </w:r>
    </w:p>
    <w:p w14:paraId="07C1A384" w14:textId="252158A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AAAA970" w14:textId="77777777" w:rsidR="003B14AD" w:rsidRDefault="003B14AD" w:rsidP="003B14AD">
      <w:pPr>
        <w:spacing w:after="0" w:line="360" w:lineRule="auto"/>
      </w:pPr>
    </w:p>
    <w:p w14:paraId="70330726" w14:textId="77777777" w:rsidR="003B14AD" w:rsidRDefault="003B14AD" w:rsidP="003B14AD">
      <w:pPr>
        <w:spacing w:after="0" w:line="360" w:lineRule="auto"/>
      </w:pPr>
    </w:p>
    <w:p w14:paraId="70A6385C" w14:textId="3BE6F7FD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AA4B53" w:rsidRPr="00AA4B53">
        <w:t>Didaktika a metodika výchovné práce v psychopedii</w:t>
      </w:r>
    </w:p>
    <w:p w14:paraId="5CD8282B" w14:textId="078FA121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</w:t>
      </w:r>
      <w:r w:rsidR="00AA4B53">
        <w:t>VP</w:t>
      </w:r>
    </w:p>
    <w:p w14:paraId="6B89D9D4" w14:textId="77777777" w:rsidR="003B14AD" w:rsidRDefault="003B14AD" w:rsidP="003B14AD">
      <w:pPr>
        <w:spacing w:after="0" w:line="360" w:lineRule="auto"/>
      </w:pPr>
    </w:p>
    <w:p w14:paraId="22767C8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694DB4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07AE0E0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B5C584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0B3E87F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70EB334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psychopedii.</w:t>
      </w:r>
    </w:p>
    <w:p w14:paraId="0A1A9D7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3A175E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2D9AF65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2CEA4F5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33F2724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7716038C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22930D32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Oslabení kognitivního vývoje a deficity dílčích funkcí – vymezení, diagnostika, intervence / reedukace.</w:t>
      </w:r>
    </w:p>
    <w:p w14:paraId="7E6DEA0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59B8684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12858CAB" w14:textId="1DEED513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2B0CB0EF" w14:textId="6C0B04FA" w:rsidR="00CC37F6" w:rsidRPr="00CC37F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Osoby s PAS -, specifika osobnosti, diagnostika, re/edukace, intervence.</w:t>
      </w:r>
    </w:p>
    <w:p w14:paraId="6E710C8C" w14:textId="7DCAD5BD" w:rsidR="00CC37F6" w:rsidRPr="0048759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(a předmětové metodiky) u osob s MP.</w:t>
      </w:r>
    </w:p>
    <w:p w14:paraId="28722EED" w14:textId="77777777" w:rsidR="003B14AD" w:rsidRDefault="003B14AD" w:rsidP="003B14AD">
      <w:pPr>
        <w:spacing w:after="0" w:line="360" w:lineRule="auto"/>
        <w:contextualSpacing w:val="0"/>
      </w:pPr>
    </w:p>
    <w:p w14:paraId="3F7EF36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44D27FE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</w:t>
      </w:r>
      <w:proofErr w:type="gramStart"/>
      <w:r>
        <w:t>2  otázky</w:t>
      </w:r>
      <w:proofErr w:type="gramEnd"/>
      <w:r>
        <w:t xml:space="preserve"> – okruhy </w:t>
      </w:r>
    </w:p>
    <w:p w14:paraId="1F03DFC4" w14:textId="77777777" w:rsidR="003B14AD" w:rsidRDefault="003B14AD" w:rsidP="003B14AD">
      <w:pPr>
        <w:spacing w:after="0" w:line="360" w:lineRule="auto"/>
        <w:contextualSpacing w:val="0"/>
      </w:pPr>
    </w:p>
    <w:p w14:paraId="72AC274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16C077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8683CD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11F4178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Grada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5C37215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A078A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E51C1E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4188A68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268E98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7DD29B4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39BF37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60D7319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A96F5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4C4D7DB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53DBA64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2C8797E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68DAB6F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29AA9B0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1109CE8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404413D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0EB9E4F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0C90B01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25C13C1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012A823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56D14AB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362D5D0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05569A1B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6662B900" w14:textId="77777777" w:rsidR="003B14AD" w:rsidRDefault="003B14AD" w:rsidP="003B14AD">
      <w:pPr>
        <w:spacing w:after="0" w:line="360" w:lineRule="auto"/>
        <w:contextualSpacing w:val="0"/>
      </w:pPr>
    </w:p>
    <w:p w14:paraId="746021D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27003EEE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4F7AFEE9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3C92114D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4AAE9CF3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C7F849" w14:textId="77777777" w:rsidR="003B14AD" w:rsidRDefault="003B14AD" w:rsidP="003B14AD">
      <w:pPr>
        <w:spacing w:after="0" w:line="360" w:lineRule="auto"/>
        <w:contextualSpacing w:val="0"/>
      </w:pPr>
    </w:p>
    <w:p w14:paraId="3D8CD279" w14:textId="77777777" w:rsidR="003B14AD" w:rsidRDefault="003B14AD" w:rsidP="003B14AD">
      <w:pPr>
        <w:spacing w:after="0" w:line="360" w:lineRule="auto"/>
        <w:contextualSpacing w:val="0"/>
      </w:pPr>
    </w:p>
    <w:p w14:paraId="5E735082" w14:textId="77777777" w:rsidR="003B14AD" w:rsidRDefault="003B14AD" w:rsidP="003B14AD">
      <w:pPr>
        <w:spacing w:after="0" w:line="360" w:lineRule="auto"/>
        <w:contextualSpacing w:val="0"/>
      </w:pPr>
    </w:p>
    <w:p w14:paraId="08E4824B" w14:textId="77777777" w:rsidR="003B14AD" w:rsidRPr="00B833E0" w:rsidRDefault="003B14AD" w:rsidP="003B14AD">
      <w:pPr>
        <w:spacing w:after="0" w:line="360" w:lineRule="auto"/>
        <w:contextualSpacing w:val="0"/>
      </w:pPr>
    </w:p>
    <w:p w14:paraId="41671C69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FEFF" w14:textId="77777777" w:rsidR="00D56787" w:rsidRDefault="00D56787" w:rsidP="00F15613">
      <w:pPr>
        <w:spacing w:line="240" w:lineRule="auto"/>
      </w:pPr>
      <w:r>
        <w:separator/>
      </w:r>
    </w:p>
  </w:endnote>
  <w:endnote w:type="continuationSeparator" w:id="0">
    <w:p w14:paraId="59CAD755" w14:textId="77777777" w:rsidR="00D56787" w:rsidRDefault="00D5678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7A3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0A038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A36BF7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B55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E8424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143E48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0541" w14:textId="77777777" w:rsidR="00D56787" w:rsidRDefault="00D56787" w:rsidP="00F15613">
      <w:pPr>
        <w:spacing w:line="240" w:lineRule="auto"/>
      </w:pPr>
      <w:r>
        <w:separator/>
      </w:r>
    </w:p>
  </w:footnote>
  <w:footnote w:type="continuationSeparator" w:id="0">
    <w:p w14:paraId="00A355FF" w14:textId="77777777" w:rsidR="00D56787" w:rsidRDefault="00D5678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97CC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E5862" wp14:editId="21B18B1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326D0A" wp14:editId="308DF77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163E3"/>
    <w:rsid w:val="00331D95"/>
    <w:rsid w:val="003B14AD"/>
    <w:rsid w:val="00410EA4"/>
    <w:rsid w:val="00430F25"/>
    <w:rsid w:val="00486300"/>
    <w:rsid w:val="00487596"/>
    <w:rsid w:val="004D171B"/>
    <w:rsid w:val="005029E3"/>
    <w:rsid w:val="00502BEF"/>
    <w:rsid w:val="00522228"/>
    <w:rsid w:val="00540537"/>
    <w:rsid w:val="005467DF"/>
    <w:rsid w:val="00552267"/>
    <w:rsid w:val="005B6853"/>
    <w:rsid w:val="005C2BD0"/>
    <w:rsid w:val="005E387A"/>
    <w:rsid w:val="005E79B7"/>
    <w:rsid w:val="00680944"/>
    <w:rsid w:val="006B22CE"/>
    <w:rsid w:val="006E3956"/>
    <w:rsid w:val="00702C0D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E6A2D"/>
    <w:rsid w:val="009F3F9F"/>
    <w:rsid w:val="00A04911"/>
    <w:rsid w:val="00A1351A"/>
    <w:rsid w:val="00A22B43"/>
    <w:rsid w:val="00A45B31"/>
    <w:rsid w:val="00A53296"/>
    <w:rsid w:val="00A5561A"/>
    <w:rsid w:val="00AA4B53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C37F6"/>
    <w:rsid w:val="00D11AF6"/>
    <w:rsid w:val="00D13E57"/>
    <w:rsid w:val="00D5678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70A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F98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2020-11-01T19:35:00Z</dcterms:created>
  <dcterms:modified xsi:type="dcterms:W3CDTF">2020-11-01T19:35:00Z</dcterms:modified>
</cp:coreProperties>
</file>