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44BB1" w14:textId="77777777" w:rsidR="00EF0A24" w:rsidRDefault="00F35681" w:rsidP="000F2904">
      <w:pPr>
        <w:spacing w:after="0" w:line="276" w:lineRule="auto"/>
        <w:rPr>
          <w:rFonts w:cs="Arial"/>
          <w:sz w:val="22"/>
          <w:highlight w:val="cyan"/>
        </w:rPr>
      </w:pPr>
      <w:r w:rsidRPr="00F35681">
        <w:rPr>
          <w:rFonts w:cs="Arial"/>
          <w:sz w:val="22"/>
          <w:highlight w:val="cyan"/>
        </w:rPr>
        <w:t xml:space="preserve">V tomto souboru postupně naleznete okruhy do předmětu USS/SZZSP určené pro: </w:t>
      </w:r>
    </w:p>
    <w:p w14:paraId="5D53A2B4" w14:textId="5E9324EA" w:rsidR="006C2E03" w:rsidRPr="00C21C76" w:rsidRDefault="00F35681" w:rsidP="000F2904">
      <w:pPr>
        <w:pStyle w:val="Odstavecseseznamem"/>
        <w:numPr>
          <w:ilvl w:val="0"/>
          <w:numId w:val="13"/>
        </w:numPr>
        <w:spacing w:after="0" w:line="276" w:lineRule="auto"/>
        <w:rPr>
          <w:rFonts w:cs="Arial"/>
          <w:b/>
          <w:bCs/>
          <w:szCs w:val="20"/>
        </w:rPr>
      </w:pPr>
      <w:r w:rsidRPr="00C21C76">
        <w:rPr>
          <w:rFonts w:cs="Arial"/>
          <w:sz w:val="22"/>
          <w:highlight w:val="cyan"/>
        </w:rPr>
        <w:t>Speciální pedagogika předškolního věku – učitelství pro mateřské školy (SPMS-Bc)</w:t>
      </w:r>
      <w:r w:rsidR="00C21C76" w:rsidRPr="00C21C76">
        <w:rPr>
          <w:rFonts w:cs="Arial"/>
          <w:sz w:val="22"/>
          <w:highlight w:val="cyan"/>
        </w:rPr>
        <w:t xml:space="preserve"> – dobíhající / </w:t>
      </w:r>
      <w:r w:rsidR="006C2E03" w:rsidRPr="00C21C76">
        <w:rPr>
          <w:rFonts w:cs="Arial"/>
          <w:sz w:val="22"/>
          <w:highlight w:val="cyan"/>
        </w:rPr>
        <w:t>Učitelství pro mateřské školy a speciální pedagogika (UMSP - Bc)</w:t>
      </w:r>
    </w:p>
    <w:p w14:paraId="3F3548FF" w14:textId="755C3991" w:rsidR="00C21C76" w:rsidRPr="00C21C76" w:rsidRDefault="00F35681" w:rsidP="000F2904">
      <w:pPr>
        <w:pStyle w:val="Odstavecseseznamem"/>
        <w:numPr>
          <w:ilvl w:val="0"/>
          <w:numId w:val="13"/>
        </w:numPr>
        <w:spacing w:after="0" w:line="276" w:lineRule="auto"/>
        <w:rPr>
          <w:rFonts w:cs="Arial"/>
          <w:sz w:val="22"/>
          <w:highlight w:val="cyan"/>
        </w:rPr>
      </w:pPr>
      <w:r w:rsidRPr="00C21C76">
        <w:rPr>
          <w:rFonts w:cs="Arial"/>
          <w:sz w:val="22"/>
          <w:highlight w:val="cyan"/>
        </w:rPr>
        <w:t>Speciální pedagogika – andragogika (SPAN-Bc)</w:t>
      </w:r>
      <w:r w:rsidR="00C21C76" w:rsidRPr="00C21C76">
        <w:rPr>
          <w:rFonts w:cs="Arial"/>
          <w:sz w:val="22"/>
          <w:highlight w:val="cyan"/>
        </w:rPr>
        <w:t xml:space="preserve"> – dobíhající / Speciální pedagogika – andragogika (SPPA-Bc)</w:t>
      </w:r>
    </w:p>
    <w:p w14:paraId="04DFF768" w14:textId="281454D8" w:rsidR="00C21C76" w:rsidRPr="00C21C76" w:rsidRDefault="00F35681" w:rsidP="000F2904">
      <w:pPr>
        <w:pStyle w:val="Odstavecseseznamem"/>
        <w:numPr>
          <w:ilvl w:val="0"/>
          <w:numId w:val="13"/>
        </w:numPr>
        <w:spacing w:after="0" w:line="276" w:lineRule="auto"/>
        <w:rPr>
          <w:rFonts w:cs="Arial"/>
          <w:sz w:val="22"/>
          <w:highlight w:val="cyan"/>
        </w:rPr>
      </w:pPr>
      <w:r w:rsidRPr="00C21C76">
        <w:rPr>
          <w:rFonts w:cs="Arial"/>
          <w:sz w:val="22"/>
          <w:highlight w:val="cyan"/>
        </w:rPr>
        <w:t>Speciální pedagogika – dramaterapie (SPDR-Bc)</w:t>
      </w:r>
      <w:r w:rsidR="00C21C76" w:rsidRPr="00C21C76">
        <w:rPr>
          <w:rFonts w:cs="Arial"/>
          <w:sz w:val="22"/>
          <w:highlight w:val="cyan"/>
        </w:rPr>
        <w:t xml:space="preserve"> – dobíhající / Speciální pedagogika – dramaterapie (SPPD-Bc)</w:t>
      </w:r>
    </w:p>
    <w:p w14:paraId="5CEE25EE" w14:textId="09931710" w:rsidR="00EF0A24" w:rsidRDefault="00F35681" w:rsidP="000F2904">
      <w:pPr>
        <w:pStyle w:val="Odstavecseseznamem"/>
        <w:numPr>
          <w:ilvl w:val="0"/>
          <w:numId w:val="13"/>
        </w:numPr>
        <w:spacing w:after="0" w:line="276" w:lineRule="auto"/>
        <w:rPr>
          <w:rFonts w:cs="Arial"/>
          <w:sz w:val="22"/>
          <w:highlight w:val="cyan"/>
        </w:rPr>
      </w:pPr>
      <w:r w:rsidRPr="00C21C76">
        <w:rPr>
          <w:rFonts w:cs="Arial"/>
          <w:sz w:val="22"/>
          <w:highlight w:val="cyan"/>
        </w:rPr>
        <w:t>Speciální pedagogika pro 2. stupeň základních škol a pro střední školy (U2SP-Bc)</w:t>
      </w:r>
      <w:r w:rsidR="00EF0A24" w:rsidRPr="00C21C76">
        <w:rPr>
          <w:rFonts w:cs="Arial"/>
          <w:sz w:val="22"/>
          <w:highlight w:val="cyan"/>
        </w:rPr>
        <w:t xml:space="preserve"> </w:t>
      </w:r>
      <w:r w:rsidR="00C21C76" w:rsidRPr="00C21C76">
        <w:rPr>
          <w:rFonts w:cs="Arial"/>
          <w:sz w:val="22"/>
          <w:highlight w:val="cyan"/>
        </w:rPr>
        <w:t>–</w:t>
      </w:r>
      <w:r w:rsidR="00EF0A24" w:rsidRPr="00C21C76">
        <w:rPr>
          <w:rFonts w:cs="Arial"/>
          <w:sz w:val="22"/>
          <w:highlight w:val="cyan"/>
        </w:rPr>
        <w:t xml:space="preserve"> dobíhající</w:t>
      </w:r>
      <w:r w:rsidR="00C21C76" w:rsidRPr="00C21C76">
        <w:rPr>
          <w:rFonts w:cs="Arial"/>
          <w:sz w:val="22"/>
          <w:highlight w:val="cyan"/>
        </w:rPr>
        <w:t xml:space="preserve"> /</w:t>
      </w:r>
      <w:r w:rsidR="00C21C76">
        <w:rPr>
          <w:rFonts w:cs="Arial"/>
          <w:sz w:val="22"/>
          <w:highlight w:val="cyan"/>
        </w:rPr>
        <w:t xml:space="preserve"> </w:t>
      </w:r>
      <w:r w:rsidR="00EF0A24" w:rsidRPr="00C21C76">
        <w:rPr>
          <w:rFonts w:cs="Arial"/>
          <w:sz w:val="22"/>
          <w:highlight w:val="cyan"/>
        </w:rPr>
        <w:t>Speciální pedagogika pro 2. stupeň základních škol a pro střední školy (U2SP-Bc.-mi)</w:t>
      </w:r>
    </w:p>
    <w:p w14:paraId="5425271C" w14:textId="77777777" w:rsidR="00790904" w:rsidRDefault="009B54F5" w:rsidP="000F2904">
      <w:pPr>
        <w:pStyle w:val="Odstavecseseznamem"/>
        <w:numPr>
          <w:ilvl w:val="0"/>
          <w:numId w:val="13"/>
        </w:numPr>
        <w:spacing w:after="0" w:line="276" w:lineRule="auto"/>
        <w:rPr>
          <w:rFonts w:cs="Arial"/>
          <w:sz w:val="22"/>
          <w:highlight w:val="cyan"/>
        </w:rPr>
      </w:pPr>
      <w:r>
        <w:rPr>
          <w:rFonts w:cs="Arial"/>
          <w:sz w:val="22"/>
          <w:highlight w:val="cyan"/>
        </w:rPr>
        <w:t>Speciální pedagogika – intervence (SPPI-Bc)</w:t>
      </w:r>
    </w:p>
    <w:p w14:paraId="51386EC7" w14:textId="77777777" w:rsidR="00790904" w:rsidRDefault="00790904" w:rsidP="000F2904">
      <w:pPr>
        <w:pStyle w:val="Odstavecseseznamem"/>
        <w:numPr>
          <w:ilvl w:val="0"/>
          <w:numId w:val="13"/>
        </w:numPr>
        <w:spacing w:after="0" w:line="276" w:lineRule="auto"/>
        <w:rPr>
          <w:rFonts w:cs="Arial"/>
          <w:sz w:val="22"/>
          <w:highlight w:val="cyan"/>
        </w:rPr>
      </w:pPr>
      <w:r>
        <w:rPr>
          <w:rFonts w:cs="Arial"/>
          <w:sz w:val="22"/>
          <w:highlight w:val="cyan"/>
        </w:rPr>
        <w:t>Speciální pedagogika – raný věk (SPPR-Bc)</w:t>
      </w:r>
    </w:p>
    <w:p w14:paraId="6AE86E24" w14:textId="108862A4" w:rsidR="009B54F5" w:rsidRPr="00C21C76" w:rsidRDefault="00790904" w:rsidP="000F2904">
      <w:pPr>
        <w:pStyle w:val="Odstavecseseznamem"/>
        <w:numPr>
          <w:ilvl w:val="0"/>
          <w:numId w:val="13"/>
        </w:numPr>
        <w:spacing w:after="0" w:line="276" w:lineRule="auto"/>
        <w:rPr>
          <w:rFonts w:cs="Arial"/>
          <w:sz w:val="22"/>
          <w:highlight w:val="cyan"/>
        </w:rPr>
      </w:pPr>
      <w:r>
        <w:rPr>
          <w:rFonts w:cs="Arial"/>
          <w:sz w:val="22"/>
          <w:highlight w:val="cyan"/>
        </w:rPr>
        <w:t>Vychovatelství a speciální pedagogika (VYSP-Bc)</w:t>
      </w:r>
      <w:r w:rsidR="009B54F5">
        <w:rPr>
          <w:rFonts w:cs="Arial"/>
          <w:sz w:val="22"/>
          <w:highlight w:val="cyan"/>
        </w:rPr>
        <w:t xml:space="preserve"> </w:t>
      </w:r>
    </w:p>
    <w:p w14:paraId="19D8C8BE" w14:textId="77777777" w:rsidR="00F35681" w:rsidRDefault="00F35681" w:rsidP="000F2904">
      <w:pPr>
        <w:spacing w:after="0" w:line="276" w:lineRule="auto"/>
        <w:rPr>
          <w:rFonts w:cs="Arial"/>
          <w:b/>
          <w:bCs/>
          <w:sz w:val="32"/>
          <w:szCs w:val="32"/>
        </w:rPr>
      </w:pPr>
    </w:p>
    <w:p w14:paraId="5E882CFD" w14:textId="2FD502CA" w:rsidR="003B14AD" w:rsidRPr="0043125C" w:rsidRDefault="003B14AD" w:rsidP="000F2904">
      <w:pPr>
        <w:spacing w:after="0" w:line="276" w:lineRule="auto"/>
        <w:rPr>
          <w:rFonts w:cs="Arial"/>
          <w:b/>
          <w:bCs/>
          <w:sz w:val="32"/>
          <w:szCs w:val="32"/>
        </w:rPr>
      </w:pPr>
      <w:r w:rsidRPr="0043125C">
        <w:rPr>
          <w:rFonts w:cs="Arial"/>
          <w:b/>
          <w:bCs/>
          <w:sz w:val="32"/>
          <w:szCs w:val="32"/>
        </w:rPr>
        <w:t>Okruhy ke státní závěrečné zkoušce</w:t>
      </w:r>
    </w:p>
    <w:p w14:paraId="2932DC39" w14:textId="77777777" w:rsidR="003B14AD" w:rsidRPr="002575FC" w:rsidRDefault="003B14AD" w:rsidP="000F2904">
      <w:pPr>
        <w:spacing w:after="0" w:line="276" w:lineRule="auto"/>
        <w:rPr>
          <w:rFonts w:cs="Arial"/>
          <w:szCs w:val="20"/>
        </w:rPr>
      </w:pPr>
    </w:p>
    <w:p w14:paraId="1F374948" w14:textId="77777777" w:rsidR="003B14AD" w:rsidRPr="002575FC" w:rsidRDefault="003B14AD" w:rsidP="000F2904">
      <w:pPr>
        <w:spacing w:after="0" w:line="276" w:lineRule="auto"/>
        <w:rPr>
          <w:rFonts w:cs="Arial"/>
          <w:szCs w:val="20"/>
        </w:rPr>
      </w:pPr>
    </w:p>
    <w:p w14:paraId="27030914" w14:textId="77777777" w:rsidR="003B14AD" w:rsidRPr="002575FC" w:rsidRDefault="003B14AD" w:rsidP="000F2904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 xml:space="preserve">Název předmětu SZZ: </w:t>
      </w:r>
      <w:r w:rsidR="00D82679" w:rsidRPr="002575FC">
        <w:rPr>
          <w:rFonts w:cs="Arial"/>
          <w:szCs w:val="20"/>
        </w:rPr>
        <w:t>Speciální pedagogika</w:t>
      </w:r>
    </w:p>
    <w:p w14:paraId="3A800767" w14:textId="77777777" w:rsidR="003B14AD" w:rsidRPr="002575FC" w:rsidRDefault="003B14AD" w:rsidP="000F2904">
      <w:pPr>
        <w:spacing w:after="0" w:line="276" w:lineRule="auto"/>
        <w:rPr>
          <w:rFonts w:cs="Arial"/>
          <w:szCs w:val="20"/>
        </w:rPr>
      </w:pPr>
    </w:p>
    <w:p w14:paraId="5CA8CAAA" w14:textId="77777777" w:rsidR="003B14AD" w:rsidRPr="002575FC" w:rsidRDefault="003B14AD" w:rsidP="000F2904">
      <w:pPr>
        <w:spacing w:after="0" w:line="276" w:lineRule="auto"/>
        <w:rPr>
          <w:rFonts w:cs="Arial"/>
          <w:szCs w:val="20"/>
        </w:rPr>
      </w:pPr>
      <w:r w:rsidRPr="002575FC">
        <w:rPr>
          <w:rFonts w:cs="Arial"/>
          <w:b/>
          <w:bCs/>
          <w:szCs w:val="20"/>
        </w:rPr>
        <w:t xml:space="preserve">Zkratka předmětu SZZ: </w:t>
      </w:r>
      <w:r w:rsidR="00D82679" w:rsidRPr="002575FC">
        <w:rPr>
          <w:rFonts w:cs="Arial"/>
          <w:szCs w:val="20"/>
        </w:rPr>
        <w:t>USS/SZZSP</w:t>
      </w:r>
    </w:p>
    <w:p w14:paraId="5273CA34" w14:textId="77777777" w:rsidR="003B14AD" w:rsidRPr="002575FC" w:rsidRDefault="003B14AD" w:rsidP="000F2904">
      <w:pPr>
        <w:spacing w:after="0" w:line="276" w:lineRule="auto"/>
        <w:rPr>
          <w:rFonts w:cs="Arial"/>
          <w:szCs w:val="20"/>
        </w:rPr>
      </w:pPr>
    </w:p>
    <w:p w14:paraId="465CA45F" w14:textId="7110E06F" w:rsidR="009A4079" w:rsidRDefault="00D82679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  <w:r w:rsidRPr="0043125C">
        <w:rPr>
          <w:rFonts w:cs="Arial"/>
          <w:b/>
          <w:bCs/>
          <w:szCs w:val="20"/>
          <w:highlight w:val="cyan"/>
        </w:rPr>
        <w:t>OBOR</w:t>
      </w:r>
      <w:r w:rsidR="00C21C76">
        <w:rPr>
          <w:rFonts w:cs="Arial"/>
          <w:b/>
          <w:bCs/>
          <w:szCs w:val="20"/>
          <w:highlight w:val="cyan"/>
        </w:rPr>
        <w:t>Y</w:t>
      </w:r>
      <w:r w:rsidRPr="0043125C">
        <w:rPr>
          <w:rFonts w:cs="Arial"/>
          <w:b/>
          <w:bCs/>
          <w:szCs w:val="20"/>
          <w:highlight w:val="cyan"/>
        </w:rPr>
        <w:t>/PROGRAM</w:t>
      </w:r>
      <w:r w:rsidR="00C21C76">
        <w:rPr>
          <w:rFonts w:cs="Arial"/>
          <w:b/>
          <w:bCs/>
          <w:szCs w:val="20"/>
          <w:highlight w:val="cyan"/>
        </w:rPr>
        <w:t>Y</w:t>
      </w:r>
      <w:r w:rsidRPr="0043125C">
        <w:rPr>
          <w:rFonts w:cs="Arial"/>
          <w:b/>
          <w:bCs/>
          <w:szCs w:val="20"/>
          <w:highlight w:val="cyan"/>
        </w:rPr>
        <w:t>:</w:t>
      </w:r>
    </w:p>
    <w:p w14:paraId="3F20FCB1" w14:textId="6B1AAE8B" w:rsidR="00D82679" w:rsidRPr="00D86166" w:rsidRDefault="00D82679" w:rsidP="000F2904">
      <w:pPr>
        <w:spacing w:after="0" w:line="276" w:lineRule="auto"/>
        <w:rPr>
          <w:rFonts w:cs="Arial"/>
          <w:b/>
          <w:bCs/>
          <w:szCs w:val="20"/>
        </w:rPr>
      </w:pPr>
      <w:r w:rsidRPr="0043125C">
        <w:rPr>
          <w:rFonts w:cs="Arial"/>
          <w:b/>
          <w:bCs/>
          <w:szCs w:val="20"/>
          <w:highlight w:val="cyan"/>
        </w:rPr>
        <w:t>Speciální pedagogika předškolního věku – učitelství pro mateřské školy</w:t>
      </w:r>
      <w:r w:rsidR="009A4079">
        <w:rPr>
          <w:rFonts w:cs="Arial"/>
          <w:b/>
          <w:bCs/>
          <w:szCs w:val="20"/>
        </w:rPr>
        <w:t xml:space="preserve"> </w:t>
      </w:r>
      <w:r w:rsidR="009A4079" w:rsidRPr="00D86166">
        <w:rPr>
          <w:rFonts w:cs="Arial"/>
          <w:b/>
          <w:bCs/>
          <w:szCs w:val="20"/>
        </w:rPr>
        <w:t>(dobíhající)</w:t>
      </w:r>
    </w:p>
    <w:p w14:paraId="43D4F1E4" w14:textId="79A7091F" w:rsidR="009A4079" w:rsidRPr="002575FC" w:rsidRDefault="009A4079" w:rsidP="000F2904">
      <w:pPr>
        <w:spacing w:after="0" w:line="276" w:lineRule="auto"/>
        <w:rPr>
          <w:rFonts w:cs="Arial"/>
          <w:b/>
          <w:bCs/>
          <w:szCs w:val="20"/>
        </w:rPr>
      </w:pPr>
      <w:r w:rsidRPr="00D86166">
        <w:rPr>
          <w:rFonts w:cs="Arial"/>
          <w:b/>
          <w:bCs/>
          <w:szCs w:val="20"/>
          <w:highlight w:val="cyan"/>
        </w:rPr>
        <w:t>Učitelství pro mateřské školy a speciální pedagogika</w:t>
      </w:r>
      <w:r>
        <w:rPr>
          <w:rFonts w:cs="Arial"/>
          <w:b/>
          <w:bCs/>
          <w:szCs w:val="20"/>
        </w:rPr>
        <w:t xml:space="preserve"> </w:t>
      </w:r>
      <w:r w:rsidRPr="00D86166">
        <w:rPr>
          <w:rFonts w:cs="Arial"/>
          <w:b/>
          <w:bCs/>
          <w:szCs w:val="20"/>
        </w:rPr>
        <w:t>(nové)</w:t>
      </w:r>
    </w:p>
    <w:p w14:paraId="6F8AD6EF" w14:textId="77777777" w:rsidR="00D82679" w:rsidRPr="002575FC" w:rsidRDefault="00D82679" w:rsidP="000F2904">
      <w:pPr>
        <w:spacing w:after="0" w:line="276" w:lineRule="auto"/>
        <w:rPr>
          <w:rFonts w:cs="Arial"/>
          <w:szCs w:val="20"/>
        </w:rPr>
      </w:pPr>
    </w:p>
    <w:p w14:paraId="3C64775A" w14:textId="77777777" w:rsidR="003B14AD" w:rsidRPr="002575FC" w:rsidRDefault="003B14AD" w:rsidP="000F2904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Zkušební okruhy:</w:t>
      </w:r>
    </w:p>
    <w:p w14:paraId="75437A27" w14:textId="77777777" w:rsidR="003B14AD" w:rsidRPr="002575FC" w:rsidRDefault="009A4D15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Obecná část</w:t>
      </w:r>
    </w:p>
    <w:p w14:paraId="38B22ECB" w14:textId="77777777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1. Vztah společnosti k osobám se zdravotním postižením či jinou příčinou znevýhodnění – vývoj a reflexe vývoje (výhrady k Sovákovu pojetí vztahu společnosti k lidem s postižením), současný stav (lidé s postižením jako minorita, diskriminace, bariéry, předsudky); kvalita života lidí s postižením či znevýhodněním (pojetí sociologické, zdravotní a psychologické)</w:t>
      </w:r>
    </w:p>
    <w:p w14:paraId="26B9E8B4" w14:textId="77777777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</w:p>
    <w:p w14:paraId="45211BC1" w14:textId="10AB4B35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2. Speciální pedagogika jako vědní obor</w:t>
      </w:r>
      <w:r w:rsidR="00352CD9">
        <w:rPr>
          <w:rFonts w:cs="Arial"/>
          <w:szCs w:val="20"/>
        </w:rPr>
        <w:t xml:space="preserve"> –</w:t>
      </w:r>
      <w:r w:rsidRPr="002575FC">
        <w:rPr>
          <w:rFonts w:cs="Arial"/>
          <w:szCs w:val="20"/>
        </w:rPr>
        <w:t xml:space="preserve"> předmět, cíle, postavení v soustavě věd, systém SP (tři hlediska), základní terminologie ve SP (např. vada, postižení, handicap dle WHO ICIDH a MKF; reedukace, kompenzace, rehabilitace; označení osob; normalita); nová východiska speciální pedagogiky</w:t>
      </w:r>
    </w:p>
    <w:p w14:paraId="22329734" w14:textId="77777777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</w:p>
    <w:p w14:paraId="09DF6270" w14:textId="1112C2C3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3. Histo</w:t>
      </w:r>
      <w:r w:rsidR="009A4079">
        <w:rPr>
          <w:rFonts w:cs="Arial"/>
          <w:szCs w:val="20"/>
        </w:rPr>
        <w:t xml:space="preserve">riografie speciální pedagogiky - </w:t>
      </w:r>
      <w:r w:rsidRPr="002575FC">
        <w:rPr>
          <w:rFonts w:cs="Arial"/>
          <w:szCs w:val="20"/>
        </w:rPr>
        <w:t>vývoj speciálně pedagogické</w:t>
      </w:r>
      <w:r w:rsidR="001A3CC6">
        <w:rPr>
          <w:rFonts w:cs="Arial"/>
          <w:szCs w:val="20"/>
        </w:rPr>
        <w:t>ho</w:t>
      </w:r>
      <w:r w:rsidRPr="002575FC">
        <w:rPr>
          <w:rFonts w:cs="Arial"/>
          <w:szCs w:val="20"/>
        </w:rPr>
        <w:t xml:space="preserve"> myšlení – etapy, léčebná pedagogika, pedologie, pedopatologie, nápravná pedagogika, defektologie, pedagogická defektologie</w:t>
      </w:r>
      <w:r w:rsidR="007C69E5">
        <w:rPr>
          <w:rFonts w:cs="Arial"/>
          <w:szCs w:val="20"/>
        </w:rPr>
        <w:t>,…</w:t>
      </w:r>
      <w:r w:rsidRPr="002575FC">
        <w:rPr>
          <w:rFonts w:cs="Arial"/>
          <w:szCs w:val="20"/>
        </w:rPr>
        <w:t>), osobnosti speciální pedagogiky – jejich význam pro rozvoj speciálně pedagogického myšlení na území Čech a Moravy</w:t>
      </w:r>
      <w:r w:rsidR="007C69E5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osobnosti speciální pedagogiky v</w:t>
      </w:r>
      <w:r w:rsidR="009A4079">
        <w:rPr>
          <w:rFonts w:cs="Arial"/>
          <w:szCs w:val="20"/>
        </w:rPr>
        <w:t> </w:t>
      </w:r>
      <w:r w:rsidRPr="002575FC">
        <w:rPr>
          <w:rFonts w:cs="Arial"/>
          <w:szCs w:val="20"/>
        </w:rPr>
        <w:t>zahraničí</w:t>
      </w:r>
      <w:r w:rsidR="009A4079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transformace speciální pedagogiky (před a po roce 1990 v sociálním resortu a ve školství)</w:t>
      </w:r>
    </w:p>
    <w:p w14:paraId="59D00D2C" w14:textId="77777777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</w:p>
    <w:p w14:paraId="1D962A74" w14:textId="7F1E7906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4. </w:t>
      </w:r>
      <w:r w:rsidR="009A4079">
        <w:rPr>
          <w:rFonts w:cs="Arial"/>
          <w:szCs w:val="20"/>
        </w:rPr>
        <w:t xml:space="preserve">Komplexní/ucelená rehabilitace </w:t>
      </w:r>
      <w:r w:rsidR="007C69E5">
        <w:rPr>
          <w:rFonts w:cs="Arial"/>
          <w:szCs w:val="20"/>
        </w:rPr>
        <w:t>–</w:t>
      </w:r>
      <w:r w:rsidR="009A4079">
        <w:rPr>
          <w:rFonts w:cs="Arial"/>
          <w:szCs w:val="20"/>
        </w:rPr>
        <w:t xml:space="preserve"> habilitace a</w:t>
      </w:r>
      <w:r w:rsidRPr="002575FC">
        <w:rPr>
          <w:rFonts w:cs="Arial"/>
          <w:szCs w:val="20"/>
        </w:rPr>
        <w:t xml:space="preserve"> rehabilitace, jednotlivé složky</w:t>
      </w:r>
      <w:r w:rsidR="009A4079">
        <w:rPr>
          <w:rFonts w:cs="Arial"/>
          <w:szCs w:val="20"/>
        </w:rPr>
        <w:t xml:space="preserve"> komplexní rehabilitace, metody, zásady a formy</w:t>
      </w:r>
      <w:r w:rsidRPr="002575FC">
        <w:rPr>
          <w:rFonts w:cs="Arial"/>
          <w:szCs w:val="20"/>
        </w:rPr>
        <w:t>; systém podpory pro osoby se zdravotním postižením poskytované z resortu zdravotnictví (zdravotní péče, zdravotnická zařízení, zdravotnické prostředky), ze sociálního resortu (dávky a příspěvky; zaměstnávání osob s postižením) a resortu školství (výchova a vzdělávání, poradenství)</w:t>
      </w:r>
    </w:p>
    <w:p w14:paraId="24E752F9" w14:textId="77777777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</w:p>
    <w:p w14:paraId="5966E216" w14:textId="77777777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5. Socializace osob se speciálními potřebami – vymezení termínu, sociální učení, zákonitosti sociálního učení, složky socializačního procesu, socializace ve vývoji dítěte, socializace v rodině; reflexe vývoje vnímání termínu socializace ve speciální pedagogice od prof. Sováka po inkluzivní pojetí například dle prof. </w:t>
      </w:r>
      <w:proofErr w:type="spellStart"/>
      <w:r w:rsidRPr="002575FC">
        <w:rPr>
          <w:rFonts w:cs="Arial"/>
          <w:szCs w:val="20"/>
        </w:rPr>
        <w:t>Lechty</w:t>
      </w:r>
      <w:proofErr w:type="spellEnd"/>
      <w:r w:rsidRPr="002575FC">
        <w:rPr>
          <w:rFonts w:cs="Arial"/>
          <w:szCs w:val="20"/>
        </w:rPr>
        <w:t xml:space="preserve">, stupně socializace (Sovák v historickém kontextu, Jesenský, </w:t>
      </w:r>
      <w:proofErr w:type="spellStart"/>
      <w:r w:rsidRPr="002575FC">
        <w:rPr>
          <w:rFonts w:cs="Arial"/>
          <w:szCs w:val="20"/>
        </w:rPr>
        <w:t>Ludíková</w:t>
      </w:r>
      <w:proofErr w:type="spellEnd"/>
      <w:r w:rsidRPr="002575FC">
        <w:rPr>
          <w:rFonts w:cs="Arial"/>
          <w:szCs w:val="20"/>
        </w:rPr>
        <w:t>)</w:t>
      </w:r>
    </w:p>
    <w:p w14:paraId="5AFC58B5" w14:textId="77777777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</w:p>
    <w:p w14:paraId="1DE3F51E" w14:textId="3DC9EFA0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6. </w:t>
      </w:r>
      <w:proofErr w:type="spellStart"/>
      <w:r w:rsidRPr="002575FC">
        <w:rPr>
          <w:rFonts w:cs="Arial"/>
          <w:szCs w:val="20"/>
        </w:rPr>
        <w:t>Sp</w:t>
      </w:r>
      <w:r w:rsidR="009A4079">
        <w:rPr>
          <w:rFonts w:cs="Arial"/>
          <w:szCs w:val="20"/>
        </w:rPr>
        <w:t>eciálněpedagogické</w:t>
      </w:r>
      <w:proofErr w:type="spellEnd"/>
      <w:r w:rsidR="009A4079">
        <w:rPr>
          <w:rFonts w:cs="Arial"/>
          <w:szCs w:val="20"/>
        </w:rPr>
        <w:t xml:space="preserve"> poradenství – </w:t>
      </w:r>
      <w:r w:rsidRPr="002575FC">
        <w:rPr>
          <w:rFonts w:cs="Arial"/>
          <w:szCs w:val="20"/>
        </w:rPr>
        <w:t>poradenství, druhy poradenství, cíl, metody poradenské práce; školská poradenská zařízení a jejich úloha při vzdělávání dětí a žáků se speciálními vzdělávacími potřebami, školní poradenské pracoviště – poradenští pracovníci školy (výchovný poradce, školní metodik prevence, školní psycholog, školní speciální pedagog); poradenství v sociálních službách (základní a odborné soc. poradenství); raná péče (charakteristika, cílové skupiny, oblasti podpory, průběh poskytování služby, principy rané péče)</w:t>
      </w:r>
    </w:p>
    <w:p w14:paraId="4D3F3FD0" w14:textId="77777777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</w:p>
    <w:p w14:paraId="0E7FE615" w14:textId="11F32E5B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7. </w:t>
      </w:r>
      <w:proofErr w:type="spellStart"/>
      <w:r w:rsidRPr="002575FC">
        <w:rPr>
          <w:rFonts w:cs="Arial"/>
          <w:szCs w:val="20"/>
        </w:rPr>
        <w:t>Sp</w:t>
      </w:r>
      <w:r w:rsidR="009A4079">
        <w:rPr>
          <w:rFonts w:cs="Arial"/>
          <w:szCs w:val="20"/>
        </w:rPr>
        <w:t>eciálněpedagogick</w:t>
      </w:r>
      <w:r w:rsidR="007C69E5">
        <w:rPr>
          <w:rFonts w:cs="Arial"/>
          <w:szCs w:val="20"/>
        </w:rPr>
        <w:t>á</w:t>
      </w:r>
      <w:proofErr w:type="spellEnd"/>
      <w:r w:rsidR="009A4079">
        <w:rPr>
          <w:rFonts w:cs="Arial"/>
          <w:szCs w:val="20"/>
        </w:rPr>
        <w:t xml:space="preserve"> diagnostika – </w:t>
      </w:r>
      <w:r w:rsidRPr="002575FC">
        <w:rPr>
          <w:rFonts w:cs="Arial"/>
          <w:szCs w:val="20"/>
        </w:rPr>
        <w:t xml:space="preserve">definice diagnostiky, diagnózy, druhy diagnostiky, </w:t>
      </w:r>
      <w:proofErr w:type="spellStart"/>
      <w:r w:rsidRPr="002575FC">
        <w:rPr>
          <w:rFonts w:cs="Arial"/>
          <w:szCs w:val="20"/>
        </w:rPr>
        <w:t>specped</w:t>
      </w:r>
      <w:proofErr w:type="spellEnd"/>
      <w:r w:rsidRPr="002575FC">
        <w:rPr>
          <w:rFonts w:cs="Arial"/>
          <w:szCs w:val="20"/>
        </w:rPr>
        <w:t>. diagnostik</w:t>
      </w:r>
      <w:r w:rsidR="009A4079">
        <w:rPr>
          <w:rFonts w:cs="Arial"/>
          <w:szCs w:val="20"/>
        </w:rPr>
        <w:t>a – definice, členění, principy;</w:t>
      </w:r>
      <w:r w:rsidRPr="002575FC">
        <w:rPr>
          <w:rFonts w:cs="Arial"/>
          <w:szCs w:val="20"/>
        </w:rPr>
        <w:t xml:space="preserve"> diagnostické metody – klinické a testové</w:t>
      </w:r>
      <w:r w:rsidR="009A4079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hlavní oblasti speciálně pedagogické diagnostiky podle zaměření (rozumové schopnosti, lateralita, motorika,…)</w:t>
      </w:r>
    </w:p>
    <w:p w14:paraId="5BAA6D19" w14:textId="77777777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</w:p>
    <w:p w14:paraId="34283E23" w14:textId="6B141154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8. Etiologie ve speciální pedagogice </w:t>
      </w:r>
      <w:r w:rsidR="009A4079">
        <w:rPr>
          <w:rFonts w:cs="Arial"/>
          <w:szCs w:val="20"/>
        </w:rPr>
        <w:t xml:space="preserve">– vymezení termínu, </w:t>
      </w:r>
      <w:r w:rsidRPr="002575FC">
        <w:rPr>
          <w:rFonts w:cs="Arial"/>
          <w:szCs w:val="20"/>
        </w:rPr>
        <w:t>endogenní a exogenní příčiny; anorganické, organické a psychosociální příčiny působící v 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 xml:space="preserve">-, </w:t>
      </w:r>
      <w:r w:rsidR="00D86166">
        <w:rPr>
          <w:rFonts w:cs="Arial"/>
          <w:szCs w:val="20"/>
        </w:rPr>
        <w:t>peri- a postnatálním období</w:t>
      </w:r>
      <w:r w:rsidRPr="002575FC">
        <w:rPr>
          <w:rFonts w:cs="Arial"/>
          <w:szCs w:val="20"/>
        </w:rPr>
        <w:t>; prevence ve speciální pedagogice</w:t>
      </w:r>
    </w:p>
    <w:p w14:paraId="06E48754" w14:textId="77777777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</w:p>
    <w:p w14:paraId="0828675A" w14:textId="76B733E3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9. Rodina d</w:t>
      </w:r>
      <w:r w:rsidR="00D86166">
        <w:rPr>
          <w:rFonts w:cs="Arial"/>
          <w:szCs w:val="20"/>
        </w:rPr>
        <w:t xml:space="preserve">ítěte se speciálními potřebami – </w:t>
      </w:r>
      <w:r w:rsidRPr="002575FC">
        <w:rPr>
          <w:rFonts w:cs="Arial"/>
          <w:szCs w:val="20"/>
        </w:rPr>
        <w:t xml:space="preserve">rodina, funkce rodiny, reakce rodičů na závažné onemocnění či postižení dítěte (dle </w:t>
      </w:r>
      <w:proofErr w:type="spellStart"/>
      <w:r w:rsidRPr="002575FC">
        <w:rPr>
          <w:rFonts w:cs="Arial"/>
          <w:szCs w:val="20"/>
        </w:rPr>
        <w:t>Kübler</w:t>
      </w:r>
      <w:proofErr w:type="spellEnd"/>
      <w:r w:rsidRPr="002575FC">
        <w:rPr>
          <w:rFonts w:cs="Arial"/>
          <w:szCs w:val="20"/>
        </w:rPr>
        <w:t>-Rossové, příp. jiných autorů)</w:t>
      </w:r>
      <w:r w:rsidR="007C69E5">
        <w:rPr>
          <w:rFonts w:cs="Arial"/>
          <w:szCs w:val="20"/>
        </w:rPr>
        <w:t xml:space="preserve">; </w:t>
      </w:r>
      <w:r w:rsidRPr="002575FC">
        <w:rPr>
          <w:rFonts w:cs="Arial"/>
          <w:szCs w:val="20"/>
        </w:rPr>
        <w:t>vrozené postižení, získané postižení, faktory ovlivňující přijetí realistického postoje, potřeby rodičů a jejich uspokojování, výchovné postoje rodičů, sourozenec dítěte s postižením; raný a předškolní věk dítěte se speciálními potřebami</w:t>
      </w:r>
    </w:p>
    <w:p w14:paraId="1111A643" w14:textId="77777777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</w:p>
    <w:p w14:paraId="6D242583" w14:textId="599C5375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10. </w:t>
      </w:r>
      <w:bookmarkStart w:id="0" w:name="_Hlk86226161"/>
      <w:r w:rsidRPr="002575FC">
        <w:rPr>
          <w:rFonts w:cs="Arial"/>
          <w:szCs w:val="20"/>
        </w:rPr>
        <w:t>Legislativní vymezení vzdělávání dětí, žáků a studentů se speciálními vzdělávacími potřebami</w:t>
      </w:r>
      <w:r w:rsidR="00D86166">
        <w:rPr>
          <w:rFonts w:cs="Arial"/>
          <w:szCs w:val="20"/>
        </w:rPr>
        <w:t xml:space="preserve"> –</w:t>
      </w:r>
      <w:r w:rsidRPr="002575FC">
        <w:rPr>
          <w:rFonts w:cs="Arial"/>
          <w:szCs w:val="20"/>
        </w:rPr>
        <w:t xml:space="preserve"> školský zákon č. 561/2005 Sb. (především §16 zákona)</w:t>
      </w:r>
      <w:r w:rsidR="00D86166">
        <w:rPr>
          <w:rFonts w:cs="Arial"/>
          <w:szCs w:val="20"/>
        </w:rPr>
        <w:t>, vyhláška č. 27/2016 Sb., vyhláška 72/2005 Sb., vše v aktuálním znění -</w:t>
      </w:r>
      <w:r w:rsidRPr="002575FC">
        <w:rPr>
          <w:rFonts w:cs="Arial"/>
          <w:szCs w:val="20"/>
        </w:rPr>
        <w:t xml:space="preserve"> např. definice žáka se SVP, </w:t>
      </w:r>
      <w:r w:rsidR="00D86166">
        <w:rPr>
          <w:rFonts w:cs="Arial"/>
          <w:szCs w:val="20"/>
        </w:rPr>
        <w:t>co jsou a v čem spočívají podpůrná opatření</w:t>
      </w:r>
      <w:r w:rsidRPr="002575FC">
        <w:rPr>
          <w:rFonts w:cs="Arial"/>
          <w:szCs w:val="20"/>
        </w:rPr>
        <w:t>,</w:t>
      </w:r>
      <w:r w:rsidR="00D86166">
        <w:rPr>
          <w:rFonts w:cs="Arial"/>
          <w:szCs w:val="20"/>
        </w:rPr>
        <w:t xml:space="preserve"> stupně PO,</w:t>
      </w:r>
      <w:r w:rsidRPr="002575FC">
        <w:rPr>
          <w:rFonts w:cs="Arial"/>
          <w:szCs w:val="20"/>
        </w:rPr>
        <w:t xml:space="preserve"> odst. 9 §16 školského zákona, asistent pedagoga, IVP, další pedagogičtí pracovníci, plán pedagogické podpory, zpráva a doporučení ze školské</w:t>
      </w:r>
      <w:r w:rsidR="00D86166">
        <w:rPr>
          <w:rFonts w:cs="Arial"/>
          <w:szCs w:val="20"/>
        </w:rPr>
        <w:t>ho poradenského zařízení, apod.</w:t>
      </w:r>
    </w:p>
    <w:bookmarkEnd w:id="0"/>
    <w:p w14:paraId="1EC0163E" w14:textId="77777777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</w:p>
    <w:p w14:paraId="4A22018B" w14:textId="0243DCD7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11. Speciálněpedagogická andragogika – vymezení a pojetí, specifika přístupu k dospělé osobě se speciálními potřebami, celoživotní vzdělávání, </w:t>
      </w:r>
      <w:proofErr w:type="spellStart"/>
      <w:r w:rsidRPr="002575FC">
        <w:rPr>
          <w:rFonts w:cs="Arial"/>
          <w:szCs w:val="20"/>
        </w:rPr>
        <w:t>gerontagogika</w:t>
      </w:r>
      <w:proofErr w:type="spellEnd"/>
      <w:r w:rsidRPr="002575FC">
        <w:rPr>
          <w:rFonts w:cs="Arial"/>
          <w:szCs w:val="20"/>
        </w:rPr>
        <w:t>; zaměstnávání osob s postižením nebo znevýhodněním (legislativní vymezení – zákon č. 435/2004 Sb., o zaměst</w:t>
      </w:r>
      <w:r w:rsidR="00D86166">
        <w:rPr>
          <w:rFonts w:cs="Arial"/>
          <w:szCs w:val="20"/>
        </w:rPr>
        <w:t xml:space="preserve">nanosti; </w:t>
      </w:r>
      <w:r w:rsidRPr="002575FC">
        <w:rPr>
          <w:rFonts w:cs="Arial"/>
          <w:szCs w:val="20"/>
        </w:rPr>
        <w:t>podporované zaměstnávání, profesní orientace, pracovní rehabilitace); organizace osob s postižením – ČR, zahraničí</w:t>
      </w:r>
    </w:p>
    <w:p w14:paraId="15A2141B" w14:textId="77777777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</w:p>
    <w:p w14:paraId="05EA04C9" w14:textId="75D5D8F5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12. Systém sociální</w:t>
      </w:r>
      <w:r w:rsidR="007C69E5">
        <w:rPr>
          <w:rFonts w:cs="Arial"/>
          <w:szCs w:val="20"/>
        </w:rPr>
        <w:t>ch</w:t>
      </w:r>
      <w:r w:rsidRPr="002575FC">
        <w:rPr>
          <w:rFonts w:cs="Arial"/>
          <w:szCs w:val="20"/>
        </w:rPr>
        <w:t xml:space="preserve"> služeb – legislativa – zákon č. 108/2006 Sb., o sociálních službách a vyhláška č. 505/2006 Sb. v platném znění (druhy služeb, příspěvek na péči, stupně závislosti, smlouva o poskytování sociálních služeb,…); charakteristika základních sociálních služeb; standardy kvality v sociálních službách</w:t>
      </w:r>
    </w:p>
    <w:p w14:paraId="7DC6569A" w14:textId="77777777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</w:p>
    <w:p w14:paraId="3CF54C01" w14:textId="26815E65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13. Zásady komunikace s lidmi</w:t>
      </w:r>
      <w:r w:rsidR="00D86166">
        <w:rPr>
          <w:rFonts w:cs="Arial"/>
          <w:szCs w:val="20"/>
        </w:rPr>
        <w:t xml:space="preserve"> s jednotlivými typy postižení – </w:t>
      </w:r>
      <w:r w:rsidRPr="002575FC">
        <w:rPr>
          <w:rFonts w:cs="Arial"/>
          <w:szCs w:val="20"/>
        </w:rPr>
        <w:t xml:space="preserve">zásady komunikace s lidmi se sluchovým postižením – specifika u 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 xml:space="preserve">- a </w:t>
      </w:r>
      <w:proofErr w:type="spellStart"/>
      <w:r w:rsidRPr="002575FC">
        <w:rPr>
          <w:rFonts w:cs="Arial"/>
          <w:szCs w:val="20"/>
        </w:rPr>
        <w:t>postlingválně</w:t>
      </w:r>
      <w:proofErr w:type="spellEnd"/>
      <w:r w:rsidRPr="002575FC">
        <w:rPr>
          <w:rFonts w:cs="Arial"/>
          <w:szCs w:val="20"/>
        </w:rPr>
        <w:t xml:space="preserve"> neslyšících a nedoslýchavých; zásady komunikace s osobami se zrakovým postižením – nevidomí, slabozrací; zásady komunikace u osob s tělesným po</w:t>
      </w:r>
      <w:r w:rsidR="00D86166">
        <w:rPr>
          <w:rFonts w:cs="Arial"/>
          <w:szCs w:val="20"/>
        </w:rPr>
        <w:t>stižením a mentálním postižením</w:t>
      </w:r>
      <w:r w:rsidRPr="002575FC">
        <w:rPr>
          <w:rFonts w:cs="Arial"/>
          <w:szCs w:val="20"/>
        </w:rPr>
        <w:t>; základy alternativní a augmentativní komunikace (členění AAK, základní charakteristika jednotlivých systémů AAK, pomůcky v AAK)</w:t>
      </w:r>
    </w:p>
    <w:p w14:paraId="29719828" w14:textId="6828FC5C" w:rsidR="009A4D15" w:rsidRDefault="009A4D15" w:rsidP="000F2904">
      <w:pPr>
        <w:spacing w:after="0" w:line="276" w:lineRule="auto"/>
        <w:contextualSpacing w:val="0"/>
        <w:rPr>
          <w:rFonts w:cs="Arial"/>
          <w:szCs w:val="20"/>
        </w:rPr>
      </w:pPr>
    </w:p>
    <w:p w14:paraId="076650C2" w14:textId="34380378" w:rsidR="00C05E6E" w:rsidRPr="00C05E6E" w:rsidRDefault="00C05E6E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proofErr w:type="spellStart"/>
      <w:r w:rsidRPr="00C05E6E">
        <w:rPr>
          <w:rFonts w:cs="Arial"/>
          <w:b/>
          <w:bCs/>
          <w:szCs w:val="20"/>
        </w:rPr>
        <w:t>Speciálněpedagogické</w:t>
      </w:r>
      <w:proofErr w:type="spellEnd"/>
      <w:r w:rsidRPr="00C05E6E">
        <w:rPr>
          <w:rFonts w:cs="Arial"/>
          <w:b/>
          <w:bCs/>
          <w:szCs w:val="20"/>
        </w:rPr>
        <w:t xml:space="preserve"> disc</w:t>
      </w:r>
      <w:r>
        <w:rPr>
          <w:rFonts w:cs="Arial"/>
          <w:b/>
          <w:bCs/>
          <w:szCs w:val="20"/>
        </w:rPr>
        <w:t>i</w:t>
      </w:r>
      <w:r w:rsidRPr="00C05E6E">
        <w:rPr>
          <w:rFonts w:cs="Arial"/>
          <w:b/>
          <w:bCs/>
          <w:szCs w:val="20"/>
        </w:rPr>
        <w:t>plíny:</w:t>
      </w:r>
    </w:p>
    <w:p w14:paraId="05E70F8D" w14:textId="77777777" w:rsidR="002575FC" w:rsidRPr="00917FED" w:rsidRDefault="002575FC" w:rsidP="000F2904">
      <w:pPr>
        <w:spacing w:after="240" w:line="276" w:lineRule="auto"/>
        <w:rPr>
          <w:rFonts w:cs="Arial"/>
          <w:b/>
          <w:szCs w:val="20"/>
        </w:rPr>
      </w:pPr>
      <w:r w:rsidRPr="00917FED">
        <w:rPr>
          <w:rFonts w:cs="Arial"/>
          <w:b/>
          <w:szCs w:val="20"/>
        </w:rPr>
        <w:t>Psychopedie</w:t>
      </w:r>
    </w:p>
    <w:p w14:paraId="0C4C3F9C" w14:textId="5B610D0A" w:rsidR="002575FC" w:rsidRPr="00917FED" w:rsidRDefault="002575FC" w:rsidP="000F2904">
      <w:pPr>
        <w:spacing w:after="240" w:line="276" w:lineRule="auto"/>
        <w:rPr>
          <w:rFonts w:cs="Arial"/>
          <w:szCs w:val="20"/>
        </w:rPr>
      </w:pPr>
      <w:r w:rsidRPr="00917FED">
        <w:rPr>
          <w:rFonts w:cs="Arial"/>
          <w:szCs w:val="20"/>
        </w:rPr>
        <w:t>1</w:t>
      </w:r>
      <w:r w:rsidR="00271461" w:rsidRPr="00917FED">
        <w:rPr>
          <w:rFonts w:cs="Arial"/>
          <w:szCs w:val="20"/>
        </w:rPr>
        <w:t>4</w:t>
      </w:r>
      <w:r w:rsidRPr="00917FED">
        <w:rPr>
          <w:rFonts w:cs="Arial"/>
          <w:szCs w:val="20"/>
        </w:rPr>
        <w:t xml:space="preserve">. </w:t>
      </w:r>
      <w:proofErr w:type="spellStart"/>
      <w:r w:rsidRPr="00917FED">
        <w:rPr>
          <w:rFonts w:cs="Arial"/>
          <w:szCs w:val="20"/>
        </w:rPr>
        <w:t>Psychopedie</w:t>
      </w:r>
      <w:proofErr w:type="spellEnd"/>
      <w:r w:rsidRPr="00917FED">
        <w:rPr>
          <w:rFonts w:cs="Arial"/>
          <w:szCs w:val="20"/>
        </w:rPr>
        <w:t xml:space="preserve"> jako </w:t>
      </w:r>
      <w:proofErr w:type="spellStart"/>
      <w:r w:rsidRPr="00917FED">
        <w:rPr>
          <w:rFonts w:cs="Arial"/>
          <w:szCs w:val="20"/>
        </w:rPr>
        <w:t>speciálněpedagogická</w:t>
      </w:r>
      <w:proofErr w:type="spellEnd"/>
      <w:r w:rsidRPr="00917FED">
        <w:rPr>
          <w:rFonts w:cs="Arial"/>
          <w:szCs w:val="20"/>
        </w:rPr>
        <w:t xml:space="preserve"> disciplína – pojetí, vymezení, obsah, postavení v systému věd. Cíle a úkoly psychopedie. Náhled do dějin psychopedie. Základní </w:t>
      </w:r>
      <w:proofErr w:type="spellStart"/>
      <w:r w:rsidRPr="00917FED">
        <w:rPr>
          <w:rFonts w:cs="Arial"/>
          <w:szCs w:val="20"/>
        </w:rPr>
        <w:t>psychopedická</w:t>
      </w:r>
      <w:proofErr w:type="spellEnd"/>
      <w:r w:rsidRPr="00917FED">
        <w:rPr>
          <w:rFonts w:cs="Arial"/>
          <w:szCs w:val="20"/>
        </w:rPr>
        <w:t xml:space="preserve"> terminologie.</w:t>
      </w:r>
    </w:p>
    <w:p w14:paraId="6430FDAA" w14:textId="77777777" w:rsidR="002575FC" w:rsidRPr="00917FED" w:rsidRDefault="002575FC" w:rsidP="000F2904">
      <w:pPr>
        <w:spacing w:after="240" w:line="276" w:lineRule="auto"/>
        <w:rPr>
          <w:rFonts w:cs="Arial"/>
          <w:szCs w:val="20"/>
        </w:rPr>
      </w:pPr>
    </w:p>
    <w:p w14:paraId="4680533A" w14:textId="15ACE603" w:rsidR="002575FC" w:rsidRPr="00917FED" w:rsidRDefault="00271461" w:rsidP="000F2904">
      <w:pPr>
        <w:spacing w:after="240" w:line="276" w:lineRule="auto"/>
        <w:rPr>
          <w:rFonts w:cs="Arial"/>
          <w:szCs w:val="20"/>
        </w:rPr>
      </w:pPr>
      <w:r w:rsidRPr="00917FED">
        <w:rPr>
          <w:rFonts w:cs="Arial"/>
          <w:szCs w:val="20"/>
        </w:rPr>
        <w:t>15</w:t>
      </w:r>
      <w:r w:rsidR="002575FC" w:rsidRPr="00917FED">
        <w:rPr>
          <w:rFonts w:cs="Arial"/>
          <w:szCs w:val="20"/>
        </w:rPr>
        <w:t xml:space="preserve">. Mentální </w:t>
      </w:r>
      <w:r w:rsidR="007C69E5" w:rsidRPr="00917FED">
        <w:rPr>
          <w:rFonts w:cs="Arial"/>
          <w:szCs w:val="20"/>
        </w:rPr>
        <w:t>postižení, mentální retardace, poruchy vývoje intelektu, oslabení kognitivního výkonu</w:t>
      </w:r>
      <w:r w:rsidR="002575FC" w:rsidRPr="00917FED">
        <w:rPr>
          <w:rFonts w:cs="Arial"/>
          <w:szCs w:val="20"/>
        </w:rPr>
        <w:t>, sociálně podmíněné mentální postižení, demence</w:t>
      </w:r>
      <w:r w:rsidR="00917FED" w:rsidRPr="00917FED">
        <w:rPr>
          <w:rFonts w:cs="Arial"/>
          <w:szCs w:val="20"/>
        </w:rPr>
        <w:t xml:space="preserve">, PAS. </w:t>
      </w:r>
    </w:p>
    <w:p w14:paraId="4405A433" w14:textId="2D641527" w:rsidR="002575FC" w:rsidRPr="00917FED" w:rsidRDefault="00271461" w:rsidP="000F2904">
      <w:pPr>
        <w:pStyle w:val="Zkladntextodsazen"/>
        <w:spacing w:after="240"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17FED">
        <w:rPr>
          <w:rFonts w:ascii="Arial" w:hAnsi="Arial" w:cs="Arial"/>
          <w:b w:val="0"/>
          <w:sz w:val="20"/>
          <w:szCs w:val="20"/>
          <w:lang w:val="cs-CZ"/>
        </w:rPr>
        <w:t>16</w:t>
      </w:r>
      <w:r w:rsidR="002575FC" w:rsidRPr="00917FED">
        <w:rPr>
          <w:rFonts w:ascii="Arial" w:hAnsi="Arial" w:cs="Arial"/>
          <w:b w:val="0"/>
          <w:sz w:val="20"/>
          <w:szCs w:val="20"/>
        </w:rPr>
        <w:t xml:space="preserve">. Výchova a vzdělávání dětí s mentálním postižením. Specifika osobnosti dítěte s mentálním postižením. Socializace, integrace, inkluze osob s mentálním postižením. </w:t>
      </w:r>
    </w:p>
    <w:p w14:paraId="277900FC" w14:textId="03B7EFF5" w:rsidR="002575FC" w:rsidRPr="00917FED" w:rsidRDefault="00271461" w:rsidP="000F2904">
      <w:pPr>
        <w:spacing w:after="240" w:line="276" w:lineRule="auto"/>
        <w:rPr>
          <w:rFonts w:cs="Arial"/>
          <w:szCs w:val="20"/>
        </w:rPr>
      </w:pPr>
      <w:r w:rsidRPr="00917FED">
        <w:rPr>
          <w:rFonts w:cs="Arial"/>
          <w:szCs w:val="20"/>
        </w:rPr>
        <w:t>17</w:t>
      </w:r>
      <w:r w:rsidR="002575FC" w:rsidRPr="00917FED">
        <w:rPr>
          <w:rFonts w:cs="Arial"/>
          <w:szCs w:val="20"/>
        </w:rPr>
        <w:t xml:space="preserve">. </w:t>
      </w:r>
      <w:proofErr w:type="spellStart"/>
      <w:r w:rsidR="002575FC" w:rsidRPr="00917FED">
        <w:rPr>
          <w:rFonts w:cs="Arial"/>
          <w:szCs w:val="20"/>
        </w:rPr>
        <w:t>Speciálněpedagogická</w:t>
      </w:r>
      <w:proofErr w:type="spellEnd"/>
      <w:r w:rsidR="002575FC" w:rsidRPr="00917FED">
        <w:rPr>
          <w:rFonts w:cs="Arial"/>
          <w:szCs w:val="20"/>
        </w:rPr>
        <w:t xml:space="preserve"> diagnostika v </w:t>
      </w:r>
      <w:proofErr w:type="spellStart"/>
      <w:r w:rsidR="002575FC" w:rsidRPr="00917FED">
        <w:rPr>
          <w:rFonts w:cs="Arial"/>
          <w:szCs w:val="20"/>
        </w:rPr>
        <w:t>psychopedii</w:t>
      </w:r>
      <w:proofErr w:type="spellEnd"/>
      <w:r w:rsidR="002575FC" w:rsidRPr="00917FED">
        <w:rPr>
          <w:rFonts w:cs="Arial"/>
          <w:szCs w:val="20"/>
        </w:rPr>
        <w:t xml:space="preserve">. Hra a hračka a její diagnostická hodnota u dětí v předškolním věku. </w:t>
      </w:r>
    </w:p>
    <w:p w14:paraId="68278FD2" w14:textId="77777777" w:rsidR="002575FC" w:rsidRPr="00917FED" w:rsidRDefault="002575FC" w:rsidP="000F2904">
      <w:pPr>
        <w:spacing w:after="240" w:line="276" w:lineRule="auto"/>
        <w:rPr>
          <w:rFonts w:cs="Arial"/>
          <w:szCs w:val="20"/>
        </w:rPr>
      </w:pPr>
    </w:p>
    <w:p w14:paraId="50C5680B" w14:textId="42FCDF2E" w:rsidR="002575FC" w:rsidRPr="002575FC" w:rsidRDefault="00271461" w:rsidP="000F2904">
      <w:pPr>
        <w:spacing w:after="240" w:line="276" w:lineRule="auto"/>
        <w:rPr>
          <w:rFonts w:cs="Arial"/>
          <w:szCs w:val="20"/>
        </w:rPr>
      </w:pPr>
      <w:r w:rsidRPr="00917FED">
        <w:rPr>
          <w:rFonts w:cs="Arial"/>
          <w:szCs w:val="20"/>
        </w:rPr>
        <w:t>18</w:t>
      </w:r>
      <w:r w:rsidR="002575FC" w:rsidRPr="00917FED">
        <w:rPr>
          <w:rFonts w:cs="Arial"/>
          <w:szCs w:val="20"/>
        </w:rPr>
        <w:t>. Výchovně vzdělávací přístupy k jedincům s pervazivní vývojovou poruchou.</w:t>
      </w:r>
    </w:p>
    <w:p w14:paraId="40355865" w14:textId="77777777" w:rsidR="002575FC" w:rsidRDefault="002575FC" w:rsidP="000F2904">
      <w:pPr>
        <w:spacing w:after="240" w:line="276" w:lineRule="auto"/>
        <w:rPr>
          <w:rFonts w:cs="Arial"/>
          <w:b/>
          <w:szCs w:val="20"/>
          <w:u w:val="single"/>
        </w:rPr>
      </w:pPr>
    </w:p>
    <w:p w14:paraId="598CF1D5" w14:textId="77777777" w:rsidR="002575FC" w:rsidRPr="002575FC" w:rsidRDefault="002575FC" w:rsidP="000F2904">
      <w:pPr>
        <w:spacing w:after="240" w:line="276" w:lineRule="auto"/>
        <w:rPr>
          <w:rFonts w:cs="Arial"/>
          <w:b/>
          <w:szCs w:val="20"/>
        </w:rPr>
      </w:pPr>
      <w:r w:rsidRPr="002575FC">
        <w:rPr>
          <w:rFonts w:cs="Arial"/>
          <w:b/>
          <w:szCs w:val="20"/>
        </w:rPr>
        <w:t>Surdopedie</w:t>
      </w:r>
    </w:p>
    <w:p w14:paraId="0F265BBD" w14:textId="2AF4491B" w:rsidR="002575FC" w:rsidRDefault="00271461" w:rsidP="000F2904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19</w:t>
      </w:r>
      <w:r w:rsidR="002575FC" w:rsidRPr="002575FC">
        <w:rPr>
          <w:rFonts w:cs="Arial"/>
          <w:szCs w:val="20"/>
        </w:rPr>
        <w:t xml:space="preserve">. Sluchové vady z pohledu audiologie - klasifikace, etiologie, diagnostika, kochleární implantát </w:t>
      </w:r>
    </w:p>
    <w:p w14:paraId="4D9A0F97" w14:textId="77777777" w:rsidR="002575FC" w:rsidRPr="002575FC" w:rsidRDefault="002575FC" w:rsidP="000F2904">
      <w:pPr>
        <w:spacing w:after="240" w:line="276" w:lineRule="auto"/>
        <w:rPr>
          <w:rFonts w:cs="Arial"/>
          <w:szCs w:val="20"/>
        </w:rPr>
      </w:pPr>
    </w:p>
    <w:p w14:paraId="2A54FAF5" w14:textId="3E5CEBC9" w:rsidR="002575FC" w:rsidRPr="002575FC" w:rsidRDefault="00271461" w:rsidP="000F2904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20</w:t>
      </w:r>
      <w:r w:rsidR="002575FC" w:rsidRPr="002575FC">
        <w:rPr>
          <w:rFonts w:cs="Arial"/>
          <w:szCs w:val="20"/>
        </w:rPr>
        <w:t>. Specifika vizuální a auditivní percepce; odezírání sluchově postižených, reedukace sluchu, kompenzační pomůcky</w:t>
      </w:r>
    </w:p>
    <w:p w14:paraId="192C6073" w14:textId="77777777" w:rsidR="002575FC" w:rsidRDefault="002575FC" w:rsidP="000F2904">
      <w:pPr>
        <w:spacing w:after="240" w:line="276" w:lineRule="auto"/>
        <w:rPr>
          <w:rFonts w:cs="Arial"/>
          <w:szCs w:val="20"/>
        </w:rPr>
      </w:pPr>
    </w:p>
    <w:p w14:paraId="567CCE47" w14:textId="3DC2FEFA" w:rsidR="002575FC" w:rsidRPr="002575FC" w:rsidRDefault="002575F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2</w:t>
      </w:r>
      <w:r w:rsidR="00271461">
        <w:rPr>
          <w:rFonts w:cs="Arial"/>
          <w:szCs w:val="20"/>
        </w:rPr>
        <w:t>1</w:t>
      </w:r>
      <w:r w:rsidRPr="002575FC">
        <w:rPr>
          <w:rFonts w:cs="Arial"/>
          <w:szCs w:val="20"/>
        </w:rPr>
        <w:t>. Mluvená řeč v komunikaci sluchově postižených; specifika grafické a zvukové formy českého jazyka</w:t>
      </w:r>
    </w:p>
    <w:p w14:paraId="0D0263F8" w14:textId="77777777" w:rsidR="002575FC" w:rsidRDefault="002575FC" w:rsidP="000F2904">
      <w:pPr>
        <w:spacing w:after="240" w:line="276" w:lineRule="auto"/>
        <w:rPr>
          <w:rFonts w:cs="Arial"/>
          <w:szCs w:val="20"/>
        </w:rPr>
      </w:pPr>
    </w:p>
    <w:p w14:paraId="2FC1E355" w14:textId="695CE988" w:rsidR="002575FC" w:rsidRPr="002575FC" w:rsidRDefault="002575F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2</w:t>
      </w:r>
      <w:r w:rsidR="00271461">
        <w:rPr>
          <w:rFonts w:cs="Arial"/>
          <w:szCs w:val="20"/>
        </w:rPr>
        <w:t>2</w:t>
      </w:r>
      <w:r w:rsidRPr="002575FC">
        <w:rPr>
          <w:rFonts w:cs="Arial"/>
          <w:szCs w:val="20"/>
        </w:rPr>
        <w:t xml:space="preserve">. </w:t>
      </w:r>
      <w:proofErr w:type="spellStart"/>
      <w:r w:rsidRPr="002575FC">
        <w:rPr>
          <w:rFonts w:cs="Arial"/>
          <w:szCs w:val="20"/>
        </w:rPr>
        <w:t>Vizuálněmotorické</w:t>
      </w:r>
      <w:proofErr w:type="spellEnd"/>
      <w:r w:rsidRPr="002575FC">
        <w:rPr>
          <w:rFonts w:cs="Arial"/>
          <w:szCs w:val="20"/>
        </w:rPr>
        <w:t xml:space="preserve"> systémy komunikace; český znakový jazyk, prstové abecedy</w:t>
      </w:r>
    </w:p>
    <w:p w14:paraId="3C3AFD3C" w14:textId="77777777" w:rsidR="002575FC" w:rsidRDefault="002575FC" w:rsidP="000F2904">
      <w:pPr>
        <w:spacing w:after="240" w:line="276" w:lineRule="auto"/>
        <w:rPr>
          <w:rFonts w:cs="Arial"/>
          <w:szCs w:val="20"/>
        </w:rPr>
      </w:pPr>
    </w:p>
    <w:p w14:paraId="3E11B9F8" w14:textId="0FF38AC4" w:rsidR="002575FC" w:rsidRPr="002575FC" w:rsidRDefault="002575F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lastRenderedPageBreak/>
        <w:t>2</w:t>
      </w:r>
      <w:r w:rsidR="00271461">
        <w:rPr>
          <w:rFonts w:cs="Arial"/>
          <w:szCs w:val="20"/>
        </w:rPr>
        <w:t>3</w:t>
      </w:r>
      <w:r w:rsidRPr="002575FC">
        <w:rPr>
          <w:rFonts w:cs="Arial"/>
          <w:szCs w:val="20"/>
        </w:rPr>
        <w:t>. Současné pojetí edukace dětí se sluchovým postižením v předškolním věku; bilingvální přístup, strategie totální komunikace, orální koncepce</w:t>
      </w:r>
    </w:p>
    <w:p w14:paraId="49182A65" w14:textId="77777777" w:rsidR="002575FC" w:rsidRDefault="002575FC" w:rsidP="000F2904">
      <w:pPr>
        <w:tabs>
          <w:tab w:val="left" w:pos="1555"/>
        </w:tabs>
        <w:spacing w:after="240" w:line="276" w:lineRule="auto"/>
        <w:rPr>
          <w:rFonts w:cs="Arial"/>
          <w:b/>
          <w:szCs w:val="20"/>
          <w:u w:val="single"/>
        </w:rPr>
      </w:pPr>
    </w:p>
    <w:p w14:paraId="3F1F5396" w14:textId="77777777" w:rsidR="002575FC" w:rsidRPr="00952739" w:rsidRDefault="002575FC" w:rsidP="000F2904">
      <w:pPr>
        <w:tabs>
          <w:tab w:val="left" w:pos="1555"/>
        </w:tabs>
        <w:spacing w:after="240" w:line="276" w:lineRule="auto"/>
        <w:rPr>
          <w:rFonts w:cs="Arial"/>
          <w:b/>
          <w:szCs w:val="20"/>
        </w:rPr>
      </w:pPr>
      <w:r w:rsidRPr="00952739">
        <w:rPr>
          <w:rFonts w:cs="Arial"/>
          <w:b/>
          <w:szCs w:val="20"/>
        </w:rPr>
        <w:t>Tyflopedie</w:t>
      </w:r>
      <w:r w:rsidRPr="00952739">
        <w:rPr>
          <w:rFonts w:cs="Arial"/>
          <w:szCs w:val="20"/>
        </w:rPr>
        <w:tab/>
      </w:r>
    </w:p>
    <w:p w14:paraId="1D9C3EA9" w14:textId="1831630E" w:rsidR="00755102" w:rsidRDefault="00EB0DD7" w:rsidP="000F290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24</w:t>
      </w:r>
      <w:r w:rsidR="00755102">
        <w:rPr>
          <w:rFonts w:cs="Arial"/>
          <w:szCs w:val="20"/>
        </w:rPr>
        <w:t xml:space="preserve">. Osoba se zrakovým postižením (klasifikace, příčiny, projevy a důsledky). </w:t>
      </w:r>
    </w:p>
    <w:p w14:paraId="0E1CAB38" w14:textId="77777777" w:rsidR="00755102" w:rsidRDefault="00755102" w:rsidP="000F2904">
      <w:pPr>
        <w:spacing w:line="276" w:lineRule="auto"/>
        <w:rPr>
          <w:rFonts w:cs="Arial"/>
          <w:szCs w:val="20"/>
        </w:rPr>
      </w:pPr>
    </w:p>
    <w:p w14:paraId="7CE1444E" w14:textId="2B5C6EAF" w:rsidR="00755102" w:rsidRDefault="00EB0DD7" w:rsidP="000F290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25</w:t>
      </w:r>
      <w:r w:rsidR="00755102">
        <w:rPr>
          <w:rFonts w:cs="Arial"/>
          <w:szCs w:val="20"/>
        </w:rPr>
        <w:t xml:space="preserve">. Komplexní služby pro osoby se zrakovým postižením. </w:t>
      </w:r>
    </w:p>
    <w:p w14:paraId="690650AE" w14:textId="77777777" w:rsidR="00755102" w:rsidRDefault="00755102" w:rsidP="000F2904">
      <w:pPr>
        <w:spacing w:line="276" w:lineRule="auto"/>
        <w:rPr>
          <w:rFonts w:cs="Arial"/>
          <w:szCs w:val="20"/>
        </w:rPr>
      </w:pPr>
    </w:p>
    <w:p w14:paraId="3252163A" w14:textId="3C42DAB8" w:rsidR="00755102" w:rsidRPr="002575FC" w:rsidRDefault="00EB0DD7" w:rsidP="000F2904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26</w:t>
      </w:r>
      <w:r w:rsidR="00755102" w:rsidRPr="002575FC">
        <w:rPr>
          <w:rFonts w:cs="Arial"/>
          <w:szCs w:val="20"/>
        </w:rPr>
        <w:t>. Specifika předškolní výchovy u jednotlivých kategorií dětí se zrakovým postižením. Příprava na vstup do ZŠ.</w:t>
      </w:r>
    </w:p>
    <w:p w14:paraId="122B81F2" w14:textId="77777777" w:rsidR="00755102" w:rsidRDefault="00755102" w:rsidP="000F2904">
      <w:pPr>
        <w:spacing w:after="240" w:line="276" w:lineRule="auto"/>
        <w:rPr>
          <w:rFonts w:cs="Arial"/>
          <w:szCs w:val="20"/>
        </w:rPr>
      </w:pPr>
    </w:p>
    <w:p w14:paraId="2A24D058" w14:textId="33F5106C" w:rsidR="00755102" w:rsidRPr="002575FC" w:rsidRDefault="00EB0DD7" w:rsidP="000F2904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27</w:t>
      </w:r>
      <w:r w:rsidR="00755102" w:rsidRPr="002575FC">
        <w:rPr>
          <w:rFonts w:cs="Arial"/>
          <w:szCs w:val="20"/>
        </w:rPr>
        <w:t xml:space="preserve">. </w:t>
      </w:r>
      <w:proofErr w:type="spellStart"/>
      <w:r w:rsidR="00755102" w:rsidRPr="002575FC">
        <w:rPr>
          <w:rFonts w:cs="Arial"/>
          <w:szCs w:val="20"/>
        </w:rPr>
        <w:t>Tyflopedická</w:t>
      </w:r>
      <w:proofErr w:type="spellEnd"/>
      <w:r w:rsidR="00755102" w:rsidRPr="002575FC">
        <w:rPr>
          <w:rFonts w:cs="Arial"/>
          <w:szCs w:val="20"/>
        </w:rPr>
        <w:t xml:space="preserve"> diagnostika předškolního věku.</w:t>
      </w:r>
    </w:p>
    <w:p w14:paraId="48EBBB6B" w14:textId="77777777" w:rsidR="002575FC" w:rsidRDefault="002575FC" w:rsidP="000F2904">
      <w:pPr>
        <w:spacing w:after="240" w:line="276" w:lineRule="auto"/>
        <w:rPr>
          <w:rFonts w:cs="Arial"/>
          <w:b/>
          <w:szCs w:val="20"/>
          <w:u w:val="single"/>
        </w:rPr>
      </w:pPr>
    </w:p>
    <w:p w14:paraId="1681D708" w14:textId="77777777" w:rsidR="002575FC" w:rsidRPr="002575FC" w:rsidRDefault="002575FC" w:rsidP="000F2904">
      <w:pPr>
        <w:spacing w:after="240" w:line="276" w:lineRule="auto"/>
        <w:rPr>
          <w:rFonts w:cs="Arial"/>
          <w:b/>
          <w:szCs w:val="20"/>
        </w:rPr>
      </w:pPr>
      <w:r w:rsidRPr="002575FC">
        <w:rPr>
          <w:rFonts w:cs="Arial"/>
          <w:b/>
          <w:szCs w:val="20"/>
        </w:rPr>
        <w:t>Etopedie</w:t>
      </w:r>
    </w:p>
    <w:p w14:paraId="0E231B9C" w14:textId="041E3DD9" w:rsidR="002575FC" w:rsidRPr="002575FC" w:rsidRDefault="00EB0DD7" w:rsidP="000F2904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27</w:t>
      </w:r>
      <w:r w:rsidR="002575FC" w:rsidRPr="002575FC">
        <w:rPr>
          <w:rFonts w:cs="Arial"/>
          <w:szCs w:val="20"/>
        </w:rPr>
        <w:t>. ADHD - terminologie, etiologie, definice, klasifikace, symptomatologie, intervence. Specifika práce s dítětem s ADHD v předškolním věku (rodina, MŠ). Projevy problémového chování dítěte předškolního věku.</w:t>
      </w:r>
    </w:p>
    <w:p w14:paraId="73E6F102" w14:textId="77777777" w:rsidR="002575FC" w:rsidRDefault="002575FC" w:rsidP="000F2904">
      <w:pPr>
        <w:spacing w:after="240" w:line="276" w:lineRule="auto"/>
        <w:rPr>
          <w:rFonts w:cs="Arial"/>
          <w:szCs w:val="20"/>
        </w:rPr>
      </w:pPr>
    </w:p>
    <w:p w14:paraId="7DB8C28C" w14:textId="6B41C378" w:rsidR="002575FC" w:rsidRPr="002575FC" w:rsidRDefault="00EB0DD7" w:rsidP="000F2904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28</w:t>
      </w:r>
      <w:r w:rsidR="002575FC" w:rsidRPr="002575FC">
        <w:rPr>
          <w:rFonts w:cs="Arial"/>
          <w:szCs w:val="20"/>
        </w:rPr>
        <w:t xml:space="preserve">. Teorie vztahové vazby (J. </w:t>
      </w:r>
      <w:proofErr w:type="spellStart"/>
      <w:r w:rsidR="002575FC" w:rsidRPr="002575FC">
        <w:rPr>
          <w:rFonts w:cs="Arial"/>
          <w:szCs w:val="20"/>
        </w:rPr>
        <w:t>Bowlby</w:t>
      </w:r>
      <w:proofErr w:type="spellEnd"/>
      <w:r w:rsidR="002575FC" w:rsidRPr="002575FC">
        <w:rPr>
          <w:rFonts w:cs="Arial"/>
          <w:szCs w:val="20"/>
        </w:rPr>
        <w:t xml:space="preserve">), typy vazeb v dětství, poruchy vztahové vazby.  </w:t>
      </w:r>
      <w:proofErr w:type="spellStart"/>
      <w:r w:rsidR="002575FC" w:rsidRPr="002575FC">
        <w:rPr>
          <w:rFonts w:cs="Arial"/>
          <w:szCs w:val="20"/>
        </w:rPr>
        <w:t>Maslowova</w:t>
      </w:r>
      <w:proofErr w:type="spellEnd"/>
      <w:r w:rsidR="002575FC" w:rsidRPr="002575FC">
        <w:rPr>
          <w:rFonts w:cs="Arial"/>
          <w:szCs w:val="20"/>
        </w:rPr>
        <w:t xml:space="preserve"> pyramida potřeb a základní psychické potřeby. Psychická deprivace. Projevy chování a sociálních vztahů dětí v důsledku psychické deprivace. </w:t>
      </w:r>
    </w:p>
    <w:p w14:paraId="340C798F" w14:textId="77777777" w:rsidR="002575FC" w:rsidRDefault="002575FC" w:rsidP="000F2904">
      <w:pPr>
        <w:spacing w:after="240" w:line="276" w:lineRule="auto"/>
        <w:rPr>
          <w:rFonts w:cs="Arial"/>
          <w:szCs w:val="20"/>
        </w:rPr>
      </w:pPr>
    </w:p>
    <w:p w14:paraId="5DA030CC" w14:textId="00BA6CC0" w:rsidR="002575FC" w:rsidRPr="002575FC" w:rsidRDefault="00EB0DD7" w:rsidP="000F2904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29</w:t>
      </w:r>
      <w:r w:rsidR="002575FC" w:rsidRPr="002575FC">
        <w:rPr>
          <w:rFonts w:cs="Arial"/>
          <w:szCs w:val="20"/>
        </w:rPr>
        <w:t>. Syndrom CAN, terminologické vymezení, příčiny, definice, projevy, možnosti intervence a prevence. Právní aspekty.</w:t>
      </w:r>
    </w:p>
    <w:p w14:paraId="657CF7BF" w14:textId="77777777" w:rsidR="002575FC" w:rsidRDefault="002575FC" w:rsidP="000F2904">
      <w:pPr>
        <w:spacing w:after="240" w:line="276" w:lineRule="auto"/>
        <w:rPr>
          <w:rFonts w:cs="Arial"/>
          <w:szCs w:val="20"/>
        </w:rPr>
      </w:pPr>
    </w:p>
    <w:p w14:paraId="06393AF9" w14:textId="6A6DB5C6" w:rsidR="002575FC" w:rsidRPr="002575FC" w:rsidRDefault="002575FC" w:rsidP="000F2904">
      <w:pPr>
        <w:spacing w:after="240" w:line="276" w:lineRule="auto"/>
        <w:rPr>
          <w:rFonts w:cs="Arial"/>
          <w:szCs w:val="20"/>
        </w:rPr>
      </w:pPr>
      <w:r w:rsidRPr="00BE1E3D">
        <w:rPr>
          <w:rFonts w:cs="Arial"/>
          <w:szCs w:val="20"/>
        </w:rPr>
        <w:t>3</w:t>
      </w:r>
      <w:r w:rsidR="00EB0DD7">
        <w:rPr>
          <w:rFonts w:cs="Arial"/>
          <w:szCs w:val="20"/>
        </w:rPr>
        <w:t>0</w:t>
      </w:r>
      <w:r w:rsidRPr="00BE1E3D">
        <w:rPr>
          <w:rFonts w:cs="Arial"/>
          <w:szCs w:val="20"/>
        </w:rPr>
        <w:t>. Sociální znevýhodnění – terminologické vymezení, příčiny a projevy sociálního znevýhodnění ve vzdělávání (dítě, rodina, sociální kontext). Specifika přípravy pro vstup do školy. Sociální vyloučení a ohrožení sociálním vyloučením.</w:t>
      </w:r>
    </w:p>
    <w:p w14:paraId="5C981B1A" w14:textId="77777777" w:rsidR="002575FC" w:rsidRDefault="002575FC" w:rsidP="000F2904">
      <w:pPr>
        <w:spacing w:after="240" w:line="276" w:lineRule="auto"/>
        <w:rPr>
          <w:rFonts w:cs="Arial"/>
          <w:b/>
          <w:szCs w:val="20"/>
          <w:u w:val="single"/>
        </w:rPr>
      </w:pPr>
    </w:p>
    <w:p w14:paraId="52549A92" w14:textId="77777777" w:rsidR="002575FC" w:rsidRPr="002575FC" w:rsidRDefault="002575FC" w:rsidP="000F2904">
      <w:pPr>
        <w:spacing w:after="240" w:line="276" w:lineRule="auto"/>
        <w:rPr>
          <w:rFonts w:cs="Arial"/>
          <w:b/>
          <w:szCs w:val="20"/>
        </w:rPr>
      </w:pPr>
      <w:r w:rsidRPr="002575FC">
        <w:rPr>
          <w:rFonts w:cs="Arial"/>
          <w:b/>
          <w:szCs w:val="20"/>
        </w:rPr>
        <w:t xml:space="preserve">Somatopedie </w:t>
      </w:r>
    </w:p>
    <w:p w14:paraId="12BAC2FC" w14:textId="322D65BB" w:rsidR="002575FC" w:rsidRPr="002575FC" w:rsidRDefault="002575F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3</w:t>
      </w:r>
      <w:r w:rsidR="00E40FDE">
        <w:rPr>
          <w:rFonts w:cs="Arial"/>
          <w:szCs w:val="20"/>
        </w:rPr>
        <w:t>1</w:t>
      </w:r>
      <w:r w:rsidRPr="002575FC">
        <w:rPr>
          <w:rFonts w:cs="Arial"/>
          <w:szCs w:val="20"/>
        </w:rPr>
        <w:t>. Somatopedie jako obor speciální pedagogiky – základní kategorie omezení hybnosti a jejich vymezení, charakteristika somatopedie jako oboru speciální pedagogiky.</w:t>
      </w:r>
    </w:p>
    <w:p w14:paraId="21D6FF43" w14:textId="77777777" w:rsidR="002575FC" w:rsidRDefault="002575FC" w:rsidP="000F2904">
      <w:pPr>
        <w:spacing w:after="240" w:line="276" w:lineRule="auto"/>
        <w:rPr>
          <w:rFonts w:cs="Arial"/>
          <w:szCs w:val="20"/>
        </w:rPr>
      </w:pPr>
    </w:p>
    <w:p w14:paraId="500B6C47" w14:textId="4F1644CF" w:rsidR="002575FC" w:rsidRPr="002575FC" w:rsidRDefault="002575F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3</w:t>
      </w:r>
      <w:r w:rsidR="00E40FDE">
        <w:rPr>
          <w:rFonts w:cs="Arial"/>
          <w:szCs w:val="20"/>
        </w:rPr>
        <w:t>2</w:t>
      </w:r>
      <w:r w:rsidRPr="002575FC">
        <w:rPr>
          <w:rFonts w:cs="Arial"/>
          <w:szCs w:val="20"/>
        </w:rPr>
        <w:t xml:space="preserve">. Klasifikace základních kategorií omezení hybnosti (tělesných postižení a onemocnění), příklady tělesných postižení a onemocnění (centrální obrny, epilepsie, diabetes atd.). </w:t>
      </w:r>
    </w:p>
    <w:p w14:paraId="6145CFCF" w14:textId="77777777" w:rsidR="002575FC" w:rsidRDefault="002575FC" w:rsidP="000F2904">
      <w:pPr>
        <w:spacing w:after="240" w:line="276" w:lineRule="auto"/>
        <w:rPr>
          <w:rFonts w:cs="Arial"/>
          <w:szCs w:val="20"/>
        </w:rPr>
      </w:pPr>
    </w:p>
    <w:p w14:paraId="4E42273E" w14:textId="5D675F70" w:rsidR="002575FC" w:rsidRPr="002575FC" w:rsidRDefault="00E40FDE" w:rsidP="000F2904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33</w:t>
      </w:r>
      <w:r w:rsidR="002575FC" w:rsidRPr="002575FC">
        <w:rPr>
          <w:rFonts w:cs="Arial"/>
          <w:szCs w:val="20"/>
        </w:rPr>
        <w:t xml:space="preserve">. Instituce poskytující péči osobám s omezením hybnosti dle věku a rezortů, včetně aktuálně platné legislativy. Charakteristika těchto institucí s důrazem na </w:t>
      </w:r>
      <w:proofErr w:type="spellStart"/>
      <w:r w:rsidR="002575FC" w:rsidRPr="002575FC">
        <w:rPr>
          <w:rFonts w:cs="Arial"/>
          <w:szCs w:val="20"/>
        </w:rPr>
        <w:t>speciálněpedagogickou</w:t>
      </w:r>
      <w:proofErr w:type="spellEnd"/>
      <w:r w:rsidR="002575FC" w:rsidRPr="002575FC">
        <w:rPr>
          <w:rFonts w:cs="Arial"/>
          <w:szCs w:val="20"/>
        </w:rPr>
        <w:t xml:space="preserve"> podporu. </w:t>
      </w:r>
    </w:p>
    <w:p w14:paraId="5AE856B4" w14:textId="77777777" w:rsidR="002575FC" w:rsidRDefault="002575FC" w:rsidP="000F2904">
      <w:pPr>
        <w:spacing w:after="240" w:line="276" w:lineRule="auto"/>
        <w:rPr>
          <w:rFonts w:cs="Arial"/>
          <w:szCs w:val="20"/>
        </w:rPr>
      </w:pPr>
    </w:p>
    <w:p w14:paraId="1E5327C9" w14:textId="3347166C" w:rsidR="002575FC" w:rsidRPr="002575FC" w:rsidRDefault="00E40FDE" w:rsidP="000F2904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34</w:t>
      </w:r>
      <w:r w:rsidR="002575FC" w:rsidRPr="002575FC">
        <w:rPr>
          <w:rFonts w:cs="Arial"/>
          <w:szCs w:val="20"/>
        </w:rPr>
        <w:t>. Specifika práce speciálního pedagoga u dětí s omezením hybnosti v předškolních zařízeních, specifika obsahu speciálněpedagogické podpory.</w:t>
      </w:r>
    </w:p>
    <w:p w14:paraId="772A0F2D" w14:textId="77777777" w:rsidR="00A96E4A" w:rsidRDefault="00A96E4A" w:rsidP="000F2904">
      <w:pPr>
        <w:spacing w:after="240" w:line="276" w:lineRule="auto"/>
        <w:rPr>
          <w:rFonts w:cs="Arial"/>
          <w:b/>
          <w:szCs w:val="20"/>
        </w:rPr>
      </w:pPr>
    </w:p>
    <w:p w14:paraId="2395244A" w14:textId="77777777" w:rsidR="002575FC" w:rsidRPr="002575FC" w:rsidRDefault="002575FC" w:rsidP="000F2904">
      <w:pPr>
        <w:spacing w:after="240" w:line="276" w:lineRule="auto"/>
        <w:rPr>
          <w:rFonts w:cs="Arial"/>
          <w:b/>
          <w:szCs w:val="20"/>
        </w:rPr>
      </w:pPr>
      <w:r w:rsidRPr="002575FC">
        <w:rPr>
          <w:rFonts w:cs="Arial"/>
          <w:b/>
          <w:szCs w:val="20"/>
        </w:rPr>
        <w:t xml:space="preserve">Výchova a vzdělávání osob s vícečetným postižením </w:t>
      </w:r>
    </w:p>
    <w:p w14:paraId="2B9DF6F0" w14:textId="20C24278" w:rsidR="002575FC" w:rsidRPr="002575FC" w:rsidRDefault="00E40FDE" w:rsidP="000F2904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35</w:t>
      </w:r>
      <w:r w:rsidR="002575FC" w:rsidRPr="002575FC">
        <w:rPr>
          <w:rFonts w:cs="Arial"/>
          <w:szCs w:val="20"/>
        </w:rPr>
        <w:t xml:space="preserve">. Poradenství zaměřené na jedince vícečetným postižením: instituce poskytující poradenství od raného věku po dospělost, diagnostika, intervence. Možnosti výchovy a vzdělávání, legislativní rámec. </w:t>
      </w:r>
    </w:p>
    <w:p w14:paraId="661716AC" w14:textId="77777777" w:rsidR="002575FC" w:rsidRDefault="002575FC" w:rsidP="000F2904">
      <w:pPr>
        <w:spacing w:after="240" w:line="276" w:lineRule="auto"/>
        <w:ind w:left="540" w:hanging="540"/>
        <w:rPr>
          <w:rFonts w:cs="Arial"/>
          <w:bCs/>
          <w:szCs w:val="20"/>
        </w:rPr>
      </w:pPr>
    </w:p>
    <w:p w14:paraId="559535E7" w14:textId="45093C66" w:rsidR="002575FC" w:rsidRDefault="00E40FDE" w:rsidP="000F2904">
      <w:pPr>
        <w:spacing w:after="240" w:line="276" w:lineRule="auto"/>
        <w:ind w:left="540" w:hanging="540"/>
        <w:rPr>
          <w:rFonts w:cs="Arial"/>
          <w:bCs/>
          <w:szCs w:val="20"/>
        </w:rPr>
      </w:pPr>
      <w:r>
        <w:rPr>
          <w:rFonts w:cs="Arial"/>
          <w:bCs/>
          <w:szCs w:val="20"/>
        </w:rPr>
        <w:lastRenderedPageBreak/>
        <w:t>36</w:t>
      </w:r>
      <w:r w:rsidR="002575FC" w:rsidRPr="002575FC">
        <w:rPr>
          <w:rFonts w:cs="Arial"/>
          <w:bCs/>
          <w:szCs w:val="20"/>
        </w:rPr>
        <w:t>. Problematika osob s vícenásobným postižením. Etiologie, kategorizace, typy komunikace.</w:t>
      </w:r>
      <w:r w:rsidR="008C772C">
        <w:rPr>
          <w:rFonts w:cs="Arial"/>
          <w:bCs/>
          <w:szCs w:val="20"/>
        </w:rPr>
        <w:t xml:space="preserve"> </w:t>
      </w:r>
      <w:r w:rsidR="002575FC" w:rsidRPr="002575FC">
        <w:rPr>
          <w:rFonts w:cs="Arial"/>
          <w:bCs/>
          <w:szCs w:val="20"/>
        </w:rPr>
        <w:t>Výchovně vzdělávací přístupy. Terapie. Individuální plánování.</w:t>
      </w:r>
    </w:p>
    <w:p w14:paraId="28EB80F8" w14:textId="77777777" w:rsidR="008C772C" w:rsidRPr="002575FC" w:rsidRDefault="008C772C" w:rsidP="000F2904">
      <w:pPr>
        <w:spacing w:after="240" w:line="276" w:lineRule="auto"/>
        <w:ind w:left="540" w:hanging="540"/>
        <w:rPr>
          <w:rFonts w:cs="Arial"/>
          <w:bCs/>
          <w:szCs w:val="20"/>
        </w:rPr>
      </w:pPr>
    </w:p>
    <w:p w14:paraId="5841CCD6" w14:textId="488E525E" w:rsidR="002575FC" w:rsidRDefault="002575FC" w:rsidP="000F2904">
      <w:pPr>
        <w:spacing w:after="0" w:line="276" w:lineRule="auto"/>
        <w:contextualSpacing w:val="0"/>
        <w:rPr>
          <w:rFonts w:cs="Arial"/>
          <w:szCs w:val="20"/>
        </w:rPr>
      </w:pPr>
    </w:p>
    <w:p w14:paraId="16FAB006" w14:textId="5D8C78E0" w:rsidR="00572396" w:rsidRPr="00645E9E" w:rsidRDefault="00572396" w:rsidP="000F2904">
      <w:pPr>
        <w:spacing w:after="0" w:line="276" w:lineRule="auto"/>
        <w:contextualSpacing w:val="0"/>
        <w:rPr>
          <w:rFonts w:cs="Arial"/>
          <w:b/>
          <w:szCs w:val="20"/>
        </w:rPr>
      </w:pPr>
      <w:r w:rsidRPr="00645E9E">
        <w:rPr>
          <w:rFonts w:cs="Arial"/>
          <w:b/>
          <w:szCs w:val="20"/>
        </w:rPr>
        <w:t>Konverzační témata pro praktickou zkoušku komunikačních technik osob se sluchovým postižením</w:t>
      </w:r>
    </w:p>
    <w:p w14:paraId="6B00B8DF" w14:textId="77777777" w:rsidR="00645E9E" w:rsidRPr="00645E9E" w:rsidRDefault="00645E9E" w:rsidP="000F2904">
      <w:pPr>
        <w:pStyle w:val="Odstavecseseznamem"/>
        <w:numPr>
          <w:ilvl w:val="0"/>
          <w:numId w:val="12"/>
        </w:numPr>
        <w:spacing w:after="0" w:line="276" w:lineRule="auto"/>
        <w:ind w:left="426"/>
        <w:contextualSpacing w:val="0"/>
        <w:rPr>
          <w:rFonts w:cs="Arial"/>
          <w:szCs w:val="20"/>
        </w:rPr>
      </w:pPr>
      <w:r w:rsidRPr="00645E9E">
        <w:rPr>
          <w:rFonts w:cs="Arial"/>
          <w:szCs w:val="20"/>
        </w:rPr>
        <w:t>Návštěva u lékaře</w:t>
      </w:r>
    </w:p>
    <w:p w14:paraId="32AF618E" w14:textId="77777777" w:rsidR="00645E9E" w:rsidRPr="00645E9E" w:rsidRDefault="00645E9E" w:rsidP="000F2904">
      <w:pPr>
        <w:pStyle w:val="Odstavecseseznamem"/>
        <w:numPr>
          <w:ilvl w:val="0"/>
          <w:numId w:val="12"/>
        </w:numPr>
        <w:spacing w:after="0" w:line="276" w:lineRule="auto"/>
        <w:ind w:left="426"/>
        <w:contextualSpacing w:val="0"/>
        <w:rPr>
          <w:rFonts w:cs="Arial"/>
          <w:szCs w:val="20"/>
        </w:rPr>
      </w:pPr>
      <w:r w:rsidRPr="00645E9E">
        <w:rPr>
          <w:rFonts w:cs="Arial"/>
          <w:szCs w:val="20"/>
        </w:rPr>
        <w:t>Nákup v obchodním domě,</w:t>
      </w:r>
    </w:p>
    <w:p w14:paraId="2BFE75AD" w14:textId="77777777" w:rsidR="00645E9E" w:rsidRPr="00645E9E" w:rsidRDefault="00645E9E" w:rsidP="000F2904">
      <w:pPr>
        <w:pStyle w:val="Odstavecseseznamem"/>
        <w:numPr>
          <w:ilvl w:val="0"/>
          <w:numId w:val="12"/>
        </w:numPr>
        <w:spacing w:after="0" w:line="276" w:lineRule="auto"/>
        <w:ind w:left="426"/>
        <w:contextualSpacing w:val="0"/>
        <w:rPr>
          <w:rFonts w:cs="Arial"/>
          <w:szCs w:val="20"/>
        </w:rPr>
      </w:pPr>
      <w:r w:rsidRPr="00645E9E">
        <w:rPr>
          <w:rFonts w:cs="Arial"/>
          <w:szCs w:val="20"/>
        </w:rPr>
        <w:t>Oběd v restauraci</w:t>
      </w:r>
    </w:p>
    <w:p w14:paraId="6BA0DE8C" w14:textId="77777777" w:rsidR="00645E9E" w:rsidRPr="00645E9E" w:rsidRDefault="00645E9E" w:rsidP="000F2904">
      <w:pPr>
        <w:pStyle w:val="Odstavecseseznamem"/>
        <w:numPr>
          <w:ilvl w:val="0"/>
          <w:numId w:val="12"/>
        </w:numPr>
        <w:spacing w:after="0" w:line="276" w:lineRule="auto"/>
        <w:ind w:left="426"/>
        <w:contextualSpacing w:val="0"/>
        <w:rPr>
          <w:rFonts w:cs="Arial"/>
          <w:szCs w:val="20"/>
        </w:rPr>
      </w:pPr>
      <w:r w:rsidRPr="00645E9E">
        <w:rPr>
          <w:rFonts w:cs="Arial"/>
          <w:szCs w:val="20"/>
        </w:rPr>
        <w:t>Narozeniny</w:t>
      </w:r>
    </w:p>
    <w:p w14:paraId="66906F25" w14:textId="77777777" w:rsidR="00645E9E" w:rsidRPr="00645E9E" w:rsidRDefault="00645E9E" w:rsidP="000F2904">
      <w:pPr>
        <w:pStyle w:val="Odstavecseseznamem"/>
        <w:numPr>
          <w:ilvl w:val="0"/>
          <w:numId w:val="12"/>
        </w:numPr>
        <w:spacing w:after="0" w:line="276" w:lineRule="auto"/>
        <w:ind w:left="426"/>
        <w:contextualSpacing w:val="0"/>
        <w:rPr>
          <w:rFonts w:cs="Arial"/>
          <w:szCs w:val="20"/>
        </w:rPr>
      </w:pPr>
      <w:r w:rsidRPr="00645E9E">
        <w:rPr>
          <w:rFonts w:cs="Arial"/>
          <w:szCs w:val="20"/>
        </w:rPr>
        <w:t>Roční období (jak se oblékáme)</w:t>
      </w:r>
    </w:p>
    <w:p w14:paraId="28437B21" w14:textId="77777777" w:rsidR="00645E9E" w:rsidRPr="00645E9E" w:rsidRDefault="00645E9E" w:rsidP="000F2904">
      <w:pPr>
        <w:pStyle w:val="Odstavecseseznamem"/>
        <w:numPr>
          <w:ilvl w:val="0"/>
          <w:numId w:val="12"/>
        </w:numPr>
        <w:spacing w:after="0" w:line="276" w:lineRule="auto"/>
        <w:ind w:left="426"/>
        <w:contextualSpacing w:val="0"/>
        <w:rPr>
          <w:rFonts w:cs="Arial"/>
          <w:szCs w:val="20"/>
        </w:rPr>
      </w:pPr>
      <w:r w:rsidRPr="00645E9E">
        <w:rPr>
          <w:rFonts w:cs="Arial"/>
          <w:szCs w:val="20"/>
        </w:rPr>
        <w:t>Moje rodina</w:t>
      </w:r>
    </w:p>
    <w:p w14:paraId="4584EBBC" w14:textId="77777777" w:rsidR="00645E9E" w:rsidRPr="00645E9E" w:rsidRDefault="00645E9E" w:rsidP="000F2904">
      <w:pPr>
        <w:pStyle w:val="Odstavecseseznamem"/>
        <w:numPr>
          <w:ilvl w:val="0"/>
          <w:numId w:val="12"/>
        </w:numPr>
        <w:spacing w:after="0" w:line="276" w:lineRule="auto"/>
        <w:ind w:left="426"/>
        <w:contextualSpacing w:val="0"/>
        <w:rPr>
          <w:rFonts w:cs="Arial"/>
          <w:szCs w:val="20"/>
        </w:rPr>
      </w:pPr>
      <w:r w:rsidRPr="00645E9E">
        <w:rPr>
          <w:rFonts w:cs="Arial"/>
          <w:szCs w:val="20"/>
        </w:rPr>
        <w:t>Město/vesnice kde bydlím</w:t>
      </w:r>
    </w:p>
    <w:p w14:paraId="4F5AC53B" w14:textId="1C4B5ACB" w:rsidR="00572396" w:rsidRPr="00645E9E" w:rsidRDefault="00645E9E" w:rsidP="000F2904">
      <w:pPr>
        <w:pStyle w:val="Odstavecseseznamem"/>
        <w:numPr>
          <w:ilvl w:val="0"/>
          <w:numId w:val="12"/>
        </w:numPr>
        <w:spacing w:after="0" w:line="276" w:lineRule="auto"/>
        <w:ind w:left="426"/>
        <w:contextualSpacing w:val="0"/>
        <w:rPr>
          <w:rFonts w:cs="Arial"/>
          <w:szCs w:val="20"/>
        </w:rPr>
      </w:pPr>
      <w:r w:rsidRPr="00645E9E">
        <w:rPr>
          <w:rFonts w:cs="Arial"/>
          <w:szCs w:val="20"/>
        </w:rPr>
        <w:t>Dovolená/prázdniny</w:t>
      </w:r>
    </w:p>
    <w:p w14:paraId="700C2932" w14:textId="77777777" w:rsidR="00572396" w:rsidRDefault="00572396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3B4AB1E4" w14:textId="1E48F5D8" w:rsidR="009A4D15" w:rsidRPr="002575FC" w:rsidRDefault="009A4D15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Poznámk</w:t>
      </w:r>
      <w:r w:rsidR="002575FC">
        <w:rPr>
          <w:rFonts w:cs="Arial"/>
          <w:b/>
          <w:bCs/>
          <w:szCs w:val="20"/>
        </w:rPr>
        <w:t>y</w:t>
      </w:r>
      <w:r w:rsidRPr="002575FC">
        <w:rPr>
          <w:rFonts w:cs="Arial"/>
          <w:b/>
          <w:bCs/>
          <w:szCs w:val="20"/>
        </w:rPr>
        <w:t>:</w:t>
      </w:r>
    </w:p>
    <w:p w14:paraId="3B975DCE" w14:textId="77777777" w:rsidR="009A4D15" w:rsidRPr="002575FC" w:rsidRDefault="009A4D15" w:rsidP="000F2904">
      <w:pPr>
        <w:spacing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 w:rsidRPr="002575FC">
        <w:rPr>
          <w:rFonts w:cs="Arial"/>
          <w:szCs w:val="20"/>
        </w:rPr>
        <w:t>speciálněpedagogických</w:t>
      </w:r>
      <w:proofErr w:type="spellEnd"/>
      <w:r w:rsidRPr="002575FC">
        <w:rPr>
          <w:rFonts w:cs="Arial"/>
          <w:szCs w:val="20"/>
        </w:rPr>
        <w:t xml:space="preserve"> disciplín.</w:t>
      </w:r>
    </w:p>
    <w:p w14:paraId="38F689D8" w14:textId="77777777" w:rsidR="002575FC" w:rsidRPr="002575FC" w:rsidRDefault="002575FC" w:rsidP="000F2904">
      <w:pPr>
        <w:spacing w:line="276" w:lineRule="auto"/>
        <w:rPr>
          <w:rFonts w:cs="Arial"/>
          <w:szCs w:val="20"/>
        </w:rPr>
      </w:pPr>
    </w:p>
    <w:p w14:paraId="6512ED6C" w14:textId="4F50BD83" w:rsidR="002575FC" w:rsidRPr="002575FC" w:rsidRDefault="002575FC" w:rsidP="000F2904">
      <w:pPr>
        <w:spacing w:line="276" w:lineRule="auto"/>
        <w:rPr>
          <w:rFonts w:cs="Arial"/>
          <w:szCs w:val="20"/>
        </w:rPr>
      </w:pPr>
      <w:r w:rsidRPr="002575FC">
        <w:rPr>
          <w:rFonts w:cs="Arial"/>
          <w:b/>
          <w:szCs w:val="20"/>
        </w:rPr>
        <w:t>Součástí zkoušky je přečtení vylosovaného textu v </w:t>
      </w:r>
      <w:r>
        <w:rPr>
          <w:rFonts w:cs="Arial"/>
          <w:b/>
          <w:szCs w:val="20"/>
        </w:rPr>
        <w:t>B</w:t>
      </w:r>
      <w:r w:rsidRPr="002575FC">
        <w:rPr>
          <w:rFonts w:cs="Arial"/>
          <w:b/>
          <w:szCs w:val="20"/>
        </w:rPr>
        <w:t>raillov</w:t>
      </w:r>
      <w:r w:rsidR="00A27AF0">
        <w:rPr>
          <w:rFonts w:cs="Arial"/>
          <w:b/>
          <w:szCs w:val="20"/>
        </w:rPr>
        <w:t>u</w:t>
      </w:r>
      <w:r w:rsidRPr="002575FC">
        <w:rPr>
          <w:rFonts w:cs="Arial"/>
          <w:b/>
          <w:szCs w:val="20"/>
        </w:rPr>
        <w:t xml:space="preserve"> písmu a přepis vylosovaného textu do </w:t>
      </w:r>
      <w:r>
        <w:rPr>
          <w:rFonts w:cs="Arial"/>
          <w:b/>
          <w:szCs w:val="20"/>
        </w:rPr>
        <w:t>B</w:t>
      </w:r>
      <w:r w:rsidRPr="002575FC">
        <w:rPr>
          <w:rFonts w:cs="Arial"/>
          <w:b/>
          <w:szCs w:val="20"/>
        </w:rPr>
        <w:t>raillova písma, dále základy praktického použití komunikačních technik osob se sluchovým postižením</w:t>
      </w:r>
      <w:r w:rsidR="00645E9E">
        <w:rPr>
          <w:rFonts w:cs="Arial"/>
          <w:b/>
          <w:szCs w:val="20"/>
        </w:rPr>
        <w:t xml:space="preserve"> – konverzace na vylosované téma</w:t>
      </w:r>
      <w:r w:rsidRPr="002575FC">
        <w:rPr>
          <w:rFonts w:cs="Arial"/>
          <w:b/>
          <w:szCs w:val="20"/>
        </w:rPr>
        <w:t>.</w:t>
      </w:r>
    </w:p>
    <w:p w14:paraId="222B2CCA" w14:textId="77777777" w:rsidR="003B14AD" w:rsidRPr="002575FC" w:rsidRDefault="003B14AD" w:rsidP="000F2904">
      <w:pPr>
        <w:spacing w:after="0" w:line="276" w:lineRule="auto"/>
        <w:contextualSpacing w:val="0"/>
        <w:rPr>
          <w:rFonts w:cs="Arial"/>
          <w:szCs w:val="20"/>
        </w:rPr>
      </w:pPr>
    </w:p>
    <w:p w14:paraId="6D621214" w14:textId="77777777" w:rsidR="002575FC" w:rsidRPr="002575FC" w:rsidRDefault="002575FC" w:rsidP="000F2904">
      <w:pPr>
        <w:spacing w:after="0" w:line="276" w:lineRule="auto"/>
        <w:contextualSpacing w:val="0"/>
        <w:rPr>
          <w:rFonts w:cs="Arial"/>
          <w:szCs w:val="20"/>
        </w:rPr>
      </w:pPr>
    </w:p>
    <w:p w14:paraId="665C7B28" w14:textId="77777777" w:rsidR="00DA4ADA" w:rsidRDefault="00DA4ADA" w:rsidP="000F2904">
      <w:pPr>
        <w:spacing w:after="0" w:line="240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0950F682" w14:textId="7655EACE" w:rsidR="0043125C" w:rsidRDefault="0043125C" w:rsidP="000F2904">
      <w:pPr>
        <w:spacing w:after="0" w:line="276" w:lineRule="auto"/>
        <w:rPr>
          <w:rFonts w:cs="Arial"/>
          <w:b/>
          <w:bCs/>
          <w:sz w:val="32"/>
          <w:szCs w:val="32"/>
        </w:rPr>
      </w:pPr>
      <w:r w:rsidRPr="0043125C">
        <w:rPr>
          <w:rFonts w:cs="Arial"/>
          <w:b/>
          <w:bCs/>
          <w:sz w:val="32"/>
          <w:szCs w:val="32"/>
        </w:rPr>
        <w:lastRenderedPageBreak/>
        <w:t>Okruhy ke státní závěrečné zkoušce</w:t>
      </w:r>
    </w:p>
    <w:p w14:paraId="2E317F97" w14:textId="77777777" w:rsidR="00790904" w:rsidRDefault="00790904" w:rsidP="000F2904">
      <w:pPr>
        <w:spacing w:after="0" w:line="276" w:lineRule="auto"/>
        <w:rPr>
          <w:rFonts w:cs="Arial"/>
          <w:b/>
          <w:bCs/>
          <w:szCs w:val="20"/>
        </w:rPr>
      </w:pPr>
    </w:p>
    <w:p w14:paraId="6B156561" w14:textId="46E3DA10" w:rsidR="00790904" w:rsidRPr="002575FC" w:rsidRDefault="00790904" w:rsidP="000F2904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 xml:space="preserve">Název předmětu SZZ: </w:t>
      </w:r>
      <w:r w:rsidRPr="002575FC">
        <w:rPr>
          <w:rFonts w:cs="Arial"/>
          <w:szCs w:val="20"/>
        </w:rPr>
        <w:t>Speciální pedagogika</w:t>
      </w:r>
    </w:p>
    <w:p w14:paraId="2EDF2A2F" w14:textId="77777777" w:rsidR="00790904" w:rsidRPr="002575FC" w:rsidRDefault="00790904" w:rsidP="000F2904">
      <w:pPr>
        <w:spacing w:after="0" w:line="276" w:lineRule="auto"/>
        <w:rPr>
          <w:rFonts w:cs="Arial"/>
          <w:szCs w:val="20"/>
        </w:rPr>
      </w:pPr>
    </w:p>
    <w:p w14:paraId="42620EF0" w14:textId="77777777" w:rsidR="00790904" w:rsidRPr="002575FC" w:rsidRDefault="00790904" w:rsidP="000F2904">
      <w:pPr>
        <w:spacing w:after="0" w:line="276" w:lineRule="auto"/>
        <w:rPr>
          <w:rFonts w:cs="Arial"/>
          <w:szCs w:val="20"/>
        </w:rPr>
      </w:pPr>
      <w:r w:rsidRPr="002575FC">
        <w:rPr>
          <w:rFonts w:cs="Arial"/>
          <w:b/>
          <w:bCs/>
          <w:szCs w:val="20"/>
        </w:rPr>
        <w:t xml:space="preserve">Zkratka předmětu SZZ: </w:t>
      </w:r>
      <w:r w:rsidRPr="002575FC">
        <w:rPr>
          <w:rFonts w:cs="Arial"/>
          <w:szCs w:val="20"/>
        </w:rPr>
        <w:t>USS/SZZSP</w:t>
      </w:r>
    </w:p>
    <w:p w14:paraId="2A7C9AF2" w14:textId="77777777" w:rsidR="0043125C" w:rsidRDefault="0043125C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</w:p>
    <w:p w14:paraId="477E1C36" w14:textId="77777777" w:rsidR="00C21C76" w:rsidRDefault="00DA4ADA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  <w:r w:rsidRPr="0043125C">
        <w:rPr>
          <w:rFonts w:cs="Arial"/>
          <w:b/>
          <w:bCs/>
          <w:szCs w:val="20"/>
          <w:highlight w:val="cyan"/>
        </w:rPr>
        <w:t>OBOR</w:t>
      </w:r>
      <w:r w:rsidR="00C21C76">
        <w:rPr>
          <w:rFonts w:cs="Arial"/>
          <w:b/>
          <w:bCs/>
          <w:szCs w:val="20"/>
          <w:highlight w:val="cyan"/>
        </w:rPr>
        <w:t>Y</w:t>
      </w:r>
      <w:r w:rsidRPr="0043125C">
        <w:rPr>
          <w:rFonts w:cs="Arial"/>
          <w:b/>
          <w:bCs/>
          <w:szCs w:val="20"/>
          <w:highlight w:val="cyan"/>
        </w:rPr>
        <w:t>/PROGRAM</w:t>
      </w:r>
      <w:r w:rsidR="00C21C76">
        <w:rPr>
          <w:rFonts w:cs="Arial"/>
          <w:b/>
          <w:bCs/>
          <w:szCs w:val="20"/>
          <w:highlight w:val="cyan"/>
        </w:rPr>
        <w:t>Y</w:t>
      </w:r>
      <w:r w:rsidRPr="0043125C">
        <w:rPr>
          <w:rFonts w:cs="Arial"/>
          <w:b/>
          <w:bCs/>
          <w:szCs w:val="20"/>
          <w:highlight w:val="cyan"/>
        </w:rPr>
        <w:t>:</w:t>
      </w:r>
    </w:p>
    <w:p w14:paraId="04ED8AF9" w14:textId="2C58F7E1" w:rsidR="00DA4ADA" w:rsidRDefault="00DA4ADA" w:rsidP="000F2904">
      <w:pPr>
        <w:spacing w:after="0" w:line="276" w:lineRule="auto"/>
        <w:rPr>
          <w:rFonts w:cs="Arial"/>
          <w:b/>
          <w:bCs/>
          <w:szCs w:val="20"/>
        </w:rPr>
      </w:pPr>
      <w:r w:rsidRPr="0043125C">
        <w:rPr>
          <w:rFonts w:cs="Arial"/>
          <w:b/>
          <w:bCs/>
          <w:szCs w:val="20"/>
          <w:highlight w:val="cyan"/>
        </w:rPr>
        <w:t>Speciální pedagogika</w:t>
      </w:r>
      <w:r w:rsidR="00A27AF0" w:rsidRPr="0043125C">
        <w:rPr>
          <w:rFonts w:cs="Arial"/>
          <w:b/>
          <w:bCs/>
          <w:szCs w:val="20"/>
          <w:highlight w:val="cyan"/>
        </w:rPr>
        <w:t xml:space="preserve"> </w:t>
      </w:r>
      <w:r w:rsidRPr="0043125C">
        <w:rPr>
          <w:rFonts w:cs="Arial"/>
          <w:b/>
          <w:bCs/>
          <w:szCs w:val="20"/>
          <w:highlight w:val="cyan"/>
        </w:rPr>
        <w:t>– andragogika</w:t>
      </w:r>
      <w:r w:rsidR="0043125C" w:rsidRPr="0043125C">
        <w:rPr>
          <w:rFonts w:cs="Arial"/>
          <w:b/>
          <w:bCs/>
          <w:szCs w:val="20"/>
          <w:highlight w:val="cyan"/>
        </w:rPr>
        <w:t xml:space="preserve"> (</w:t>
      </w:r>
      <w:r w:rsidR="00C21C76">
        <w:rPr>
          <w:rFonts w:cs="Arial"/>
          <w:b/>
          <w:bCs/>
          <w:szCs w:val="20"/>
          <w:highlight w:val="cyan"/>
        </w:rPr>
        <w:t>SPAN-</w:t>
      </w:r>
      <w:r w:rsidR="0043125C" w:rsidRPr="0043125C">
        <w:rPr>
          <w:rFonts w:cs="Arial"/>
          <w:b/>
          <w:bCs/>
          <w:szCs w:val="20"/>
          <w:highlight w:val="cyan"/>
        </w:rPr>
        <w:t>Bc.)</w:t>
      </w:r>
      <w:r w:rsidR="00C21C76">
        <w:rPr>
          <w:rFonts w:cs="Arial"/>
          <w:b/>
          <w:bCs/>
          <w:szCs w:val="20"/>
        </w:rPr>
        <w:t xml:space="preserve"> </w:t>
      </w:r>
      <w:r w:rsidR="006B081A">
        <w:rPr>
          <w:rFonts w:cs="Arial"/>
          <w:b/>
          <w:bCs/>
          <w:szCs w:val="20"/>
        </w:rPr>
        <w:t>(</w:t>
      </w:r>
      <w:r w:rsidR="00C21C76">
        <w:rPr>
          <w:rFonts w:cs="Arial"/>
          <w:b/>
          <w:bCs/>
          <w:szCs w:val="20"/>
        </w:rPr>
        <w:t>dobíhající</w:t>
      </w:r>
      <w:r w:rsidR="006B081A">
        <w:rPr>
          <w:rFonts w:cs="Arial"/>
          <w:b/>
          <w:bCs/>
          <w:szCs w:val="20"/>
        </w:rPr>
        <w:t>)</w:t>
      </w:r>
    </w:p>
    <w:p w14:paraId="36922D27" w14:textId="59130BE2" w:rsidR="00C21C76" w:rsidRPr="00C21C76" w:rsidRDefault="00C21C76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  <w:r w:rsidRPr="00C21C76">
        <w:rPr>
          <w:rFonts w:cs="Arial"/>
          <w:b/>
          <w:bCs/>
          <w:szCs w:val="20"/>
          <w:highlight w:val="cyan"/>
        </w:rPr>
        <w:t>Speciální pedagogika – andragogika (SPPA-Bc)</w:t>
      </w:r>
      <w:r w:rsidRPr="00C21C76">
        <w:rPr>
          <w:rFonts w:cs="Arial"/>
          <w:b/>
          <w:bCs/>
          <w:szCs w:val="20"/>
        </w:rPr>
        <w:t xml:space="preserve"> </w:t>
      </w:r>
      <w:r w:rsidR="006B081A">
        <w:rPr>
          <w:rFonts w:cs="Arial"/>
          <w:b/>
          <w:bCs/>
          <w:szCs w:val="20"/>
        </w:rPr>
        <w:t>(</w:t>
      </w:r>
      <w:r w:rsidRPr="00C21C76">
        <w:rPr>
          <w:rFonts w:cs="Arial"/>
          <w:b/>
          <w:bCs/>
          <w:szCs w:val="20"/>
        </w:rPr>
        <w:t>nové</w:t>
      </w:r>
      <w:r w:rsidR="006B081A">
        <w:rPr>
          <w:rFonts w:cs="Arial"/>
          <w:b/>
          <w:bCs/>
          <w:szCs w:val="20"/>
        </w:rPr>
        <w:t>)</w:t>
      </w:r>
    </w:p>
    <w:p w14:paraId="50F733FC" w14:textId="77777777" w:rsidR="00C21C76" w:rsidRPr="002575FC" w:rsidRDefault="00C21C76" w:rsidP="000F2904">
      <w:pPr>
        <w:spacing w:after="0" w:line="276" w:lineRule="auto"/>
        <w:rPr>
          <w:rFonts w:cs="Arial"/>
          <w:b/>
          <w:bCs/>
          <w:szCs w:val="20"/>
        </w:rPr>
      </w:pPr>
    </w:p>
    <w:p w14:paraId="27F912FA" w14:textId="77777777" w:rsidR="003B14AD" w:rsidRDefault="003B14AD" w:rsidP="000F2904">
      <w:pPr>
        <w:spacing w:after="0" w:line="276" w:lineRule="auto"/>
        <w:contextualSpacing w:val="0"/>
        <w:rPr>
          <w:rFonts w:cs="Arial"/>
          <w:szCs w:val="20"/>
        </w:rPr>
      </w:pPr>
    </w:p>
    <w:p w14:paraId="1959D438" w14:textId="77777777" w:rsidR="002648D5" w:rsidRPr="002575FC" w:rsidRDefault="002648D5" w:rsidP="000F2904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Zkušební okruhy:</w:t>
      </w:r>
    </w:p>
    <w:p w14:paraId="262F2231" w14:textId="77777777" w:rsidR="002648D5" w:rsidRPr="002575FC" w:rsidRDefault="002648D5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Obecná část</w:t>
      </w:r>
    </w:p>
    <w:p w14:paraId="793F6DF7" w14:textId="77777777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1. Vztah společnosti k osobám se zdravotním postižením či jinou příčinou znevýhodnění – vývoj a reflexe vývoje (výhrady k Sovákovu pojetí vztahu společnosti k lidem s postižením), současný stav (lidé s postižením jako minorita, diskriminace, bariéry, předsudky); kvalita života lidí s postižením či znevýhodněním (pojetí sociologické, zdravotní a psychologické)</w:t>
      </w:r>
    </w:p>
    <w:p w14:paraId="116A9777" w14:textId="77777777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</w:p>
    <w:p w14:paraId="41417816" w14:textId="6A8853BF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2. Speciální pedagogika jako vědní obor</w:t>
      </w:r>
      <w:r w:rsidR="00352CD9">
        <w:rPr>
          <w:rFonts w:cs="Arial"/>
          <w:szCs w:val="20"/>
        </w:rPr>
        <w:t xml:space="preserve"> –</w:t>
      </w:r>
      <w:r w:rsidRPr="002575FC">
        <w:rPr>
          <w:rFonts w:cs="Arial"/>
          <w:szCs w:val="20"/>
        </w:rPr>
        <w:t xml:space="preserve"> předmět, cíle, postavení v soustavě věd, systém SP (tři hlediska), základní terminologie ve SP (např. vada, postižení, handicap dle WHO ICIDH a MKF; reedukace, kompenzace, rehabilitace; označení osob; normalita); nová východiska speciální pedagogiky</w:t>
      </w:r>
    </w:p>
    <w:p w14:paraId="07A8C541" w14:textId="77777777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</w:p>
    <w:p w14:paraId="70A3F93F" w14:textId="4C31B898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3. Histo</w:t>
      </w:r>
      <w:r w:rsidR="008C772C">
        <w:rPr>
          <w:rFonts w:cs="Arial"/>
          <w:szCs w:val="20"/>
        </w:rPr>
        <w:t xml:space="preserve">riografie speciální pedagogiky – </w:t>
      </w:r>
      <w:r w:rsidRPr="002575FC">
        <w:rPr>
          <w:rFonts w:cs="Arial"/>
          <w:szCs w:val="20"/>
        </w:rPr>
        <w:t>vývoj speciálně pedagogické</w:t>
      </w:r>
      <w:r w:rsidR="001A3CC6">
        <w:rPr>
          <w:rFonts w:cs="Arial"/>
          <w:szCs w:val="20"/>
        </w:rPr>
        <w:t>ho</w:t>
      </w:r>
      <w:r w:rsidRPr="002575FC">
        <w:rPr>
          <w:rFonts w:cs="Arial"/>
          <w:szCs w:val="20"/>
        </w:rPr>
        <w:t xml:space="preserve"> myšlení – etapy, léčebná pedagogika, pedologie, pedopatologie, nápravná pedagogika, defektologie, pedagogická defektol</w:t>
      </w:r>
      <w:r w:rsidR="008C772C">
        <w:rPr>
          <w:rFonts w:cs="Arial"/>
          <w:szCs w:val="20"/>
        </w:rPr>
        <w:t>ogie</w:t>
      </w:r>
      <w:r w:rsidR="00917FED">
        <w:rPr>
          <w:rFonts w:cs="Arial"/>
          <w:szCs w:val="20"/>
        </w:rPr>
        <w:t>,…</w:t>
      </w:r>
      <w:r w:rsidR="008C772C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osobnosti speciální pedagogiky – jejich význam pro rozvoj speciálně pedagogického myšlení na území Čech a Moravy</w:t>
      </w:r>
      <w:r w:rsidR="00917FED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osobnosti speciální pedagogiky v</w:t>
      </w:r>
      <w:r w:rsidR="00917FED">
        <w:rPr>
          <w:rFonts w:cs="Arial"/>
          <w:szCs w:val="20"/>
        </w:rPr>
        <w:t> </w:t>
      </w:r>
      <w:r w:rsidRPr="002575FC">
        <w:rPr>
          <w:rFonts w:cs="Arial"/>
          <w:szCs w:val="20"/>
        </w:rPr>
        <w:t>zahraničí</w:t>
      </w:r>
      <w:r w:rsidR="00917FED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transformace speciální pedagogiky (před a po roce 1990 v sociálním resortu a ve školství)</w:t>
      </w:r>
    </w:p>
    <w:p w14:paraId="5D9DCD49" w14:textId="77777777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</w:p>
    <w:p w14:paraId="09D95CD6" w14:textId="7D7BE133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4. </w:t>
      </w:r>
      <w:r w:rsidR="008C772C">
        <w:rPr>
          <w:rFonts w:cs="Arial"/>
          <w:szCs w:val="20"/>
        </w:rPr>
        <w:t xml:space="preserve">Komplexní/ucelená rehabilitace – </w:t>
      </w:r>
      <w:r w:rsidRPr="002575FC">
        <w:rPr>
          <w:rFonts w:cs="Arial"/>
          <w:szCs w:val="20"/>
        </w:rPr>
        <w:t xml:space="preserve">habilitace </w:t>
      </w:r>
      <w:r w:rsidR="008C772C">
        <w:rPr>
          <w:rFonts w:cs="Arial"/>
          <w:szCs w:val="20"/>
        </w:rPr>
        <w:t>a</w:t>
      </w:r>
      <w:r w:rsidRPr="002575FC">
        <w:rPr>
          <w:rFonts w:cs="Arial"/>
          <w:szCs w:val="20"/>
        </w:rPr>
        <w:t xml:space="preserve"> rehabilitace, jednotlivé složky</w:t>
      </w:r>
      <w:r w:rsidR="008C772C">
        <w:rPr>
          <w:rFonts w:cs="Arial"/>
          <w:szCs w:val="20"/>
        </w:rPr>
        <w:t xml:space="preserve"> komplexní rehabilitace, metody, zásady a formy</w:t>
      </w:r>
      <w:r w:rsidRPr="002575FC">
        <w:rPr>
          <w:rFonts w:cs="Arial"/>
          <w:szCs w:val="20"/>
        </w:rPr>
        <w:t>; systém podpory pro osoby se zdravotním postižením poskytované z resortu zdravotnictví (zdravotní péče, zdravotnická zařízení, zdravotnické prostředky), ze sociálního resortu (dávky a příspěvky; zaměstnávání osob s postižením) a resortu školství (výchova a vzdělávání, poradenství)</w:t>
      </w:r>
    </w:p>
    <w:p w14:paraId="72CB461F" w14:textId="77777777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</w:p>
    <w:p w14:paraId="7B4DFEEE" w14:textId="77777777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5. Socializace osob se speciálními potřebami – vymezení termínu, sociální učení, zákonitosti sociálního učení, složky socializačního procesu, socializace ve vývoji dítěte, socializace v rodině; reflexe vývoje vnímání termínu socializace ve speciální pedagogice od prof. Sováka po inkluzivní pojetí například dle prof. </w:t>
      </w:r>
      <w:proofErr w:type="spellStart"/>
      <w:r w:rsidRPr="002575FC">
        <w:rPr>
          <w:rFonts w:cs="Arial"/>
          <w:szCs w:val="20"/>
        </w:rPr>
        <w:t>Lechty</w:t>
      </w:r>
      <w:proofErr w:type="spellEnd"/>
      <w:r w:rsidRPr="002575FC">
        <w:rPr>
          <w:rFonts w:cs="Arial"/>
          <w:szCs w:val="20"/>
        </w:rPr>
        <w:t xml:space="preserve">, stupně socializace (Sovák v historickém kontextu, Jesenský, </w:t>
      </w:r>
      <w:proofErr w:type="spellStart"/>
      <w:r w:rsidRPr="002575FC">
        <w:rPr>
          <w:rFonts w:cs="Arial"/>
          <w:szCs w:val="20"/>
        </w:rPr>
        <w:t>Ludíková</w:t>
      </w:r>
      <w:proofErr w:type="spellEnd"/>
      <w:r w:rsidRPr="002575FC">
        <w:rPr>
          <w:rFonts w:cs="Arial"/>
          <w:szCs w:val="20"/>
        </w:rPr>
        <w:t>)</w:t>
      </w:r>
    </w:p>
    <w:p w14:paraId="7A39F169" w14:textId="77777777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</w:p>
    <w:p w14:paraId="1BEF3A37" w14:textId="1143EBB4" w:rsidR="002648D5" w:rsidRDefault="002648D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6. </w:t>
      </w:r>
      <w:proofErr w:type="spellStart"/>
      <w:r w:rsidRPr="002575FC">
        <w:rPr>
          <w:rFonts w:cs="Arial"/>
          <w:szCs w:val="20"/>
        </w:rPr>
        <w:t>Sp</w:t>
      </w:r>
      <w:r w:rsidR="008C772C">
        <w:rPr>
          <w:rFonts w:cs="Arial"/>
          <w:szCs w:val="20"/>
        </w:rPr>
        <w:t>eciálněpedagogické</w:t>
      </w:r>
      <w:proofErr w:type="spellEnd"/>
      <w:r w:rsidR="008C772C">
        <w:rPr>
          <w:rFonts w:cs="Arial"/>
          <w:szCs w:val="20"/>
        </w:rPr>
        <w:t xml:space="preserve"> poradenství – </w:t>
      </w:r>
      <w:r w:rsidRPr="002575FC">
        <w:rPr>
          <w:rFonts w:cs="Arial"/>
          <w:szCs w:val="20"/>
        </w:rPr>
        <w:t>poradenství, druhy poradenstv</w:t>
      </w:r>
      <w:r w:rsidR="008C772C">
        <w:rPr>
          <w:rFonts w:cs="Arial"/>
          <w:szCs w:val="20"/>
        </w:rPr>
        <w:t>í, cíl, metody poradenské práce</w:t>
      </w:r>
      <w:r w:rsidRPr="002575FC">
        <w:rPr>
          <w:rFonts w:cs="Arial"/>
          <w:szCs w:val="20"/>
        </w:rPr>
        <w:t>; školská poradenská zařízení a jejich úloha při vzdělávání dětí a žáků se speciálními vzdělávacími potřebami, školní poradenské pracoviště – poradenští pracovníci školy (výchovný poradce, školní metodik prevence, školní psycholog, školní speciální pedagog); poradenství v sociálních službách (základní a odborné soc. poradenství</w:t>
      </w:r>
      <w:r w:rsidR="001C2BC5">
        <w:rPr>
          <w:rFonts w:cs="Arial"/>
          <w:szCs w:val="20"/>
        </w:rPr>
        <w:t>)</w:t>
      </w:r>
    </w:p>
    <w:p w14:paraId="43990734" w14:textId="77777777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</w:p>
    <w:p w14:paraId="60B62AB5" w14:textId="4A3D99CA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lastRenderedPageBreak/>
        <w:t xml:space="preserve">7. </w:t>
      </w:r>
      <w:proofErr w:type="spellStart"/>
      <w:r w:rsidRPr="002575FC">
        <w:rPr>
          <w:rFonts w:cs="Arial"/>
          <w:szCs w:val="20"/>
        </w:rPr>
        <w:t>Speciálněpedagogick</w:t>
      </w:r>
      <w:r w:rsidR="00917FED">
        <w:rPr>
          <w:rFonts w:cs="Arial"/>
          <w:szCs w:val="20"/>
        </w:rPr>
        <w:t>á</w:t>
      </w:r>
      <w:proofErr w:type="spellEnd"/>
      <w:r w:rsidRPr="002575FC">
        <w:rPr>
          <w:rFonts w:cs="Arial"/>
          <w:szCs w:val="20"/>
        </w:rPr>
        <w:t xml:space="preserve"> diagnostika </w:t>
      </w:r>
      <w:r w:rsidR="008C772C">
        <w:rPr>
          <w:rFonts w:cs="Arial"/>
          <w:szCs w:val="20"/>
        </w:rPr>
        <w:t xml:space="preserve">– </w:t>
      </w:r>
      <w:r w:rsidRPr="002575FC">
        <w:rPr>
          <w:rFonts w:cs="Arial"/>
          <w:szCs w:val="20"/>
        </w:rPr>
        <w:t>definice diagnostiky, diagnó</w:t>
      </w:r>
      <w:r w:rsidR="008C772C">
        <w:rPr>
          <w:rFonts w:cs="Arial"/>
          <w:szCs w:val="20"/>
        </w:rPr>
        <w:t>zy, druhy diagnostiky;</w:t>
      </w:r>
      <w:r w:rsidRPr="002575FC">
        <w:rPr>
          <w:rFonts w:cs="Arial"/>
          <w:szCs w:val="20"/>
        </w:rPr>
        <w:t xml:space="preserve"> </w:t>
      </w:r>
      <w:proofErr w:type="spellStart"/>
      <w:r w:rsidRPr="002575FC">
        <w:rPr>
          <w:rFonts w:cs="Arial"/>
          <w:szCs w:val="20"/>
        </w:rPr>
        <w:t>specped</w:t>
      </w:r>
      <w:proofErr w:type="spellEnd"/>
      <w:r w:rsidRPr="002575FC">
        <w:rPr>
          <w:rFonts w:cs="Arial"/>
          <w:szCs w:val="20"/>
        </w:rPr>
        <w:t>. diagnostika – definice, členění, principy</w:t>
      </w:r>
      <w:r w:rsidR="008C772C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diagnosti</w:t>
      </w:r>
      <w:r w:rsidR="008C772C">
        <w:rPr>
          <w:rFonts w:cs="Arial"/>
          <w:szCs w:val="20"/>
        </w:rPr>
        <w:t>cké metody – klinické a testov</w:t>
      </w:r>
      <w:r w:rsidR="00917FED">
        <w:rPr>
          <w:rFonts w:cs="Arial"/>
          <w:szCs w:val="20"/>
        </w:rPr>
        <w:t>é;</w:t>
      </w:r>
      <w:r w:rsidRPr="002575FC">
        <w:rPr>
          <w:rFonts w:cs="Arial"/>
          <w:szCs w:val="20"/>
        </w:rPr>
        <w:t xml:space="preserve"> hlavní oblasti speciálně pedagogické diagnostiky podle zaměření (rozumové schopnosti, lateralita, motorika,…)</w:t>
      </w:r>
    </w:p>
    <w:p w14:paraId="47915345" w14:textId="77777777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</w:p>
    <w:p w14:paraId="4D2E44AB" w14:textId="04270C3E" w:rsidR="002648D5" w:rsidRDefault="002648D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8. </w:t>
      </w:r>
      <w:r w:rsidR="008C772C" w:rsidRPr="002575FC">
        <w:rPr>
          <w:rFonts w:cs="Arial"/>
          <w:szCs w:val="20"/>
        </w:rPr>
        <w:t xml:space="preserve">Etiologie ve speciální pedagogice </w:t>
      </w:r>
      <w:r w:rsidR="008C772C">
        <w:rPr>
          <w:rFonts w:cs="Arial"/>
          <w:szCs w:val="20"/>
        </w:rPr>
        <w:t xml:space="preserve">– vymezení termínu, </w:t>
      </w:r>
      <w:r w:rsidR="008C772C" w:rsidRPr="002575FC">
        <w:rPr>
          <w:rFonts w:cs="Arial"/>
          <w:szCs w:val="20"/>
        </w:rPr>
        <w:t>endogenní a exogenní příčiny; anorganické, organické a psychosociální příčiny působící v </w:t>
      </w:r>
      <w:proofErr w:type="spellStart"/>
      <w:r w:rsidR="008C772C" w:rsidRPr="002575FC">
        <w:rPr>
          <w:rFonts w:cs="Arial"/>
          <w:szCs w:val="20"/>
        </w:rPr>
        <w:t>pre</w:t>
      </w:r>
      <w:proofErr w:type="spellEnd"/>
      <w:r w:rsidR="008C772C" w:rsidRPr="002575FC">
        <w:rPr>
          <w:rFonts w:cs="Arial"/>
          <w:szCs w:val="20"/>
        </w:rPr>
        <w:t xml:space="preserve">-, </w:t>
      </w:r>
      <w:r w:rsidR="008C772C">
        <w:rPr>
          <w:rFonts w:cs="Arial"/>
          <w:szCs w:val="20"/>
        </w:rPr>
        <w:t>peri- a postnatálním období</w:t>
      </w:r>
      <w:r w:rsidR="008C772C" w:rsidRPr="002575FC">
        <w:rPr>
          <w:rFonts w:cs="Arial"/>
          <w:szCs w:val="20"/>
        </w:rPr>
        <w:t>; prevence ve speciální pedagogice</w:t>
      </w:r>
    </w:p>
    <w:p w14:paraId="690D4FA8" w14:textId="77777777" w:rsidR="008C772C" w:rsidRPr="002575FC" w:rsidRDefault="008C772C" w:rsidP="000F2904">
      <w:pPr>
        <w:spacing w:after="240" w:line="276" w:lineRule="auto"/>
        <w:rPr>
          <w:rFonts w:cs="Arial"/>
          <w:szCs w:val="20"/>
        </w:rPr>
      </w:pPr>
    </w:p>
    <w:p w14:paraId="030D25A6" w14:textId="727A88DC" w:rsidR="001C2BC5" w:rsidRPr="002575FC" w:rsidRDefault="002648D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9. Rodina d</w:t>
      </w:r>
      <w:r w:rsidR="008C772C">
        <w:rPr>
          <w:rFonts w:cs="Arial"/>
          <w:szCs w:val="20"/>
        </w:rPr>
        <w:t xml:space="preserve">ítěte se speciálními potřebami – </w:t>
      </w:r>
      <w:r w:rsidRPr="002575FC">
        <w:rPr>
          <w:rFonts w:cs="Arial"/>
          <w:szCs w:val="20"/>
        </w:rPr>
        <w:t xml:space="preserve">rodina, funkce rodiny, reakce rodičů na závažné onemocnění či postižení dítěte (dle </w:t>
      </w:r>
      <w:proofErr w:type="spellStart"/>
      <w:r w:rsidRPr="002575FC">
        <w:rPr>
          <w:rFonts w:cs="Arial"/>
          <w:szCs w:val="20"/>
        </w:rPr>
        <w:t>Kübler</w:t>
      </w:r>
      <w:proofErr w:type="spellEnd"/>
      <w:r w:rsidRPr="002575FC">
        <w:rPr>
          <w:rFonts w:cs="Arial"/>
          <w:szCs w:val="20"/>
        </w:rPr>
        <w:t>-Rossové, příp. jiných autorů)</w:t>
      </w:r>
      <w:r w:rsidR="00917FED">
        <w:rPr>
          <w:rFonts w:cs="Arial"/>
          <w:szCs w:val="20"/>
        </w:rPr>
        <w:t xml:space="preserve">; </w:t>
      </w:r>
      <w:r w:rsidRPr="002575FC">
        <w:rPr>
          <w:rFonts w:cs="Arial"/>
          <w:szCs w:val="20"/>
        </w:rPr>
        <w:t>vrozené postižení, získané postižení, faktory ovlivňující přijetí realistického postoje, potřeby rodičů a jejich uspokojování, výchovné postoje rodičů, sourozenec dítěte s</w:t>
      </w:r>
      <w:r>
        <w:rPr>
          <w:rFonts w:cs="Arial"/>
          <w:szCs w:val="20"/>
        </w:rPr>
        <w:t> </w:t>
      </w:r>
      <w:r w:rsidRPr="002575FC">
        <w:rPr>
          <w:rFonts w:cs="Arial"/>
          <w:szCs w:val="20"/>
        </w:rPr>
        <w:t>postižením</w:t>
      </w:r>
      <w:r>
        <w:rPr>
          <w:rFonts w:cs="Arial"/>
          <w:szCs w:val="20"/>
        </w:rPr>
        <w:t>)</w:t>
      </w:r>
      <w:r w:rsidR="001C2BC5">
        <w:rPr>
          <w:rFonts w:cs="Arial"/>
          <w:szCs w:val="20"/>
        </w:rPr>
        <w:t xml:space="preserve">; </w:t>
      </w:r>
      <w:r w:rsidR="001C2BC5" w:rsidRPr="002575FC">
        <w:rPr>
          <w:rFonts w:cs="Arial"/>
          <w:szCs w:val="20"/>
        </w:rPr>
        <w:t>raný a předškolní věk dítěte se speciálními potřebami</w:t>
      </w:r>
    </w:p>
    <w:p w14:paraId="2A69F665" w14:textId="77777777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</w:p>
    <w:p w14:paraId="038E9E0A" w14:textId="77777777" w:rsidR="008C772C" w:rsidRPr="002575FC" w:rsidRDefault="002648D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10. </w:t>
      </w:r>
      <w:r w:rsidR="008C772C" w:rsidRPr="002575FC">
        <w:rPr>
          <w:rFonts w:cs="Arial"/>
          <w:szCs w:val="20"/>
        </w:rPr>
        <w:t>Legislativní vymezení vzdělávání dětí, žáků a studentů se speciálními vzdělávacími potřebami</w:t>
      </w:r>
      <w:r w:rsidR="008C772C">
        <w:rPr>
          <w:rFonts w:cs="Arial"/>
          <w:szCs w:val="20"/>
        </w:rPr>
        <w:t xml:space="preserve"> –</w:t>
      </w:r>
      <w:r w:rsidR="008C772C" w:rsidRPr="002575FC">
        <w:rPr>
          <w:rFonts w:cs="Arial"/>
          <w:szCs w:val="20"/>
        </w:rPr>
        <w:t xml:space="preserve"> školský zákon č. 561/2005 Sb. (především §16 zákona)</w:t>
      </w:r>
      <w:r w:rsidR="008C772C">
        <w:rPr>
          <w:rFonts w:cs="Arial"/>
          <w:szCs w:val="20"/>
        </w:rPr>
        <w:t>, vyhláška č. 27/2016 Sb., vyhláška 72/2005 Sb., vše v aktuálním znění -</w:t>
      </w:r>
      <w:r w:rsidR="008C772C" w:rsidRPr="002575FC">
        <w:rPr>
          <w:rFonts w:cs="Arial"/>
          <w:szCs w:val="20"/>
        </w:rPr>
        <w:t xml:space="preserve"> např. definice žáka se SVP, </w:t>
      </w:r>
      <w:r w:rsidR="008C772C">
        <w:rPr>
          <w:rFonts w:cs="Arial"/>
          <w:szCs w:val="20"/>
        </w:rPr>
        <w:t>co jsou a v čem spočívají podpůrná opatření</w:t>
      </w:r>
      <w:r w:rsidR="008C772C" w:rsidRPr="002575FC">
        <w:rPr>
          <w:rFonts w:cs="Arial"/>
          <w:szCs w:val="20"/>
        </w:rPr>
        <w:t>,</w:t>
      </w:r>
      <w:r w:rsidR="008C772C">
        <w:rPr>
          <w:rFonts w:cs="Arial"/>
          <w:szCs w:val="20"/>
        </w:rPr>
        <w:t xml:space="preserve"> stupně PO,</w:t>
      </w:r>
      <w:r w:rsidR="008C772C" w:rsidRPr="002575FC">
        <w:rPr>
          <w:rFonts w:cs="Arial"/>
          <w:szCs w:val="20"/>
        </w:rPr>
        <w:t xml:space="preserve"> odst. 9 §16 školského zákona, asistent pedagoga, IVP, další pedagogičtí pracovníci, plán pedagogické podpory, zpráva a doporučení ze školské</w:t>
      </w:r>
      <w:r w:rsidR="008C772C">
        <w:rPr>
          <w:rFonts w:cs="Arial"/>
          <w:szCs w:val="20"/>
        </w:rPr>
        <w:t>ho poradenského zařízení, apod.</w:t>
      </w:r>
    </w:p>
    <w:p w14:paraId="2D02A1E7" w14:textId="19E8659B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</w:p>
    <w:p w14:paraId="5909E4DF" w14:textId="42725BF5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11. Speciálněpedagogická andragogika – vymezení a pojetí, specifika přístupu k dospělé osobě se speciálními potřebami, celoživotní vzdělávání, </w:t>
      </w:r>
      <w:proofErr w:type="spellStart"/>
      <w:r w:rsidRPr="002575FC">
        <w:rPr>
          <w:rFonts w:cs="Arial"/>
          <w:szCs w:val="20"/>
        </w:rPr>
        <w:t>gerontagogika</w:t>
      </w:r>
      <w:proofErr w:type="spellEnd"/>
      <w:r w:rsidRPr="002575FC">
        <w:rPr>
          <w:rFonts w:cs="Arial"/>
          <w:szCs w:val="20"/>
        </w:rPr>
        <w:t>; zaměstnávání osob s postižením nebo znevýhodněním (legislativní vymezení – zákon č. 435/2004 Sb., o zaměstnanosti</w:t>
      </w:r>
      <w:r w:rsidR="00917FED">
        <w:rPr>
          <w:rFonts w:cs="Arial"/>
          <w:szCs w:val="20"/>
        </w:rPr>
        <w:t xml:space="preserve">, </w:t>
      </w:r>
      <w:r w:rsidRPr="002575FC">
        <w:rPr>
          <w:rFonts w:cs="Arial"/>
          <w:szCs w:val="20"/>
        </w:rPr>
        <w:t>podporované zaměstnávání, profesní orientace, pracovní rehabilitace); organizace osob s postižením – ČR, zahraničí</w:t>
      </w:r>
    </w:p>
    <w:p w14:paraId="6B9E2390" w14:textId="77777777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</w:p>
    <w:p w14:paraId="2CC74260" w14:textId="57641DAC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12. Systém sociální</w:t>
      </w:r>
      <w:r w:rsidR="00917FED">
        <w:rPr>
          <w:rFonts w:cs="Arial"/>
          <w:szCs w:val="20"/>
        </w:rPr>
        <w:t>ch</w:t>
      </w:r>
      <w:r w:rsidRPr="002575FC">
        <w:rPr>
          <w:rFonts w:cs="Arial"/>
          <w:szCs w:val="20"/>
        </w:rPr>
        <w:t xml:space="preserve"> služeb – legislativa – zákon č. 108/2006 Sb., o sociálních službách a vyhláška č. 505/2006 Sb. v platném znění (druhy služeb, příspěvek na péči, stupně závislosti, smlouva o poskytování sociálních služeb,…); charakteristika základních sociálních služeb; standardy kvality v sociálních službách</w:t>
      </w:r>
    </w:p>
    <w:p w14:paraId="734A287A" w14:textId="77777777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</w:p>
    <w:p w14:paraId="7EFFB4B9" w14:textId="4FB87E59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13. Zásady komunikace s lidmi</w:t>
      </w:r>
      <w:r w:rsidR="008C772C">
        <w:rPr>
          <w:rFonts w:cs="Arial"/>
          <w:szCs w:val="20"/>
        </w:rPr>
        <w:t xml:space="preserve"> s jednotlivými typy postižení – </w:t>
      </w:r>
      <w:r w:rsidRPr="002575FC">
        <w:rPr>
          <w:rFonts w:cs="Arial"/>
          <w:szCs w:val="20"/>
        </w:rPr>
        <w:t xml:space="preserve">zásady komunikace s lidmi se sluchovým postižením – specifika u 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 xml:space="preserve">- a </w:t>
      </w:r>
      <w:proofErr w:type="spellStart"/>
      <w:r w:rsidRPr="002575FC">
        <w:rPr>
          <w:rFonts w:cs="Arial"/>
          <w:szCs w:val="20"/>
        </w:rPr>
        <w:t>postlingválně</w:t>
      </w:r>
      <w:proofErr w:type="spellEnd"/>
      <w:r w:rsidRPr="002575FC">
        <w:rPr>
          <w:rFonts w:cs="Arial"/>
          <w:szCs w:val="20"/>
        </w:rPr>
        <w:t xml:space="preserve"> neslyšících a nedoslýchavých; zásady komunikace s osobami se zrakovým postižením – nevidomí, slabozrací; zásady komunikace u osob s tělesným po</w:t>
      </w:r>
      <w:r w:rsidR="008C772C">
        <w:rPr>
          <w:rFonts w:cs="Arial"/>
          <w:szCs w:val="20"/>
        </w:rPr>
        <w:t>stižením a mentálním postižením</w:t>
      </w:r>
      <w:r w:rsidRPr="002575FC">
        <w:rPr>
          <w:rFonts w:cs="Arial"/>
          <w:szCs w:val="20"/>
        </w:rPr>
        <w:t>; základy alternativní a augmentativní komunikace (členění AAK, základní charakteristika jednotlivých systémů AAK, pomůcky v AAK)</w:t>
      </w:r>
    </w:p>
    <w:p w14:paraId="32C50655" w14:textId="77777777" w:rsidR="002648D5" w:rsidRDefault="002648D5" w:rsidP="000F2904">
      <w:pPr>
        <w:spacing w:after="0" w:line="276" w:lineRule="auto"/>
        <w:contextualSpacing w:val="0"/>
        <w:rPr>
          <w:rFonts w:cs="Arial"/>
          <w:szCs w:val="20"/>
        </w:rPr>
      </w:pPr>
    </w:p>
    <w:p w14:paraId="4B90BEB9" w14:textId="33F6D8A0" w:rsidR="0086731C" w:rsidRPr="0086731C" w:rsidRDefault="0086731C" w:rsidP="000F2904">
      <w:pPr>
        <w:spacing w:after="0" w:line="276" w:lineRule="auto"/>
        <w:contextualSpacing w:val="0"/>
        <w:rPr>
          <w:bCs/>
          <w:szCs w:val="24"/>
        </w:rPr>
      </w:pPr>
      <w:r w:rsidRPr="0086731C">
        <w:rPr>
          <w:bCs/>
          <w:szCs w:val="24"/>
        </w:rPr>
        <w:t>14. Terapeuticko-formativní přístupy ve speciální pedagogice</w:t>
      </w:r>
      <w:r w:rsidR="00917FED">
        <w:rPr>
          <w:bCs/>
          <w:szCs w:val="24"/>
        </w:rPr>
        <w:t xml:space="preserve"> –</w:t>
      </w:r>
      <w:r w:rsidRPr="0086731C">
        <w:rPr>
          <w:bCs/>
          <w:szCs w:val="24"/>
        </w:rPr>
        <w:t xml:space="preserve"> vymezen</w:t>
      </w:r>
      <w:r w:rsidR="00917FED">
        <w:rPr>
          <w:bCs/>
          <w:szCs w:val="24"/>
        </w:rPr>
        <w:t>í a</w:t>
      </w:r>
      <w:r w:rsidRPr="0086731C">
        <w:rPr>
          <w:bCs/>
          <w:szCs w:val="24"/>
        </w:rPr>
        <w:t xml:space="preserve"> charakteristika terapeutických metod, užívaných ve speciální pedagogice (terapie hrou, činností terapie, terapie psychomotorická, expresivní, dramaterapie, teatroterapie, psychodrama, muzikoterapie, biblioterapie, arteterapie v užším slova smyslu, zooterapie)</w:t>
      </w:r>
    </w:p>
    <w:p w14:paraId="0AF1A2DD" w14:textId="63E9E6A9" w:rsidR="0086731C" w:rsidRDefault="0086731C" w:rsidP="000F2904">
      <w:pPr>
        <w:spacing w:after="0" w:line="276" w:lineRule="auto"/>
        <w:contextualSpacing w:val="0"/>
        <w:rPr>
          <w:rFonts w:cs="Arial"/>
          <w:szCs w:val="20"/>
        </w:rPr>
      </w:pPr>
    </w:p>
    <w:p w14:paraId="54BB1E09" w14:textId="77777777" w:rsidR="00C05E6E" w:rsidRDefault="00C05E6E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1B96996C" w14:textId="77777777" w:rsidR="00C05E6E" w:rsidRDefault="00C05E6E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3CBBBA6B" w14:textId="77777777" w:rsidR="00C05E6E" w:rsidRDefault="00C05E6E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4DCC2610" w14:textId="77777777" w:rsidR="00C05E6E" w:rsidRDefault="00C05E6E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1F42D9F5" w14:textId="08EB814D" w:rsidR="00C05E6E" w:rsidRPr="00C05E6E" w:rsidRDefault="00C05E6E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proofErr w:type="spellStart"/>
      <w:r w:rsidRPr="00C05E6E">
        <w:rPr>
          <w:rFonts w:cs="Arial"/>
          <w:b/>
          <w:bCs/>
          <w:szCs w:val="20"/>
        </w:rPr>
        <w:lastRenderedPageBreak/>
        <w:t>Speciálněpedagogické</w:t>
      </w:r>
      <w:proofErr w:type="spellEnd"/>
      <w:r w:rsidRPr="00C05E6E">
        <w:rPr>
          <w:rFonts w:cs="Arial"/>
          <w:b/>
          <w:bCs/>
          <w:szCs w:val="20"/>
        </w:rPr>
        <w:t xml:space="preserve"> disciplíny:</w:t>
      </w:r>
    </w:p>
    <w:p w14:paraId="7301C216" w14:textId="77777777" w:rsidR="00FC1770" w:rsidRPr="00946730" w:rsidRDefault="00FC1770" w:rsidP="000F2904">
      <w:pPr>
        <w:spacing w:after="0"/>
        <w:rPr>
          <w:b/>
        </w:rPr>
      </w:pPr>
      <w:r w:rsidRPr="00946730">
        <w:rPr>
          <w:b/>
        </w:rPr>
        <w:t>Somatopedie</w:t>
      </w:r>
    </w:p>
    <w:p w14:paraId="257FC2F9" w14:textId="77777777" w:rsidR="00FC1770" w:rsidRPr="00946730" w:rsidRDefault="00FC1770" w:rsidP="000F2904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1</w:t>
      </w:r>
      <w:r w:rsidR="0086731C">
        <w:rPr>
          <w:shd w:val="clear" w:color="auto" w:fill="FFFFFF"/>
        </w:rPr>
        <w:t>5</w:t>
      </w:r>
      <w:r>
        <w:rPr>
          <w:shd w:val="clear" w:color="auto" w:fill="FFFFFF"/>
        </w:rPr>
        <w:t xml:space="preserve">. </w:t>
      </w:r>
      <w:r w:rsidRPr="00946730">
        <w:rPr>
          <w:shd w:val="clear" w:color="auto" w:fill="FFFFFF"/>
        </w:rPr>
        <w:t xml:space="preserve">Charakteristika omezení hybnosti dospělého věku (např. poúrazové stavy, cévní mozková příhoda, roztroušená skleróza...) a </w:t>
      </w:r>
      <w:proofErr w:type="spellStart"/>
      <w:r w:rsidRPr="00946730">
        <w:rPr>
          <w:shd w:val="clear" w:color="auto" w:fill="FFFFFF"/>
        </w:rPr>
        <w:t>speciálněpedagogická</w:t>
      </w:r>
      <w:proofErr w:type="spellEnd"/>
      <w:r w:rsidRPr="00946730">
        <w:rPr>
          <w:shd w:val="clear" w:color="auto" w:fill="FFFFFF"/>
        </w:rPr>
        <w:t xml:space="preserve"> podpora osob s těmito diagnózami v návaznosti na ostatní složky rehabilitace.</w:t>
      </w:r>
    </w:p>
    <w:p w14:paraId="3167A366" w14:textId="77777777" w:rsidR="00FC1770" w:rsidRPr="00946730" w:rsidRDefault="00FC1770" w:rsidP="000F2904">
      <w:pPr>
        <w:spacing w:after="0"/>
        <w:rPr>
          <w:shd w:val="clear" w:color="auto" w:fill="FFFFFF"/>
        </w:rPr>
      </w:pPr>
    </w:p>
    <w:p w14:paraId="6FF44AD5" w14:textId="77777777" w:rsidR="00FC1770" w:rsidRPr="00946730" w:rsidRDefault="00FC1770" w:rsidP="000F2904">
      <w:pPr>
        <w:spacing w:after="0"/>
        <w:rPr>
          <w:b/>
        </w:rPr>
      </w:pPr>
      <w:r w:rsidRPr="00946730">
        <w:rPr>
          <w:b/>
          <w:shd w:val="clear" w:color="auto" w:fill="FFFFFF"/>
        </w:rPr>
        <w:t>Surdopedie</w:t>
      </w:r>
    </w:p>
    <w:p w14:paraId="09E7B1DD" w14:textId="77777777" w:rsidR="00FC1770" w:rsidRPr="00946730" w:rsidRDefault="00FC1770" w:rsidP="000F2904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1</w:t>
      </w:r>
      <w:r w:rsidR="0086731C">
        <w:rPr>
          <w:shd w:val="clear" w:color="auto" w:fill="FFFFFF"/>
        </w:rPr>
        <w:t>6</w:t>
      </w:r>
      <w:r>
        <w:rPr>
          <w:shd w:val="clear" w:color="auto" w:fill="FFFFFF"/>
        </w:rPr>
        <w:t xml:space="preserve">. </w:t>
      </w:r>
      <w:r w:rsidRPr="00946730">
        <w:rPr>
          <w:shd w:val="clear" w:color="auto" w:fill="FFFFFF"/>
        </w:rPr>
        <w:t>Specifika přístupu k jednotlivým kategoriím dospělých osob se sluchovým postižením, vizuálně-motorické a audio-orální komunikační systémy, možnosti začlenění osob se sluchovým postižením do většinové společnosti.</w:t>
      </w:r>
    </w:p>
    <w:p w14:paraId="189F0EBB" w14:textId="77777777" w:rsidR="00FC1770" w:rsidRPr="00946730" w:rsidRDefault="00FC1770" w:rsidP="000F2904">
      <w:pPr>
        <w:spacing w:after="0"/>
        <w:rPr>
          <w:shd w:val="clear" w:color="auto" w:fill="FFFFFF"/>
        </w:rPr>
      </w:pPr>
    </w:p>
    <w:p w14:paraId="2904CC30" w14:textId="77777777" w:rsidR="00FC1770" w:rsidRPr="00946730" w:rsidRDefault="00FC1770" w:rsidP="000F2904">
      <w:pPr>
        <w:spacing w:after="0"/>
        <w:rPr>
          <w:b/>
        </w:rPr>
      </w:pPr>
      <w:r w:rsidRPr="00946730">
        <w:rPr>
          <w:b/>
          <w:shd w:val="clear" w:color="auto" w:fill="FFFFFF"/>
        </w:rPr>
        <w:t>Psychopedie</w:t>
      </w:r>
    </w:p>
    <w:p w14:paraId="381A2661" w14:textId="6882C73B" w:rsidR="00FC1770" w:rsidRPr="00755102" w:rsidRDefault="00FC1770" w:rsidP="000F2904">
      <w:pPr>
        <w:spacing w:after="0"/>
        <w:rPr>
          <w:lang w:eastAsia="fi-FI"/>
        </w:rPr>
      </w:pPr>
      <w:r>
        <w:t>1</w:t>
      </w:r>
      <w:r w:rsidR="0086731C">
        <w:t>7</w:t>
      </w:r>
      <w:r>
        <w:t xml:space="preserve">. </w:t>
      </w:r>
      <w:r w:rsidRPr="00946730">
        <w:t>Psychopedie jako obor</w:t>
      </w:r>
      <w:r w:rsidR="00917FED">
        <w:t xml:space="preserve"> speciální pedagogiky</w:t>
      </w:r>
      <w:r w:rsidR="00EE6F51">
        <w:t xml:space="preserve"> –</w:t>
      </w:r>
      <w:r w:rsidRPr="00946730">
        <w:t xml:space="preserve"> vymezení</w:t>
      </w:r>
      <w:r w:rsidR="00917FED">
        <w:t xml:space="preserve"> oboru</w:t>
      </w:r>
      <w:r w:rsidRPr="00946730">
        <w:t>, terminologie</w:t>
      </w:r>
      <w:r w:rsidR="00917FED">
        <w:t xml:space="preserve"> v</w:t>
      </w:r>
      <w:r w:rsidR="00EE6F51">
        <w:t xml:space="preserve"> psychopedii</w:t>
      </w:r>
      <w:r w:rsidR="00917FED">
        <w:t>, základní kategorie osob</w:t>
      </w:r>
      <w:r w:rsidR="00EE6F51">
        <w:t xml:space="preserve"> z</w:t>
      </w:r>
      <w:r w:rsidR="00917FED">
        <w:t xml:space="preserve"> cílové skupiny psychopedie (mentální postižení, mentální retardace, poruchy vývoje intelektu, oslabení kognitivního výkonu, demence, PAS, </w:t>
      </w:r>
      <w:r w:rsidR="00EE6F51">
        <w:t>psychické postižení, sociálně podmíněné mentální postižení)</w:t>
      </w:r>
      <w:r w:rsidRPr="00946730">
        <w:t>, diagnostika</w:t>
      </w:r>
      <w:r w:rsidR="00EE6F51">
        <w:t xml:space="preserve"> v psychopedii</w:t>
      </w:r>
      <w:r w:rsidRPr="00946730">
        <w:t>.</w:t>
      </w:r>
    </w:p>
    <w:p w14:paraId="5E3F2204" w14:textId="77777777" w:rsidR="00FC1770" w:rsidRPr="00946730" w:rsidRDefault="00FC1770" w:rsidP="000F2904">
      <w:pPr>
        <w:spacing w:after="0"/>
      </w:pPr>
      <w:r w:rsidRPr="00946730">
        <w:t>SPP terapie pro osoby s MP a psychickým postižením.</w:t>
      </w:r>
    </w:p>
    <w:p w14:paraId="3708D7EF" w14:textId="77777777" w:rsidR="00FC1770" w:rsidRPr="00946730" w:rsidRDefault="00FC1770" w:rsidP="000F2904">
      <w:pPr>
        <w:spacing w:after="0"/>
      </w:pPr>
    </w:p>
    <w:p w14:paraId="6950B58D" w14:textId="77777777" w:rsidR="00FC1770" w:rsidRPr="00694E16" w:rsidRDefault="00FC1770" w:rsidP="000F2904">
      <w:pPr>
        <w:spacing w:after="0"/>
        <w:rPr>
          <w:b/>
        </w:rPr>
      </w:pPr>
      <w:r w:rsidRPr="00694E16">
        <w:rPr>
          <w:b/>
        </w:rPr>
        <w:t>Logopedie</w:t>
      </w:r>
    </w:p>
    <w:p w14:paraId="5851D83C" w14:textId="77777777" w:rsidR="00FC1770" w:rsidRPr="00694E16" w:rsidRDefault="00FC1770" w:rsidP="000F2904">
      <w:pPr>
        <w:spacing w:after="0"/>
      </w:pPr>
      <w:r>
        <w:t>1</w:t>
      </w:r>
      <w:r w:rsidR="0086731C">
        <w:t>8</w:t>
      </w:r>
      <w:r>
        <w:t xml:space="preserve">. </w:t>
      </w:r>
      <w:r w:rsidRPr="00694E16">
        <w:t xml:space="preserve">Definice a vymezení </w:t>
      </w:r>
      <w:r>
        <w:t xml:space="preserve">logopedie </w:t>
      </w:r>
      <w:r w:rsidRPr="00694E16">
        <w:t>jako vědního a studijního oboru, postavení logopedie v systému věd.</w:t>
      </w:r>
      <w:r>
        <w:t xml:space="preserve"> </w:t>
      </w:r>
      <w:r w:rsidRPr="00694E16">
        <w:t xml:space="preserve">Organizace logopedické péče v dospívajícím a dospělém věku a v období </w:t>
      </w:r>
      <w:proofErr w:type="spellStart"/>
      <w:r w:rsidRPr="00694E16">
        <w:t>sénia</w:t>
      </w:r>
      <w:proofErr w:type="spellEnd"/>
      <w:r w:rsidRPr="00694E16">
        <w:t>. Stručný</w:t>
      </w:r>
      <w:r>
        <w:t xml:space="preserve"> </w:t>
      </w:r>
      <w:r w:rsidRPr="00694E16">
        <w:t>přehled etap vývoje oboru, významné osobnosti. Jazykové roviny. 10 okruhů narušení</w:t>
      </w:r>
      <w:r>
        <w:t xml:space="preserve"> </w:t>
      </w:r>
      <w:r w:rsidRPr="00694E16">
        <w:t>komunikační schopnosti. Přehled vybraných typů narušení komunikační schopnosti a</w:t>
      </w:r>
      <w:r>
        <w:t xml:space="preserve"> </w:t>
      </w:r>
      <w:r w:rsidRPr="00694E16">
        <w:t>poruchy polykání v dospělosti a stáří – dysartrie, afázie, dysfagie, poruchy hlasu, poruchy</w:t>
      </w:r>
      <w:r>
        <w:t xml:space="preserve"> </w:t>
      </w:r>
      <w:r w:rsidRPr="00694E16">
        <w:t>plynulosti řeči - základní symptomy. Specifika logopedické péče v</w:t>
      </w:r>
      <w:r>
        <w:t> </w:t>
      </w:r>
      <w:r w:rsidRPr="00694E16">
        <w:t>rámci</w:t>
      </w:r>
      <w:r>
        <w:t xml:space="preserve"> </w:t>
      </w:r>
      <w:r w:rsidRPr="00694E16">
        <w:t>speciálněpedagogické andragogiky – determinanty a interdisciplinární spolupráce.</w:t>
      </w:r>
    </w:p>
    <w:p w14:paraId="56E152DB" w14:textId="77777777" w:rsidR="00FC1770" w:rsidRPr="00946730" w:rsidRDefault="00FC1770" w:rsidP="000F2904">
      <w:pPr>
        <w:spacing w:after="0"/>
        <w:rPr>
          <w:b/>
        </w:rPr>
      </w:pPr>
    </w:p>
    <w:p w14:paraId="1D348C54" w14:textId="77777777" w:rsidR="00FC1770" w:rsidRPr="00952739" w:rsidRDefault="00FC1770" w:rsidP="000F2904">
      <w:pPr>
        <w:spacing w:after="0"/>
        <w:rPr>
          <w:b/>
        </w:rPr>
      </w:pPr>
      <w:r w:rsidRPr="00952739">
        <w:rPr>
          <w:b/>
        </w:rPr>
        <w:t>Tyflopedie</w:t>
      </w:r>
    </w:p>
    <w:p w14:paraId="03F83428" w14:textId="54E08E6F" w:rsidR="00FC1770" w:rsidRPr="00E3768A" w:rsidRDefault="00FC1770" w:rsidP="000F2904">
      <w:pPr>
        <w:spacing w:after="0"/>
        <w:rPr>
          <w:b/>
        </w:rPr>
      </w:pPr>
      <w:r w:rsidRPr="00952739">
        <w:rPr>
          <w:color w:val="222222"/>
          <w:shd w:val="clear" w:color="auto" w:fill="FFFFFF"/>
        </w:rPr>
        <w:t>1</w:t>
      </w:r>
      <w:r w:rsidR="0086731C" w:rsidRPr="00952739">
        <w:rPr>
          <w:color w:val="222222"/>
          <w:shd w:val="clear" w:color="auto" w:fill="FFFFFF"/>
        </w:rPr>
        <w:t>9</w:t>
      </w:r>
      <w:r w:rsidRPr="00952739">
        <w:rPr>
          <w:color w:val="222222"/>
          <w:shd w:val="clear" w:color="auto" w:fill="FFFFFF"/>
        </w:rPr>
        <w:t xml:space="preserve">. Terminologie a klasifikace osob se zrakovým postižením. Nejčastější zraková postižení v dospělém a seniorském věku. </w:t>
      </w:r>
      <w:proofErr w:type="spellStart"/>
      <w:r w:rsidRPr="00952739">
        <w:rPr>
          <w:color w:val="222222"/>
          <w:shd w:val="clear" w:color="auto" w:fill="FFFFFF"/>
        </w:rPr>
        <w:t>Tyflopomůcky</w:t>
      </w:r>
      <w:proofErr w:type="spellEnd"/>
      <w:r w:rsidRPr="00952739">
        <w:rPr>
          <w:color w:val="222222"/>
          <w:shd w:val="clear" w:color="auto" w:fill="FFFFFF"/>
        </w:rPr>
        <w:t xml:space="preserve"> a </w:t>
      </w:r>
      <w:proofErr w:type="spellStart"/>
      <w:r w:rsidRPr="00952739">
        <w:rPr>
          <w:color w:val="222222"/>
          <w:shd w:val="clear" w:color="auto" w:fill="FFFFFF"/>
        </w:rPr>
        <w:t>tyflotechnika</w:t>
      </w:r>
      <w:proofErr w:type="spellEnd"/>
      <w:r w:rsidRPr="00952739">
        <w:rPr>
          <w:color w:val="222222"/>
          <w:shd w:val="clear" w:color="auto" w:fill="FFFFFF"/>
        </w:rPr>
        <w:t xml:space="preserve"> pro dospělé a seniory. Komplexní služby pro dospělé </w:t>
      </w:r>
      <w:r w:rsidR="00755102" w:rsidRPr="00952739">
        <w:rPr>
          <w:color w:val="222222"/>
          <w:shd w:val="clear" w:color="auto" w:fill="FFFFFF"/>
        </w:rPr>
        <w:t xml:space="preserve">osoby </w:t>
      </w:r>
      <w:r w:rsidRPr="00952739">
        <w:rPr>
          <w:color w:val="222222"/>
          <w:shd w:val="clear" w:color="auto" w:fill="FFFFFF"/>
        </w:rPr>
        <w:t>a seniory se zrakovým postižením.</w:t>
      </w:r>
    </w:p>
    <w:p w14:paraId="63F59A80" w14:textId="77777777" w:rsidR="00FC1770" w:rsidRDefault="00FC1770" w:rsidP="000F2904">
      <w:pPr>
        <w:spacing w:after="0"/>
        <w:rPr>
          <w:b/>
        </w:rPr>
      </w:pPr>
    </w:p>
    <w:p w14:paraId="603514A3" w14:textId="77777777" w:rsidR="00FC1770" w:rsidRPr="00946730" w:rsidRDefault="00FC1770" w:rsidP="000F2904">
      <w:pPr>
        <w:spacing w:after="0"/>
        <w:rPr>
          <w:b/>
        </w:rPr>
      </w:pPr>
      <w:r w:rsidRPr="00946730">
        <w:rPr>
          <w:b/>
        </w:rPr>
        <w:t>Etopedie</w:t>
      </w:r>
    </w:p>
    <w:p w14:paraId="6F659FE2" w14:textId="73D3F87E" w:rsidR="00FC1770" w:rsidRPr="00152BB3" w:rsidRDefault="0086731C" w:rsidP="000F2904">
      <w:pPr>
        <w:spacing w:after="0"/>
      </w:pPr>
      <w:r>
        <w:rPr>
          <w:shd w:val="clear" w:color="auto" w:fill="FFFFFF"/>
        </w:rPr>
        <w:t>20</w:t>
      </w:r>
      <w:r w:rsidR="00FC1770">
        <w:rPr>
          <w:shd w:val="clear" w:color="auto" w:fill="FFFFFF"/>
        </w:rPr>
        <w:t xml:space="preserve">. </w:t>
      </w:r>
      <w:r w:rsidR="00FC1770" w:rsidRPr="00152BB3">
        <w:rPr>
          <w:shd w:val="clear" w:color="auto" w:fill="FFFFFF"/>
        </w:rPr>
        <w:t>Projevy poruch chování v adolescenci a rané dospělosti </w:t>
      </w:r>
      <w:r w:rsidR="00FC1770" w:rsidRPr="00152BB3">
        <w:t>– terminologie, etiologie, definice, klasifikace, symptomatologie, možnosti intervence.  Poruchy chování a osobnosti u dospělých</w:t>
      </w:r>
      <w:r w:rsidR="008C772C">
        <w:t xml:space="preserve"> </w:t>
      </w:r>
      <w:r w:rsidR="00FC1770" w:rsidRPr="00152BB3">
        <w:t>– terminologie, etiologie, definice, klasifikace, symptomatologie, možnosti intervence. </w:t>
      </w:r>
    </w:p>
    <w:p w14:paraId="28B385CF" w14:textId="77777777" w:rsidR="00FC1770" w:rsidRDefault="00FC1770" w:rsidP="000F2904">
      <w:pPr>
        <w:spacing w:after="0"/>
        <w:rPr>
          <w:b/>
        </w:rPr>
      </w:pPr>
    </w:p>
    <w:p w14:paraId="0A210E79" w14:textId="77777777" w:rsidR="00FC1770" w:rsidRPr="00946730" w:rsidRDefault="00FC1770" w:rsidP="000F2904">
      <w:pPr>
        <w:spacing w:after="0"/>
        <w:rPr>
          <w:b/>
        </w:rPr>
      </w:pPr>
      <w:r w:rsidRPr="00946730">
        <w:rPr>
          <w:b/>
        </w:rPr>
        <w:t>Vícenásobná postižení</w:t>
      </w:r>
    </w:p>
    <w:p w14:paraId="3134FB3E" w14:textId="77777777" w:rsidR="00FC1770" w:rsidRPr="00152BB3" w:rsidRDefault="00FC1770" w:rsidP="000F2904">
      <w:pPr>
        <w:shd w:val="clear" w:color="auto" w:fill="FFFFFF"/>
        <w:spacing w:after="0"/>
        <w:rPr>
          <w:color w:val="000000"/>
          <w:lang w:eastAsia="fi-FI"/>
        </w:rPr>
      </w:pPr>
      <w:r>
        <w:rPr>
          <w:color w:val="000000"/>
          <w:lang w:eastAsia="fi-FI"/>
        </w:rPr>
        <w:t>2</w:t>
      </w:r>
      <w:r w:rsidR="0086731C">
        <w:rPr>
          <w:color w:val="000000"/>
          <w:lang w:eastAsia="fi-FI"/>
        </w:rPr>
        <w:t>1</w:t>
      </w:r>
      <w:r>
        <w:rPr>
          <w:color w:val="000000"/>
          <w:lang w:eastAsia="fi-FI"/>
        </w:rPr>
        <w:t xml:space="preserve">. </w:t>
      </w:r>
      <w:r w:rsidRPr="00152BB3">
        <w:rPr>
          <w:color w:val="000000"/>
          <w:lang w:eastAsia="fi-FI"/>
        </w:rPr>
        <w:t>Charakteristika vícečetného postižení. Etiologie. Syndromy. Diagnostika.</w:t>
      </w:r>
    </w:p>
    <w:p w14:paraId="589757B5" w14:textId="77777777" w:rsidR="00FC1770" w:rsidRPr="00152BB3" w:rsidRDefault="00FC1770" w:rsidP="000F2904">
      <w:pPr>
        <w:shd w:val="clear" w:color="auto" w:fill="FFFFFF"/>
        <w:spacing w:after="0"/>
        <w:rPr>
          <w:color w:val="000000"/>
          <w:lang w:eastAsia="fi-FI"/>
        </w:rPr>
      </w:pPr>
      <w:r w:rsidRPr="00152BB3">
        <w:rPr>
          <w:color w:val="000000"/>
          <w:lang w:eastAsia="fi-FI"/>
        </w:rPr>
        <w:t>Legislativní prostředí pro výchovnou práci s klienty s vícečetným postižením. Pomáhající profese a jejich úloha.</w:t>
      </w:r>
    </w:p>
    <w:p w14:paraId="410CA0F5" w14:textId="77777777" w:rsidR="00FC1770" w:rsidRPr="00152BB3" w:rsidRDefault="00FC1770" w:rsidP="000F2904">
      <w:pPr>
        <w:shd w:val="clear" w:color="auto" w:fill="FFFFFF"/>
        <w:spacing w:after="0"/>
        <w:rPr>
          <w:color w:val="000000"/>
          <w:lang w:eastAsia="fi-FI"/>
        </w:rPr>
      </w:pPr>
      <w:r w:rsidRPr="00152BB3">
        <w:rPr>
          <w:color w:val="000000"/>
          <w:lang w:eastAsia="fi-FI"/>
        </w:rPr>
        <w:t> </w:t>
      </w:r>
    </w:p>
    <w:p w14:paraId="1C87A78E" w14:textId="77777777" w:rsidR="00FC1770" w:rsidRPr="00152BB3" w:rsidRDefault="00FC1770" w:rsidP="000F2904">
      <w:pPr>
        <w:shd w:val="clear" w:color="auto" w:fill="FFFFFF"/>
        <w:spacing w:after="0"/>
        <w:rPr>
          <w:color w:val="000000"/>
          <w:lang w:eastAsia="fi-FI"/>
        </w:rPr>
      </w:pPr>
      <w:r>
        <w:rPr>
          <w:color w:val="000000"/>
          <w:lang w:eastAsia="fi-FI"/>
        </w:rPr>
        <w:t>2</w:t>
      </w:r>
      <w:r w:rsidR="0086731C">
        <w:rPr>
          <w:color w:val="000000"/>
          <w:lang w:eastAsia="fi-FI"/>
        </w:rPr>
        <w:t>2</w:t>
      </w:r>
      <w:r>
        <w:rPr>
          <w:color w:val="000000"/>
          <w:lang w:eastAsia="fi-FI"/>
        </w:rPr>
        <w:t xml:space="preserve">. </w:t>
      </w:r>
      <w:r w:rsidRPr="00152BB3">
        <w:rPr>
          <w:color w:val="000000"/>
          <w:lang w:eastAsia="fi-FI"/>
        </w:rPr>
        <w:t>Systém péče o osoby s vícečetným postižením u nás. Aktivizační a stimulační techniky.</w:t>
      </w:r>
    </w:p>
    <w:p w14:paraId="1B33B02E" w14:textId="77777777" w:rsidR="00FC1770" w:rsidRPr="00EE6F51" w:rsidRDefault="00FC1770" w:rsidP="000F2904">
      <w:pPr>
        <w:shd w:val="clear" w:color="auto" w:fill="FFFFFF"/>
        <w:spacing w:after="0"/>
        <w:rPr>
          <w:color w:val="000000"/>
          <w:lang w:eastAsia="fi-FI"/>
        </w:rPr>
      </w:pPr>
      <w:r w:rsidRPr="00152BB3">
        <w:rPr>
          <w:color w:val="000000"/>
          <w:lang w:eastAsia="fi-FI"/>
        </w:rPr>
        <w:t xml:space="preserve">Vytváření pojmů. </w:t>
      </w:r>
      <w:r w:rsidRPr="00EE6F51">
        <w:rPr>
          <w:color w:val="000000"/>
          <w:lang w:eastAsia="fi-FI"/>
        </w:rPr>
        <w:t>Komunikace – lingvistického a nelingvistického charakteru. Výstavba komunikace alternativními cestami.</w:t>
      </w:r>
    </w:p>
    <w:p w14:paraId="28FA9407" w14:textId="77777777" w:rsidR="00FC1770" w:rsidRPr="00946730" w:rsidRDefault="00FC1770" w:rsidP="000F2904">
      <w:pPr>
        <w:spacing w:after="0"/>
        <w:rPr>
          <w:b/>
        </w:rPr>
      </w:pPr>
    </w:p>
    <w:p w14:paraId="300D96AD" w14:textId="77777777" w:rsidR="003B14AD" w:rsidRPr="002575FC" w:rsidRDefault="003B14AD" w:rsidP="000F2904">
      <w:pPr>
        <w:spacing w:after="0" w:line="276" w:lineRule="auto"/>
        <w:contextualSpacing w:val="0"/>
        <w:rPr>
          <w:rFonts w:cs="Arial"/>
          <w:szCs w:val="20"/>
        </w:rPr>
      </w:pPr>
    </w:p>
    <w:p w14:paraId="145A454A" w14:textId="77777777" w:rsidR="00A96E4A" w:rsidRPr="002575FC" w:rsidRDefault="00A96E4A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Poznámk</w:t>
      </w:r>
      <w:r>
        <w:rPr>
          <w:rFonts w:cs="Arial"/>
          <w:b/>
          <w:bCs/>
          <w:szCs w:val="20"/>
        </w:rPr>
        <w:t>a</w:t>
      </w:r>
      <w:r w:rsidRPr="002575FC">
        <w:rPr>
          <w:rFonts w:cs="Arial"/>
          <w:b/>
          <w:bCs/>
          <w:szCs w:val="20"/>
        </w:rPr>
        <w:t>:</w:t>
      </w:r>
    </w:p>
    <w:p w14:paraId="6620E493" w14:textId="77777777" w:rsidR="00A96E4A" w:rsidRPr="002575FC" w:rsidRDefault="00A96E4A" w:rsidP="000F2904">
      <w:pPr>
        <w:spacing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 w:rsidRPr="002575FC">
        <w:rPr>
          <w:rFonts w:cs="Arial"/>
          <w:szCs w:val="20"/>
        </w:rPr>
        <w:t>speciálněpedagogických</w:t>
      </w:r>
      <w:proofErr w:type="spellEnd"/>
      <w:r w:rsidRPr="002575FC">
        <w:rPr>
          <w:rFonts w:cs="Arial"/>
          <w:szCs w:val="20"/>
        </w:rPr>
        <w:t xml:space="preserve"> disciplín.</w:t>
      </w:r>
    </w:p>
    <w:p w14:paraId="16EDBA31" w14:textId="77777777" w:rsidR="000863AC" w:rsidRDefault="000863AC" w:rsidP="000F2904">
      <w:pPr>
        <w:spacing w:line="276" w:lineRule="auto"/>
        <w:rPr>
          <w:rFonts w:cs="Arial"/>
          <w:szCs w:val="20"/>
        </w:rPr>
      </w:pPr>
    </w:p>
    <w:p w14:paraId="390C94A9" w14:textId="77777777" w:rsidR="004D0690" w:rsidRDefault="004D0690" w:rsidP="000F2904">
      <w:pPr>
        <w:spacing w:after="0" w:line="240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5FA917DE" w14:textId="77777777" w:rsidR="0043125C" w:rsidRPr="0043125C" w:rsidRDefault="0043125C" w:rsidP="000F2904">
      <w:pPr>
        <w:spacing w:after="0" w:line="276" w:lineRule="auto"/>
        <w:rPr>
          <w:rFonts w:cs="Arial"/>
          <w:b/>
          <w:bCs/>
          <w:sz w:val="32"/>
          <w:szCs w:val="32"/>
        </w:rPr>
      </w:pPr>
      <w:r w:rsidRPr="0043125C">
        <w:rPr>
          <w:rFonts w:cs="Arial"/>
          <w:b/>
          <w:bCs/>
          <w:sz w:val="32"/>
          <w:szCs w:val="32"/>
        </w:rPr>
        <w:lastRenderedPageBreak/>
        <w:t>Okruhy ke státní závěrečné zkoušce</w:t>
      </w:r>
    </w:p>
    <w:p w14:paraId="69042916" w14:textId="3BF88D49" w:rsidR="0043125C" w:rsidRDefault="0043125C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</w:p>
    <w:p w14:paraId="44063194" w14:textId="77777777" w:rsidR="00790904" w:rsidRPr="002575FC" w:rsidRDefault="00790904" w:rsidP="000F2904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 xml:space="preserve">Název předmětu SZZ: </w:t>
      </w:r>
      <w:r w:rsidRPr="002575FC">
        <w:rPr>
          <w:rFonts w:cs="Arial"/>
          <w:szCs w:val="20"/>
        </w:rPr>
        <w:t>Speciální pedagogika</w:t>
      </w:r>
    </w:p>
    <w:p w14:paraId="3CA8C3AC" w14:textId="77777777" w:rsidR="00790904" w:rsidRPr="002575FC" w:rsidRDefault="00790904" w:rsidP="000F2904">
      <w:pPr>
        <w:spacing w:after="0" w:line="276" w:lineRule="auto"/>
        <w:rPr>
          <w:rFonts w:cs="Arial"/>
          <w:szCs w:val="20"/>
        </w:rPr>
      </w:pPr>
    </w:p>
    <w:p w14:paraId="31676D36" w14:textId="77777777" w:rsidR="00790904" w:rsidRPr="002575FC" w:rsidRDefault="00790904" w:rsidP="000F2904">
      <w:pPr>
        <w:spacing w:after="0" w:line="276" w:lineRule="auto"/>
        <w:rPr>
          <w:rFonts w:cs="Arial"/>
          <w:szCs w:val="20"/>
        </w:rPr>
      </w:pPr>
      <w:r w:rsidRPr="002575FC">
        <w:rPr>
          <w:rFonts w:cs="Arial"/>
          <w:b/>
          <w:bCs/>
          <w:szCs w:val="20"/>
        </w:rPr>
        <w:t xml:space="preserve">Zkratka předmětu SZZ: </w:t>
      </w:r>
      <w:r w:rsidRPr="002575FC">
        <w:rPr>
          <w:rFonts w:cs="Arial"/>
          <w:szCs w:val="20"/>
        </w:rPr>
        <w:t>USS/SZZSP</w:t>
      </w:r>
    </w:p>
    <w:p w14:paraId="495103A8" w14:textId="77777777" w:rsidR="00790904" w:rsidRDefault="00790904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</w:p>
    <w:p w14:paraId="1DB6B51D" w14:textId="3E37F9F0" w:rsidR="006B081A" w:rsidRDefault="00567AEC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  <w:r w:rsidRPr="0043125C">
        <w:rPr>
          <w:rFonts w:cs="Arial"/>
          <w:b/>
          <w:bCs/>
          <w:szCs w:val="20"/>
          <w:highlight w:val="cyan"/>
        </w:rPr>
        <w:t>OBOR</w:t>
      </w:r>
      <w:r w:rsidR="006B081A">
        <w:rPr>
          <w:rFonts w:cs="Arial"/>
          <w:b/>
          <w:bCs/>
          <w:szCs w:val="20"/>
          <w:highlight w:val="cyan"/>
        </w:rPr>
        <w:t>Y</w:t>
      </w:r>
      <w:r w:rsidRPr="0043125C">
        <w:rPr>
          <w:rFonts w:cs="Arial"/>
          <w:b/>
          <w:bCs/>
          <w:szCs w:val="20"/>
          <w:highlight w:val="cyan"/>
        </w:rPr>
        <w:t>/PROGRAM</w:t>
      </w:r>
      <w:r w:rsidR="006B081A">
        <w:rPr>
          <w:rFonts w:cs="Arial"/>
          <w:b/>
          <w:bCs/>
          <w:szCs w:val="20"/>
          <w:highlight w:val="cyan"/>
        </w:rPr>
        <w:t>Y</w:t>
      </w:r>
      <w:r w:rsidRPr="0043125C">
        <w:rPr>
          <w:rFonts w:cs="Arial"/>
          <w:b/>
          <w:bCs/>
          <w:szCs w:val="20"/>
          <w:highlight w:val="cyan"/>
        </w:rPr>
        <w:t xml:space="preserve">: </w:t>
      </w:r>
    </w:p>
    <w:p w14:paraId="32AFED57" w14:textId="19A8AE1D" w:rsidR="00567AEC" w:rsidRDefault="00567AEC" w:rsidP="000F2904">
      <w:pPr>
        <w:spacing w:after="0" w:line="276" w:lineRule="auto"/>
        <w:rPr>
          <w:rFonts w:cs="Arial"/>
          <w:b/>
          <w:bCs/>
          <w:szCs w:val="20"/>
        </w:rPr>
      </w:pPr>
      <w:r w:rsidRPr="0043125C">
        <w:rPr>
          <w:rFonts w:cs="Arial"/>
          <w:b/>
          <w:bCs/>
          <w:szCs w:val="20"/>
          <w:highlight w:val="cyan"/>
        </w:rPr>
        <w:t xml:space="preserve">Speciální pedagogika </w:t>
      </w:r>
      <w:r w:rsidR="0043125C">
        <w:rPr>
          <w:rFonts w:cs="Arial"/>
          <w:b/>
          <w:bCs/>
          <w:szCs w:val="20"/>
          <w:highlight w:val="cyan"/>
        </w:rPr>
        <w:t>–</w:t>
      </w:r>
      <w:r w:rsidRPr="0043125C">
        <w:rPr>
          <w:rFonts w:cs="Arial"/>
          <w:b/>
          <w:bCs/>
          <w:szCs w:val="20"/>
          <w:highlight w:val="cyan"/>
        </w:rPr>
        <w:t xml:space="preserve"> dramaterapie</w:t>
      </w:r>
      <w:r w:rsidR="0043125C" w:rsidRPr="0043125C">
        <w:rPr>
          <w:rFonts w:cs="Arial"/>
          <w:b/>
          <w:bCs/>
          <w:szCs w:val="20"/>
          <w:highlight w:val="cyan"/>
        </w:rPr>
        <w:t xml:space="preserve"> (</w:t>
      </w:r>
      <w:r w:rsidR="006B081A">
        <w:rPr>
          <w:rFonts w:cs="Arial"/>
          <w:b/>
          <w:bCs/>
          <w:szCs w:val="20"/>
          <w:highlight w:val="cyan"/>
        </w:rPr>
        <w:t>SPD</w:t>
      </w:r>
      <w:r w:rsidR="00B03031">
        <w:rPr>
          <w:rFonts w:cs="Arial"/>
          <w:b/>
          <w:bCs/>
          <w:szCs w:val="20"/>
          <w:highlight w:val="cyan"/>
        </w:rPr>
        <w:t>R</w:t>
      </w:r>
      <w:r w:rsidR="006B081A">
        <w:rPr>
          <w:rFonts w:cs="Arial"/>
          <w:b/>
          <w:bCs/>
          <w:szCs w:val="20"/>
          <w:highlight w:val="cyan"/>
        </w:rPr>
        <w:t>-</w:t>
      </w:r>
      <w:r w:rsidR="0043125C" w:rsidRPr="0043125C">
        <w:rPr>
          <w:rFonts w:cs="Arial"/>
          <w:b/>
          <w:bCs/>
          <w:szCs w:val="20"/>
          <w:highlight w:val="cyan"/>
        </w:rPr>
        <w:t>Bc.)</w:t>
      </w:r>
      <w:r w:rsidR="006B081A">
        <w:rPr>
          <w:rFonts w:cs="Arial"/>
          <w:b/>
          <w:bCs/>
          <w:szCs w:val="20"/>
        </w:rPr>
        <w:t xml:space="preserve"> (dobíhající)</w:t>
      </w:r>
    </w:p>
    <w:p w14:paraId="400EEC5C" w14:textId="50B7EC15" w:rsidR="006B081A" w:rsidRPr="006B081A" w:rsidRDefault="006B081A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  <w:r w:rsidRPr="006B081A">
        <w:rPr>
          <w:rFonts w:cs="Arial"/>
          <w:b/>
          <w:bCs/>
          <w:szCs w:val="20"/>
          <w:highlight w:val="cyan"/>
        </w:rPr>
        <w:t>Speciální pedagogika – dramaterapie (SPPD-Bc)</w:t>
      </w:r>
      <w:r w:rsidRPr="006B081A">
        <w:rPr>
          <w:rFonts w:cs="Arial"/>
          <w:b/>
          <w:bCs/>
          <w:szCs w:val="20"/>
        </w:rPr>
        <w:t xml:space="preserve"> (nové)</w:t>
      </w:r>
    </w:p>
    <w:p w14:paraId="2FED5CD4" w14:textId="77777777" w:rsidR="006B081A" w:rsidRPr="002575FC" w:rsidRDefault="006B081A" w:rsidP="000F2904">
      <w:pPr>
        <w:spacing w:after="0" w:line="276" w:lineRule="auto"/>
        <w:rPr>
          <w:rFonts w:cs="Arial"/>
          <w:b/>
          <w:bCs/>
          <w:szCs w:val="20"/>
        </w:rPr>
      </w:pPr>
    </w:p>
    <w:p w14:paraId="2230E332" w14:textId="77777777" w:rsidR="004D0690" w:rsidRDefault="004D0690" w:rsidP="000F2904">
      <w:pPr>
        <w:spacing w:line="276" w:lineRule="auto"/>
        <w:rPr>
          <w:rFonts w:cs="Arial"/>
          <w:szCs w:val="20"/>
        </w:rPr>
      </w:pPr>
    </w:p>
    <w:p w14:paraId="4888BEAB" w14:textId="77777777" w:rsidR="00567AEC" w:rsidRPr="002575FC" w:rsidRDefault="00567AEC" w:rsidP="000F2904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Zkušební okruhy:</w:t>
      </w:r>
    </w:p>
    <w:p w14:paraId="4107873A" w14:textId="77777777" w:rsidR="00567AEC" w:rsidRPr="002575FC" w:rsidRDefault="00567AEC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Obecná část</w:t>
      </w:r>
    </w:p>
    <w:p w14:paraId="58DBA57E" w14:textId="77777777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1. Vztah společnosti k osobám se zdravotním postižením či jinou příčinou znevýhodnění – vývoj a reflexe vývoje (výhrady k Sovákovu pojetí vztahu společnosti k lidem s postižením), současný stav (lidé s postižením jako minorita, diskriminace, bariéry, předsudky); kvalita života lidí s postižením či znevýhodněním (pojetí sociologické, zdravotní a psychologické)</w:t>
      </w:r>
    </w:p>
    <w:p w14:paraId="7D68C26A" w14:textId="77777777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</w:p>
    <w:p w14:paraId="36F74F13" w14:textId="52A45929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2. Speciální pedagogika jako vědní obor</w:t>
      </w:r>
      <w:r w:rsidR="00EE6F51">
        <w:rPr>
          <w:rFonts w:cs="Arial"/>
          <w:szCs w:val="20"/>
        </w:rPr>
        <w:t xml:space="preserve"> –</w:t>
      </w:r>
      <w:r w:rsidRPr="002575FC">
        <w:rPr>
          <w:rFonts w:cs="Arial"/>
          <w:szCs w:val="20"/>
        </w:rPr>
        <w:t xml:space="preserve"> předmět, cíle, postavení v soustavě věd, systém SP (tři hlediska), základní terminologie ve SP (např. vada, postižení, handicap dle WHO ICIDH a MKF; reedukace, kompenzace, rehabilitace; označení osob; normalita); nová východiska speciální pedagogiky</w:t>
      </w:r>
    </w:p>
    <w:p w14:paraId="48A15B67" w14:textId="77777777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</w:p>
    <w:p w14:paraId="713C4D8A" w14:textId="7C396B0E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3. Historiograf</w:t>
      </w:r>
      <w:r w:rsidR="00B95B5C">
        <w:rPr>
          <w:rFonts w:cs="Arial"/>
          <w:szCs w:val="20"/>
        </w:rPr>
        <w:t xml:space="preserve">ie speciální pedagogiky – </w:t>
      </w:r>
      <w:r w:rsidRPr="002575FC">
        <w:rPr>
          <w:rFonts w:cs="Arial"/>
          <w:szCs w:val="20"/>
        </w:rPr>
        <w:t>vývoj speciálně pedagogické</w:t>
      </w:r>
      <w:r w:rsidR="00EE6F51">
        <w:rPr>
          <w:rFonts w:cs="Arial"/>
          <w:szCs w:val="20"/>
        </w:rPr>
        <w:t>ho</w:t>
      </w:r>
      <w:r w:rsidRPr="002575FC">
        <w:rPr>
          <w:rFonts w:cs="Arial"/>
          <w:szCs w:val="20"/>
        </w:rPr>
        <w:t xml:space="preserve"> myšlení – etapy, léčebná pedagogika, pedologie, pedopatologie, nápravná pedagogika, defekto</w:t>
      </w:r>
      <w:r w:rsidR="00B95B5C">
        <w:rPr>
          <w:rFonts w:cs="Arial"/>
          <w:szCs w:val="20"/>
        </w:rPr>
        <w:t>logie, pedagogická defektologie</w:t>
      </w:r>
      <w:r w:rsidR="001A3CC6">
        <w:rPr>
          <w:rFonts w:cs="Arial"/>
          <w:szCs w:val="20"/>
        </w:rPr>
        <w:t>,…</w:t>
      </w:r>
      <w:r w:rsidR="00B95B5C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osobnosti speciální pedagogiky – jejich význam pro rozvoj speciálně pedagogického myšlení na území Čech a Moravy</w:t>
      </w:r>
      <w:r w:rsidR="001A3CC6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osobnosti speciální pedagogiky v</w:t>
      </w:r>
      <w:r w:rsidR="001A3CC6">
        <w:rPr>
          <w:rFonts w:cs="Arial"/>
          <w:szCs w:val="20"/>
        </w:rPr>
        <w:t> </w:t>
      </w:r>
      <w:r w:rsidRPr="002575FC">
        <w:rPr>
          <w:rFonts w:cs="Arial"/>
          <w:szCs w:val="20"/>
        </w:rPr>
        <w:t>zahraničí</w:t>
      </w:r>
      <w:r w:rsidR="001A3CC6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transformace speciální pedagogiky (před a po roce 1990 v sociálním resortu a ve školství)</w:t>
      </w:r>
    </w:p>
    <w:p w14:paraId="3177A025" w14:textId="77777777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</w:p>
    <w:p w14:paraId="55476C67" w14:textId="691DB8B1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4.</w:t>
      </w:r>
      <w:r w:rsidR="00B95B5C">
        <w:rPr>
          <w:rFonts w:cs="Arial"/>
          <w:szCs w:val="20"/>
        </w:rPr>
        <w:t xml:space="preserve"> Komplexní/ucelená rehabilitace – </w:t>
      </w:r>
      <w:r w:rsidRPr="002575FC">
        <w:rPr>
          <w:rFonts w:cs="Arial"/>
          <w:szCs w:val="20"/>
        </w:rPr>
        <w:t xml:space="preserve">habilitace </w:t>
      </w:r>
      <w:r w:rsidR="00B95B5C">
        <w:rPr>
          <w:rFonts w:cs="Arial"/>
          <w:szCs w:val="20"/>
        </w:rPr>
        <w:t>a</w:t>
      </w:r>
      <w:r w:rsidRPr="002575FC">
        <w:rPr>
          <w:rFonts w:cs="Arial"/>
          <w:szCs w:val="20"/>
        </w:rPr>
        <w:t xml:space="preserve"> rehabilitace, jednotlivé složky</w:t>
      </w:r>
      <w:r w:rsidR="00B95B5C">
        <w:rPr>
          <w:rFonts w:cs="Arial"/>
          <w:szCs w:val="20"/>
        </w:rPr>
        <w:t xml:space="preserve"> komplexní rehabilitace</w:t>
      </w:r>
      <w:r w:rsidRPr="002575FC">
        <w:rPr>
          <w:rFonts w:cs="Arial"/>
          <w:szCs w:val="20"/>
        </w:rPr>
        <w:t>, meto</w:t>
      </w:r>
      <w:r w:rsidR="00B95B5C">
        <w:rPr>
          <w:rFonts w:cs="Arial"/>
          <w:szCs w:val="20"/>
        </w:rPr>
        <w:t>dy, zásady a formy</w:t>
      </w:r>
      <w:r w:rsidRPr="002575FC">
        <w:rPr>
          <w:rFonts w:cs="Arial"/>
          <w:szCs w:val="20"/>
        </w:rPr>
        <w:t>; systém podpory pro osoby se zdravotním postižením poskytované z resortu zdravotnictví (zdravotní péče, zdravotnická zařízení, zdravotnické prostředky), ze sociálního resortu (dávky a příspěvky; zaměstnávání osob s postižením) a resortu školství (výchova a vzdělávání, poradenství)</w:t>
      </w:r>
    </w:p>
    <w:p w14:paraId="301697C4" w14:textId="77777777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</w:p>
    <w:p w14:paraId="6DC906B4" w14:textId="77777777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5. Socializace osob se speciálními potřebami – vymezení termínu, sociální učení, zákonitosti sociálního učení, složky socializačního procesu, socializace ve vývoji dítěte, socializace v rodině; reflexe vývoje vnímání termínu socializace ve speciální pedagogice od prof. Sováka po inkluzivní pojetí například dle prof. </w:t>
      </w:r>
      <w:proofErr w:type="spellStart"/>
      <w:r w:rsidRPr="002575FC">
        <w:rPr>
          <w:rFonts w:cs="Arial"/>
          <w:szCs w:val="20"/>
        </w:rPr>
        <w:t>Lechty</w:t>
      </w:r>
      <w:proofErr w:type="spellEnd"/>
      <w:r w:rsidRPr="002575FC">
        <w:rPr>
          <w:rFonts w:cs="Arial"/>
          <w:szCs w:val="20"/>
        </w:rPr>
        <w:t xml:space="preserve">, stupně socializace (Sovák v historickém kontextu, Jesenský, </w:t>
      </w:r>
      <w:proofErr w:type="spellStart"/>
      <w:r w:rsidRPr="002575FC">
        <w:rPr>
          <w:rFonts w:cs="Arial"/>
          <w:szCs w:val="20"/>
        </w:rPr>
        <w:t>Ludíková</w:t>
      </w:r>
      <w:proofErr w:type="spellEnd"/>
      <w:r w:rsidRPr="002575FC">
        <w:rPr>
          <w:rFonts w:cs="Arial"/>
          <w:szCs w:val="20"/>
        </w:rPr>
        <w:t>)</w:t>
      </w:r>
    </w:p>
    <w:p w14:paraId="541312B0" w14:textId="77777777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</w:p>
    <w:p w14:paraId="7AC0C7F8" w14:textId="60AE0E29" w:rsidR="0031208A" w:rsidRDefault="00567AE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6. </w:t>
      </w:r>
      <w:proofErr w:type="spellStart"/>
      <w:r w:rsidRPr="002575FC">
        <w:rPr>
          <w:rFonts w:cs="Arial"/>
          <w:szCs w:val="20"/>
        </w:rPr>
        <w:t>S</w:t>
      </w:r>
      <w:r w:rsidR="00B95B5C">
        <w:rPr>
          <w:rFonts w:cs="Arial"/>
          <w:szCs w:val="20"/>
        </w:rPr>
        <w:t>peciálněpedagogické</w:t>
      </w:r>
      <w:proofErr w:type="spellEnd"/>
      <w:r w:rsidR="00B95B5C">
        <w:rPr>
          <w:rFonts w:cs="Arial"/>
          <w:szCs w:val="20"/>
        </w:rPr>
        <w:t xml:space="preserve"> poradenství – </w:t>
      </w:r>
      <w:r w:rsidRPr="002575FC">
        <w:rPr>
          <w:rFonts w:cs="Arial"/>
          <w:szCs w:val="20"/>
        </w:rPr>
        <w:t>poradenství, druhy poradenství,</w:t>
      </w:r>
      <w:r w:rsidR="00B95B5C">
        <w:rPr>
          <w:rFonts w:cs="Arial"/>
          <w:szCs w:val="20"/>
        </w:rPr>
        <w:t xml:space="preserve"> cíl, metody poradenské práce</w:t>
      </w:r>
      <w:r w:rsidRPr="002575FC">
        <w:rPr>
          <w:rFonts w:cs="Arial"/>
          <w:szCs w:val="20"/>
        </w:rPr>
        <w:t>; školská poradenská zařízení a jejich úloha při vzdělávání dětí a žáků se speciálními vzdělávacími potřebami, školní poradenské pracoviště – poradenští pracovníci školy (výchovný poradce, školní metodik prevence, školní psycholog, školní speciální pedagog); poradenství v sociálních službách (základní a odborné soc. poradenství)</w:t>
      </w:r>
    </w:p>
    <w:p w14:paraId="50C473B9" w14:textId="77777777" w:rsidR="00567AEC" w:rsidRPr="002575FC" w:rsidRDefault="0031208A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 </w:t>
      </w:r>
    </w:p>
    <w:p w14:paraId="1B985926" w14:textId="61361D01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lastRenderedPageBreak/>
        <w:t xml:space="preserve">7. </w:t>
      </w:r>
      <w:proofErr w:type="spellStart"/>
      <w:r w:rsidRPr="002575FC">
        <w:rPr>
          <w:rFonts w:cs="Arial"/>
          <w:szCs w:val="20"/>
        </w:rPr>
        <w:t>S</w:t>
      </w:r>
      <w:r w:rsidR="00B95B5C">
        <w:rPr>
          <w:rFonts w:cs="Arial"/>
          <w:szCs w:val="20"/>
        </w:rPr>
        <w:t>peciálněpedagogick</w:t>
      </w:r>
      <w:r w:rsidR="001A3CC6">
        <w:rPr>
          <w:rFonts w:cs="Arial"/>
          <w:szCs w:val="20"/>
        </w:rPr>
        <w:t>á</w:t>
      </w:r>
      <w:proofErr w:type="spellEnd"/>
      <w:r w:rsidR="00B95B5C">
        <w:rPr>
          <w:rFonts w:cs="Arial"/>
          <w:szCs w:val="20"/>
        </w:rPr>
        <w:t xml:space="preserve"> diagnostika – </w:t>
      </w:r>
      <w:r w:rsidRPr="002575FC">
        <w:rPr>
          <w:rFonts w:cs="Arial"/>
          <w:szCs w:val="20"/>
        </w:rPr>
        <w:t>definice diagnostiky, diagnózy, druhy diagnostiky</w:t>
      </w:r>
      <w:r w:rsidR="00B95B5C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</w:t>
      </w:r>
      <w:proofErr w:type="spellStart"/>
      <w:r w:rsidRPr="002575FC">
        <w:rPr>
          <w:rFonts w:cs="Arial"/>
          <w:szCs w:val="20"/>
        </w:rPr>
        <w:t>specped</w:t>
      </w:r>
      <w:proofErr w:type="spellEnd"/>
      <w:r w:rsidRPr="002575FC">
        <w:rPr>
          <w:rFonts w:cs="Arial"/>
          <w:szCs w:val="20"/>
        </w:rPr>
        <w:t>. diagnostika – definice, členění, principy</w:t>
      </w:r>
      <w:r w:rsidR="001A3CC6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diagnosti</w:t>
      </w:r>
      <w:r w:rsidR="00B95B5C">
        <w:rPr>
          <w:rFonts w:cs="Arial"/>
          <w:szCs w:val="20"/>
        </w:rPr>
        <w:t>cké metody – klinické a testové</w:t>
      </w:r>
      <w:r w:rsidR="001A3CC6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hlavní oblasti speciálně pedagogické diagnostiky podle zaměření (rozumové schopnosti, lateralita, motorika,…)</w:t>
      </w:r>
    </w:p>
    <w:p w14:paraId="3EA0D195" w14:textId="77777777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</w:p>
    <w:p w14:paraId="60BF3409" w14:textId="4A48584F" w:rsidR="00B95B5C" w:rsidRDefault="00567AE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8. </w:t>
      </w:r>
      <w:r w:rsidR="00B95B5C" w:rsidRPr="002575FC">
        <w:rPr>
          <w:rFonts w:cs="Arial"/>
          <w:szCs w:val="20"/>
        </w:rPr>
        <w:t xml:space="preserve">Etiologie ve speciální pedagogice </w:t>
      </w:r>
      <w:r w:rsidR="00B95B5C">
        <w:rPr>
          <w:rFonts w:cs="Arial"/>
          <w:szCs w:val="20"/>
        </w:rPr>
        <w:t>– vymezení termínu</w:t>
      </w:r>
      <w:r w:rsidR="001A3CC6">
        <w:rPr>
          <w:rFonts w:cs="Arial"/>
          <w:szCs w:val="20"/>
        </w:rPr>
        <w:t>;</w:t>
      </w:r>
      <w:r w:rsidR="00B95B5C">
        <w:rPr>
          <w:rFonts w:cs="Arial"/>
          <w:szCs w:val="20"/>
        </w:rPr>
        <w:t xml:space="preserve"> </w:t>
      </w:r>
      <w:r w:rsidR="00B95B5C" w:rsidRPr="002575FC">
        <w:rPr>
          <w:rFonts w:cs="Arial"/>
          <w:szCs w:val="20"/>
        </w:rPr>
        <w:t>endogenní a exogenní příčiny; anorganické, organické a psychosociální příčiny působící v </w:t>
      </w:r>
      <w:proofErr w:type="spellStart"/>
      <w:r w:rsidR="00B95B5C" w:rsidRPr="002575FC">
        <w:rPr>
          <w:rFonts w:cs="Arial"/>
          <w:szCs w:val="20"/>
        </w:rPr>
        <w:t>pre</w:t>
      </w:r>
      <w:proofErr w:type="spellEnd"/>
      <w:r w:rsidR="00B95B5C" w:rsidRPr="002575FC">
        <w:rPr>
          <w:rFonts w:cs="Arial"/>
          <w:szCs w:val="20"/>
        </w:rPr>
        <w:t xml:space="preserve">-, </w:t>
      </w:r>
      <w:r w:rsidR="00B95B5C">
        <w:rPr>
          <w:rFonts w:cs="Arial"/>
          <w:szCs w:val="20"/>
        </w:rPr>
        <w:t>peri- a postnatálním období</w:t>
      </w:r>
      <w:r w:rsidR="00B95B5C" w:rsidRPr="002575FC">
        <w:rPr>
          <w:rFonts w:cs="Arial"/>
          <w:szCs w:val="20"/>
        </w:rPr>
        <w:t>; prevence ve speciální pedagogice</w:t>
      </w:r>
    </w:p>
    <w:p w14:paraId="06D09B68" w14:textId="10712C5A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</w:p>
    <w:p w14:paraId="0BE68E12" w14:textId="405410AA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9. Rodina d</w:t>
      </w:r>
      <w:r w:rsidR="00B95B5C">
        <w:rPr>
          <w:rFonts w:cs="Arial"/>
          <w:szCs w:val="20"/>
        </w:rPr>
        <w:t>ítěte se speciálními potřebami</w:t>
      </w:r>
      <w:r w:rsidR="001A3CC6">
        <w:rPr>
          <w:rFonts w:cs="Arial"/>
          <w:szCs w:val="20"/>
        </w:rPr>
        <w:t xml:space="preserve"> – </w:t>
      </w:r>
      <w:r w:rsidRPr="002575FC">
        <w:rPr>
          <w:rFonts w:cs="Arial"/>
          <w:szCs w:val="20"/>
        </w:rPr>
        <w:t xml:space="preserve">rodina, funkce rodiny, reakce rodičů na závažné onemocnění či postižení dítěte (dle </w:t>
      </w:r>
      <w:proofErr w:type="spellStart"/>
      <w:r w:rsidRPr="002575FC">
        <w:rPr>
          <w:rFonts w:cs="Arial"/>
          <w:szCs w:val="20"/>
        </w:rPr>
        <w:t>Kübler</w:t>
      </w:r>
      <w:proofErr w:type="spellEnd"/>
      <w:r w:rsidRPr="002575FC">
        <w:rPr>
          <w:rFonts w:cs="Arial"/>
          <w:szCs w:val="20"/>
        </w:rPr>
        <w:t>-Rossové, příp. jiných autorů)</w:t>
      </w:r>
      <w:r w:rsidR="001A3CC6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vrozené postižení, získané postižení, faktory ovlivňující přijetí realistického postoje, potřeby rodičů a jejich uspokojování, výchovné postoje rodičů, sourozenec dítěte s postižením); raný a předškolní věk dítěte se speciálními potřebami</w:t>
      </w:r>
    </w:p>
    <w:p w14:paraId="26E4FF3D" w14:textId="77777777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</w:p>
    <w:p w14:paraId="7A46A756" w14:textId="77777777" w:rsidR="00B95B5C" w:rsidRPr="002575FC" w:rsidRDefault="00567AE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10. </w:t>
      </w:r>
      <w:r w:rsidR="00B95B5C" w:rsidRPr="002575FC">
        <w:rPr>
          <w:rFonts w:cs="Arial"/>
          <w:szCs w:val="20"/>
        </w:rPr>
        <w:t>Legislativní vymezení vzdělávání dětí, žáků a studentů se speciálními vzdělávacími potřebami</w:t>
      </w:r>
      <w:r w:rsidR="00B95B5C">
        <w:rPr>
          <w:rFonts w:cs="Arial"/>
          <w:szCs w:val="20"/>
        </w:rPr>
        <w:t xml:space="preserve"> –</w:t>
      </w:r>
      <w:r w:rsidR="00B95B5C" w:rsidRPr="002575FC">
        <w:rPr>
          <w:rFonts w:cs="Arial"/>
          <w:szCs w:val="20"/>
        </w:rPr>
        <w:t xml:space="preserve"> školský zákon č. 561/2005 Sb. (především §16 zákona)</w:t>
      </w:r>
      <w:r w:rsidR="00B95B5C">
        <w:rPr>
          <w:rFonts w:cs="Arial"/>
          <w:szCs w:val="20"/>
        </w:rPr>
        <w:t>, vyhláška č. 27/2016 Sb., vyhláška 72/2005 Sb., vše v aktuálním znění -</w:t>
      </w:r>
      <w:r w:rsidR="00B95B5C" w:rsidRPr="002575FC">
        <w:rPr>
          <w:rFonts w:cs="Arial"/>
          <w:szCs w:val="20"/>
        </w:rPr>
        <w:t xml:space="preserve"> např. definice žáka se SVP, </w:t>
      </w:r>
      <w:r w:rsidR="00B95B5C">
        <w:rPr>
          <w:rFonts w:cs="Arial"/>
          <w:szCs w:val="20"/>
        </w:rPr>
        <w:t>co jsou a v čem spočívají podpůrná opatření</w:t>
      </w:r>
      <w:r w:rsidR="00B95B5C" w:rsidRPr="002575FC">
        <w:rPr>
          <w:rFonts w:cs="Arial"/>
          <w:szCs w:val="20"/>
        </w:rPr>
        <w:t>,</w:t>
      </w:r>
      <w:r w:rsidR="00B95B5C">
        <w:rPr>
          <w:rFonts w:cs="Arial"/>
          <w:szCs w:val="20"/>
        </w:rPr>
        <w:t xml:space="preserve"> stupně PO,</w:t>
      </w:r>
      <w:r w:rsidR="00B95B5C" w:rsidRPr="002575FC">
        <w:rPr>
          <w:rFonts w:cs="Arial"/>
          <w:szCs w:val="20"/>
        </w:rPr>
        <w:t xml:space="preserve"> odst. 9 §16 školského zákona, asistent pedagoga, IVP, další pedagogičtí pracovníci, plán pedagogické podpory, zpráva a doporučení ze školské</w:t>
      </w:r>
      <w:r w:rsidR="00B95B5C">
        <w:rPr>
          <w:rFonts w:cs="Arial"/>
          <w:szCs w:val="20"/>
        </w:rPr>
        <w:t>ho poradenského zařízení, apod.</w:t>
      </w:r>
    </w:p>
    <w:p w14:paraId="0E7D2951" w14:textId="4F152C05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</w:p>
    <w:p w14:paraId="72A6C065" w14:textId="3BE58A87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11. Speciálněpedagogická andragogika – vymezení a pojetí, specifika přístupu k dospělé osobě se speciálními potřebami, celoživotní vzdělávání, </w:t>
      </w:r>
      <w:proofErr w:type="spellStart"/>
      <w:r w:rsidRPr="002575FC">
        <w:rPr>
          <w:rFonts w:cs="Arial"/>
          <w:szCs w:val="20"/>
        </w:rPr>
        <w:t>gerontagogika</w:t>
      </w:r>
      <w:proofErr w:type="spellEnd"/>
      <w:r w:rsidRPr="002575FC">
        <w:rPr>
          <w:rFonts w:cs="Arial"/>
          <w:szCs w:val="20"/>
        </w:rPr>
        <w:t>; zaměstnávání osob s postižením nebo znevýhodněním (legislativní vymezení – zákon č. 435/2004 Sb., o zaměstnanosti</w:t>
      </w:r>
      <w:r w:rsidR="001A3CC6">
        <w:rPr>
          <w:rFonts w:cs="Arial"/>
          <w:szCs w:val="20"/>
        </w:rPr>
        <w:t>,</w:t>
      </w:r>
      <w:r w:rsidRPr="002575FC">
        <w:rPr>
          <w:rFonts w:cs="Arial"/>
          <w:szCs w:val="20"/>
        </w:rPr>
        <w:t xml:space="preserve"> podporované zaměstnávání, profesní orientace, pracovní rehabilitace); organizace osob s postižením – ČR, zahraničí</w:t>
      </w:r>
    </w:p>
    <w:p w14:paraId="022FD6D6" w14:textId="77777777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</w:p>
    <w:p w14:paraId="005171D7" w14:textId="542683AF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12. Systém sociální</w:t>
      </w:r>
      <w:r w:rsidR="001A3CC6">
        <w:rPr>
          <w:rFonts w:cs="Arial"/>
          <w:szCs w:val="20"/>
        </w:rPr>
        <w:t>ch</w:t>
      </w:r>
      <w:r w:rsidRPr="002575FC">
        <w:rPr>
          <w:rFonts w:cs="Arial"/>
          <w:szCs w:val="20"/>
        </w:rPr>
        <w:t xml:space="preserve"> služeb – legislativa – zákon č. 108/2006 Sb., o sociálních službách a vyhláška č. 505/2006 Sb. v platném znění (druhy služeb, příspěvek na péči, stupně závislosti, smlouva o poskytování sociálních služeb,…); charakteristika základních sociálních služeb; standardy kvality v sociálních službách</w:t>
      </w:r>
    </w:p>
    <w:p w14:paraId="4F88EB05" w14:textId="77777777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</w:p>
    <w:p w14:paraId="52AD0C35" w14:textId="37716601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13. Zásady komunikace s lidmi s jednotlivými typy postižení </w:t>
      </w:r>
      <w:r w:rsidR="001A3CC6">
        <w:rPr>
          <w:rFonts w:cs="Arial"/>
          <w:szCs w:val="20"/>
        </w:rPr>
        <w:t xml:space="preserve">– </w:t>
      </w:r>
      <w:r w:rsidRPr="002575FC">
        <w:rPr>
          <w:rFonts w:cs="Arial"/>
          <w:szCs w:val="20"/>
        </w:rPr>
        <w:t xml:space="preserve">zásady komunikace s lidmi se sluchovým postižením – specifika u 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 xml:space="preserve">- a </w:t>
      </w:r>
      <w:proofErr w:type="spellStart"/>
      <w:r w:rsidRPr="002575FC">
        <w:rPr>
          <w:rFonts w:cs="Arial"/>
          <w:szCs w:val="20"/>
        </w:rPr>
        <w:t>postlingválně</w:t>
      </w:r>
      <w:proofErr w:type="spellEnd"/>
      <w:r w:rsidRPr="002575FC">
        <w:rPr>
          <w:rFonts w:cs="Arial"/>
          <w:szCs w:val="20"/>
        </w:rPr>
        <w:t xml:space="preserve"> neslyšících a nedoslýchavých; zásady komunikace s osobami se zrakovým postižením – nevidomí, slabozrací; zásady komunikace u osob s tělesným postižením a mentálním postižením; základy alternativní a augmentativní komunikace (členění AAK, základní charakteristika jednotlivých systémů AAK, pomůcky v AAK)</w:t>
      </w:r>
    </w:p>
    <w:p w14:paraId="53BA1E53" w14:textId="77777777" w:rsidR="004D0690" w:rsidRDefault="004D0690" w:rsidP="000F2904">
      <w:pPr>
        <w:spacing w:after="0" w:line="276" w:lineRule="auto"/>
        <w:rPr>
          <w:rFonts w:cs="Arial"/>
          <w:szCs w:val="20"/>
        </w:rPr>
      </w:pPr>
    </w:p>
    <w:p w14:paraId="5A0B5538" w14:textId="0D13A68F" w:rsidR="00C05E6E" w:rsidRDefault="00C05E6E" w:rsidP="000F2904">
      <w:pPr>
        <w:spacing w:after="0" w:line="276" w:lineRule="auto"/>
        <w:rPr>
          <w:b/>
        </w:rPr>
      </w:pPr>
      <w:proofErr w:type="spellStart"/>
      <w:r>
        <w:rPr>
          <w:b/>
        </w:rPr>
        <w:t>Speciálněpedagogické</w:t>
      </w:r>
      <w:proofErr w:type="spellEnd"/>
      <w:r>
        <w:rPr>
          <w:b/>
        </w:rPr>
        <w:t xml:space="preserve"> disciplíny:</w:t>
      </w:r>
    </w:p>
    <w:p w14:paraId="262A4486" w14:textId="2BDD0B68" w:rsidR="00C66277" w:rsidRPr="001D29AB" w:rsidRDefault="00C66277" w:rsidP="000F2904">
      <w:pPr>
        <w:spacing w:after="0" w:line="276" w:lineRule="auto"/>
        <w:rPr>
          <w:b/>
        </w:rPr>
      </w:pPr>
      <w:r w:rsidRPr="001D29AB">
        <w:rPr>
          <w:b/>
        </w:rPr>
        <w:t>Psychopedie</w:t>
      </w:r>
    </w:p>
    <w:p w14:paraId="3E939183" w14:textId="77777777" w:rsidR="00C66277" w:rsidRPr="001D29AB" w:rsidRDefault="00C66277" w:rsidP="000F2904">
      <w:pPr>
        <w:spacing w:after="0" w:line="276" w:lineRule="auto"/>
      </w:pPr>
      <w:r w:rsidRPr="001D29AB">
        <w:t>14. Psychopedie – pojetí, vymezení, obsah, postavení v systému věd, odborná terminologie.</w:t>
      </w:r>
    </w:p>
    <w:p w14:paraId="3E421758" w14:textId="77777777" w:rsidR="00C66277" w:rsidRDefault="00C66277" w:rsidP="000F2904">
      <w:pPr>
        <w:spacing w:after="0" w:line="276" w:lineRule="auto"/>
      </w:pPr>
    </w:p>
    <w:p w14:paraId="0886731F" w14:textId="5DC8EC3B" w:rsidR="00C66277" w:rsidRPr="001D29AB" w:rsidRDefault="00C66277" w:rsidP="000F2904">
      <w:pPr>
        <w:spacing w:after="0" w:line="276" w:lineRule="auto"/>
      </w:pPr>
      <w:r w:rsidRPr="001D29AB">
        <w:t xml:space="preserve">15. Mentální postižení, </w:t>
      </w:r>
      <w:r w:rsidR="001A3CC6">
        <w:t xml:space="preserve">mentální retardace, poruchy vývoje intelektu, </w:t>
      </w:r>
      <w:r w:rsidRPr="001D29AB">
        <w:t>oslabení kognitivního výkonu, demence</w:t>
      </w:r>
      <w:r w:rsidR="001A3CC6">
        <w:t>, PAS</w:t>
      </w:r>
      <w:r w:rsidRPr="001D29AB">
        <w:t xml:space="preserve"> a další duševní poruchy – vymezení, klasifikace, etiologie, specifika osobnosti.</w:t>
      </w:r>
    </w:p>
    <w:p w14:paraId="28FB322C" w14:textId="77777777" w:rsidR="00C66277" w:rsidRDefault="00C66277" w:rsidP="000F2904">
      <w:pPr>
        <w:spacing w:after="0" w:line="276" w:lineRule="auto"/>
      </w:pPr>
    </w:p>
    <w:p w14:paraId="47C08785" w14:textId="77777777" w:rsidR="00C66277" w:rsidRPr="001D29AB" w:rsidRDefault="00C66277" w:rsidP="000F2904">
      <w:pPr>
        <w:spacing w:after="0" w:line="276" w:lineRule="auto"/>
      </w:pPr>
      <w:r w:rsidRPr="001D29AB">
        <w:lastRenderedPageBreak/>
        <w:t>16. Postavení osob s mentálním postižením a další duševní poruchou ve společnosti, obsah pojmů socializace, integrace a inkluze, historie péče o tyto osoby.</w:t>
      </w:r>
    </w:p>
    <w:p w14:paraId="401BC25F" w14:textId="77777777" w:rsidR="00C66277" w:rsidRDefault="00C66277" w:rsidP="000F2904">
      <w:pPr>
        <w:spacing w:after="0" w:line="276" w:lineRule="auto"/>
      </w:pPr>
    </w:p>
    <w:p w14:paraId="03FC942D" w14:textId="77777777" w:rsidR="00C66277" w:rsidRPr="001D29AB" w:rsidRDefault="00C66277" w:rsidP="000F2904">
      <w:pPr>
        <w:spacing w:after="0" w:line="276" w:lineRule="auto"/>
      </w:pPr>
      <w:r w:rsidRPr="001D29AB">
        <w:t>17. Charakteristika současného stavu komplexní rehabilitační péče o osoby s mentálním postižením a další duševní poruchou.</w:t>
      </w:r>
    </w:p>
    <w:p w14:paraId="0BCD37C6" w14:textId="77777777" w:rsidR="00C66277" w:rsidRDefault="00C66277" w:rsidP="000F2904">
      <w:pPr>
        <w:spacing w:after="0" w:line="276" w:lineRule="auto"/>
      </w:pPr>
    </w:p>
    <w:p w14:paraId="5AE16DF6" w14:textId="77777777" w:rsidR="00C66277" w:rsidRPr="001D29AB" w:rsidRDefault="00C66277" w:rsidP="000F2904">
      <w:pPr>
        <w:spacing w:after="0" w:line="276" w:lineRule="auto"/>
      </w:pPr>
      <w:r w:rsidRPr="001D29AB">
        <w:t>18. Metodologie a diagnostika v psychopedii.</w:t>
      </w:r>
    </w:p>
    <w:p w14:paraId="154457B4" w14:textId="77777777" w:rsidR="00C66277" w:rsidRDefault="00C66277" w:rsidP="000F2904">
      <w:pPr>
        <w:spacing w:after="0" w:line="276" w:lineRule="auto"/>
        <w:rPr>
          <w:b/>
          <w:bCs/>
        </w:rPr>
      </w:pPr>
    </w:p>
    <w:p w14:paraId="79E545FD" w14:textId="77777777" w:rsidR="00C66277" w:rsidRPr="001D29AB" w:rsidRDefault="00C66277" w:rsidP="000F2904">
      <w:pPr>
        <w:spacing w:after="0" w:line="276" w:lineRule="auto"/>
        <w:rPr>
          <w:b/>
          <w:bCs/>
        </w:rPr>
      </w:pPr>
      <w:r w:rsidRPr="001D29AB">
        <w:rPr>
          <w:b/>
          <w:bCs/>
        </w:rPr>
        <w:t>Surdopedie</w:t>
      </w:r>
    </w:p>
    <w:p w14:paraId="6BBB048D" w14:textId="77777777" w:rsidR="00C66277" w:rsidRPr="001D29AB" w:rsidRDefault="00C66277" w:rsidP="000F2904">
      <w:pPr>
        <w:spacing w:after="0" w:line="276" w:lineRule="auto"/>
        <w:rPr>
          <w:b/>
          <w:bCs/>
        </w:rPr>
      </w:pPr>
      <w:r w:rsidRPr="001D29AB">
        <w:rPr>
          <w:bCs/>
        </w:rPr>
        <w:t>19. Současné pojetí péče o jedince se sluchovým postižením</w:t>
      </w:r>
      <w:r w:rsidRPr="001D29AB">
        <w:t xml:space="preserve"> – charakteristika jedince se sluchovým postižením, současný systém institucionální péče o sluchově postižené, specifické přístupy ke vzdělávání </w:t>
      </w:r>
    </w:p>
    <w:p w14:paraId="00AA88FE" w14:textId="77777777" w:rsidR="00C66277" w:rsidRDefault="00C66277" w:rsidP="000F2904">
      <w:pPr>
        <w:spacing w:after="0" w:line="276" w:lineRule="auto"/>
        <w:rPr>
          <w:bCs/>
        </w:rPr>
      </w:pPr>
    </w:p>
    <w:p w14:paraId="29561DD0" w14:textId="77777777" w:rsidR="00C66277" w:rsidRPr="001D29AB" w:rsidRDefault="00C66277" w:rsidP="000F2904">
      <w:pPr>
        <w:spacing w:after="0" w:line="276" w:lineRule="auto"/>
      </w:pPr>
      <w:r w:rsidRPr="001D29AB">
        <w:rPr>
          <w:bCs/>
        </w:rPr>
        <w:t xml:space="preserve">20. Komunikace jedinců se sluchovým postižením - </w:t>
      </w:r>
      <w:proofErr w:type="spellStart"/>
      <w:r w:rsidRPr="001D29AB">
        <w:t>Audioorální</w:t>
      </w:r>
      <w:proofErr w:type="spellEnd"/>
      <w:r w:rsidRPr="001D29AB">
        <w:t xml:space="preserve"> komunikační systémy, </w:t>
      </w:r>
      <w:proofErr w:type="spellStart"/>
      <w:r w:rsidRPr="001D29AB">
        <w:t>vizuálněmotorické</w:t>
      </w:r>
      <w:proofErr w:type="spellEnd"/>
      <w:r w:rsidRPr="001D29AB">
        <w:t xml:space="preserve"> komunikační systémy </w:t>
      </w:r>
    </w:p>
    <w:p w14:paraId="67C28E7A" w14:textId="77777777" w:rsidR="00C66277" w:rsidRDefault="00C66277" w:rsidP="000F2904">
      <w:pPr>
        <w:spacing w:after="0" w:line="276" w:lineRule="auto"/>
        <w:rPr>
          <w:b/>
        </w:rPr>
      </w:pPr>
    </w:p>
    <w:p w14:paraId="2DE0C277" w14:textId="77777777" w:rsidR="00C66277" w:rsidRPr="00952739" w:rsidRDefault="00C66277" w:rsidP="000F2904">
      <w:pPr>
        <w:spacing w:after="0" w:line="276" w:lineRule="auto"/>
        <w:rPr>
          <w:b/>
        </w:rPr>
      </w:pPr>
      <w:r w:rsidRPr="00952739">
        <w:rPr>
          <w:b/>
        </w:rPr>
        <w:t>Tyflopedie</w:t>
      </w:r>
    </w:p>
    <w:p w14:paraId="76FE9D6B" w14:textId="77777777" w:rsidR="00755102" w:rsidRDefault="00755102" w:rsidP="000F290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21. Osoba se zrakovým postižením (klasifikace, příčiny, projevy a důsledky). </w:t>
      </w:r>
    </w:p>
    <w:p w14:paraId="20EA0989" w14:textId="77777777" w:rsidR="00755102" w:rsidRDefault="00755102" w:rsidP="000F2904">
      <w:pPr>
        <w:spacing w:line="276" w:lineRule="auto"/>
        <w:rPr>
          <w:rFonts w:cs="Arial"/>
          <w:szCs w:val="20"/>
        </w:rPr>
      </w:pPr>
    </w:p>
    <w:p w14:paraId="4D7C8364" w14:textId="77777777" w:rsidR="00755102" w:rsidRDefault="00755102" w:rsidP="000F290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22. Komplexní služby pro osoby se zrakovým postižením. </w:t>
      </w:r>
    </w:p>
    <w:p w14:paraId="3CC97D21" w14:textId="77777777" w:rsidR="00755102" w:rsidRDefault="00755102" w:rsidP="000F2904">
      <w:pPr>
        <w:spacing w:line="276" w:lineRule="auto"/>
        <w:rPr>
          <w:rFonts w:cs="Arial"/>
          <w:szCs w:val="20"/>
        </w:rPr>
      </w:pPr>
    </w:p>
    <w:p w14:paraId="18D220C0" w14:textId="77777777" w:rsidR="00755102" w:rsidRDefault="00755102" w:rsidP="000F290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23. Přístup k osobám se zrakovým postižením v rámci průvodcovství a zásady interpersonální komunikace </w:t>
      </w:r>
    </w:p>
    <w:p w14:paraId="558BAAF1" w14:textId="77777777" w:rsidR="00C66277" w:rsidRDefault="00C66277" w:rsidP="000F2904">
      <w:pPr>
        <w:spacing w:after="0" w:line="276" w:lineRule="auto"/>
        <w:rPr>
          <w:b/>
        </w:rPr>
      </w:pPr>
    </w:p>
    <w:p w14:paraId="6A29B0C5" w14:textId="77777777" w:rsidR="00C66277" w:rsidRPr="001D29AB" w:rsidRDefault="00C66277" w:rsidP="000F2904">
      <w:pPr>
        <w:spacing w:after="0" w:line="276" w:lineRule="auto"/>
        <w:rPr>
          <w:b/>
        </w:rPr>
      </w:pPr>
      <w:r w:rsidRPr="001D29AB">
        <w:rPr>
          <w:b/>
        </w:rPr>
        <w:t>Logopedie</w:t>
      </w:r>
    </w:p>
    <w:p w14:paraId="5C6F71DF" w14:textId="77777777" w:rsidR="00C66277" w:rsidRPr="001D29AB" w:rsidRDefault="00C66277" w:rsidP="000F2904">
      <w:pPr>
        <w:spacing w:after="0" w:line="276" w:lineRule="auto"/>
      </w:pPr>
      <w:r w:rsidRPr="001D29AB">
        <w:t xml:space="preserve">24. Logopedie jako vědní obor specifika logopedické intervence. </w:t>
      </w:r>
    </w:p>
    <w:p w14:paraId="3A705EF7" w14:textId="77777777" w:rsidR="00C66277" w:rsidRPr="001D29AB" w:rsidRDefault="00C66277" w:rsidP="000F2904">
      <w:pPr>
        <w:spacing w:after="0" w:line="276" w:lineRule="auto"/>
      </w:pPr>
      <w:r w:rsidRPr="001D29AB">
        <w:t xml:space="preserve">Vymezení předmětu a cílů oboru, postavení logopedie v systému věd, významné osobnosti. Charakteristika 10 okruhů narušení komunikační schopnosti – projevy a základní možnosti intervence s ohledem na věková specifika. Organizace logopedické péče v ČR. Logopedické organizace a společnosti. Meziresortní spolupráce. </w:t>
      </w:r>
    </w:p>
    <w:p w14:paraId="03F7F33D" w14:textId="77777777" w:rsidR="00C66277" w:rsidRDefault="00C66277" w:rsidP="000F2904">
      <w:pPr>
        <w:spacing w:after="0" w:line="276" w:lineRule="auto"/>
      </w:pPr>
    </w:p>
    <w:p w14:paraId="5A3B25E7" w14:textId="77777777" w:rsidR="00C66277" w:rsidRPr="001D29AB" w:rsidRDefault="00C66277" w:rsidP="000F2904">
      <w:pPr>
        <w:spacing w:after="0" w:line="276" w:lineRule="auto"/>
      </w:pPr>
      <w:r w:rsidRPr="001D29AB">
        <w:t>25. Narušený vývoj dětské řeči a symptomatické poruchy řeči.</w:t>
      </w:r>
    </w:p>
    <w:p w14:paraId="2A29F858" w14:textId="77777777" w:rsidR="00C66277" w:rsidRPr="00C66277" w:rsidRDefault="00C66277" w:rsidP="000F2904">
      <w:pPr>
        <w:pStyle w:val="Zkladntext"/>
        <w:spacing w:after="0" w:line="276" w:lineRule="auto"/>
        <w:rPr>
          <w:bCs/>
          <w:szCs w:val="24"/>
        </w:rPr>
      </w:pPr>
      <w:r w:rsidRPr="00C66277">
        <w:rPr>
          <w:bCs/>
          <w:szCs w:val="24"/>
        </w:rPr>
        <w:t>Vývoj řeči, včetně rizikových období. Možnosti pozitivního ovlivňování fyziologického vývoje řeči. Typy narušení vývoje řeči, symptomy a možnosti jejich prevence a základní logopedické intervence. Hlavní symptomatologie a příčiny symptomatických poruch řeči, možnosti participace dramaterapeuta na interdisciplinární diagnostice a terapii.</w:t>
      </w:r>
    </w:p>
    <w:p w14:paraId="27291140" w14:textId="77777777" w:rsidR="00C66277" w:rsidRDefault="00C66277" w:rsidP="000F2904">
      <w:pPr>
        <w:spacing w:after="0" w:line="276" w:lineRule="auto"/>
        <w:rPr>
          <w:b/>
        </w:rPr>
      </w:pPr>
    </w:p>
    <w:p w14:paraId="6D879073" w14:textId="77777777" w:rsidR="00C66277" w:rsidRPr="001D29AB" w:rsidRDefault="00C66277" w:rsidP="000F2904">
      <w:pPr>
        <w:spacing w:after="0" w:line="276" w:lineRule="auto"/>
        <w:rPr>
          <w:b/>
        </w:rPr>
      </w:pPr>
      <w:r w:rsidRPr="001D29AB">
        <w:rPr>
          <w:b/>
        </w:rPr>
        <w:t>Etopedie</w:t>
      </w:r>
    </w:p>
    <w:p w14:paraId="04BD8192" w14:textId="31291DEC" w:rsidR="00C66277" w:rsidRPr="001D29AB" w:rsidRDefault="00C66277" w:rsidP="000F2904">
      <w:pPr>
        <w:spacing w:after="0" w:line="276" w:lineRule="auto"/>
      </w:pPr>
      <w:r w:rsidRPr="001D29AB">
        <w:t>26. ADHD a poruchy chování a emocí - terminologie, etiologie, definice, klasifikace, symptomatologie, intervence. Specifika intervence s dítětem s ADHD a projevy problémového chování (rodina, škola, odborné pracoviště).</w:t>
      </w:r>
    </w:p>
    <w:p w14:paraId="75205FD4" w14:textId="77777777" w:rsidR="00C66277" w:rsidRDefault="00C66277" w:rsidP="000F2904">
      <w:pPr>
        <w:spacing w:after="0" w:line="276" w:lineRule="auto"/>
      </w:pPr>
    </w:p>
    <w:p w14:paraId="76094525" w14:textId="77777777" w:rsidR="00C66277" w:rsidRPr="001D29AB" w:rsidRDefault="00C66277" w:rsidP="000F2904">
      <w:pPr>
        <w:spacing w:after="0" w:line="276" w:lineRule="auto"/>
      </w:pPr>
      <w:r w:rsidRPr="001D29AB">
        <w:t xml:space="preserve">27. Syndrom CAN, terminologické vymezení, příčiny, definice, projevy, možnosti intervence a prevence, právní aspekty. </w:t>
      </w:r>
      <w:proofErr w:type="spellStart"/>
      <w:r w:rsidRPr="001D29AB">
        <w:t>Maslowova</w:t>
      </w:r>
      <w:proofErr w:type="spellEnd"/>
      <w:r w:rsidRPr="001D29AB">
        <w:t xml:space="preserve"> pyramida potřeb a základní psychické potřeby. Psychická deprivace. Teorie vztahové vazby (J. </w:t>
      </w:r>
      <w:proofErr w:type="spellStart"/>
      <w:r w:rsidRPr="001D29AB">
        <w:t>Bowlby</w:t>
      </w:r>
      <w:proofErr w:type="spellEnd"/>
      <w:r w:rsidRPr="001D29AB">
        <w:t>), typy vazeb.</w:t>
      </w:r>
    </w:p>
    <w:p w14:paraId="5CAE8377" w14:textId="77777777" w:rsidR="00C66277" w:rsidRDefault="00C66277" w:rsidP="000F2904">
      <w:pPr>
        <w:spacing w:after="0" w:line="276" w:lineRule="auto"/>
      </w:pPr>
    </w:p>
    <w:p w14:paraId="2DF66325" w14:textId="77777777" w:rsidR="00C66277" w:rsidRPr="001D29AB" w:rsidRDefault="00C66277" w:rsidP="000F2904">
      <w:pPr>
        <w:spacing w:after="0" w:line="276" w:lineRule="auto"/>
      </w:pPr>
      <w:r w:rsidRPr="001D29AB">
        <w:t xml:space="preserve">28. Prevence rizikového chování ve školách a školských zařízeních – terminologické vymezení, systém školské prevence, typy rizikového chování, možnosti intervence, právní aspekty. </w:t>
      </w:r>
    </w:p>
    <w:p w14:paraId="60464008" w14:textId="77777777" w:rsidR="00C66277" w:rsidRDefault="00C66277" w:rsidP="000F2904">
      <w:pPr>
        <w:spacing w:after="0" w:line="276" w:lineRule="auto"/>
        <w:rPr>
          <w:b/>
        </w:rPr>
      </w:pPr>
    </w:p>
    <w:p w14:paraId="1C40406C" w14:textId="77777777" w:rsidR="00952739" w:rsidRDefault="00952739" w:rsidP="000F2904">
      <w:pPr>
        <w:spacing w:after="0" w:line="276" w:lineRule="auto"/>
        <w:rPr>
          <w:b/>
        </w:rPr>
      </w:pPr>
    </w:p>
    <w:p w14:paraId="02135897" w14:textId="46D609BC" w:rsidR="00C66277" w:rsidRPr="001D29AB" w:rsidRDefault="00C66277" w:rsidP="000F2904">
      <w:pPr>
        <w:spacing w:after="0" w:line="276" w:lineRule="auto"/>
        <w:rPr>
          <w:b/>
        </w:rPr>
      </w:pPr>
      <w:r w:rsidRPr="001D29AB">
        <w:rPr>
          <w:b/>
        </w:rPr>
        <w:t>Somatopedie</w:t>
      </w:r>
    </w:p>
    <w:p w14:paraId="3B3A38A0" w14:textId="77777777" w:rsidR="00C66277" w:rsidRPr="001D29AB" w:rsidRDefault="00C66277" w:rsidP="000F2904">
      <w:pPr>
        <w:spacing w:after="0" w:line="276" w:lineRule="auto"/>
      </w:pPr>
      <w:r w:rsidRPr="001D29AB">
        <w:t xml:space="preserve">29. Somatopedie jako obor speciální pedagogiky – terminologie a vymezení základních kategorií omezení hybnosti, charakteristika oboru a některé jeho významné osobnosti.  </w:t>
      </w:r>
    </w:p>
    <w:p w14:paraId="439B2C91" w14:textId="77777777" w:rsidR="00C66277" w:rsidRDefault="00C66277" w:rsidP="000F2904">
      <w:pPr>
        <w:spacing w:after="0" w:line="276" w:lineRule="auto"/>
      </w:pPr>
    </w:p>
    <w:p w14:paraId="33098A5F" w14:textId="77777777" w:rsidR="00C66277" w:rsidRPr="001D29AB" w:rsidRDefault="00C66277" w:rsidP="000F2904">
      <w:pPr>
        <w:spacing w:after="0" w:line="276" w:lineRule="auto"/>
      </w:pPr>
      <w:r w:rsidRPr="001D29AB">
        <w:t xml:space="preserve">30. Klasifikace jednotlivých kategorií omezení hybnosti. Centrální obrny, epilepsie, diabetes a další příklady tělesných postižení a onemocnění z hlediska etiologie, symptomatologie a intervence v pojetí interdisciplinární péče.    </w:t>
      </w:r>
    </w:p>
    <w:p w14:paraId="100E343C" w14:textId="77777777" w:rsidR="00C66277" w:rsidRDefault="00C66277" w:rsidP="000F2904">
      <w:pPr>
        <w:spacing w:after="0" w:line="276" w:lineRule="auto"/>
      </w:pPr>
    </w:p>
    <w:p w14:paraId="0BF68D7C" w14:textId="77777777" w:rsidR="00C66277" w:rsidRPr="001D29AB" w:rsidRDefault="00C66277" w:rsidP="000F2904">
      <w:pPr>
        <w:spacing w:after="0" w:line="276" w:lineRule="auto"/>
      </w:pPr>
      <w:r w:rsidRPr="001D29AB">
        <w:t xml:space="preserve">31. Instituce poskytující péči osobám s omezením hybnosti dle věku a rezortů, včetně aktuálně platné legislativy. Charakteristika těchto institucí s důrazem na </w:t>
      </w:r>
      <w:proofErr w:type="spellStart"/>
      <w:r w:rsidRPr="001D29AB">
        <w:t>speciálněpedagogickou</w:t>
      </w:r>
      <w:proofErr w:type="spellEnd"/>
      <w:r w:rsidRPr="001D29AB">
        <w:t xml:space="preserve"> podporu. </w:t>
      </w:r>
    </w:p>
    <w:p w14:paraId="0C9E7D8E" w14:textId="77777777" w:rsidR="00C66277" w:rsidRDefault="00C66277" w:rsidP="000F2904">
      <w:pPr>
        <w:spacing w:after="0" w:line="276" w:lineRule="auto"/>
      </w:pPr>
    </w:p>
    <w:p w14:paraId="37436A35" w14:textId="77777777" w:rsidR="00C66277" w:rsidRPr="001D29AB" w:rsidRDefault="00C66277" w:rsidP="000F2904">
      <w:pPr>
        <w:spacing w:after="0" w:line="276" w:lineRule="auto"/>
      </w:pPr>
      <w:r w:rsidRPr="001D29AB">
        <w:t>32. Využití uměleckých kreativních prostředků v rámci speciálněpedagogické podpory i dalších oblastí rehabilitace osob s omezením hybnosti.</w:t>
      </w:r>
    </w:p>
    <w:p w14:paraId="304E40E2" w14:textId="77777777" w:rsidR="00C66277" w:rsidRDefault="00C66277" w:rsidP="000F2904">
      <w:pPr>
        <w:spacing w:after="0" w:line="276" w:lineRule="auto"/>
        <w:rPr>
          <w:b/>
        </w:rPr>
      </w:pPr>
    </w:p>
    <w:p w14:paraId="451BD879" w14:textId="77777777" w:rsidR="00C66277" w:rsidRPr="001D29AB" w:rsidRDefault="00C66277" w:rsidP="000F2904">
      <w:pPr>
        <w:spacing w:after="0" w:line="276" w:lineRule="auto"/>
        <w:rPr>
          <w:b/>
        </w:rPr>
      </w:pPr>
      <w:r w:rsidRPr="001D29AB">
        <w:rPr>
          <w:b/>
        </w:rPr>
        <w:t xml:space="preserve">Speciální pedagogika zaměřená na osoby s vícečetným postižením </w:t>
      </w:r>
    </w:p>
    <w:p w14:paraId="584C608A" w14:textId="77777777" w:rsidR="00C66277" w:rsidRPr="001D29AB" w:rsidRDefault="00C66277" w:rsidP="000F2904">
      <w:pPr>
        <w:spacing w:after="0" w:line="276" w:lineRule="auto"/>
      </w:pPr>
      <w:r w:rsidRPr="001D29AB">
        <w:t xml:space="preserve">33. Poradenství zaměřené na jedince vícečetným postižením: instituce poskytující poradenství od raného věku po dospělost, diagnostika, intervence. Možnosti výchovy a vzdělávání, legislativní rámec. </w:t>
      </w:r>
    </w:p>
    <w:p w14:paraId="05206C06" w14:textId="77777777" w:rsidR="00C66277" w:rsidRDefault="00C66277" w:rsidP="000F2904">
      <w:pPr>
        <w:spacing w:after="0" w:line="276" w:lineRule="auto"/>
        <w:ind w:left="540" w:hanging="540"/>
        <w:rPr>
          <w:bCs/>
        </w:rPr>
      </w:pPr>
    </w:p>
    <w:p w14:paraId="47DCC625" w14:textId="77777777" w:rsidR="00C66277" w:rsidRPr="001D29AB" w:rsidRDefault="00C66277" w:rsidP="000F2904">
      <w:pPr>
        <w:spacing w:after="0" w:line="276" w:lineRule="auto"/>
        <w:rPr>
          <w:bCs/>
        </w:rPr>
      </w:pPr>
      <w:r w:rsidRPr="001D29AB">
        <w:rPr>
          <w:bCs/>
        </w:rPr>
        <w:t xml:space="preserve">34. Problematika osob s vícenásobným postižením. Etiologie, </w:t>
      </w:r>
      <w:r>
        <w:rPr>
          <w:bCs/>
        </w:rPr>
        <w:t xml:space="preserve">kategorizace, typy komunikace. </w:t>
      </w:r>
      <w:r w:rsidRPr="001D29AB">
        <w:rPr>
          <w:bCs/>
        </w:rPr>
        <w:t>Výchovně vzdělávací přístupy. Terapie. Individuální plánování.</w:t>
      </w:r>
    </w:p>
    <w:p w14:paraId="7BAA5A78" w14:textId="77777777" w:rsidR="00C66277" w:rsidRDefault="00C66277" w:rsidP="000F2904">
      <w:pPr>
        <w:spacing w:line="276" w:lineRule="auto"/>
        <w:rPr>
          <w:rFonts w:cs="Arial"/>
          <w:szCs w:val="20"/>
        </w:rPr>
      </w:pPr>
    </w:p>
    <w:p w14:paraId="515DB669" w14:textId="77777777" w:rsidR="00C53D23" w:rsidRPr="002575FC" w:rsidRDefault="00C53D23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Poznámk</w:t>
      </w:r>
      <w:r>
        <w:rPr>
          <w:rFonts w:cs="Arial"/>
          <w:b/>
          <w:bCs/>
          <w:szCs w:val="20"/>
        </w:rPr>
        <w:t>a</w:t>
      </w:r>
      <w:r w:rsidRPr="002575FC">
        <w:rPr>
          <w:rFonts w:cs="Arial"/>
          <w:b/>
          <w:bCs/>
          <w:szCs w:val="20"/>
        </w:rPr>
        <w:t>:</w:t>
      </w:r>
    </w:p>
    <w:p w14:paraId="132BCE10" w14:textId="77777777" w:rsidR="00C53D23" w:rsidRPr="002575FC" w:rsidRDefault="00C53D23" w:rsidP="000F2904">
      <w:pPr>
        <w:spacing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 w:rsidRPr="002575FC">
        <w:rPr>
          <w:rFonts w:cs="Arial"/>
          <w:szCs w:val="20"/>
        </w:rPr>
        <w:t>speciálněpedagogických</w:t>
      </w:r>
      <w:proofErr w:type="spellEnd"/>
      <w:r w:rsidRPr="002575FC">
        <w:rPr>
          <w:rFonts w:cs="Arial"/>
          <w:szCs w:val="20"/>
        </w:rPr>
        <w:t xml:space="preserve"> disciplín.</w:t>
      </w:r>
    </w:p>
    <w:p w14:paraId="128CEF37" w14:textId="77777777" w:rsidR="00C53D23" w:rsidRDefault="00C53D23" w:rsidP="000F2904">
      <w:pPr>
        <w:spacing w:after="0" w:line="240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6C5E5D1D" w14:textId="77777777" w:rsidR="0043125C" w:rsidRPr="0043125C" w:rsidRDefault="0043125C" w:rsidP="000F2904">
      <w:pPr>
        <w:spacing w:after="0" w:line="276" w:lineRule="auto"/>
        <w:rPr>
          <w:rFonts w:cs="Arial"/>
          <w:b/>
          <w:bCs/>
          <w:sz w:val="32"/>
          <w:szCs w:val="32"/>
        </w:rPr>
      </w:pPr>
      <w:r w:rsidRPr="0043125C">
        <w:rPr>
          <w:rFonts w:cs="Arial"/>
          <w:b/>
          <w:bCs/>
          <w:sz w:val="32"/>
          <w:szCs w:val="32"/>
        </w:rPr>
        <w:lastRenderedPageBreak/>
        <w:t>Okruhy ke státní závěrečné zkoušce</w:t>
      </w:r>
    </w:p>
    <w:p w14:paraId="70544816" w14:textId="67D56E48" w:rsidR="0043125C" w:rsidRDefault="0043125C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</w:p>
    <w:p w14:paraId="22961CDA" w14:textId="77777777" w:rsidR="00790904" w:rsidRPr="002575FC" w:rsidRDefault="00790904" w:rsidP="000F2904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 xml:space="preserve">Název předmětu SZZ: </w:t>
      </w:r>
      <w:r w:rsidRPr="002575FC">
        <w:rPr>
          <w:rFonts w:cs="Arial"/>
          <w:szCs w:val="20"/>
        </w:rPr>
        <w:t>Speciální pedagogika</w:t>
      </w:r>
    </w:p>
    <w:p w14:paraId="73DD8BA5" w14:textId="77777777" w:rsidR="00790904" w:rsidRPr="002575FC" w:rsidRDefault="00790904" w:rsidP="000F2904">
      <w:pPr>
        <w:spacing w:after="0" w:line="276" w:lineRule="auto"/>
        <w:rPr>
          <w:rFonts w:cs="Arial"/>
          <w:szCs w:val="20"/>
        </w:rPr>
      </w:pPr>
    </w:p>
    <w:p w14:paraId="15432F7B" w14:textId="77777777" w:rsidR="00790904" w:rsidRPr="002575FC" w:rsidRDefault="00790904" w:rsidP="000F2904">
      <w:pPr>
        <w:spacing w:after="0" w:line="276" w:lineRule="auto"/>
        <w:rPr>
          <w:rFonts w:cs="Arial"/>
          <w:szCs w:val="20"/>
        </w:rPr>
      </w:pPr>
      <w:r w:rsidRPr="002575FC">
        <w:rPr>
          <w:rFonts w:cs="Arial"/>
          <w:b/>
          <w:bCs/>
          <w:szCs w:val="20"/>
        </w:rPr>
        <w:t xml:space="preserve">Zkratka předmětu SZZ: </w:t>
      </w:r>
      <w:r w:rsidRPr="002575FC">
        <w:rPr>
          <w:rFonts w:cs="Arial"/>
          <w:szCs w:val="20"/>
        </w:rPr>
        <w:t>USS/SZZSP</w:t>
      </w:r>
    </w:p>
    <w:p w14:paraId="01F4ACCE" w14:textId="77777777" w:rsidR="00790904" w:rsidRDefault="00790904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</w:p>
    <w:p w14:paraId="441B6F8C" w14:textId="0ACBB1FA" w:rsidR="00EF0A24" w:rsidRDefault="00C53D23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  <w:r w:rsidRPr="0043125C">
        <w:rPr>
          <w:rFonts w:cs="Arial"/>
          <w:b/>
          <w:bCs/>
          <w:szCs w:val="20"/>
          <w:highlight w:val="cyan"/>
        </w:rPr>
        <w:t>OBOR</w:t>
      </w:r>
      <w:r w:rsidR="00B03031">
        <w:rPr>
          <w:rFonts w:cs="Arial"/>
          <w:b/>
          <w:bCs/>
          <w:szCs w:val="20"/>
          <w:highlight w:val="cyan"/>
        </w:rPr>
        <w:t>Y</w:t>
      </w:r>
      <w:r w:rsidRPr="0043125C">
        <w:rPr>
          <w:rFonts w:cs="Arial"/>
          <w:b/>
          <w:bCs/>
          <w:szCs w:val="20"/>
          <w:highlight w:val="cyan"/>
        </w:rPr>
        <w:t>/PROGRAM</w:t>
      </w:r>
      <w:r w:rsidR="00B03031">
        <w:rPr>
          <w:rFonts w:cs="Arial"/>
          <w:b/>
          <w:bCs/>
          <w:szCs w:val="20"/>
          <w:highlight w:val="cyan"/>
        </w:rPr>
        <w:t>Y</w:t>
      </w:r>
      <w:r w:rsidRPr="0043125C">
        <w:rPr>
          <w:rFonts w:cs="Arial"/>
          <w:b/>
          <w:bCs/>
          <w:szCs w:val="20"/>
          <w:highlight w:val="cyan"/>
        </w:rPr>
        <w:t xml:space="preserve">: </w:t>
      </w:r>
    </w:p>
    <w:p w14:paraId="35321715" w14:textId="59F48719" w:rsidR="00EF0A24" w:rsidRDefault="00C53D23" w:rsidP="000F2904">
      <w:pPr>
        <w:spacing w:after="0" w:line="276" w:lineRule="auto"/>
        <w:rPr>
          <w:rFonts w:cs="Arial"/>
          <w:b/>
          <w:bCs/>
          <w:szCs w:val="20"/>
        </w:rPr>
      </w:pPr>
      <w:r w:rsidRPr="0043125C">
        <w:rPr>
          <w:rFonts w:cs="Arial"/>
          <w:b/>
          <w:bCs/>
          <w:szCs w:val="20"/>
          <w:highlight w:val="cyan"/>
        </w:rPr>
        <w:t>Speciální pedagogika pro 2. stupeň základních škol a pro střední školy</w:t>
      </w:r>
      <w:r w:rsidR="0043125C" w:rsidRPr="0043125C">
        <w:rPr>
          <w:rFonts w:cs="Arial"/>
          <w:b/>
          <w:bCs/>
          <w:szCs w:val="20"/>
          <w:highlight w:val="cyan"/>
        </w:rPr>
        <w:t xml:space="preserve"> (</w:t>
      </w:r>
      <w:r w:rsidR="00EF0A24">
        <w:rPr>
          <w:rFonts w:cs="Arial"/>
          <w:b/>
          <w:bCs/>
          <w:szCs w:val="20"/>
          <w:highlight w:val="cyan"/>
        </w:rPr>
        <w:t xml:space="preserve">U2SP </w:t>
      </w:r>
      <w:r w:rsidR="0043125C" w:rsidRPr="0043125C">
        <w:rPr>
          <w:rFonts w:cs="Arial"/>
          <w:b/>
          <w:bCs/>
          <w:szCs w:val="20"/>
          <w:highlight w:val="cyan"/>
        </w:rPr>
        <w:t>Bc.)</w:t>
      </w:r>
      <w:r w:rsidR="00EF0A24">
        <w:rPr>
          <w:rFonts w:cs="Arial"/>
          <w:b/>
          <w:bCs/>
          <w:szCs w:val="20"/>
        </w:rPr>
        <w:t xml:space="preserve"> </w:t>
      </w:r>
      <w:r w:rsidR="00B03031">
        <w:rPr>
          <w:rFonts w:cs="Arial"/>
          <w:b/>
          <w:bCs/>
          <w:szCs w:val="20"/>
        </w:rPr>
        <w:t>(</w:t>
      </w:r>
      <w:r w:rsidR="00EF0A24">
        <w:rPr>
          <w:rFonts w:cs="Arial"/>
          <w:b/>
          <w:bCs/>
          <w:szCs w:val="20"/>
        </w:rPr>
        <w:t>dobíhající</w:t>
      </w:r>
      <w:r w:rsidR="00B03031">
        <w:rPr>
          <w:rFonts w:cs="Arial"/>
          <w:b/>
          <w:bCs/>
          <w:szCs w:val="20"/>
        </w:rPr>
        <w:t>)</w:t>
      </w:r>
    </w:p>
    <w:p w14:paraId="72533899" w14:textId="05827602" w:rsidR="00EF0A24" w:rsidRDefault="00EF0A24" w:rsidP="000F2904">
      <w:pPr>
        <w:spacing w:after="0" w:line="276" w:lineRule="auto"/>
        <w:rPr>
          <w:rFonts w:cs="Arial"/>
          <w:b/>
          <w:bCs/>
          <w:szCs w:val="20"/>
        </w:rPr>
      </w:pPr>
      <w:r w:rsidRPr="0043125C">
        <w:rPr>
          <w:rFonts w:cs="Arial"/>
          <w:b/>
          <w:bCs/>
          <w:szCs w:val="20"/>
          <w:highlight w:val="cyan"/>
        </w:rPr>
        <w:t>Speciální pedagogika pro 2. stupeň základních škol a pro střední školy (</w:t>
      </w:r>
      <w:r>
        <w:rPr>
          <w:rFonts w:cs="Arial"/>
          <w:b/>
          <w:bCs/>
          <w:szCs w:val="20"/>
          <w:highlight w:val="cyan"/>
        </w:rPr>
        <w:t>U2SP-</w:t>
      </w:r>
      <w:r w:rsidRPr="0043125C">
        <w:rPr>
          <w:rFonts w:cs="Arial"/>
          <w:b/>
          <w:bCs/>
          <w:szCs w:val="20"/>
          <w:highlight w:val="cyan"/>
        </w:rPr>
        <w:t>Bc.</w:t>
      </w:r>
      <w:r>
        <w:rPr>
          <w:rFonts w:cs="Arial"/>
          <w:b/>
          <w:bCs/>
          <w:szCs w:val="20"/>
          <w:highlight w:val="cyan"/>
        </w:rPr>
        <w:t>-mi</w:t>
      </w:r>
      <w:r w:rsidRPr="0043125C">
        <w:rPr>
          <w:rFonts w:cs="Arial"/>
          <w:b/>
          <w:bCs/>
          <w:szCs w:val="20"/>
          <w:highlight w:val="cyan"/>
        </w:rPr>
        <w:t>)</w:t>
      </w:r>
      <w:r>
        <w:rPr>
          <w:rFonts w:cs="Arial"/>
          <w:b/>
          <w:bCs/>
          <w:szCs w:val="20"/>
        </w:rPr>
        <w:t xml:space="preserve"> </w:t>
      </w:r>
      <w:r w:rsidR="00B03031">
        <w:rPr>
          <w:rFonts w:cs="Arial"/>
          <w:b/>
          <w:bCs/>
          <w:szCs w:val="20"/>
        </w:rPr>
        <w:t>(nové)</w:t>
      </w:r>
    </w:p>
    <w:p w14:paraId="43C1DBAF" w14:textId="398B6F1A" w:rsidR="00C53D23" w:rsidRPr="002575FC" w:rsidRDefault="00EF0A24" w:rsidP="000F2904">
      <w:pPr>
        <w:spacing w:after="0" w:line="276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</w:t>
      </w:r>
    </w:p>
    <w:p w14:paraId="7F15A615" w14:textId="77777777" w:rsidR="00C53D23" w:rsidRDefault="00C53D23" w:rsidP="000F2904">
      <w:pPr>
        <w:spacing w:line="276" w:lineRule="auto"/>
        <w:rPr>
          <w:rFonts w:cs="Arial"/>
          <w:szCs w:val="20"/>
        </w:rPr>
      </w:pPr>
    </w:p>
    <w:p w14:paraId="7C9167D7" w14:textId="77777777" w:rsidR="00C53D23" w:rsidRPr="002575FC" w:rsidRDefault="00C53D23" w:rsidP="000F2904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Zkušební okruhy:</w:t>
      </w:r>
    </w:p>
    <w:p w14:paraId="714998D1" w14:textId="77777777" w:rsidR="00C53D23" w:rsidRPr="002575FC" w:rsidRDefault="00C53D23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Obecná část</w:t>
      </w:r>
    </w:p>
    <w:p w14:paraId="2F78718E" w14:textId="77777777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1. Vztah společnosti k osobám se zdravotním postižením či jinou příčinou znevýhodnění – vývoj a reflexe vývoje (výhrady k Sovákovu pojetí vztahu společnosti k lidem s postižením), současný stav (lidé s postižením jako minorita, diskriminace, bariéry, předsudky); kvalita života lidí s postižením či znevýhodněním (pojetí sociologické, zdravotní a psychologické)</w:t>
      </w:r>
    </w:p>
    <w:p w14:paraId="3AA91028" w14:textId="77777777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</w:p>
    <w:p w14:paraId="02DD9185" w14:textId="38966612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2. Speciální pedagogika jako vědní obor</w:t>
      </w:r>
      <w:r w:rsidR="00D31774">
        <w:rPr>
          <w:rFonts w:cs="Arial"/>
          <w:szCs w:val="20"/>
        </w:rPr>
        <w:t xml:space="preserve"> –</w:t>
      </w:r>
      <w:r w:rsidRPr="002575FC">
        <w:rPr>
          <w:rFonts w:cs="Arial"/>
          <w:szCs w:val="20"/>
        </w:rPr>
        <w:t xml:space="preserve"> předmět, cíle, postavení v soustavě věd, systém SP (tři hlediska), základní terminologie ve SP (např. vada, postižení, handicap dle WHO ICIDH a MKF; reedukace, kompenzace, rehabilitace; označení osob; normalita); nová východiska speciální pedagogiky</w:t>
      </w:r>
    </w:p>
    <w:p w14:paraId="09245DA2" w14:textId="77777777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</w:p>
    <w:p w14:paraId="5328B9D0" w14:textId="631719B3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3. Historiografie speciální pedagogiky</w:t>
      </w:r>
      <w:r w:rsidR="00D31774">
        <w:rPr>
          <w:rFonts w:cs="Arial"/>
          <w:szCs w:val="20"/>
        </w:rPr>
        <w:t xml:space="preserve"> – </w:t>
      </w:r>
      <w:r w:rsidRPr="002575FC">
        <w:rPr>
          <w:rFonts w:cs="Arial"/>
          <w:szCs w:val="20"/>
        </w:rPr>
        <w:t>vývoj speciálně pedagogické</w:t>
      </w:r>
      <w:r w:rsidR="00D31774">
        <w:rPr>
          <w:rFonts w:cs="Arial"/>
          <w:szCs w:val="20"/>
        </w:rPr>
        <w:t>ho</w:t>
      </w:r>
      <w:r w:rsidRPr="002575FC">
        <w:rPr>
          <w:rFonts w:cs="Arial"/>
          <w:szCs w:val="20"/>
        </w:rPr>
        <w:t xml:space="preserve"> myšlení – etapy, léčebná pedagogika, pedologie, pedopatologie, nápravná pedagogika, defektologie, pedagogická defektologie</w:t>
      </w:r>
      <w:r w:rsidR="00D31774">
        <w:rPr>
          <w:rFonts w:cs="Arial"/>
          <w:szCs w:val="20"/>
        </w:rPr>
        <w:t>,…</w:t>
      </w:r>
      <w:r w:rsidRPr="002575FC">
        <w:rPr>
          <w:rFonts w:cs="Arial"/>
          <w:szCs w:val="20"/>
        </w:rPr>
        <w:t>)</w:t>
      </w:r>
      <w:r w:rsidR="00D31774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osobnosti speciální pedagogiky – jejich význam pro rozvoj speciálně pedagogického myšlení na území Čech a Moravy</w:t>
      </w:r>
      <w:r w:rsidR="00D31774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osobnosti speciální pedagogiky v</w:t>
      </w:r>
      <w:r w:rsidR="00D31774">
        <w:rPr>
          <w:rFonts w:cs="Arial"/>
          <w:szCs w:val="20"/>
        </w:rPr>
        <w:t> </w:t>
      </w:r>
      <w:r w:rsidRPr="002575FC">
        <w:rPr>
          <w:rFonts w:cs="Arial"/>
          <w:szCs w:val="20"/>
        </w:rPr>
        <w:t>zahraničí</w:t>
      </w:r>
      <w:r w:rsidR="00D31774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transformace speciální pedagogiky (před a po roce 1990 v sociálním resortu a ve školství)</w:t>
      </w:r>
    </w:p>
    <w:p w14:paraId="5C6D469B" w14:textId="77777777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</w:p>
    <w:p w14:paraId="673A81FF" w14:textId="6E1D8454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4. Komplexní/ucelená rehabilitace</w:t>
      </w:r>
      <w:r w:rsidR="00D31774">
        <w:rPr>
          <w:rFonts w:cs="Arial"/>
          <w:szCs w:val="20"/>
        </w:rPr>
        <w:t xml:space="preserve"> –</w:t>
      </w:r>
      <w:r w:rsidRPr="002575FC">
        <w:rPr>
          <w:rFonts w:cs="Arial"/>
          <w:szCs w:val="20"/>
        </w:rPr>
        <w:t xml:space="preserve"> habilitace </w:t>
      </w:r>
      <w:r w:rsidR="00D31774">
        <w:rPr>
          <w:rFonts w:cs="Arial"/>
          <w:szCs w:val="20"/>
        </w:rPr>
        <w:t>a</w:t>
      </w:r>
      <w:r w:rsidRPr="002575FC">
        <w:rPr>
          <w:rFonts w:cs="Arial"/>
          <w:szCs w:val="20"/>
        </w:rPr>
        <w:t xml:space="preserve"> rehabilitace, jednotlivé složky</w:t>
      </w:r>
      <w:r w:rsidR="00D31774">
        <w:rPr>
          <w:rFonts w:cs="Arial"/>
          <w:szCs w:val="20"/>
        </w:rPr>
        <w:t xml:space="preserve"> komplexní rehabilitace</w:t>
      </w:r>
      <w:r w:rsidRPr="002575FC">
        <w:rPr>
          <w:rFonts w:cs="Arial"/>
          <w:szCs w:val="20"/>
        </w:rPr>
        <w:t>, metody, zásady a formy; systém podpory pro osoby se zdravotním postižením poskytované z resortu zdravotnictví (zdravotní péče, zdravotnická zařízení, zdravotnické prostředky), ze sociálního resortu (dávky a příspěvky; zaměstnávání osob s postižením) a resortu školství (výchova a vzdělávání, poradenství)</w:t>
      </w:r>
    </w:p>
    <w:p w14:paraId="4A99FDBC" w14:textId="77777777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</w:p>
    <w:p w14:paraId="10A7F6EF" w14:textId="77777777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5. Socializace osob se speciálními potřebami – vymezení termínu, sociální učení, zákonitosti sociálního učení, složky socializačního procesu, socializace ve vývoji dítěte, socializace v rodině; reflexe vývoje vnímání termínu socializace ve speciální pedagogice od prof. Sováka po inkluzivní pojetí například dle prof. </w:t>
      </w:r>
      <w:proofErr w:type="spellStart"/>
      <w:r w:rsidRPr="002575FC">
        <w:rPr>
          <w:rFonts w:cs="Arial"/>
          <w:szCs w:val="20"/>
        </w:rPr>
        <w:t>Lechty</w:t>
      </w:r>
      <w:proofErr w:type="spellEnd"/>
      <w:r w:rsidRPr="002575FC">
        <w:rPr>
          <w:rFonts w:cs="Arial"/>
          <w:szCs w:val="20"/>
        </w:rPr>
        <w:t xml:space="preserve">, stupně socializace (Sovák v historickém kontextu, Jesenský, </w:t>
      </w:r>
      <w:proofErr w:type="spellStart"/>
      <w:r w:rsidRPr="002575FC">
        <w:rPr>
          <w:rFonts w:cs="Arial"/>
          <w:szCs w:val="20"/>
        </w:rPr>
        <w:t>Ludíková</w:t>
      </w:r>
      <w:proofErr w:type="spellEnd"/>
      <w:r w:rsidRPr="002575FC">
        <w:rPr>
          <w:rFonts w:cs="Arial"/>
          <w:szCs w:val="20"/>
        </w:rPr>
        <w:t>)</w:t>
      </w:r>
    </w:p>
    <w:p w14:paraId="16B8D5F1" w14:textId="77777777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</w:p>
    <w:p w14:paraId="4BF42AFC" w14:textId="78DAE5C0" w:rsidR="00C53D23" w:rsidRDefault="00C53D23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6. </w:t>
      </w:r>
      <w:proofErr w:type="spellStart"/>
      <w:r w:rsidRPr="002575FC">
        <w:rPr>
          <w:rFonts w:cs="Arial"/>
          <w:szCs w:val="20"/>
        </w:rPr>
        <w:t>Speciálněpedagogické</w:t>
      </w:r>
      <w:proofErr w:type="spellEnd"/>
      <w:r w:rsidRPr="002575FC">
        <w:rPr>
          <w:rFonts w:cs="Arial"/>
          <w:szCs w:val="20"/>
        </w:rPr>
        <w:t xml:space="preserve"> poradenství</w:t>
      </w:r>
      <w:r w:rsidR="00D31774">
        <w:rPr>
          <w:rFonts w:cs="Arial"/>
          <w:szCs w:val="20"/>
        </w:rPr>
        <w:t xml:space="preserve"> – </w:t>
      </w:r>
      <w:r w:rsidRPr="002575FC">
        <w:rPr>
          <w:rFonts w:cs="Arial"/>
          <w:szCs w:val="20"/>
        </w:rPr>
        <w:t xml:space="preserve">poradenství, druhy poradenství, cíl, metody poradenské práce; školská poradenská zařízení a jejich úloha při vzdělávání dětí a žáků se speciálními vzdělávacími potřebami, školní poradenské pracoviště – poradenští pracovníci </w:t>
      </w:r>
      <w:r w:rsidRPr="002575FC">
        <w:rPr>
          <w:rFonts w:cs="Arial"/>
          <w:szCs w:val="20"/>
        </w:rPr>
        <w:lastRenderedPageBreak/>
        <w:t>školy (výchovný poradce, školní metodik prevence, školní psycholog, školní speciální pedagog); poradenství v sociálních službách (základní a odborné soc. poradenství)</w:t>
      </w:r>
    </w:p>
    <w:p w14:paraId="7121D45E" w14:textId="77777777" w:rsidR="0031208A" w:rsidRPr="002575FC" w:rsidRDefault="0031208A" w:rsidP="000F2904">
      <w:pPr>
        <w:spacing w:after="240" w:line="276" w:lineRule="auto"/>
        <w:rPr>
          <w:rFonts w:cs="Arial"/>
          <w:szCs w:val="20"/>
        </w:rPr>
      </w:pPr>
    </w:p>
    <w:p w14:paraId="39DD1DA6" w14:textId="0E6E1EFA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7. </w:t>
      </w:r>
      <w:proofErr w:type="spellStart"/>
      <w:r w:rsidRPr="002575FC">
        <w:rPr>
          <w:rFonts w:cs="Arial"/>
          <w:szCs w:val="20"/>
        </w:rPr>
        <w:t>Speciálněpedagogick</w:t>
      </w:r>
      <w:r w:rsidR="00D31774">
        <w:rPr>
          <w:rFonts w:cs="Arial"/>
          <w:szCs w:val="20"/>
        </w:rPr>
        <w:t>á</w:t>
      </w:r>
      <w:proofErr w:type="spellEnd"/>
      <w:r w:rsidRPr="002575FC">
        <w:rPr>
          <w:rFonts w:cs="Arial"/>
          <w:szCs w:val="20"/>
        </w:rPr>
        <w:t xml:space="preserve"> diagnostika</w:t>
      </w:r>
      <w:r w:rsidR="00D31774">
        <w:rPr>
          <w:rFonts w:cs="Arial"/>
          <w:szCs w:val="20"/>
        </w:rPr>
        <w:t xml:space="preserve"> – </w:t>
      </w:r>
      <w:r w:rsidRPr="002575FC">
        <w:rPr>
          <w:rFonts w:cs="Arial"/>
          <w:szCs w:val="20"/>
        </w:rPr>
        <w:t xml:space="preserve">definice diagnostiky, diagnózy, druhy diagnostiky, </w:t>
      </w:r>
      <w:proofErr w:type="spellStart"/>
      <w:r w:rsidRPr="002575FC">
        <w:rPr>
          <w:rFonts w:cs="Arial"/>
          <w:szCs w:val="20"/>
        </w:rPr>
        <w:t>specped</w:t>
      </w:r>
      <w:proofErr w:type="spellEnd"/>
      <w:r w:rsidRPr="002575FC">
        <w:rPr>
          <w:rFonts w:cs="Arial"/>
          <w:szCs w:val="20"/>
        </w:rPr>
        <w:t>. diagnostika – definice, členění, principy</w:t>
      </w:r>
      <w:r w:rsidR="00D31774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diagnostické metody – klinické a testové</w:t>
      </w:r>
      <w:r w:rsidR="00D31774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hlavní oblasti speciálně pedagogické diagnostiky podle zaměření (rozumové schopnosti, lateralita, motorika,…)</w:t>
      </w:r>
    </w:p>
    <w:p w14:paraId="72C73AC0" w14:textId="77777777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</w:p>
    <w:p w14:paraId="6025C299" w14:textId="08BF514D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8. Etiologie ve speciální pedagogice </w:t>
      </w:r>
      <w:r w:rsidR="00D31774">
        <w:rPr>
          <w:rFonts w:cs="Arial"/>
          <w:szCs w:val="20"/>
        </w:rPr>
        <w:t xml:space="preserve">– vymezení termínu, </w:t>
      </w:r>
      <w:r w:rsidRPr="002575FC">
        <w:rPr>
          <w:rFonts w:cs="Arial"/>
          <w:szCs w:val="20"/>
        </w:rPr>
        <w:t>endogenní a exogenní příčiny; anorganické, organické a psychosociální příčiny působící v 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>-, peri- a postnatálním období); prevence ve speciální pedagogice</w:t>
      </w:r>
    </w:p>
    <w:p w14:paraId="23A74252" w14:textId="77777777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</w:p>
    <w:p w14:paraId="62A81C5A" w14:textId="5879DAEC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9. Rodina dítěte se speciálními potřebami </w:t>
      </w:r>
      <w:r w:rsidR="00D31774">
        <w:rPr>
          <w:rFonts w:cs="Arial"/>
          <w:szCs w:val="20"/>
        </w:rPr>
        <w:t xml:space="preserve">– </w:t>
      </w:r>
      <w:r w:rsidRPr="002575FC">
        <w:rPr>
          <w:rFonts w:cs="Arial"/>
          <w:szCs w:val="20"/>
        </w:rPr>
        <w:t xml:space="preserve">rodina, funkce rodiny, reakce rodičů na závažné onemocnění či postižení dítěte (dle </w:t>
      </w:r>
      <w:proofErr w:type="spellStart"/>
      <w:r w:rsidRPr="002575FC">
        <w:rPr>
          <w:rFonts w:cs="Arial"/>
          <w:szCs w:val="20"/>
        </w:rPr>
        <w:t>Kübler</w:t>
      </w:r>
      <w:proofErr w:type="spellEnd"/>
      <w:r w:rsidRPr="002575FC">
        <w:rPr>
          <w:rFonts w:cs="Arial"/>
          <w:szCs w:val="20"/>
        </w:rPr>
        <w:t>-Rossové, příp. jiných autorů)</w:t>
      </w:r>
      <w:r w:rsidR="00D31774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vrozené postižení, získané postižení, faktory ovlivňující přijetí realistického postoje, potřeby rodičů a jejich uspokojování, výchovné postoje rodičů, sourozenec dítěte s postižením); raný a předškolní věk dítěte se speciálními potřebami</w:t>
      </w:r>
    </w:p>
    <w:p w14:paraId="66549D5B" w14:textId="77777777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</w:p>
    <w:p w14:paraId="5F18B26C" w14:textId="77777777" w:rsidR="00D31774" w:rsidRPr="002575FC" w:rsidRDefault="00C53D23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10. </w:t>
      </w:r>
      <w:r w:rsidR="00D31774" w:rsidRPr="002575FC">
        <w:rPr>
          <w:rFonts w:cs="Arial"/>
          <w:szCs w:val="20"/>
        </w:rPr>
        <w:t>Legislativní vymezení vzdělávání dětí, žáků a studentů se speciálními vzdělávacími potřebami</w:t>
      </w:r>
      <w:r w:rsidR="00D31774">
        <w:rPr>
          <w:rFonts w:cs="Arial"/>
          <w:szCs w:val="20"/>
        </w:rPr>
        <w:t xml:space="preserve"> –</w:t>
      </w:r>
      <w:r w:rsidR="00D31774" w:rsidRPr="002575FC">
        <w:rPr>
          <w:rFonts w:cs="Arial"/>
          <w:szCs w:val="20"/>
        </w:rPr>
        <w:t xml:space="preserve"> školský zákon č. 561/2005 Sb. (především §16 zákona)</w:t>
      </w:r>
      <w:r w:rsidR="00D31774">
        <w:rPr>
          <w:rFonts w:cs="Arial"/>
          <w:szCs w:val="20"/>
        </w:rPr>
        <w:t>, vyhláška č. 27/2016 Sb., vyhláška 72/2005 Sb., vše v aktuálním znění -</w:t>
      </w:r>
      <w:r w:rsidR="00D31774" w:rsidRPr="002575FC">
        <w:rPr>
          <w:rFonts w:cs="Arial"/>
          <w:szCs w:val="20"/>
        </w:rPr>
        <w:t xml:space="preserve"> např. definice žáka se SVP, </w:t>
      </w:r>
      <w:r w:rsidR="00D31774">
        <w:rPr>
          <w:rFonts w:cs="Arial"/>
          <w:szCs w:val="20"/>
        </w:rPr>
        <w:t>co jsou a v čem spočívají podpůrná opatření</w:t>
      </w:r>
      <w:r w:rsidR="00D31774" w:rsidRPr="002575FC">
        <w:rPr>
          <w:rFonts w:cs="Arial"/>
          <w:szCs w:val="20"/>
        </w:rPr>
        <w:t>,</w:t>
      </w:r>
      <w:r w:rsidR="00D31774">
        <w:rPr>
          <w:rFonts w:cs="Arial"/>
          <w:szCs w:val="20"/>
        </w:rPr>
        <w:t xml:space="preserve"> stupně PO,</w:t>
      </w:r>
      <w:r w:rsidR="00D31774" w:rsidRPr="002575FC">
        <w:rPr>
          <w:rFonts w:cs="Arial"/>
          <w:szCs w:val="20"/>
        </w:rPr>
        <w:t xml:space="preserve"> odst. 9 §16 školského zákona, asistent pedagoga, IVP, další pedagogičtí pracovníci, plán pedagogické podpory, zpráva a doporučení ze školské</w:t>
      </w:r>
      <w:r w:rsidR="00D31774">
        <w:rPr>
          <w:rFonts w:cs="Arial"/>
          <w:szCs w:val="20"/>
        </w:rPr>
        <w:t>ho poradenského zařízení, apod.</w:t>
      </w:r>
    </w:p>
    <w:p w14:paraId="5A3D444C" w14:textId="5181CC06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</w:p>
    <w:p w14:paraId="7B71F8DD" w14:textId="4B7E59CC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11. Speciálněpedagogická andragogika – vymezení a pojetí, specifika přístupu k dospělé osobě se speciálními potřebami, celoživotní vzdělávání, </w:t>
      </w:r>
      <w:proofErr w:type="spellStart"/>
      <w:r w:rsidRPr="002575FC">
        <w:rPr>
          <w:rFonts w:cs="Arial"/>
          <w:szCs w:val="20"/>
        </w:rPr>
        <w:t>gerontagogika</w:t>
      </w:r>
      <w:proofErr w:type="spellEnd"/>
      <w:r w:rsidRPr="002575FC">
        <w:rPr>
          <w:rFonts w:cs="Arial"/>
          <w:szCs w:val="20"/>
        </w:rPr>
        <w:t>; zaměstnávání osob s postižením nebo znevýhodněním (legislativní vymezení – zákon č. 435/2004 Sb., o zaměstnanosti, podporované zaměstnávání, profesní orientace, pracovní rehabilitace); organizace osob s postižením – ČR, zahraničí</w:t>
      </w:r>
    </w:p>
    <w:p w14:paraId="5E652DA5" w14:textId="77777777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</w:p>
    <w:p w14:paraId="6A94FA6A" w14:textId="602C82AC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12. Systém sociální</w:t>
      </w:r>
      <w:r w:rsidR="00D31774">
        <w:rPr>
          <w:rFonts w:cs="Arial"/>
          <w:szCs w:val="20"/>
        </w:rPr>
        <w:t>ch</w:t>
      </w:r>
      <w:r w:rsidRPr="002575FC">
        <w:rPr>
          <w:rFonts w:cs="Arial"/>
          <w:szCs w:val="20"/>
        </w:rPr>
        <w:t xml:space="preserve"> služeb – legislativa – zákon č. 108/2006 Sb., o sociálních službách a vyhláška č. 505/2006 Sb. v platném znění (druhy služeb, příspěvek na péči, stupně závislosti, smlouva o poskytování sociálních služeb,…); charakteristika základních sociálních služeb; standardy kvality v sociálních službách</w:t>
      </w:r>
    </w:p>
    <w:p w14:paraId="7057AECA" w14:textId="77777777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</w:p>
    <w:p w14:paraId="6ED96601" w14:textId="4A820768" w:rsidR="00C53D23" w:rsidRDefault="00C53D23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13. Zásady komunikace s lidmi s jednotlivými typy postižení </w:t>
      </w:r>
      <w:r w:rsidR="00D31774">
        <w:rPr>
          <w:rFonts w:cs="Arial"/>
          <w:szCs w:val="20"/>
        </w:rPr>
        <w:t xml:space="preserve">– </w:t>
      </w:r>
      <w:r w:rsidRPr="002575FC">
        <w:rPr>
          <w:rFonts w:cs="Arial"/>
          <w:szCs w:val="20"/>
        </w:rPr>
        <w:t xml:space="preserve">zásady komunikace s lidmi se sluchovým postižením – specifika u 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 xml:space="preserve">- a </w:t>
      </w:r>
      <w:proofErr w:type="spellStart"/>
      <w:r w:rsidRPr="002575FC">
        <w:rPr>
          <w:rFonts w:cs="Arial"/>
          <w:szCs w:val="20"/>
        </w:rPr>
        <w:t>postlingválně</w:t>
      </w:r>
      <w:proofErr w:type="spellEnd"/>
      <w:r w:rsidRPr="002575FC">
        <w:rPr>
          <w:rFonts w:cs="Arial"/>
          <w:szCs w:val="20"/>
        </w:rPr>
        <w:t xml:space="preserve"> neslyšících a nedoslýchavých; zásady komunikace s osobami se zrakovým postižením – nevidomí, slabozrací; zásady komunikace u osob s tělesným postižením a mentálním postižením; základy alternativní a augmentativní komunikace (členění AAK, základní charakteristika jednotlivých systémů AAK, pomůcky v AAK)</w:t>
      </w:r>
    </w:p>
    <w:p w14:paraId="252B207D" w14:textId="77777777" w:rsidR="006B7CC7" w:rsidRDefault="006B7CC7" w:rsidP="000F2904">
      <w:pPr>
        <w:spacing w:after="240" w:line="276" w:lineRule="auto"/>
        <w:rPr>
          <w:rFonts w:cs="Arial"/>
          <w:szCs w:val="20"/>
        </w:rPr>
      </w:pPr>
    </w:p>
    <w:p w14:paraId="028A1316" w14:textId="7CE8B2D1" w:rsidR="006B7CC7" w:rsidRPr="006B7CC7" w:rsidRDefault="006B7CC7" w:rsidP="000F2904">
      <w:pPr>
        <w:spacing w:after="240" w:line="276" w:lineRule="auto"/>
        <w:rPr>
          <w:rFonts w:cs="Arial"/>
          <w:bCs/>
          <w:szCs w:val="20"/>
        </w:rPr>
      </w:pPr>
      <w:r w:rsidRPr="006B7CC7">
        <w:rPr>
          <w:bCs/>
          <w:szCs w:val="24"/>
        </w:rPr>
        <w:t>14. Terapeuticko-formativní přístupy ve speciální pedagogice</w:t>
      </w:r>
      <w:r w:rsidR="00D31774">
        <w:rPr>
          <w:bCs/>
          <w:szCs w:val="24"/>
        </w:rPr>
        <w:t xml:space="preserve"> –</w:t>
      </w:r>
      <w:r w:rsidRPr="006B7CC7">
        <w:rPr>
          <w:bCs/>
          <w:szCs w:val="24"/>
        </w:rPr>
        <w:t xml:space="preserve"> vymezení</w:t>
      </w:r>
      <w:r w:rsidR="00D31774">
        <w:rPr>
          <w:bCs/>
          <w:szCs w:val="24"/>
        </w:rPr>
        <w:t xml:space="preserve"> a</w:t>
      </w:r>
      <w:r w:rsidRPr="006B7CC7">
        <w:rPr>
          <w:bCs/>
          <w:szCs w:val="24"/>
        </w:rPr>
        <w:t xml:space="preserve"> charakteristika terapeutických metod, užívaných ve speciální pedagogice (terapie hrou, činností terapie, terapie psychomotorická, expresivní, dramaterapie, teatroterapie, psychodrama, muzikoterapie, biblioterapie, arteterapie v užším slova smyslu, zooterapie)</w:t>
      </w:r>
    </w:p>
    <w:p w14:paraId="060AE4E6" w14:textId="77777777" w:rsidR="00567AEC" w:rsidRDefault="00567AEC" w:rsidP="000F2904">
      <w:pPr>
        <w:spacing w:line="276" w:lineRule="auto"/>
        <w:rPr>
          <w:rFonts w:cs="Arial"/>
          <w:szCs w:val="20"/>
        </w:rPr>
      </w:pPr>
    </w:p>
    <w:p w14:paraId="29F6BCA8" w14:textId="79B03B6A" w:rsidR="00C05E6E" w:rsidRDefault="00C05E6E" w:rsidP="000F2904">
      <w:pPr>
        <w:shd w:val="clear" w:color="auto" w:fill="FFFFFF"/>
        <w:spacing w:after="240" w:line="276" w:lineRule="auto"/>
        <w:rPr>
          <w:b/>
        </w:rPr>
      </w:pPr>
    </w:p>
    <w:p w14:paraId="78E44F29" w14:textId="7DE98AF2" w:rsidR="00C05E6E" w:rsidRDefault="00C05E6E" w:rsidP="000F2904">
      <w:pPr>
        <w:shd w:val="clear" w:color="auto" w:fill="FFFFFF"/>
        <w:spacing w:after="240" w:line="276" w:lineRule="auto"/>
        <w:rPr>
          <w:b/>
        </w:rPr>
      </w:pPr>
      <w:proofErr w:type="spellStart"/>
      <w:r>
        <w:rPr>
          <w:b/>
        </w:rPr>
        <w:lastRenderedPageBreak/>
        <w:t>Speciálněpedagogické</w:t>
      </w:r>
      <w:proofErr w:type="spellEnd"/>
      <w:r>
        <w:rPr>
          <w:b/>
        </w:rPr>
        <w:t xml:space="preserve"> disciplíny:</w:t>
      </w:r>
    </w:p>
    <w:p w14:paraId="6AFBFDFB" w14:textId="45E98095" w:rsidR="006B7CC7" w:rsidRPr="000A55DC" w:rsidRDefault="006B7CC7" w:rsidP="000F2904">
      <w:pPr>
        <w:shd w:val="clear" w:color="auto" w:fill="FFFFFF"/>
        <w:spacing w:after="240" w:line="276" w:lineRule="auto"/>
        <w:rPr>
          <w:b/>
        </w:rPr>
      </w:pPr>
      <w:r w:rsidRPr="000A55DC">
        <w:rPr>
          <w:b/>
        </w:rPr>
        <w:t>Psychopedie</w:t>
      </w:r>
    </w:p>
    <w:p w14:paraId="604B8061" w14:textId="77777777" w:rsidR="006B7CC7" w:rsidRPr="000A55DC" w:rsidRDefault="006B7CC7" w:rsidP="000F2904">
      <w:pPr>
        <w:shd w:val="clear" w:color="auto" w:fill="FFFFFF"/>
        <w:spacing w:after="240" w:line="276" w:lineRule="auto"/>
      </w:pPr>
      <w:r w:rsidRPr="000A55DC">
        <w:t xml:space="preserve">15. Pojetí psychopedie a její postavení v systému věd. Cíle a úkoly psychopedie. Náhled do dějin psychopedie. Základní </w:t>
      </w:r>
      <w:proofErr w:type="spellStart"/>
      <w:r w:rsidRPr="000A55DC">
        <w:t>psychopedická</w:t>
      </w:r>
      <w:proofErr w:type="spellEnd"/>
      <w:r w:rsidRPr="000A55DC">
        <w:t xml:space="preserve"> terminologie. </w:t>
      </w:r>
    </w:p>
    <w:p w14:paraId="4B89040C" w14:textId="77777777" w:rsidR="00AE67CB" w:rsidRDefault="00AE67CB" w:rsidP="000F2904">
      <w:pPr>
        <w:shd w:val="clear" w:color="auto" w:fill="FFFFFF"/>
        <w:spacing w:after="240" w:line="276" w:lineRule="auto"/>
      </w:pPr>
    </w:p>
    <w:p w14:paraId="626D0F08" w14:textId="625C3AAA" w:rsidR="006B7CC7" w:rsidRPr="000A55DC" w:rsidRDefault="006B7CC7" w:rsidP="000F2904">
      <w:pPr>
        <w:shd w:val="clear" w:color="auto" w:fill="FFFFFF"/>
        <w:spacing w:after="240" w:line="276" w:lineRule="auto"/>
      </w:pPr>
      <w:r w:rsidRPr="000A55DC">
        <w:t xml:space="preserve">16. Mentální postižení, </w:t>
      </w:r>
      <w:r w:rsidR="00D31774">
        <w:t xml:space="preserve">mentální retardace, poruchy vývoje intelektu, </w:t>
      </w:r>
      <w:r w:rsidRPr="000A55DC">
        <w:t>oslabení kognitivního výkonu, sociálně podmíněné mentální postižení, demence, PAS</w:t>
      </w:r>
      <w:r w:rsidR="006F771A">
        <w:t>, duševní poruchy</w:t>
      </w:r>
      <w:r w:rsidRPr="000A55DC">
        <w:t xml:space="preserve">. Specifika osobnosti jedince s mentálním postižením a s PAS. </w:t>
      </w:r>
    </w:p>
    <w:p w14:paraId="0CE69B79" w14:textId="77777777" w:rsidR="00AE67CB" w:rsidRDefault="00AE67CB" w:rsidP="000F2904">
      <w:pPr>
        <w:spacing w:after="240" w:line="276" w:lineRule="auto"/>
        <w:rPr>
          <w:b/>
        </w:rPr>
      </w:pPr>
    </w:p>
    <w:p w14:paraId="05E72436" w14:textId="77777777" w:rsidR="006B7CC7" w:rsidRPr="000A55DC" w:rsidRDefault="006B7CC7" w:rsidP="000F2904">
      <w:pPr>
        <w:spacing w:after="240" w:line="276" w:lineRule="auto"/>
        <w:rPr>
          <w:b/>
        </w:rPr>
      </w:pPr>
      <w:r w:rsidRPr="000A55DC">
        <w:rPr>
          <w:b/>
        </w:rPr>
        <w:t>Surdopedie</w:t>
      </w:r>
    </w:p>
    <w:p w14:paraId="0F64E863" w14:textId="77777777" w:rsidR="006B7CC7" w:rsidRPr="000A55DC" w:rsidRDefault="006B7CC7" w:rsidP="000F2904">
      <w:pPr>
        <w:spacing w:after="240" w:line="276" w:lineRule="auto"/>
      </w:pPr>
      <w:r w:rsidRPr="000A55DC">
        <w:t>17. Surdopedie – systém péče o jedince se sluchovým postižením</w:t>
      </w:r>
    </w:p>
    <w:p w14:paraId="2D33DD5B" w14:textId="77777777" w:rsidR="00AE67CB" w:rsidRDefault="00AE67CB" w:rsidP="000F2904">
      <w:pPr>
        <w:spacing w:after="240" w:line="276" w:lineRule="auto"/>
      </w:pPr>
    </w:p>
    <w:p w14:paraId="39BFB929" w14:textId="77777777" w:rsidR="006B7CC7" w:rsidRPr="000A55DC" w:rsidRDefault="006B7CC7" w:rsidP="000F2904">
      <w:pPr>
        <w:spacing w:after="240" w:line="276" w:lineRule="auto"/>
      </w:pPr>
      <w:r w:rsidRPr="000A55DC">
        <w:t>18. Surdopedie – specifika komunikace s jedinci se sluchovým postižením</w:t>
      </w:r>
    </w:p>
    <w:p w14:paraId="0B2F3037" w14:textId="77777777" w:rsidR="00AE67CB" w:rsidRDefault="00AE67CB" w:rsidP="000F2904">
      <w:pPr>
        <w:spacing w:after="240" w:line="276" w:lineRule="auto"/>
        <w:rPr>
          <w:b/>
        </w:rPr>
      </w:pPr>
    </w:p>
    <w:p w14:paraId="2C596B0C" w14:textId="77777777" w:rsidR="006B7CC7" w:rsidRPr="00952739" w:rsidRDefault="006B7CC7" w:rsidP="000F2904">
      <w:pPr>
        <w:spacing w:after="240" w:line="276" w:lineRule="auto"/>
        <w:rPr>
          <w:b/>
        </w:rPr>
      </w:pPr>
      <w:r w:rsidRPr="00952739">
        <w:rPr>
          <w:b/>
        </w:rPr>
        <w:t>Tyflopedie</w:t>
      </w:r>
    </w:p>
    <w:p w14:paraId="46BC3F8E" w14:textId="77777777" w:rsidR="00184BD0" w:rsidRDefault="00184BD0" w:rsidP="000F290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19. Osoba se zrakovým postižením (klasifikace, příčiny, projevy a důsledky). </w:t>
      </w:r>
    </w:p>
    <w:p w14:paraId="3EDEFB0F" w14:textId="77777777" w:rsidR="00184BD0" w:rsidRDefault="00184BD0" w:rsidP="000F2904">
      <w:pPr>
        <w:spacing w:line="276" w:lineRule="auto"/>
        <w:rPr>
          <w:rFonts w:cs="Arial"/>
          <w:szCs w:val="20"/>
        </w:rPr>
      </w:pPr>
    </w:p>
    <w:p w14:paraId="0B524B70" w14:textId="77777777" w:rsidR="00184BD0" w:rsidRDefault="00184BD0" w:rsidP="000F290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20. Komplexní služby pro osoby se zrakovým postižením. </w:t>
      </w:r>
    </w:p>
    <w:p w14:paraId="6F24CB1F" w14:textId="77777777" w:rsidR="00184BD0" w:rsidRDefault="00184BD0" w:rsidP="000F2904">
      <w:pPr>
        <w:spacing w:line="276" w:lineRule="auto"/>
        <w:rPr>
          <w:rFonts w:cs="Arial"/>
          <w:szCs w:val="20"/>
        </w:rPr>
      </w:pPr>
    </w:p>
    <w:p w14:paraId="71915061" w14:textId="77777777" w:rsidR="00184BD0" w:rsidRDefault="00184BD0" w:rsidP="000F290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21. Principy edukace žáků se zrakovým </w:t>
      </w:r>
      <w:proofErr w:type="spellStart"/>
      <w:r>
        <w:rPr>
          <w:rFonts w:cs="Arial"/>
          <w:szCs w:val="20"/>
        </w:rPr>
        <w:t>postžením</w:t>
      </w:r>
      <w:proofErr w:type="spellEnd"/>
    </w:p>
    <w:p w14:paraId="7D118151" w14:textId="77777777" w:rsidR="00AE67CB" w:rsidRDefault="00AE67CB" w:rsidP="000F2904">
      <w:pPr>
        <w:spacing w:after="240" w:line="276" w:lineRule="auto"/>
        <w:rPr>
          <w:b/>
        </w:rPr>
      </w:pPr>
    </w:p>
    <w:p w14:paraId="239AF83D" w14:textId="77777777" w:rsidR="006B7CC7" w:rsidRPr="000A55DC" w:rsidRDefault="006B7CC7" w:rsidP="000F2904">
      <w:pPr>
        <w:spacing w:after="240" w:line="276" w:lineRule="auto"/>
        <w:rPr>
          <w:b/>
        </w:rPr>
      </w:pPr>
      <w:r w:rsidRPr="000A55DC">
        <w:rPr>
          <w:b/>
        </w:rPr>
        <w:t>Logopedie</w:t>
      </w:r>
    </w:p>
    <w:p w14:paraId="0B3200B9" w14:textId="6B1C5791" w:rsidR="006B7CC7" w:rsidRPr="000A55DC" w:rsidRDefault="006B7CC7" w:rsidP="000F2904">
      <w:pPr>
        <w:spacing w:after="240" w:line="276" w:lineRule="auto"/>
      </w:pPr>
      <w:r w:rsidRPr="000A55DC">
        <w:t>2</w:t>
      </w:r>
      <w:r w:rsidR="00E40FDE">
        <w:t>2</w:t>
      </w:r>
      <w:r w:rsidRPr="000A55DC">
        <w:t xml:space="preserve">. Logopedie –vymezení vědního oboru a postavení v systému věd, stručný přehled historie oboru a významné osobnosti. 10 okruhů narušení komunikační schopnosti – popis a srovnání s novými klasifikacemi (MKF, MKN, DSM). Organizace logopedické péče v České republice, mezinárodní spolupráce. Možnosti logopedické prevence u starších dětí a dospívajících. Lateralita v logopedii a rozvoj specifických dílčích funkcí ve vztahu k řeči.  Bilingvismus a </w:t>
      </w:r>
      <w:proofErr w:type="spellStart"/>
      <w:r w:rsidRPr="000A55DC">
        <w:t>multilingvismus</w:t>
      </w:r>
      <w:proofErr w:type="spellEnd"/>
      <w:r w:rsidRPr="000A55DC">
        <w:t xml:space="preserve"> v logopedii.</w:t>
      </w:r>
    </w:p>
    <w:p w14:paraId="18527467" w14:textId="77777777" w:rsidR="00AE67CB" w:rsidRDefault="00AE67CB" w:rsidP="000F2904">
      <w:pPr>
        <w:spacing w:after="240" w:line="276" w:lineRule="auto"/>
      </w:pPr>
    </w:p>
    <w:p w14:paraId="2E4859ED" w14:textId="175EC438" w:rsidR="006B7CC7" w:rsidRPr="000A55DC" w:rsidRDefault="00E40FDE" w:rsidP="000F2904">
      <w:pPr>
        <w:spacing w:after="240" w:line="276" w:lineRule="auto"/>
      </w:pPr>
      <w:r>
        <w:t>23</w:t>
      </w:r>
      <w:r w:rsidR="006B7CC7" w:rsidRPr="000A55DC">
        <w:t xml:space="preserve">. Vybrané typy narušení komunikační schopnosti (vývojové a získané fatické poruchy, dyslálie, dysartrie, </w:t>
      </w:r>
      <w:proofErr w:type="spellStart"/>
      <w:r w:rsidR="006B7CC7" w:rsidRPr="000A55DC">
        <w:t>balbuties</w:t>
      </w:r>
      <w:proofErr w:type="spellEnd"/>
      <w:r w:rsidR="006B7CC7" w:rsidRPr="000A55DC">
        <w:t xml:space="preserve">, </w:t>
      </w:r>
      <w:proofErr w:type="spellStart"/>
      <w:r w:rsidR="006B7CC7" w:rsidRPr="000A55DC">
        <w:t>tumultus</w:t>
      </w:r>
      <w:proofErr w:type="spellEnd"/>
      <w:r w:rsidR="006B7CC7" w:rsidRPr="000A55DC">
        <w:t xml:space="preserve"> </w:t>
      </w:r>
      <w:proofErr w:type="spellStart"/>
      <w:r w:rsidR="006B7CC7" w:rsidRPr="000A55DC">
        <w:t>sermonis</w:t>
      </w:r>
      <w:proofErr w:type="spellEnd"/>
      <w:r w:rsidR="006B7CC7" w:rsidRPr="000A55DC">
        <w:t xml:space="preserve">, </w:t>
      </w:r>
      <w:proofErr w:type="spellStart"/>
      <w:r w:rsidR="006B7CC7" w:rsidRPr="000A55DC">
        <w:t>rinolálie</w:t>
      </w:r>
      <w:proofErr w:type="spellEnd"/>
      <w:r w:rsidR="006B7CC7" w:rsidRPr="000A55DC">
        <w:t>, poruchy hlasu, specifické poruchy školních dovedností), symptomatické poruch řeči u starších dětí a dospívajících. Základy pojmy, symptomy, příčiny. Interdisciplinární spolupráce.</w:t>
      </w:r>
    </w:p>
    <w:p w14:paraId="28AEB004" w14:textId="77777777" w:rsidR="00AE67CB" w:rsidRDefault="00AE67CB" w:rsidP="000F2904">
      <w:pPr>
        <w:spacing w:after="240" w:line="276" w:lineRule="auto"/>
        <w:rPr>
          <w:b/>
        </w:rPr>
      </w:pPr>
    </w:p>
    <w:p w14:paraId="50A357E7" w14:textId="77777777" w:rsidR="006B7CC7" w:rsidRPr="000A55DC" w:rsidRDefault="006B7CC7" w:rsidP="000F2904">
      <w:pPr>
        <w:spacing w:after="240" w:line="276" w:lineRule="auto"/>
        <w:rPr>
          <w:b/>
        </w:rPr>
      </w:pPr>
      <w:r w:rsidRPr="000A55DC">
        <w:rPr>
          <w:b/>
        </w:rPr>
        <w:t xml:space="preserve">Etopedie </w:t>
      </w:r>
    </w:p>
    <w:p w14:paraId="25701994" w14:textId="683009CA" w:rsidR="006B7CC7" w:rsidRPr="000A55DC" w:rsidRDefault="00E40FDE" w:rsidP="000F2904">
      <w:pPr>
        <w:spacing w:after="240" w:line="276" w:lineRule="auto"/>
      </w:pPr>
      <w:r>
        <w:t>24</w:t>
      </w:r>
      <w:r w:rsidR="006B7CC7" w:rsidRPr="000A55DC">
        <w:t>. ADHD a poruchy chování a emocí - terminologie, etiologie, definice, klasifikace, symptomatologie, intervence. Specifika práce s žákem s ADHD a projevy problémového chování v podmínkách školy. Projevy problémového chování.</w:t>
      </w:r>
    </w:p>
    <w:p w14:paraId="58920261" w14:textId="77777777" w:rsidR="00AE67CB" w:rsidRDefault="00AE67CB" w:rsidP="000F2904">
      <w:pPr>
        <w:spacing w:after="240" w:line="276" w:lineRule="auto"/>
      </w:pPr>
    </w:p>
    <w:p w14:paraId="7472253E" w14:textId="3C5FCCBF" w:rsidR="006B7CC7" w:rsidRPr="000A55DC" w:rsidRDefault="00E40FDE" w:rsidP="000F2904">
      <w:pPr>
        <w:spacing w:after="240" w:line="276" w:lineRule="auto"/>
      </w:pPr>
      <w:r>
        <w:t>25</w:t>
      </w:r>
      <w:r w:rsidR="006B7CC7" w:rsidRPr="000A55DC">
        <w:t>. Prevence rizikového chování ve školách a školských zařízeních – terminologické vymezení, systém školské prevence, typy rizikového chování, možnosti a meze právní intervence. Problematika nekázně, fenomén kázně ve škole, propojení klimatu třídy či školy a kázně, autorita učitele, kázeňské prostředky, opatření podporující kázeň žáků.</w:t>
      </w:r>
    </w:p>
    <w:p w14:paraId="5A0BABD7" w14:textId="77777777" w:rsidR="00AE67CB" w:rsidRDefault="00AE67CB" w:rsidP="000F2904">
      <w:pPr>
        <w:spacing w:after="240" w:line="276" w:lineRule="auto"/>
      </w:pPr>
    </w:p>
    <w:p w14:paraId="0CCC3BBD" w14:textId="5FD13EEA" w:rsidR="006B7CC7" w:rsidRPr="000A55DC" w:rsidRDefault="00E40FDE" w:rsidP="000F2904">
      <w:pPr>
        <w:spacing w:after="240" w:line="276" w:lineRule="auto"/>
      </w:pPr>
      <w:r>
        <w:t>26</w:t>
      </w:r>
      <w:r w:rsidR="006B7CC7" w:rsidRPr="000A55DC">
        <w:t>. Sociální znevýhodnění – terminologické vymezení, příčiny a projevy sociálního znevýhodnění ve vzdělávání (dítě, rodina, sociální kontext). Specifika přístupů ve vzdělávání  k těmto žákům (kulturní odlišnost, jiný mateřský jazyk, dysfunkční a nekompetentní rodinné prostředí, socioekonomický status rodiny). Sociální vyloučení a ohrožení sociálním vyloučením.</w:t>
      </w:r>
    </w:p>
    <w:p w14:paraId="121C72F7" w14:textId="77777777" w:rsidR="00AE67CB" w:rsidRDefault="00AE67CB" w:rsidP="000F2904">
      <w:pPr>
        <w:spacing w:after="240" w:line="276" w:lineRule="auto"/>
        <w:rPr>
          <w:b/>
        </w:rPr>
      </w:pPr>
    </w:p>
    <w:p w14:paraId="68733523" w14:textId="77777777" w:rsidR="006B7CC7" w:rsidRPr="000A55DC" w:rsidRDefault="006B7CC7" w:rsidP="000F2904">
      <w:pPr>
        <w:spacing w:after="240" w:line="276" w:lineRule="auto"/>
        <w:rPr>
          <w:b/>
        </w:rPr>
      </w:pPr>
      <w:r w:rsidRPr="000A55DC">
        <w:rPr>
          <w:b/>
        </w:rPr>
        <w:t xml:space="preserve">Somatopedie </w:t>
      </w:r>
    </w:p>
    <w:p w14:paraId="26CA5D87" w14:textId="62EE349B" w:rsidR="006B7CC7" w:rsidRPr="000A55DC" w:rsidRDefault="00E40FDE" w:rsidP="000F2904">
      <w:pPr>
        <w:spacing w:after="240" w:line="276" w:lineRule="auto"/>
        <w:rPr>
          <w:b/>
        </w:rPr>
      </w:pPr>
      <w:r>
        <w:t>27</w:t>
      </w:r>
      <w:r w:rsidR="006B7CC7" w:rsidRPr="000A55DC">
        <w:t>. Charakteristika somatopedie jako oboru speciální pedagogiky. Vymezení základních kategorií, včetně konkrétních příkladů (DMO, epilepsie, diabetes).</w:t>
      </w:r>
    </w:p>
    <w:p w14:paraId="3C72C767" w14:textId="77777777" w:rsidR="00AE67CB" w:rsidRDefault="00AE67CB" w:rsidP="000F2904">
      <w:pPr>
        <w:spacing w:after="240" w:line="276" w:lineRule="auto"/>
      </w:pPr>
    </w:p>
    <w:p w14:paraId="1A589F93" w14:textId="37B5FD66" w:rsidR="006B7CC7" w:rsidRPr="000A55DC" w:rsidRDefault="00E40FDE" w:rsidP="000F2904">
      <w:pPr>
        <w:spacing w:after="240" w:line="276" w:lineRule="auto"/>
      </w:pPr>
      <w:r>
        <w:t>28</w:t>
      </w:r>
      <w:r w:rsidR="006B7CC7" w:rsidRPr="000A55DC">
        <w:t>. Speciálněpedagogická podpora u osob s omezením hybnosti a její specifika z hlediska institucí, metod práce s žáky a obsahu</w:t>
      </w:r>
      <w:r w:rsidR="00BE1E3D">
        <w:t xml:space="preserve"> vzdělávání</w:t>
      </w:r>
      <w:r w:rsidR="006B7CC7" w:rsidRPr="000A55DC">
        <w:t>.</w:t>
      </w:r>
    </w:p>
    <w:p w14:paraId="54EE861F" w14:textId="77777777" w:rsidR="00AE67CB" w:rsidRDefault="00AE67CB" w:rsidP="000F2904">
      <w:pPr>
        <w:spacing w:after="240" w:line="276" w:lineRule="auto"/>
        <w:rPr>
          <w:b/>
        </w:rPr>
      </w:pPr>
    </w:p>
    <w:p w14:paraId="5D9C242F" w14:textId="77777777" w:rsidR="006B7CC7" w:rsidRPr="000A55DC" w:rsidRDefault="006B7CC7" w:rsidP="000F2904">
      <w:pPr>
        <w:spacing w:after="240" w:line="276" w:lineRule="auto"/>
        <w:rPr>
          <w:b/>
        </w:rPr>
      </w:pPr>
      <w:r w:rsidRPr="000A55DC">
        <w:rPr>
          <w:b/>
        </w:rPr>
        <w:t xml:space="preserve">Intervence u osob s vícečetným postižením </w:t>
      </w:r>
    </w:p>
    <w:p w14:paraId="4A24FF82" w14:textId="180D76FE" w:rsidR="006B7CC7" w:rsidRPr="000A55DC" w:rsidRDefault="00E40FDE" w:rsidP="000F2904">
      <w:pPr>
        <w:spacing w:after="240" w:line="276" w:lineRule="auto"/>
      </w:pPr>
      <w:r>
        <w:t>29</w:t>
      </w:r>
      <w:r w:rsidR="006B7CC7" w:rsidRPr="000A55DC">
        <w:t xml:space="preserve">. Poradenství zaměřené na jedince vícečetným postižením: instituce poskytující poradenství od raného věku po dospělost, diagnostika, intervence. Možnosti výchovy a vzdělávání, legislativní rámec. </w:t>
      </w:r>
    </w:p>
    <w:p w14:paraId="086AEF4D" w14:textId="77777777" w:rsidR="00AE67CB" w:rsidRDefault="00AE67CB" w:rsidP="000F2904">
      <w:pPr>
        <w:spacing w:after="240" w:line="276" w:lineRule="auto"/>
        <w:ind w:left="540" w:hanging="540"/>
        <w:rPr>
          <w:bCs/>
        </w:rPr>
      </w:pPr>
    </w:p>
    <w:p w14:paraId="096B24FB" w14:textId="096999D9" w:rsidR="006B7CC7" w:rsidRPr="000A55DC" w:rsidRDefault="00E40FDE" w:rsidP="000F2904">
      <w:pPr>
        <w:spacing w:after="240" w:line="276" w:lineRule="auto"/>
        <w:rPr>
          <w:bCs/>
        </w:rPr>
      </w:pPr>
      <w:r>
        <w:rPr>
          <w:bCs/>
        </w:rPr>
        <w:t>30</w:t>
      </w:r>
      <w:r w:rsidR="006B7CC7" w:rsidRPr="000A55DC">
        <w:rPr>
          <w:bCs/>
        </w:rPr>
        <w:t xml:space="preserve">. Problematika osob s vícenásobným postižením. Etiologie, </w:t>
      </w:r>
      <w:r w:rsidR="006B7CC7">
        <w:rPr>
          <w:bCs/>
        </w:rPr>
        <w:t>kategorizace, typy komunikace</w:t>
      </w:r>
      <w:r w:rsidR="00AE67CB">
        <w:rPr>
          <w:bCs/>
        </w:rPr>
        <w:t xml:space="preserve">. </w:t>
      </w:r>
      <w:r w:rsidR="006B7CC7" w:rsidRPr="000A55DC">
        <w:rPr>
          <w:bCs/>
        </w:rPr>
        <w:t>Výchovně vzdělávací přístupy. Terapie. Individuální plánování.</w:t>
      </w:r>
    </w:p>
    <w:p w14:paraId="6E767A03" w14:textId="77777777" w:rsidR="00567AEC" w:rsidRDefault="00567AEC" w:rsidP="000F2904">
      <w:pPr>
        <w:spacing w:line="276" w:lineRule="auto"/>
        <w:rPr>
          <w:rFonts w:cs="Arial"/>
          <w:szCs w:val="20"/>
        </w:rPr>
      </w:pPr>
    </w:p>
    <w:p w14:paraId="5233B435" w14:textId="77777777" w:rsidR="00D53BAD" w:rsidRPr="002575FC" w:rsidRDefault="00D53BAD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Poznámk</w:t>
      </w:r>
      <w:r>
        <w:rPr>
          <w:rFonts w:cs="Arial"/>
          <w:b/>
          <w:bCs/>
          <w:szCs w:val="20"/>
        </w:rPr>
        <w:t>a</w:t>
      </w:r>
      <w:r w:rsidRPr="002575FC">
        <w:rPr>
          <w:rFonts w:cs="Arial"/>
          <w:b/>
          <w:bCs/>
          <w:szCs w:val="20"/>
        </w:rPr>
        <w:t>:</w:t>
      </w:r>
    </w:p>
    <w:p w14:paraId="24953D7B" w14:textId="77777777" w:rsidR="00D53BAD" w:rsidRPr="002575FC" w:rsidRDefault="00D53BAD" w:rsidP="000F2904">
      <w:pPr>
        <w:spacing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 w:rsidRPr="002575FC">
        <w:rPr>
          <w:rFonts w:cs="Arial"/>
          <w:szCs w:val="20"/>
        </w:rPr>
        <w:t>speciálněpedagogických</w:t>
      </w:r>
      <w:proofErr w:type="spellEnd"/>
      <w:r w:rsidRPr="002575FC">
        <w:rPr>
          <w:rFonts w:cs="Arial"/>
          <w:szCs w:val="20"/>
        </w:rPr>
        <w:t xml:space="preserve"> disciplín.</w:t>
      </w:r>
    </w:p>
    <w:p w14:paraId="0C646490" w14:textId="77DC06C2" w:rsidR="00A57BC6" w:rsidRDefault="00A57BC6" w:rsidP="000F2904">
      <w:pPr>
        <w:spacing w:after="0" w:line="240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3F63D849" w14:textId="77777777" w:rsidR="009B54F5" w:rsidRPr="0043125C" w:rsidRDefault="009B54F5" w:rsidP="000F2904">
      <w:pPr>
        <w:spacing w:after="0" w:line="276" w:lineRule="auto"/>
        <w:rPr>
          <w:rFonts w:cs="Arial"/>
          <w:b/>
          <w:bCs/>
          <w:sz w:val="32"/>
          <w:szCs w:val="32"/>
        </w:rPr>
      </w:pPr>
      <w:r w:rsidRPr="0043125C">
        <w:rPr>
          <w:rFonts w:cs="Arial"/>
          <w:b/>
          <w:bCs/>
          <w:sz w:val="32"/>
          <w:szCs w:val="32"/>
        </w:rPr>
        <w:lastRenderedPageBreak/>
        <w:t>Okruhy ke státní závěrečné zkoušce</w:t>
      </w:r>
    </w:p>
    <w:p w14:paraId="746D34A5" w14:textId="77777777" w:rsidR="009B54F5" w:rsidRPr="002575FC" w:rsidRDefault="009B54F5" w:rsidP="000F2904">
      <w:pPr>
        <w:spacing w:after="0" w:line="276" w:lineRule="auto"/>
        <w:rPr>
          <w:rFonts w:cs="Arial"/>
          <w:szCs w:val="20"/>
        </w:rPr>
      </w:pPr>
    </w:p>
    <w:p w14:paraId="1BF87081" w14:textId="4D8142F2" w:rsidR="009B54F5" w:rsidRDefault="009B54F5" w:rsidP="000F2904">
      <w:pPr>
        <w:spacing w:after="0" w:line="276" w:lineRule="auto"/>
        <w:rPr>
          <w:rFonts w:cs="Arial"/>
          <w:szCs w:val="20"/>
        </w:rPr>
      </w:pPr>
    </w:p>
    <w:p w14:paraId="4DB9AAF2" w14:textId="77777777" w:rsidR="00790904" w:rsidRPr="002575FC" w:rsidRDefault="00790904" w:rsidP="000F2904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 xml:space="preserve">Název předmětu SZZ: </w:t>
      </w:r>
      <w:r w:rsidRPr="002575FC">
        <w:rPr>
          <w:rFonts w:cs="Arial"/>
          <w:szCs w:val="20"/>
        </w:rPr>
        <w:t>Speciální pedagogika</w:t>
      </w:r>
    </w:p>
    <w:p w14:paraId="66DFF2C8" w14:textId="77777777" w:rsidR="00790904" w:rsidRPr="002575FC" w:rsidRDefault="00790904" w:rsidP="000F2904">
      <w:pPr>
        <w:spacing w:after="0" w:line="276" w:lineRule="auto"/>
        <w:rPr>
          <w:rFonts w:cs="Arial"/>
          <w:szCs w:val="20"/>
        </w:rPr>
      </w:pPr>
    </w:p>
    <w:p w14:paraId="3871DFF0" w14:textId="77777777" w:rsidR="00790904" w:rsidRPr="002575FC" w:rsidRDefault="00790904" w:rsidP="000F2904">
      <w:pPr>
        <w:spacing w:after="0" w:line="276" w:lineRule="auto"/>
        <w:rPr>
          <w:rFonts w:cs="Arial"/>
          <w:szCs w:val="20"/>
        </w:rPr>
      </w:pPr>
      <w:r w:rsidRPr="002575FC">
        <w:rPr>
          <w:rFonts w:cs="Arial"/>
          <w:b/>
          <w:bCs/>
          <w:szCs w:val="20"/>
        </w:rPr>
        <w:t xml:space="preserve">Zkratka předmětu SZZ: </w:t>
      </w:r>
      <w:r w:rsidRPr="002575FC">
        <w:rPr>
          <w:rFonts w:cs="Arial"/>
          <w:szCs w:val="20"/>
        </w:rPr>
        <w:t>USS/SZZSP</w:t>
      </w:r>
    </w:p>
    <w:p w14:paraId="72F21FC5" w14:textId="77777777" w:rsidR="00790904" w:rsidRPr="002575FC" w:rsidRDefault="00790904" w:rsidP="000F2904">
      <w:pPr>
        <w:spacing w:after="0" w:line="276" w:lineRule="auto"/>
        <w:rPr>
          <w:rFonts w:cs="Arial"/>
          <w:szCs w:val="20"/>
        </w:rPr>
      </w:pPr>
    </w:p>
    <w:p w14:paraId="2500BE56" w14:textId="77777777" w:rsidR="009B54F5" w:rsidRDefault="009B54F5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  <w:r w:rsidRPr="0043125C">
        <w:rPr>
          <w:rFonts w:cs="Arial"/>
          <w:b/>
          <w:bCs/>
          <w:szCs w:val="20"/>
          <w:highlight w:val="cyan"/>
        </w:rPr>
        <w:t>OBOR</w:t>
      </w:r>
      <w:r>
        <w:rPr>
          <w:rFonts w:cs="Arial"/>
          <w:b/>
          <w:bCs/>
          <w:szCs w:val="20"/>
          <w:highlight w:val="cyan"/>
        </w:rPr>
        <w:t>Y</w:t>
      </w:r>
      <w:r w:rsidRPr="0043125C">
        <w:rPr>
          <w:rFonts w:cs="Arial"/>
          <w:b/>
          <w:bCs/>
          <w:szCs w:val="20"/>
          <w:highlight w:val="cyan"/>
        </w:rPr>
        <w:t>/PROGRAM</w:t>
      </w:r>
      <w:r>
        <w:rPr>
          <w:rFonts w:cs="Arial"/>
          <w:b/>
          <w:bCs/>
          <w:szCs w:val="20"/>
          <w:highlight w:val="cyan"/>
        </w:rPr>
        <w:t>Y</w:t>
      </w:r>
      <w:r w:rsidRPr="0043125C">
        <w:rPr>
          <w:rFonts w:cs="Arial"/>
          <w:b/>
          <w:bCs/>
          <w:szCs w:val="20"/>
          <w:highlight w:val="cyan"/>
        </w:rPr>
        <w:t>:</w:t>
      </w:r>
    </w:p>
    <w:p w14:paraId="4EFC4805" w14:textId="16657DD3" w:rsidR="009B54F5" w:rsidRDefault="009B54F5" w:rsidP="000F2904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9B54F5">
        <w:rPr>
          <w:rFonts w:cs="Arial"/>
          <w:b/>
          <w:bCs/>
          <w:szCs w:val="20"/>
          <w:highlight w:val="cyan"/>
        </w:rPr>
        <w:t>Speciální pedagogika – intervence (SPPI-Bc) (nové)</w:t>
      </w:r>
    </w:p>
    <w:p w14:paraId="4E98CB50" w14:textId="610E29A8" w:rsidR="009B54F5" w:rsidRDefault="009B54F5" w:rsidP="000F2904">
      <w:pPr>
        <w:spacing w:after="0" w:line="240" w:lineRule="auto"/>
        <w:contextualSpacing w:val="0"/>
        <w:rPr>
          <w:rFonts w:cs="Arial"/>
          <w:szCs w:val="20"/>
        </w:rPr>
      </w:pPr>
    </w:p>
    <w:p w14:paraId="4288B388" w14:textId="7F26F305" w:rsidR="00566449" w:rsidRPr="00566449" w:rsidRDefault="00566449" w:rsidP="000F2904">
      <w:pPr>
        <w:spacing w:line="240" w:lineRule="auto"/>
        <w:rPr>
          <w:rFonts w:cs="Arial"/>
          <w:b/>
          <w:bCs/>
          <w:szCs w:val="20"/>
        </w:rPr>
      </w:pPr>
      <w:r w:rsidRPr="00566449">
        <w:rPr>
          <w:rFonts w:cs="Arial"/>
          <w:b/>
          <w:bCs/>
          <w:szCs w:val="20"/>
        </w:rPr>
        <w:t>Zkušební okruhy:</w:t>
      </w:r>
    </w:p>
    <w:p w14:paraId="5BADE8E7" w14:textId="39CCD902" w:rsidR="00566449" w:rsidRDefault="00566449" w:rsidP="000F2904">
      <w:pPr>
        <w:spacing w:line="240" w:lineRule="auto"/>
        <w:rPr>
          <w:rFonts w:cs="Arial"/>
          <w:szCs w:val="20"/>
        </w:rPr>
      </w:pPr>
    </w:p>
    <w:p w14:paraId="02ADFB92" w14:textId="11A5176B" w:rsidR="00566449" w:rsidRPr="00566449" w:rsidRDefault="00566449" w:rsidP="000F2904">
      <w:pPr>
        <w:spacing w:line="240" w:lineRule="auto"/>
        <w:rPr>
          <w:rFonts w:cs="Arial"/>
          <w:b/>
          <w:bCs/>
          <w:szCs w:val="20"/>
        </w:rPr>
      </w:pPr>
      <w:r w:rsidRPr="00566449">
        <w:rPr>
          <w:rFonts w:cs="Arial"/>
          <w:b/>
          <w:bCs/>
          <w:szCs w:val="20"/>
        </w:rPr>
        <w:t>Obecná část</w:t>
      </w:r>
      <w:r>
        <w:rPr>
          <w:rFonts w:cs="Arial"/>
          <w:b/>
          <w:bCs/>
          <w:szCs w:val="20"/>
        </w:rPr>
        <w:t>:</w:t>
      </w:r>
    </w:p>
    <w:p w14:paraId="679CC8EB" w14:textId="1445FAA9" w:rsidR="007002FE" w:rsidRPr="009A7F6F" w:rsidRDefault="007002FE" w:rsidP="000F2904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1. Vztah společnosti k osobám se zdravotním postižením či jinou příčinou znevýhodnění – vývoj a reflexe vývoje (výhrady k Sovákovu pojetí vztahu společnosti k lidem s postižením), současný stav (lidé s postižením jako minorita, diskriminace, bariéry, předsudky); kvalita života lidí s postižením či znevýhodněním (pojetí sociologické, zdravotní a psychologické)</w:t>
      </w:r>
    </w:p>
    <w:p w14:paraId="04D4CD13" w14:textId="77777777" w:rsidR="007002FE" w:rsidRPr="009A7F6F" w:rsidRDefault="007002FE" w:rsidP="000F2904">
      <w:pPr>
        <w:spacing w:line="240" w:lineRule="auto"/>
        <w:rPr>
          <w:rFonts w:cs="Arial"/>
          <w:szCs w:val="20"/>
        </w:rPr>
      </w:pPr>
    </w:p>
    <w:p w14:paraId="72CBF305" w14:textId="6F6744A6" w:rsidR="007002FE" w:rsidRPr="009A7F6F" w:rsidRDefault="007002FE" w:rsidP="000F2904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2. Speciální pedagogika jako vědní obor</w:t>
      </w:r>
      <w:r>
        <w:rPr>
          <w:rFonts w:cs="Arial"/>
          <w:szCs w:val="20"/>
        </w:rPr>
        <w:t xml:space="preserve"> –</w:t>
      </w:r>
      <w:r w:rsidRPr="009A7F6F">
        <w:rPr>
          <w:rFonts w:cs="Arial"/>
          <w:szCs w:val="20"/>
        </w:rPr>
        <w:t xml:space="preserve"> předmět, cíle, postavení v soustavě věd, systém SP (tři hlediska), základní terminologie ve SP (např. vada, postižení, handicap dle WHO ICIDH a MKF; reedukace, kompenzace, rehabilitace - komplexní rehabilitace, norma, normalita, socializace, integrace, inkluze, atd.; označení osob); nová východiska speciální pedagogiky</w:t>
      </w:r>
    </w:p>
    <w:p w14:paraId="1536EB99" w14:textId="77777777" w:rsidR="007002FE" w:rsidRPr="009A7F6F" w:rsidRDefault="007002FE" w:rsidP="000F2904">
      <w:pPr>
        <w:spacing w:line="240" w:lineRule="auto"/>
        <w:rPr>
          <w:rFonts w:cs="Arial"/>
          <w:strike/>
          <w:szCs w:val="20"/>
        </w:rPr>
      </w:pPr>
    </w:p>
    <w:p w14:paraId="76F90BE5" w14:textId="237F768C" w:rsidR="007002FE" w:rsidRPr="009A7F6F" w:rsidRDefault="007002FE" w:rsidP="000F2904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3. Historiografie speciální pedagogiky</w:t>
      </w:r>
      <w:r>
        <w:rPr>
          <w:rFonts w:cs="Arial"/>
          <w:szCs w:val="20"/>
        </w:rPr>
        <w:t xml:space="preserve"> – </w:t>
      </w:r>
      <w:r w:rsidRPr="009A7F6F">
        <w:rPr>
          <w:rFonts w:cs="Arial"/>
          <w:szCs w:val="20"/>
        </w:rPr>
        <w:t>vývoj speciálně pedagogické</w:t>
      </w:r>
      <w:r>
        <w:rPr>
          <w:rFonts w:cs="Arial"/>
          <w:szCs w:val="20"/>
        </w:rPr>
        <w:t>ho</w:t>
      </w:r>
      <w:r w:rsidRPr="009A7F6F">
        <w:rPr>
          <w:rFonts w:cs="Arial"/>
          <w:szCs w:val="20"/>
        </w:rPr>
        <w:t xml:space="preserve"> myšlení </w:t>
      </w:r>
      <w:r>
        <w:rPr>
          <w:rFonts w:cs="Arial"/>
          <w:szCs w:val="20"/>
        </w:rPr>
        <w:t>–</w:t>
      </w:r>
      <w:r w:rsidRPr="009A7F6F">
        <w:rPr>
          <w:rFonts w:cs="Arial"/>
          <w:szCs w:val="20"/>
        </w:rPr>
        <w:t xml:space="preserve"> etapy, léčebná pedagogika, pedologie, pedopatologie, nápravná pedagogika, defektologie, pedagogická defektologie, atd.)</w:t>
      </w:r>
      <w:r>
        <w:rPr>
          <w:rFonts w:cs="Arial"/>
          <w:szCs w:val="20"/>
        </w:rPr>
        <w:t>;</w:t>
      </w:r>
      <w:r w:rsidRPr="009A7F6F">
        <w:rPr>
          <w:rFonts w:cs="Arial"/>
          <w:szCs w:val="20"/>
        </w:rPr>
        <w:t xml:space="preserve"> osobnosti speciální pedagogiky – jejich význam pro rozvoj speciálně pedagogického myšlení na území Čech a Moravy, osobnosti speciální pedagogiky v zahraničí; transformace speciální pedagogiky (před a po roce 1990 v sociálním resortu a ve školství)</w:t>
      </w:r>
    </w:p>
    <w:p w14:paraId="4B4A3CB0" w14:textId="77777777" w:rsidR="007002FE" w:rsidRPr="009A7F6F" w:rsidRDefault="007002FE" w:rsidP="000F2904">
      <w:pPr>
        <w:spacing w:line="240" w:lineRule="auto"/>
        <w:rPr>
          <w:rFonts w:cs="Arial"/>
          <w:szCs w:val="20"/>
        </w:rPr>
      </w:pPr>
    </w:p>
    <w:p w14:paraId="209464B0" w14:textId="77777777" w:rsidR="007002FE" w:rsidRPr="002575FC" w:rsidRDefault="007002FE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4. Komplexní/ucelená rehabilitace</w:t>
      </w:r>
      <w:r>
        <w:rPr>
          <w:rFonts w:cs="Arial"/>
          <w:szCs w:val="20"/>
        </w:rPr>
        <w:t xml:space="preserve"> –</w:t>
      </w:r>
      <w:r w:rsidRPr="002575FC">
        <w:rPr>
          <w:rFonts w:cs="Arial"/>
          <w:szCs w:val="20"/>
        </w:rPr>
        <w:t xml:space="preserve"> habilitace </w:t>
      </w:r>
      <w:r>
        <w:rPr>
          <w:rFonts w:cs="Arial"/>
          <w:szCs w:val="20"/>
        </w:rPr>
        <w:t>a</w:t>
      </w:r>
      <w:r w:rsidRPr="002575FC">
        <w:rPr>
          <w:rFonts w:cs="Arial"/>
          <w:szCs w:val="20"/>
        </w:rPr>
        <w:t xml:space="preserve"> rehabilitace, jednotlivé složky</w:t>
      </w:r>
      <w:r>
        <w:rPr>
          <w:rFonts w:cs="Arial"/>
          <w:szCs w:val="20"/>
        </w:rPr>
        <w:t xml:space="preserve"> komplexní rehabilitace</w:t>
      </w:r>
      <w:r w:rsidRPr="002575FC">
        <w:rPr>
          <w:rFonts w:cs="Arial"/>
          <w:szCs w:val="20"/>
        </w:rPr>
        <w:t>, metody, zásady a formy; systém podpory pro osoby se zdravotním postižením poskytované z resortu zdravotnictví (zdravotní péče, zdravotnická zařízení, zdravotnické prostředky), ze sociálního resortu (dávky a příspěvky; zaměstnávání osob s postižením) a resortu školství (výchova a vzdělávání, poradenství)</w:t>
      </w:r>
    </w:p>
    <w:p w14:paraId="7A8C73ED" w14:textId="77777777" w:rsidR="007002FE" w:rsidRPr="009A7F6F" w:rsidRDefault="007002FE" w:rsidP="000F2904">
      <w:pPr>
        <w:spacing w:line="240" w:lineRule="auto"/>
        <w:rPr>
          <w:rFonts w:cs="Arial"/>
          <w:szCs w:val="20"/>
        </w:rPr>
      </w:pPr>
    </w:p>
    <w:p w14:paraId="58CF6372" w14:textId="77777777" w:rsidR="00030E18" w:rsidRPr="002575FC" w:rsidRDefault="00030E18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5. Socializace osob se speciálními potřebami – vymezení termínu, sociální učení, zákonitosti sociálního učení, složky socializačního procesu, socializace ve vývoji dítěte, socializace v rodině; reflexe vývoje vnímání termínu socializace ve speciální pedagogice od prof. Sováka po inkluzivní pojetí například dle prof. </w:t>
      </w:r>
      <w:proofErr w:type="spellStart"/>
      <w:r w:rsidRPr="002575FC">
        <w:rPr>
          <w:rFonts w:cs="Arial"/>
          <w:szCs w:val="20"/>
        </w:rPr>
        <w:t>Lechty</w:t>
      </w:r>
      <w:proofErr w:type="spellEnd"/>
      <w:r w:rsidRPr="002575FC">
        <w:rPr>
          <w:rFonts w:cs="Arial"/>
          <w:szCs w:val="20"/>
        </w:rPr>
        <w:t xml:space="preserve">, stupně socializace (Sovák v historickém kontextu, Jesenský, </w:t>
      </w:r>
      <w:proofErr w:type="spellStart"/>
      <w:r w:rsidRPr="002575FC">
        <w:rPr>
          <w:rFonts w:cs="Arial"/>
          <w:szCs w:val="20"/>
        </w:rPr>
        <w:t>Ludíková</w:t>
      </w:r>
      <w:proofErr w:type="spellEnd"/>
      <w:r w:rsidRPr="002575FC">
        <w:rPr>
          <w:rFonts w:cs="Arial"/>
          <w:szCs w:val="20"/>
        </w:rPr>
        <w:t>)</w:t>
      </w:r>
    </w:p>
    <w:p w14:paraId="272704D3" w14:textId="77777777" w:rsidR="00030E18" w:rsidRPr="002575FC" w:rsidRDefault="00030E18" w:rsidP="000F2904">
      <w:pPr>
        <w:spacing w:after="240" w:line="276" w:lineRule="auto"/>
        <w:rPr>
          <w:rFonts w:cs="Arial"/>
          <w:szCs w:val="20"/>
        </w:rPr>
      </w:pPr>
    </w:p>
    <w:p w14:paraId="1EF0E886" w14:textId="77777777" w:rsidR="00030E18" w:rsidRDefault="00030E18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6. </w:t>
      </w:r>
      <w:proofErr w:type="spellStart"/>
      <w:r w:rsidRPr="002575FC">
        <w:rPr>
          <w:rFonts w:cs="Arial"/>
          <w:szCs w:val="20"/>
        </w:rPr>
        <w:t>Speciálněpedagogické</w:t>
      </w:r>
      <w:proofErr w:type="spellEnd"/>
      <w:r w:rsidRPr="002575FC">
        <w:rPr>
          <w:rFonts w:cs="Arial"/>
          <w:szCs w:val="20"/>
        </w:rPr>
        <w:t xml:space="preserve"> poradenství</w:t>
      </w:r>
      <w:r>
        <w:rPr>
          <w:rFonts w:cs="Arial"/>
          <w:szCs w:val="20"/>
        </w:rPr>
        <w:t xml:space="preserve"> – </w:t>
      </w:r>
      <w:r w:rsidRPr="002575FC">
        <w:rPr>
          <w:rFonts w:cs="Arial"/>
          <w:szCs w:val="20"/>
        </w:rPr>
        <w:t>poradenství, druhy poradenství, cíl, metody poradenské práce; školská poradenská zařízení a jejich úloha při vzdělávání dětí a žáků se speciálními vzdělávacími potřebami, školní poradenské pracoviště – poradenští pracovníci školy (výchovný poradce, školní metodik prevence, školní psycholog, školní speciální pedagog); poradenství v sociálních službách (základní a odborné soc. poradenství)</w:t>
      </w:r>
    </w:p>
    <w:p w14:paraId="1B15164D" w14:textId="77777777" w:rsidR="00030E18" w:rsidRPr="002575FC" w:rsidRDefault="00030E18" w:rsidP="000F2904">
      <w:pPr>
        <w:spacing w:after="240" w:line="276" w:lineRule="auto"/>
        <w:rPr>
          <w:rFonts w:cs="Arial"/>
          <w:szCs w:val="20"/>
        </w:rPr>
      </w:pPr>
    </w:p>
    <w:p w14:paraId="1305559A" w14:textId="77777777" w:rsidR="00030E18" w:rsidRPr="002575FC" w:rsidRDefault="00030E18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7. </w:t>
      </w:r>
      <w:proofErr w:type="spellStart"/>
      <w:r w:rsidRPr="002575FC">
        <w:rPr>
          <w:rFonts w:cs="Arial"/>
          <w:szCs w:val="20"/>
        </w:rPr>
        <w:t>Speciálněpedagogick</w:t>
      </w:r>
      <w:r>
        <w:rPr>
          <w:rFonts w:cs="Arial"/>
          <w:szCs w:val="20"/>
        </w:rPr>
        <w:t>á</w:t>
      </w:r>
      <w:proofErr w:type="spellEnd"/>
      <w:r w:rsidRPr="002575FC">
        <w:rPr>
          <w:rFonts w:cs="Arial"/>
          <w:szCs w:val="20"/>
        </w:rPr>
        <w:t xml:space="preserve"> diagnostika</w:t>
      </w:r>
      <w:r>
        <w:rPr>
          <w:rFonts w:cs="Arial"/>
          <w:szCs w:val="20"/>
        </w:rPr>
        <w:t xml:space="preserve"> – </w:t>
      </w:r>
      <w:r w:rsidRPr="002575FC">
        <w:rPr>
          <w:rFonts w:cs="Arial"/>
          <w:szCs w:val="20"/>
        </w:rPr>
        <w:t xml:space="preserve">definice diagnostiky, diagnózy, druhy diagnostiky, </w:t>
      </w:r>
      <w:proofErr w:type="spellStart"/>
      <w:r w:rsidRPr="002575FC">
        <w:rPr>
          <w:rFonts w:cs="Arial"/>
          <w:szCs w:val="20"/>
        </w:rPr>
        <w:t>specped</w:t>
      </w:r>
      <w:proofErr w:type="spellEnd"/>
      <w:r w:rsidRPr="002575FC">
        <w:rPr>
          <w:rFonts w:cs="Arial"/>
          <w:szCs w:val="20"/>
        </w:rPr>
        <w:t>. diagnostika – definice, členění, principy</w:t>
      </w:r>
      <w:r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diagnostické metody – klinické a testové</w:t>
      </w:r>
      <w:r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</w:t>
      </w:r>
      <w:r w:rsidRPr="002575FC">
        <w:rPr>
          <w:rFonts w:cs="Arial"/>
          <w:szCs w:val="20"/>
        </w:rPr>
        <w:lastRenderedPageBreak/>
        <w:t>hlavní oblasti speciálně pedagogické diagnostiky podle zaměření (rozumové schopnosti, lateralita, motorika,…)</w:t>
      </w:r>
    </w:p>
    <w:p w14:paraId="4EB1AF50" w14:textId="77777777" w:rsidR="00030E18" w:rsidRPr="002575FC" w:rsidRDefault="00030E18" w:rsidP="000F2904">
      <w:pPr>
        <w:spacing w:after="240" w:line="276" w:lineRule="auto"/>
        <w:rPr>
          <w:rFonts w:cs="Arial"/>
          <w:szCs w:val="20"/>
        </w:rPr>
      </w:pPr>
    </w:p>
    <w:p w14:paraId="119F7D03" w14:textId="77777777" w:rsidR="00030E18" w:rsidRPr="002575FC" w:rsidRDefault="00030E18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8. Etiologie ve speciální pedagogice </w:t>
      </w:r>
      <w:r>
        <w:rPr>
          <w:rFonts w:cs="Arial"/>
          <w:szCs w:val="20"/>
        </w:rPr>
        <w:t xml:space="preserve">– vymezení termínu, </w:t>
      </w:r>
      <w:r w:rsidRPr="002575FC">
        <w:rPr>
          <w:rFonts w:cs="Arial"/>
          <w:szCs w:val="20"/>
        </w:rPr>
        <w:t>endogenní a exogenní příčiny; anorganické, organické a psychosociální příčiny působící v 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>-, peri- a postnatálním období); prevence ve speciální pedagogice</w:t>
      </w:r>
    </w:p>
    <w:p w14:paraId="2E8B939D" w14:textId="77777777" w:rsidR="00030E18" w:rsidRPr="002575FC" w:rsidRDefault="00030E18" w:rsidP="000F2904">
      <w:pPr>
        <w:spacing w:after="240" w:line="276" w:lineRule="auto"/>
        <w:rPr>
          <w:rFonts w:cs="Arial"/>
          <w:szCs w:val="20"/>
        </w:rPr>
      </w:pPr>
    </w:p>
    <w:p w14:paraId="3BAAB85D" w14:textId="77777777" w:rsidR="00030E18" w:rsidRPr="002575FC" w:rsidRDefault="00030E18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9. Rodina dítěte se speciálními potřebami </w:t>
      </w:r>
      <w:r>
        <w:rPr>
          <w:rFonts w:cs="Arial"/>
          <w:szCs w:val="20"/>
        </w:rPr>
        <w:t xml:space="preserve">– </w:t>
      </w:r>
      <w:r w:rsidRPr="002575FC">
        <w:rPr>
          <w:rFonts w:cs="Arial"/>
          <w:szCs w:val="20"/>
        </w:rPr>
        <w:t xml:space="preserve">rodina, funkce rodiny, reakce rodičů na závažné onemocnění či postižení dítěte (dle </w:t>
      </w:r>
      <w:proofErr w:type="spellStart"/>
      <w:r w:rsidRPr="002575FC">
        <w:rPr>
          <w:rFonts w:cs="Arial"/>
          <w:szCs w:val="20"/>
        </w:rPr>
        <w:t>Kübler</w:t>
      </w:r>
      <w:proofErr w:type="spellEnd"/>
      <w:r w:rsidRPr="002575FC">
        <w:rPr>
          <w:rFonts w:cs="Arial"/>
          <w:szCs w:val="20"/>
        </w:rPr>
        <w:t>-Rossové, příp. jiných autorů)</w:t>
      </w:r>
      <w:r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vrozené postižení, získané postižení, faktory ovlivňující přijetí realistického postoje, potřeby rodičů a jejich uspokojování, výchovné postoje rodičů, sourozenec dítěte s postižením); raný a předškolní věk dítěte se speciálními potřebami</w:t>
      </w:r>
    </w:p>
    <w:p w14:paraId="1F6FA8D2" w14:textId="77777777" w:rsidR="00030E18" w:rsidRPr="002575FC" w:rsidRDefault="00030E18" w:rsidP="000F2904">
      <w:pPr>
        <w:spacing w:after="240" w:line="276" w:lineRule="auto"/>
        <w:rPr>
          <w:rFonts w:cs="Arial"/>
          <w:szCs w:val="20"/>
        </w:rPr>
      </w:pPr>
    </w:p>
    <w:p w14:paraId="19AC3C62" w14:textId="77777777" w:rsidR="00030E18" w:rsidRPr="002575FC" w:rsidRDefault="00030E18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10. Legislativní vymezení vzdělávání dětí, žáků a studentů se speciálními vzdělávacími potřebami</w:t>
      </w:r>
      <w:r>
        <w:rPr>
          <w:rFonts w:cs="Arial"/>
          <w:szCs w:val="20"/>
        </w:rPr>
        <w:t xml:space="preserve"> –</w:t>
      </w:r>
      <w:r w:rsidRPr="002575FC">
        <w:rPr>
          <w:rFonts w:cs="Arial"/>
          <w:szCs w:val="20"/>
        </w:rPr>
        <w:t xml:space="preserve"> školský zákon č. 561/2005 Sb. (především §16 zákona)</w:t>
      </w:r>
      <w:r>
        <w:rPr>
          <w:rFonts w:cs="Arial"/>
          <w:szCs w:val="20"/>
        </w:rPr>
        <w:t>, vyhláška č. 27/2016 Sb., vyhláška 72/2005 Sb., vše v aktuálním znění -</w:t>
      </w:r>
      <w:r w:rsidRPr="002575FC">
        <w:rPr>
          <w:rFonts w:cs="Arial"/>
          <w:szCs w:val="20"/>
        </w:rPr>
        <w:t xml:space="preserve"> např. definice žáka se SVP, </w:t>
      </w:r>
      <w:r>
        <w:rPr>
          <w:rFonts w:cs="Arial"/>
          <w:szCs w:val="20"/>
        </w:rPr>
        <w:t>co jsou a v čem spočívají podpůrná opatření</w:t>
      </w:r>
      <w:r w:rsidRPr="002575FC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stupně PO,</w:t>
      </w:r>
      <w:r w:rsidRPr="002575FC">
        <w:rPr>
          <w:rFonts w:cs="Arial"/>
          <w:szCs w:val="20"/>
        </w:rPr>
        <w:t xml:space="preserve"> odst. 9 §16 školského zákona, asistent pedagoga, IVP, další pedagogičtí pracovníci, plán pedagogické podpory, zpráva a doporučení ze školské</w:t>
      </w:r>
      <w:r>
        <w:rPr>
          <w:rFonts w:cs="Arial"/>
          <w:szCs w:val="20"/>
        </w:rPr>
        <w:t>ho poradenského zařízení, apod.</w:t>
      </w:r>
    </w:p>
    <w:p w14:paraId="7F954900" w14:textId="77777777" w:rsidR="00030E18" w:rsidRPr="002575FC" w:rsidRDefault="00030E18" w:rsidP="000F2904">
      <w:pPr>
        <w:spacing w:after="240" w:line="276" w:lineRule="auto"/>
        <w:rPr>
          <w:rFonts w:cs="Arial"/>
          <w:szCs w:val="20"/>
        </w:rPr>
      </w:pPr>
    </w:p>
    <w:p w14:paraId="1D1E7731" w14:textId="77777777" w:rsidR="00030E18" w:rsidRPr="002575FC" w:rsidRDefault="00030E18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11. </w:t>
      </w:r>
      <w:proofErr w:type="spellStart"/>
      <w:r w:rsidRPr="002575FC">
        <w:rPr>
          <w:rFonts w:cs="Arial"/>
          <w:szCs w:val="20"/>
        </w:rPr>
        <w:t>Speciálněpedagogická</w:t>
      </w:r>
      <w:proofErr w:type="spellEnd"/>
      <w:r w:rsidRPr="002575FC">
        <w:rPr>
          <w:rFonts w:cs="Arial"/>
          <w:szCs w:val="20"/>
        </w:rPr>
        <w:t xml:space="preserve"> andragogika – vymezení a pojetí, specifika přístupu k dospělé osobě se speciálními potřebami, celoživotní vzdělávání, </w:t>
      </w:r>
      <w:proofErr w:type="spellStart"/>
      <w:r w:rsidRPr="002575FC">
        <w:rPr>
          <w:rFonts w:cs="Arial"/>
          <w:szCs w:val="20"/>
        </w:rPr>
        <w:t>gerontagogika</w:t>
      </w:r>
      <w:proofErr w:type="spellEnd"/>
      <w:r w:rsidRPr="002575FC">
        <w:rPr>
          <w:rFonts w:cs="Arial"/>
          <w:szCs w:val="20"/>
        </w:rPr>
        <w:t>; zaměstnávání osob s postižením nebo znevýhodněním (legislativní vymezení – zákon č. 435/2004 Sb., o zaměstnanosti, podporované zaměstnávání, profesní orientace, pracovní rehabilitace); organizace osob s postižením – ČR, zahraničí</w:t>
      </w:r>
    </w:p>
    <w:p w14:paraId="34CF65BF" w14:textId="77777777" w:rsidR="00030E18" w:rsidRPr="002575FC" w:rsidRDefault="00030E18" w:rsidP="000F2904">
      <w:pPr>
        <w:spacing w:after="240" w:line="276" w:lineRule="auto"/>
        <w:rPr>
          <w:rFonts w:cs="Arial"/>
          <w:szCs w:val="20"/>
        </w:rPr>
      </w:pPr>
    </w:p>
    <w:p w14:paraId="137F2D27" w14:textId="77777777" w:rsidR="00030E18" w:rsidRPr="002575FC" w:rsidRDefault="00030E18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12. Systém sociální</w:t>
      </w:r>
      <w:r>
        <w:rPr>
          <w:rFonts w:cs="Arial"/>
          <w:szCs w:val="20"/>
        </w:rPr>
        <w:t>ch</w:t>
      </w:r>
      <w:r w:rsidRPr="002575FC">
        <w:rPr>
          <w:rFonts w:cs="Arial"/>
          <w:szCs w:val="20"/>
        </w:rPr>
        <w:t xml:space="preserve"> služeb – legislativa – zákon č. 108/2006 Sb., o sociálních službách a vyhláška č. 505/2006 Sb. v platném znění (druhy služeb, příspěvek na péči, stupně závislosti, smlouva o poskytování sociálních služeb,…); charakteristika základních sociálních služeb; standardy kvality v sociálních službách</w:t>
      </w:r>
    </w:p>
    <w:p w14:paraId="10F3DFB4" w14:textId="77777777" w:rsidR="00030E18" w:rsidRPr="002575FC" w:rsidRDefault="00030E18" w:rsidP="000F2904">
      <w:pPr>
        <w:spacing w:after="240" w:line="276" w:lineRule="auto"/>
        <w:rPr>
          <w:rFonts w:cs="Arial"/>
          <w:szCs w:val="20"/>
        </w:rPr>
      </w:pPr>
    </w:p>
    <w:p w14:paraId="76D9A825" w14:textId="77777777" w:rsidR="00030E18" w:rsidRDefault="00030E18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13. Zásady komunikace s lidmi s jednotlivými typy postižení </w:t>
      </w:r>
      <w:r>
        <w:rPr>
          <w:rFonts w:cs="Arial"/>
          <w:szCs w:val="20"/>
        </w:rPr>
        <w:t xml:space="preserve">– </w:t>
      </w:r>
      <w:r w:rsidRPr="002575FC">
        <w:rPr>
          <w:rFonts w:cs="Arial"/>
          <w:szCs w:val="20"/>
        </w:rPr>
        <w:t xml:space="preserve">zásady komunikace s lidmi se sluchovým postižením – specifika u 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 xml:space="preserve">- a </w:t>
      </w:r>
      <w:proofErr w:type="spellStart"/>
      <w:r w:rsidRPr="002575FC">
        <w:rPr>
          <w:rFonts w:cs="Arial"/>
          <w:szCs w:val="20"/>
        </w:rPr>
        <w:t>postlingválně</w:t>
      </w:r>
      <w:proofErr w:type="spellEnd"/>
      <w:r w:rsidRPr="002575FC">
        <w:rPr>
          <w:rFonts w:cs="Arial"/>
          <w:szCs w:val="20"/>
        </w:rPr>
        <w:t xml:space="preserve"> neslyšících a nedoslýchavých; zásady komunikace s osobami se zrakovým postižením – nevidomí, slabozrací; zásady komunikace u osob s tělesným postižením a mentálním postižením; základy alternativní a augmentativní komunikace (členění AAK, základní charakteristika jednotlivých systémů AAK, pomůcky v AAK)</w:t>
      </w:r>
    </w:p>
    <w:p w14:paraId="171496A5" w14:textId="77777777" w:rsidR="00030E18" w:rsidRDefault="00030E18" w:rsidP="000F2904">
      <w:pPr>
        <w:spacing w:after="240" w:line="276" w:lineRule="auto"/>
        <w:rPr>
          <w:rFonts w:cs="Arial"/>
          <w:szCs w:val="20"/>
        </w:rPr>
      </w:pPr>
    </w:p>
    <w:p w14:paraId="0BE3ED85" w14:textId="77777777" w:rsidR="00030E18" w:rsidRPr="006B7CC7" w:rsidRDefault="00030E18" w:rsidP="000F2904">
      <w:pPr>
        <w:spacing w:after="240" w:line="276" w:lineRule="auto"/>
        <w:rPr>
          <w:rFonts w:cs="Arial"/>
          <w:bCs/>
          <w:szCs w:val="20"/>
        </w:rPr>
      </w:pPr>
      <w:r w:rsidRPr="006B7CC7">
        <w:rPr>
          <w:bCs/>
          <w:szCs w:val="24"/>
        </w:rPr>
        <w:t>14. Terapeuticko-formativní přístupy ve speciální pedagogice</w:t>
      </w:r>
      <w:r>
        <w:rPr>
          <w:bCs/>
          <w:szCs w:val="24"/>
        </w:rPr>
        <w:t xml:space="preserve"> –</w:t>
      </w:r>
      <w:r w:rsidRPr="006B7CC7">
        <w:rPr>
          <w:bCs/>
          <w:szCs w:val="24"/>
        </w:rPr>
        <w:t xml:space="preserve"> vymezení</w:t>
      </w:r>
      <w:r>
        <w:rPr>
          <w:bCs/>
          <w:szCs w:val="24"/>
        </w:rPr>
        <w:t xml:space="preserve"> a</w:t>
      </w:r>
      <w:r w:rsidRPr="006B7CC7">
        <w:rPr>
          <w:bCs/>
          <w:szCs w:val="24"/>
        </w:rPr>
        <w:t xml:space="preserve"> charakteristika terapeutických metod, užívaných ve speciální pedagogice (terapie hrou, činností terapie, terapie psychomotorická, expresivní, dramaterapie, teatroterapie, psychodrama, muzikoterapie, biblioterapie, arteterapie v užším slova smyslu, zooterapie)</w:t>
      </w:r>
    </w:p>
    <w:p w14:paraId="56121E77" w14:textId="058021C4" w:rsidR="007002FE" w:rsidRDefault="007002FE" w:rsidP="000F2904">
      <w:pPr>
        <w:spacing w:after="0" w:line="360" w:lineRule="auto"/>
        <w:rPr>
          <w:rFonts w:cs="Arial"/>
          <w:szCs w:val="20"/>
        </w:rPr>
      </w:pPr>
    </w:p>
    <w:p w14:paraId="1F9C1108" w14:textId="3906BAB0" w:rsidR="00566449" w:rsidRPr="00566449" w:rsidRDefault="00566449" w:rsidP="000F2904">
      <w:pPr>
        <w:spacing w:after="0" w:line="360" w:lineRule="auto"/>
        <w:rPr>
          <w:rFonts w:cs="Arial"/>
          <w:b/>
          <w:bCs/>
          <w:szCs w:val="20"/>
        </w:rPr>
      </w:pPr>
      <w:proofErr w:type="spellStart"/>
      <w:r w:rsidRPr="00566449">
        <w:rPr>
          <w:rFonts w:cs="Arial"/>
          <w:b/>
          <w:bCs/>
          <w:szCs w:val="20"/>
        </w:rPr>
        <w:t>Speciálněpedagogické</w:t>
      </w:r>
      <w:proofErr w:type="spellEnd"/>
      <w:r w:rsidRPr="00566449">
        <w:rPr>
          <w:rFonts w:cs="Arial"/>
          <w:b/>
          <w:bCs/>
          <w:szCs w:val="20"/>
        </w:rPr>
        <w:t xml:space="preserve"> disciplíny:</w:t>
      </w:r>
    </w:p>
    <w:p w14:paraId="10278C15" w14:textId="77777777" w:rsidR="007002FE" w:rsidRPr="009A7F6F" w:rsidRDefault="007002FE" w:rsidP="000F2904">
      <w:pPr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Somatopedie</w:t>
      </w:r>
    </w:p>
    <w:p w14:paraId="1F633F21" w14:textId="335460E7" w:rsidR="007002FE" w:rsidRPr="009A7F6F" w:rsidRDefault="007002FE" w:rsidP="000F2904">
      <w:pPr>
        <w:shd w:val="clear" w:color="auto" w:fill="FFFFFF"/>
        <w:spacing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1</w:t>
      </w:r>
      <w:r w:rsidR="00030E18">
        <w:rPr>
          <w:rFonts w:cs="Arial"/>
          <w:color w:val="222222"/>
          <w:szCs w:val="20"/>
          <w:lang w:eastAsia="fi-FI"/>
        </w:rPr>
        <w:t>5</w:t>
      </w:r>
      <w:r w:rsidRPr="009A7F6F">
        <w:rPr>
          <w:rFonts w:cs="Arial"/>
          <w:color w:val="222222"/>
          <w:szCs w:val="20"/>
          <w:lang w:eastAsia="fi-FI"/>
        </w:rPr>
        <w:t xml:space="preserve">. Omezení hybnosti </w:t>
      </w:r>
      <w:r w:rsidR="00030E18">
        <w:rPr>
          <w:rFonts w:cs="Arial"/>
          <w:color w:val="222222"/>
          <w:szCs w:val="20"/>
          <w:lang w:eastAsia="fi-FI"/>
        </w:rPr>
        <w:t>–</w:t>
      </w:r>
      <w:r w:rsidRPr="009A7F6F">
        <w:rPr>
          <w:rFonts w:cs="Arial"/>
          <w:color w:val="222222"/>
          <w:szCs w:val="20"/>
          <w:lang w:eastAsia="fi-FI"/>
        </w:rPr>
        <w:t xml:space="preserve"> teoretické vymezení a charakteristika základní kategorií. Centrální obrny, epilepsie, diabetes a další příklady tělesných postižení a onemocnění z hlediska etiologie, symptomatologie a intervence v pojetí interdisciplinární péče.   </w:t>
      </w:r>
    </w:p>
    <w:p w14:paraId="3D799C9F" w14:textId="77777777" w:rsidR="007002FE" w:rsidRDefault="007002FE" w:rsidP="000F2904">
      <w:pPr>
        <w:shd w:val="clear" w:color="auto" w:fill="FFFFFF"/>
        <w:spacing w:line="240" w:lineRule="auto"/>
        <w:rPr>
          <w:rFonts w:cs="Arial"/>
          <w:color w:val="222222"/>
          <w:szCs w:val="20"/>
          <w:lang w:eastAsia="fi-FI"/>
        </w:rPr>
      </w:pPr>
    </w:p>
    <w:p w14:paraId="7D7A4C1C" w14:textId="3C5FFF9C" w:rsidR="007002FE" w:rsidRPr="009A7F6F" w:rsidRDefault="007002FE" w:rsidP="000F2904">
      <w:pPr>
        <w:shd w:val="clear" w:color="auto" w:fill="FFFFFF"/>
        <w:spacing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lastRenderedPageBreak/>
        <w:t>1</w:t>
      </w:r>
      <w:r w:rsidR="00030E18">
        <w:rPr>
          <w:rFonts w:cs="Arial"/>
          <w:color w:val="222222"/>
          <w:szCs w:val="20"/>
          <w:lang w:eastAsia="fi-FI"/>
        </w:rPr>
        <w:t>6</w:t>
      </w:r>
      <w:r w:rsidRPr="009A7F6F">
        <w:rPr>
          <w:rFonts w:cs="Arial"/>
          <w:color w:val="222222"/>
          <w:szCs w:val="20"/>
          <w:lang w:eastAsia="fi-FI"/>
        </w:rPr>
        <w:t xml:space="preserve">. </w:t>
      </w:r>
      <w:proofErr w:type="spellStart"/>
      <w:r w:rsidRPr="009A7F6F">
        <w:rPr>
          <w:rFonts w:cs="Arial"/>
          <w:color w:val="222222"/>
          <w:szCs w:val="20"/>
          <w:lang w:eastAsia="fi-FI"/>
        </w:rPr>
        <w:t>Speciálněpedagogická</w:t>
      </w:r>
      <w:proofErr w:type="spellEnd"/>
      <w:r w:rsidRPr="009A7F6F">
        <w:rPr>
          <w:rFonts w:cs="Arial"/>
          <w:color w:val="222222"/>
          <w:szCs w:val="20"/>
          <w:lang w:eastAsia="fi-FI"/>
        </w:rPr>
        <w:t xml:space="preserve"> podpora žáků s omezením hybnosti – charakteristika dle typů institucí, role speciálního pedagoga v týmu, metody a strategie, organizace a dokumentace edukačního procesu, specifika obsahu edukace atd.</w:t>
      </w:r>
    </w:p>
    <w:p w14:paraId="57C6D1E5" w14:textId="77777777" w:rsidR="007002FE" w:rsidRPr="009A7F6F" w:rsidRDefault="007002FE" w:rsidP="000F2904">
      <w:pPr>
        <w:spacing w:line="240" w:lineRule="auto"/>
        <w:rPr>
          <w:rFonts w:cs="Arial"/>
          <w:b/>
          <w:szCs w:val="20"/>
        </w:rPr>
      </w:pPr>
    </w:p>
    <w:p w14:paraId="016F249F" w14:textId="77777777" w:rsidR="007002FE" w:rsidRPr="009A7F6F" w:rsidRDefault="007002FE" w:rsidP="000F2904">
      <w:pPr>
        <w:spacing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Vícečetná postižení</w:t>
      </w:r>
    </w:p>
    <w:p w14:paraId="6EF9D0C9" w14:textId="5F3FDF7E" w:rsidR="007002FE" w:rsidRPr="009A7F6F" w:rsidRDefault="007002FE" w:rsidP="000F2904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1</w:t>
      </w:r>
      <w:r w:rsidR="00030E18">
        <w:rPr>
          <w:rFonts w:cs="Arial"/>
          <w:szCs w:val="20"/>
        </w:rPr>
        <w:t>7</w:t>
      </w:r>
      <w:r w:rsidRPr="009A7F6F">
        <w:rPr>
          <w:rFonts w:cs="Arial"/>
          <w:szCs w:val="20"/>
        </w:rPr>
        <w:t>. Charakteristika vícečetného postižení. Etiologie. Syndromy.</w:t>
      </w:r>
    </w:p>
    <w:p w14:paraId="00CBA154" w14:textId="77777777" w:rsidR="007002FE" w:rsidRPr="009A7F6F" w:rsidRDefault="007002FE" w:rsidP="000F2904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Vzdělavatelnost a vychovatelnost v odborném pojetí a literatuře v minulosti a dnes.</w:t>
      </w:r>
    </w:p>
    <w:p w14:paraId="1EF8B769" w14:textId="77777777" w:rsidR="007002FE" w:rsidRDefault="007002FE" w:rsidP="000F2904">
      <w:pPr>
        <w:spacing w:line="240" w:lineRule="auto"/>
        <w:rPr>
          <w:rFonts w:cs="Arial"/>
          <w:szCs w:val="20"/>
        </w:rPr>
      </w:pPr>
    </w:p>
    <w:p w14:paraId="46A0EAD9" w14:textId="01161218" w:rsidR="007002FE" w:rsidRPr="009A7F6F" w:rsidRDefault="007002FE" w:rsidP="000F2904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1</w:t>
      </w:r>
      <w:r w:rsidR="00030E18">
        <w:rPr>
          <w:rFonts w:cs="Arial"/>
          <w:szCs w:val="20"/>
        </w:rPr>
        <w:t>8</w:t>
      </w:r>
      <w:r w:rsidRPr="009A7F6F">
        <w:rPr>
          <w:rFonts w:cs="Arial"/>
          <w:szCs w:val="20"/>
        </w:rPr>
        <w:t>. Diagnostické přístupy k osobám s vícečetným postižením a možné stimulační techniky.</w:t>
      </w:r>
    </w:p>
    <w:p w14:paraId="265E528D" w14:textId="77777777" w:rsidR="007002FE" w:rsidRPr="009A7F6F" w:rsidRDefault="007002FE" w:rsidP="000F2904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Specifika individuálního plánování u osob vícečetným postižením</w:t>
      </w:r>
    </w:p>
    <w:p w14:paraId="0B91A093" w14:textId="77777777" w:rsidR="007002FE" w:rsidRDefault="007002FE" w:rsidP="000F2904">
      <w:pPr>
        <w:spacing w:line="240" w:lineRule="auto"/>
        <w:rPr>
          <w:rFonts w:cs="Arial"/>
          <w:szCs w:val="20"/>
        </w:rPr>
      </w:pPr>
    </w:p>
    <w:p w14:paraId="6CC9E777" w14:textId="6E7BB29F" w:rsidR="007002FE" w:rsidRPr="009A7F6F" w:rsidRDefault="007002FE" w:rsidP="000F2904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1</w:t>
      </w:r>
      <w:r w:rsidR="00030E18">
        <w:rPr>
          <w:rFonts w:cs="Arial"/>
          <w:szCs w:val="20"/>
        </w:rPr>
        <w:t>9</w:t>
      </w:r>
      <w:r w:rsidRPr="009A7F6F">
        <w:rPr>
          <w:rFonts w:cs="Arial"/>
          <w:szCs w:val="20"/>
        </w:rPr>
        <w:t>. Systém péče o osoby s vícečetným postižením v ČR. Pomáhající profese a jejich úloha. Legislativní prostředí pro výchovnou práci s dětmi a klienty s kombinovaným postižením.</w:t>
      </w:r>
    </w:p>
    <w:p w14:paraId="18C1A5B0" w14:textId="77777777" w:rsidR="007002FE" w:rsidRPr="009A7F6F" w:rsidRDefault="007002FE" w:rsidP="000F2904">
      <w:pPr>
        <w:spacing w:line="240" w:lineRule="auto"/>
        <w:rPr>
          <w:rFonts w:cs="Arial"/>
          <w:b/>
          <w:szCs w:val="20"/>
        </w:rPr>
      </w:pPr>
    </w:p>
    <w:p w14:paraId="57FE0250" w14:textId="77777777" w:rsidR="007002FE" w:rsidRPr="009A7F6F" w:rsidRDefault="007002FE" w:rsidP="000F2904">
      <w:pPr>
        <w:spacing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Psychopedie</w:t>
      </w:r>
    </w:p>
    <w:p w14:paraId="42EAB129" w14:textId="3345A6AC" w:rsidR="007002FE" w:rsidRPr="009A7F6F" w:rsidRDefault="00030E18" w:rsidP="000F2904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20</w:t>
      </w:r>
      <w:r w:rsidR="007002FE" w:rsidRPr="009A7F6F">
        <w:rPr>
          <w:rFonts w:cs="Arial"/>
          <w:szCs w:val="20"/>
        </w:rPr>
        <w:t>. Psychopedie jako obor</w:t>
      </w:r>
      <w:r>
        <w:rPr>
          <w:rFonts w:cs="Arial"/>
          <w:szCs w:val="20"/>
        </w:rPr>
        <w:t xml:space="preserve"> speciální pedagogiky</w:t>
      </w:r>
      <w:r w:rsidR="007002FE" w:rsidRPr="009A7F6F">
        <w:rPr>
          <w:rFonts w:cs="Arial"/>
          <w:szCs w:val="20"/>
        </w:rPr>
        <w:t>, vymezení, terminologie. Diagnostika v psychopedii.</w:t>
      </w:r>
    </w:p>
    <w:p w14:paraId="409B5BFE" w14:textId="77777777" w:rsidR="007002FE" w:rsidRDefault="007002FE" w:rsidP="000F2904">
      <w:pPr>
        <w:spacing w:line="240" w:lineRule="auto"/>
        <w:rPr>
          <w:rFonts w:cs="Arial"/>
          <w:szCs w:val="20"/>
        </w:rPr>
      </w:pPr>
    </w:p>
    <w:p w14:paraId="232500E8" w14:textId="61157717" w:rsidR="007002FE" w:rsidRPr="009A7F6F" w:rsidRDefault="00030E18" w:rsidP="000F2904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21</w:t>
      </w:r>
      <w:r w:rsidR="007002FE" w:rsidRPr="009A7F6F">
        <w:rPr>
          <w:rFonts w:cs="Arial"/>
          <w:szCs w:val="20"/>
        </w:rPr>
        <w:t xml:space="preserve">. </w:t>
      </w:r>
      <w:proofErr w:type="spellStart"/>
      <w:r w:rsidR="007002FE" w:rsidRPr="009A7F6F">
        <w:rPr>
          <w:rFonts w:cs="Arial"/>
          <w:szCs w:val="20"/>
        </w:rPr>
        <w:t>S</w:t>
      </w:r>
      <w:r>
        <w:rPr>
          <w:rFonts w:cs="Arial"/>
          <w:szCs w:val="20"/>
        </w:rPr>
        <w:t>peciálněpedagogické</w:t>
      </w:r>
      <w:proofErr w:type="spellEnd"/>
      <w:r w:rsidR="007002FE" w:rsidRPr="009A7F6F">
        <w:rPr>
          <w:rFonts w:cs="Arial"/>
          <w:szCs w:val="20"/>
        </w:rPr>
        <w:t xml:space="preserve"> terapie pro osoby s MP a psychickým postižením.</w:t>
      </w:r>
    </w:p>
    <w:p w14:paraId="5DA091C1" w14:textId="77777777" w:rsidR="007002FE" w:rsidRDefault="007002FE" w:rsidP="000F2904">
      <w:pPr>
        <w:spacing w:line="240" w:lineRule="auto"/>
        <w:rPr>
          <w:rFonts w:cs="Arial"/>
          <w:szCs w:val="20"/>
        </w:rPr>
      </w:pPr>
    </w:p>
    <w:p w14:paraId="74049245" w14:textId="285F610E" w:rsidR="007002FE" w:rsidRPr="009A7F6F" w:rsidRDefault="00030E18" w:rsidP="000F2904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22</w:t>
      </w:r>
      <w:r w:rsidR="007002FE" w:rsidRPr="009A7F6F">
        <w:rPr>
          <w:rFonts w:cs="Arial"/>
          <w:szCs w:val="20"/>
        </w:rPr>
        <w:t>. Systém podpůrných opatření pro osoby s MP.</w:t>
      </w:r>
    </w:p>
    <w:p w14:paraId="6E6C5640" w14:textId="77777777" w:rsidR="007002FE" w:rsidRPr="009A7F6F" w:rsidRDefault="007002FE" w:rsidP="000F2904">
      <w:pPr>
        <w:spacing w:line="240" w:lineRule="auto"/>
        <w:rPr>
          <w:rFonts w:cs="Arial"/>
          <w:szCs w:val="20"/>
        </w:rPr>
      </w:pPr>
    </w:p>
    <w:p w14:paraId="4D35D8C0" w14:textId="77777777" w:rsidR="007002FE" w:rsidRPr="009A7F6F" w:rsidRDefault="007002FE" w:rsidP="000F2904">
      <w:pPr>
        <w:spacing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Surdopedie</w:t>
      </w:r>
    </w:p>
    <w:p w14:paraId="2D58DC03" w14:textId="1FA39B78" w:rsidR="007002FE" w:rsidRPr="009A7F6F" w:rsidRDefault="007002FE" w:rsidP="000F2904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2</w:t>
      </w:r>
      <w:r w:rsidR="00030E18">
        <w:rPr>
          <w:rFonts w:cs="Arial"/>
          <w:szCs w:val="20"/>
        </w:rPr>
        <w:t>3</w:t>
      </w:r>
      <w:r w:rsidRPr="009A7F6F">
        <w:rPr>
          <w:rFonts w:cs="Arial"/>
          <w:szCs w:val="20"/>
        </w:rPr>
        <w:t>. Sluch, sluchové vady, jejich diagnostika a kompenzace, systém péče o jedince se sluchovým postižením</w:t>
      </w:r>
    </w:p>
    <w:p w14:paraId="44FD39AE" w14:textId="77777777" w:rsidR="007002FE" w:rsidRPr="009A7F6F" w:rsidRDefault="007002FE" w:rsidP="000F2904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 </w:t>
      </w:r>
    </w:p>
    <w:p w14:paraId="419A92D7" w14:textId="49A8437C" w:rsidR="007002FE" w:rsidRPr="009A7F6F" w:rsidRDefault="007002FE" w:rsidP="000F2904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 w:rsidR="00030E18">
        <w:rPr>
          <w:rFonts w:cs="Arial"/>
          <w:szCs w:val="20"/>
        </w:rPr>
        <w:t>4</w:t>
      </w:r>
      <w:r w:rsidRPr="009A7F6F">
        <w:rPr>
          <w:rFonts w:cs="Arial"/>
          <w:szCs w:val="20"/>
        </w:rPr>
        <w:t>. Komunikace jedinců se sluchovým postižením, orální a vizuálně-motorické komunikační systémy, specifika vizuální  a auditivní percepce.</w:t>
      </w:r>
    </w:p>
    <w:p w14:paraId="620018A5" w14:textId="77777777" w:rsidR="007002FE" w:rsidRPr="009A7F6F" w:rsidRDefault="007002FE" w:rsidP="000F2904">
      <w:pPr>
        <w:spacing w:line="240" w:lineRule="auto"/>
        <w:rPr>
          <w:rFonts w:cs="Arial"/>
          <w:b/>
          <w:szCs w:val="20"/>
        </w:rPr>
      </w:pPr>
    </w:p>
    <w:p w14:paraId="38BE6A47" w14:textId="77777777" w:rsidR="007002FE" w:rsidRPr="009A7F6F" w:rsidRDefault="007002FE" w:rsidP="000F2904">
      <w:pPr>
        <w:spacing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Etopedie</w:t>
      </w:r>
    </w:p>
    <w:p w14:paraId="255B0E68" w14:textId="2DD18C7F" w:rsidR="007002FE" w:rsidRPr="009A7F6F" w:rsidRDefault="007002FE" w:rsidP="000F2904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 w:rsidR="00030E18">
        <w:rPr>
          <w:rFonts w:cs="Arial"/>
          <w:szCs w:val="20"/>
        </w:rPr>
        <w:t>5</w:t>
      </w:r>
      <w:r w:rsidRPr="009A7F6F">
        <w:rPr>
          <w:rFonts w:cs="Arial"/>
          <w:szCs w:val="20"/>
        </w:rPr>
        <w:t>. ADHD a poruchy chování a emocí - terminologie, etiologie, definice, klasifikace, symptomatologie, intervence. Specifika intervence s dítětem s ADHD a projevy problémového chování (rodina, škola, odborné pracoviště). Projevy problémového chování.</w:t>
      </w:r>
    </w:p>
    <w:p w14:paraId="31447909" w14:textId="77777777" w:rsidR="007002FE" w:rsidRDefault="007002FE" w:rsidP="000F2904">
      <w:pPr>
        <w:spacing w:line="240" w:lineRule="auto"/>
        <w:rPr>
          <w:rFonts w:cs="Arial"/>
          <w:szCs w:val="20"/>
        </w:rPr>
      </w:pPr>
    </w:p>
    <w:p w14:paraId="2AE40C29" w14:textId="5240FACE" w:rsidR="007002FE" w:rsidRPr="009A7F6F" w:rsidRDefault="007002FE" w:rsidP="000F2904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 w:rsidR="00030E18">
        <w:rPr>
          <w:rFonts w:cs="Arial"/>
          <w:szCs w:val="20"/>
        </w:rPr>
        <w:t>6</w:t>
      </w:r>
      <w:r w:rsidRPr="009A7F6F">
        <w:rPr>
          <w:rFonts w:cs="Arial"/>
          <w:szCs w:val="20"/>
        </w:rPr>
        <w:t xml:space="preserve">. Syndrom CAN, terminologické vymezení, příčiny, definice, projevy, možnosti intervence a prevence, právní aspekty. </w:t>
      </w:r>
      <w:proofErr w:type="spellStart"/>
      <w:r w:rsidRPr="009A7F6F">
        <w:rPr>
          <w:rFonts w:cs="Arial"/>
          <w:szCs w:val="20"/>
        </w:rPr>
        <w:t>Maslowova</w:t>
      </w:r>
      <w:proofErr w:type="spellEnd"/>
      <w:r w:rsidRPr="009A7F6F">
        <w:rPr>
          <w:rFonts w:cs="Arial"/>
          <w:szCs w:val="20"/>
        </w:rPr>
        <w:t xml:space="preserve"> pyramida potřeb a základní psychické potřeby. Psychická deprivace. Teorie vztahové vazby (J. </w:t>
      </w:r>
      <w:proofErr w:type="spellStart"/>
      <w:r w:rsidRPr="009A7F6F">
        <w:rPr>
          <w:rFonts w:cs="Arial"/>
          <w:szCs w:val="20"/>
        </w:rPr>
        <w:t>Bowlby</w:t>
      </w:r>
      <w:proofErr w:type="spellEnd"/>
      <w:r w:rsidRPr="009A7F6F">
        <w:rPr>
          <w:rFonts w:cs="Arial"/>
          <w:szCs w:val="20"/>
        </w:rPr>
        <w:t>), typy vazeb.</w:t>
      </w:r>
    </w:p>
    <w:p w14:paraId="09B35C16" w14:textId="77777777" w:rsidR="007002FE" w:rsidRPr="009A7F6F" w:rsidRDefault="007002FE" w:rsidP="000F2904">
      <w:pPr>
        <w:spacing w:line="240" w:lineRule="auto"/>
        <w:rPr>
          <w:rFonts w:cs="Arial"/>
          <w:b/>
          <w:szCs w:val="20"/>
        </w:rPr>
      </w:pPr>
    </w:p>
    <w:p w14:paraId="40E06DA4" w14:textId="77777777" w:rsidR="007002FE" w:rsidRPr="009A7F6F" w:rsidRDefault="007002FE" w:rsidP="000F2904">
      <w:pPr>
        <w:spacing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Logopedie</w:t>
      </w:r>
    </w:p>
    <w:p w14:paraId="79E284EB" w14:textId="0956B2E3" w:rsidR="007002FE" w:rsidRPr="009A7F6F" w:rsidRDefault="007002FE" w:rsidP="000F2904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 w:rsidR="00030E18">
        <w:rPr>
          <w:rFonts w:cs="Arial"/>
          <w:szCs w:val="20"/>
        </w:rPr>
        <w:t>7</w:t>
      </w:r>
      <w:r w:rsidRPr="009A7F6F">
        <w:rPr>
          <w:rFonts w:cs="Arial"/>
          <w:szCs w:val="20"/>
        </w:rPr>
        <w:t xml:space="preserve">. Zařazení logopedie do systému o péče o osoby se zdravotním postižením </w:t>
      </w:r>
      <w:proofErr w:type="spellStart"/>
      <w:r w:rsidRPr="009A7F6F">
        <w:rPr>
          <w:rFonts w:cs="Arial"/>
          <w:szCs w:val="20"/>
        </w:rPr>
        <w:t>aznevýhodněním</w:t>
      </w:r>
      <w:proofErr w:type="spellEnd"/>
      <w:r w:rsidRPr="009A7F6F">
        <w:rPr>
          <w:rFonts w:cs="Arial"/>
          <w:szCs w:val="20"/>
        </w:rPr>
        <w:t>, terminologické vymezení narušení komunikační schopnosti. Specifika logopedické péče dle jednotlivých resortů v rámci jednotlivých věkových kategorií, legislativní vymezení, institucionální péče pro osoby s narušenou komunikační schopností. Specifika socializace a inkluze osob s narušenou komunikační schopností, charakteristika základních podpůrných opatření.</w:t>
      </w:r>
    </w:p>
    <w:p w14:paraId="02122AFA" w14:textId="77777777" w:rsidR="007002FE" w:rsidRDefault="007002FE" w:rsidP="000F2904">
      <w:pPr>
        <w:spacing w:line="240" w:lineRule="auto"/>
        <w:rPr>
          <w:rFonts w:cs="Arial"/>
          <w:szCs w:val="20"/>
        </w:rPr>
      </w:pPr>
    </w:p>
    <w:p w14:paraId="0E077930" w14:textId="10339C31" w:rsidR="007002FE" w:rsidRPr="009A7F6F" w:rsidRDefault="007002FE" w:rsidP="000F2904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 w:rsidR="00030E18">
        <w:rPr>
          <w:rFonts w:cs="Arial"/>
          <w:szCs w:val="20"/>
        </w:rPr>
        <w:t>8</w:t>
      </w:r>
      <w:r w:rsidRPr="009A7F6F">
        <w:rPr>
          <w:rFonts w:cs="Arial"/>
          <w:szCs w:val="20"/>
        </w:rPr>
        <w:t xml:space="preserve">. Základní typologie a symptomy vývojových a získaných forem narušené komunikační schopnosti – narušený vývoj řeči (jako samostatná porucha nebo symptomatická porucha řeči), artikulační poruchy, poruchy hlasu a zvuku řeči, narušení plynulosti řeči, neurogenní a získané fatické poruchy, poruchy polykání a </w:t>
      </w:r>
      <w:proofErr w:type="spellStart"/>
      <w:r w:rsidRPr="009A7F6F">
        <w:rPr>
          <w:rFonts w:cs="Arial"/>
          <w:szCs w:val="20"/>
        </w:rPr>
        <w:t>myofunkční</w:t>
      </w:r>
      <w:proofErr w:type="spellEnd"/>
      <w:r w:rsidRPr="009A7F6F">
        <w:rPr>
          <w:rFonts w:cs="Arial"/>
          <w:szCs w:val="20"/>
        </w:rPr>
        <w:t xml:space="preserve"> poruchy v poradenské praxi. Rozdíl poradenského přístupu k vývojovým a </w:t>
      </w:r>
      <w:proofErr w:type="gramStart"/>
      <w:r w:rsidRPr="009A7F6F">
        <w:rPr>
          <w:rFonts w:cs="Arial"/>
          <w:szCs w:val="20"/>
        </w:rPr>
        <w:t>získaným formách</w:t>
      </w:r>
      <w:proofErr w:type="gramEnd"/>
      <w:r w:rsidRPr="009A7F6F">
        <w:rPr>
          <w:rFonts w:cs="Arial"/>
          <w:szCs w:val="20"/>
        </w:rPr>
        <w:t xml:space="preserve"> narušené komunikační schopnosti.</w:t>
      </w:r>
    </w:p>
    <w:p w14:paraId="4FC0DB0A" w14:textId="77777777" w:rsidR="007002FE" w:rsidRDefault="007002FE" w:rsidP="000F2904">
      <w:pPr>
        <w:spacing w:line="240" w:lineRule="auto"/>
        <w:rPr>
          <w:rFonts w:cs="Arial"/>
          <w:szCs w:val="20"/>
        </w:rPr>
      </w:pPr>
    </w:p>
    <w:p w14:paraId="349FECBE" w14:textId="1FCA4674" w:rsidR="007002FE" w:rsidRPr="009A7F6F" w:rsidRDefault="007002FE" w:rsidP="000F2904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 w:rsidR="00030E18">
        <w:rPr>
          <w:rFonts w:cs="Arial"/>
          <w:szCs w:val="20"/>
        </w:rPr>
        <w:t>9</w:t>
      </w:r>
      <w:r w:rsidRPr="009A7F6F">
        <w:rPr>
          <w:rFonts w:cs="Arial"/>
          <w:szCs w:val="20"/>
        </w:rPr>
        <w:t xml:space="preserve">. Vztah laterality a komunikace, zásady respektování přirozené laterality dítěte, základy diagnostiky fenotypu laterality. Vybrané specificky zaměřené schopnosti (sluchová percepce, zraková percepce, koordinace motoriky apod.) Přesah obtíží v uvedených schopnostech do </w:t>
      </w:r>
      <w:r w:rsidRPr="009A7F6F">
        <w:rPr>
          <w:rFonts w:cs="Arial"/>
          <w:szCs w:val="20"/>
        </w:rPr>
        <w:lastRenderedPageBreak/>
        <w:t>mluvního projevu, čtení a psaní, matematiky, motorického chování. Logopedické pomůcky a metody, metodické materiály. Alternativní a augmentativní komunikace v poradenské praxi.</w:t>
      </w:r>
    </w:p>
    <w:p w14:paraId="764A1441" w14:textId="77777777" w:rsidR="007002FE" w:rsidRPr="009A7F6F" w:rsidRDefault="007002FE" w:rsidP="000F2904">
      <w:pPr>
        <w:spacing w:line="240" w:lineRule="auto"/>
        <w:rPr>
          <w:rFonts w:cs="Arial"/>
          <w:szCs w:val="20"/>
        </w:rPr>
      </w:pPr>
    </w:p>
    <w:p w14:paraId="12F7FCA6" w14:textId="77777777" w:rsidR="007002FE" w:rsidRPr="00952739" w:rsidRDefault="007002FE" w:rsidP="000F2904">
      <w:pPr>
        <w:spacing w:line="240" w:lineRule="auto"/>
        <w:rPr>
          <w:rFonts w:cs="Arial"/>
          <w:b/>
          <w:szCs w:val="20"/>
        </w:rPr>
      </w:pPr>
      <w:r w:rsidRPr="00952739">
        <w:rPr>
          <w:rFonts w:cs="Arial"/>
          <w:b/>
          <w:szCs w:val="20"/>
        </w:rPr>
        <w:t>Tyflopedie</w:t>
      </w:r>
    </w:p>
    <w:p w14:paraId="5300A292" w14:textId="0315BEBF" w:rsidR="00184BD0" w:rsidRPr="009C1A4F" w:rsidRDefault="006A5FE6" w:rsidP="000F290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30</w:t>
      </w:r>
      <w:r w:rsidR="00184BD0" w:rsidRPr="009C1A4F">
        <w:rPr>
          <w:rFonts w:cs="Arial"/>
          <w:szCs w:val="20"/>
        </w:rPr>
        <w:t>. Terminologie a klasifikace osob se zrakovým postižením, specifika jednotlivých skupin.</w:t>
      </w:r>
    </w:p>
    <w:p w14:paraId="5A69A729" w14:textId="77777777" w:rsidR="00184BD0" w:rsidRPr="009C1A4F" w:rsidRDefault="00184BD0" w:rsidP="000F290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23EADDB" w14:textId="6116A3CB" w:rsidR="00184BD0" w:rsidRPr="009C1A4F" w:rsidRDefault="006A5FE6" w:rsidP="000F290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31</w:t>
      </w:r>
      <w:r w:rsidR="00184BD0" w:rsidRPr="009C1A4F">
        <w:rPr>
          <w:rFonts w:cs="Arial"/>
          <w:szCs w:val="20"/>
        </w:rPr>
        <w:t xml:space="preserve">. Institucionální a neinstitucionální péče o </w:t>
      </w:r>
      <w:r w:rsidR="00184BD0">
        <w:rPr>
          <w:rFonts w:cs="Arial"/>
          <w:szCs w:val="20"/>
        </w:rPr>
        <w:t>osoby se</w:t>
      </w:r>
      <w:r w:rsidR="00184BD0" w:rsidRPr="009C1A4F">
        <w:rPr>
          <w:rFonts w:cs="Arial"/>
          <w:szCs w:val="20"/>
        </w:rPr>
        <w:t xml:space="preserve"> se zrakovým postižením (rodina, MŠ, SPC, SRP)</w:t>
      </w:r>
    </w:p>
    <w:p w14:paraId="59A07BDB" w14:textId="77777777" w:rsidR="00184BD0" w:rsidRPr="009C1A4F" w:rsidRDefault="00184BD0" w:rsidP="000F290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CBC5D77" w14:textId="0E9281CE" w:rsidR="00184BD0" w:rsidRDefault="006A5FE6" w:rsidP="000F290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32</w:t>
      </w:r>
      <w:bookmarkStart w:id="1" w:name="_GoBack"/>
      <w:bookmarkEnd w:id="1"/>
      <w:r w:rsidR="00184BD0" w:rsidRPr="009C1A4F">
        <w:rPr>
          <w:rFonts w:cs="Arial"/>
          <w:szCs w:val="20"/>
        </w:rPr>
        <w:t>. Rozvoj dítěte se zrakovým postižením v předškolním věku (kompenzační činitelé, prostorová orientace a samostatný pohyb v MŠ, rozvoj sebeobsluhy)</w:t>
      </w:r>
    </w:p>
    <w:p w14:paraId="0D47B72B" w14:textId="77777777" w:rsidR="007002FE" w:rsidRDefault="007002FE" w:rsidP="000F2904">
      <w:pPr>
        <w:spacing w:line="240" w:lineRule="auto"/>
        <w:rPr>
          <w:rFonts w:cs="Arial"/>
          <w:szCs w:val="20"/>
        </w:rPr>
      </w:pPr>
    </w:p>
    <w:p w14:paraId="134AAAAA" w14:textId="77777777" w:rsidR="007002FE" w:rsidRPr="009A7F6F" w:rsidRDefault="007002FE" w:rsidP="000F2904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9A7F6F">
        <w:rPr>
          <w:rFonts w:cs="Arial"/>
          <w:b/>
          <w:bCs/>
          <w:szCs w:val="20"/>
        </w:rPr>
        <w:t>Poznámka:</w:t>
      </w:r>
    </w:p>
    <w:p w14:paraId="3281FE85" w14:textId="77777777" w:rsidR="007002FE" w:rsidRDefault="007002FE" w:rsidP="000F2904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>
        <w:rPr>
          <w:rFonts w:cs="Arial"/>
          <w:szCs w:val="20"/>
        </w:rPr>
        <w:t>speciálněpedagogických</w:t>
      </w:r>
      <w:proofErr w:type="spellEnd"/>
      <w:r>
        <w:rPr>
          <w:rFonts w:cs="Arial"/>
          <w:szCs w:val="20"/>
        </w:rPr>
        <w:t xml:space="preserve"> disciplín.</w:t>
      </w:r>
    </w:p>
    <w:p w14:paraId="77610079" w14:textId="79F1502E" w:rsidR="009B54F5" w:rsidRDefault="009B54F5" w:rsidP="000F2904">
      <w:pPr>
        <w:spacing w:after="0" w:line="240" w:lineRule="auto"/>
        <w:contextualSpacing w:val="0"/>
        <w:rPr>
          <w:rFonts w:cs="Arial"/>
          <w:szCs w:val="20"/>
        </w:rPr>
      </w:pPr>
    </w:p>
    <w:p w14:paraId="399DF91C" w14:textId="77777777" w:rsidR="00790904" w:rsidRDefault="00790904" w:rsidP="000F2904">
      <w:pPr>
        <w:spacing w:after="0" w:line="240" w:lineRule="auto"/>
        <w:contextualSpacing w:val="0"/>
        <w:rPr>
          <w:rFonts w:cs="Arial"/>
          <w:szCs w:val="20"/>
        </w:rPr>
      </w:pPr>
    </w:p>
    <w:p w14:paraId="2BC3CC22" w14:textId="117AFCBC" w:rsidR="009B54F5" w:rsidRDefault="009B54F5" w:rsidP="000F2904">
      <w:pPr>
        <w:spacing w:after="0" w:line="240" w:lineRule="auto"/>
        <w:contextualSpacing w:val="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br w:type="page"/>
      </w:r>
    </w:p>
    <w:p w14:paraId="596FC991" w14:textId="77777777" w:rsidR="00790904" w:rsidRPr="0043125C" w:rsidRDefault="00790904" w:rsidP="000F2904">
      <w:pPr>
        <w:spacing w:after="0" w:line="276" w:lineRule="auto"/>
        <w:rPr>
          <w:rFonts w:cs="Arial"/>
          <w:b/>
          <w:bCs/>
          <w:sz w:val="32"/>
          <w:szCs w:val="32"/>
        </w:rPr>
      </w:pPr>
      <w:r w:rsidRPr="0043125C">
        <w:rPr>
          <w:rFonts w:cs="Arial"/>
          <w:b/>
          <w:bCs/>
          <w:sz w:val="32"/>
          <w:szCs w:val="32"/>
        </w:rPr>
        <w:lastRenderedPageBreak/>
        <w:t>Okruhy ke státní závěrečné zkoušce</w:t>
      </w:r>
    </w:p>
    <w:p w14:paraId="30949459" w14:textId="03A8C8A4" w:rsidR="00790904" w:rsidRDefault="00790904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</w:p>
    <w:p w14:paraId="345651FD" w14:textId="77777777" w:rsidR="00790904" w:rsidRPr="002575FC" w:rsidRDefault="00790904" w:rsidP="000F2904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 xml:space="preserve">Název předmětu SZZ: </w:t>
      </w:r>
      <w:r w:rsidRPr="002575FC">
        <w:rPr>
          <w:rFonts w:cs="Arial"/>
          <w:szCs w:val="20"/>
        </w:rPr>
        <w:t>Speciální pedagogika</w:t>
      </w:r>
    </w:p>
    <w:p w14:paraId="6E9438FD" w14:textId="77777777" w:rsidR="00790904" w:rsidRPr="002575FC" w:rsidRDefault="00790904" w:rsidP="000F2904">
      <w:pPr>
        <w:spacing w:after="0" w:line="276" w:lineRule="auto"/>
        <w:rPr>
          <w:rFonts w:cs="Arial"/>
          <w:szCs w:val="20"/>
        </w:rPr>
      </w:pPr>
    </w:p>
    <w:p w14:paraId="475B3932" w14:textId="77777777" w:rsidR="00790904" w:rsidRPr="002575FC" w:rsidRDefault="00790904" w:rsidP="000F2904">
      <w:pPr>
        <w:spacing w:after="0" w:line="276" w:lineRule="auto"/>
        <w:rPr>
          <w:rFonts w:cs="Arial"/>
          <w:szCs w:val="20"/>
        </w:rPr>
      </w:pPr>
      <w:r w:rsidRPr="002575FC">
        <w:rPr>
          <w:rFonts w:cs="Arial"/>
          <w:b/>
          <w:bCs/>
          <w:szCs w:val="20"/>
        </w:rPr>
        <w:t xml:space="preserve">Zkratka předmětu SZZ: </w:t>
      </w:r>
      <w:r w:rsidRPr="002575FC">
        <w:rPr>
          <w:rFonts w:cs="Arial"/>
          <w:szCs w:val="20"/>
        </w:rPr>
        <w:t>USS/SZZSP</w:t>
      </w:r>
    </w:p>
    <w:p w14:paraId="7D25F5DE" w14:textId="77777777" w:rsidR="00790904" w:rsidRDefault="00790904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</w:p>
    <w:p w14:paraId="4F0BD78C" w14:textId="77777777" w:rsidR="00790904" w:rsidRDefault="00790904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  <w:r w:rsidRPr="0043125C">
        <w:rPr>
          <w:rFonts w:cs="Arial"/>
          <w:b/>
          <w:bCs/>
          <w:szCs w:val="20"/>
          <w:highlight w:val="cyan"/>
        </w:rPr>
        <w:t>OBOR</w:t>
      </w:r>
      <w:r>
        <w:rPr>
          <w:rFonts w:cs="Arial"/>
          <w:b/>
          <w:bCs/>
          <w:szCs w:val="20"/>
          <w:highlight w:val="cyan"/>
        </w:rPr>
        <w:t>Y</w:t>
      </w:r>
      <w:r w:rsidRPr="0043125C">
        <w:rPr>
          <w:rFonts w:cs="Arial"/>
          <w:b/>
          <w:bCs/>
          <w:szCs w:val="20"/>
          <w:highlight w:val="cyan"/>
        </w:rPr>
        <w:t>/PROGRAM</w:t>
      </w:r>
      <w:r>
        <w:rPr>
          <w:rFonts w:cs="Arial"/>
          <w:b/>
          <w:bCs/>
          <w:szCs w:val="20"/>
          <w:highlight w:val="cyan"/>
        </w:rPr>
        <w:t>Y</w:t>
      </w:r>
      <w:r w:rsidRPr="0043125C">
        <w:rPr>
          <w:rFonts w:cs="Arial"/>
          <w:b/>
          <w:bCs/>
          <w:szCs w:val="20"/>
          <w:highlight w:val="cyan"/>
        </w:rPr>
        <w:t>:</w:t>
      </w:r>
    </w:p>
    <w:p w14:paraId="1458FF10" w14:textId="7C62236B" w:rsidR="00790904" w:rsidRDefault="00790904" w:rsidP="000F2904">
      <w:pPr>
        <w:spacing w:after="0" w:line="276" w:lineRule="auto"/>
        <w:rPr>
          <w:rFonts w:cs="Arial"/>
          <w:b/>
          <w:bCs/>
          <w:szCs w:val="20"/>
        </w:rPr>
      </w:pPr>
      <w:r w:rsidRPr="0043125C">
        <w:rPr>
          <w:rFonts w:cs="Arial"/>
          <w:b/>
          <w:bCs/>
          <w:szCs w:val="20"/>
          <w:highlight w:val="cyan"/>
        </w:rPr>
        <w:t xml:space="preserve">Speciální pedagogika – </w:t>
      </w:r>
      <w:r>
        <w:rPr>
          <w:rFonts w:cs="Arial"/>
          <w:b/>
          <w:bCs/>
          <w:szCs w:val="20"/>
          <w:highlight w:val="cyan"/>
        </w:rPr>
        <w:t>raný věk</w:t>
      </w:r>
      <w:r w:rsidRPr="0043125C">
        <w:rPr>
          <w:rFonts w:cs="Arial"/>
          <w:b/>
          <w:bCs/>
          <w:szCs w:val="20"/>
          <w:highlight w:val="cyan"/>
        </w:rPr>
        <w:t xml:space="preserve"> (</w:t>
      </w:r>
      <w:r>
        <w:rPr>
          <w:rFonts w:cs="Arial"/>
          <w:b/>
          <w:bCs/>
          <w:szCs w:val="20"/>
          <w:highlight w:val="cyan"/>
        </w:rPr>
        <w:t>SPPR-</w:t>
      </w:r>
      <w:r w:rsidRPr="0043125C">
        <w:rPr>
          <w:rFonts w:cs="Arial"/>
          <w:b/>
          <w:bCs/>
          <w:szCs w:val="20"/>
          <w:highlight w:val="cyan"/>
        </w:rPr>
        <w:t>Bc.)</w:t>
      </w:r>
      <w:r>
        <w:rPr>
          <w:rFonts w:cs="Arial"/>
          <w:b/>
          <w:bCs/>
          <w:szCs w:val="20"/>
        </w:rPr>
        <w:t xml:space="preserve"> (nové)</w:t>
      </w:r>
    </w:p>
    <w:p w14:paraId="5BF5B43C" w14:textId="7C103F14" w:rsidR="00790904" w:rsidRDefault="00790904" w:rsidP="000F2904">
      <w:pPr>
        <w:spacing w:after="0" w:line="276" w:lineRule="auto"/>
        <w:rPr>
          <w:rFonts w:cs="Arial"/>
          <w:b/>
          <w:bCs/>
          <w:szCs w:val="20"/>
        </w:rPr>
      </w:pPr>
    </w:p>
    <w:p w14:paraId="6ED26CAD" w14:textId="77777777" w:rsidR="000E7FA7" w:rsidRPr="002575FC" w:rsidRDefault="000E7FA7" w:rsidP="000F2904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Zkušební okruhy:</w:t>
      </w:r>
    </w:p>
    <w:p w14:paraId="19A01652" w14:textId="77777777" w:rsidR="000E7FA7" w:rsidRPr="002575FC" w:rsidRDefault="000E7FA7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Obecná část</w:t>
      </w:r>
    </w:p>
    <w:p w14:paraId="2D8509CD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1. Vztah společnosti k osobám se zdravotním postižením či jinou příčinou znevýhodnění – vývoj a reflexe vývoje (výhrady k Sovákovu pojetí vztahu společnosti k lidem s postižením), současný stav (lidé s postižením jako minorita, diskriminace, bariéry, předsudky); kvalita života lidí s postižením či znevýhodněním (pojetí sociologické, zdravotní a psychologické)</w:t>
      </w:r>
    </w:p>
    <w:p w14:paraId="63D5D849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</w:p>
    <w:p w14:paraId="1DD7480E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2. Speciální pedagogika jako vědní obor</w:t>
      </w:r>
      <w:r>
        <w:rPr>
          <w:rFonts w:cs="Arial"/>
          <w:szCs w:val="20"/>
        </w:rPr>
        <w:t xml:space="preserve"> –</w:t>
      </w:r>
      <w:r w:rsidRPr="002575FC">
        <w:rPr>
          <w:rFonts w:cs="Arial"/>
          <w:szCs w:val="20"/>
        </w:rPr>
        <w:t xml:space="preserve"> předmět, cíle, postavení v soustavě věd, systém SP (tři hlediska), základní terminologie ve SP (např. vada, postižení, handicap dle WHO ICIDH a MKF; reedukace, kompenzace, rehabilitace; označení osob; normalita); nová východiska speciální pedagogiky</w:t>
      </w:r>
    </w:p>
    <w:p w14:paraId="66F40B43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</w:p>
    <w:p w14:paraId="3B6102CD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3. Histo</w:t>
      </w:r>
      <w:r>
        <w:rPr>
          <w:rFonts w:cs="Arial"/>
          <w:szCs w:val="20"/>
        </w:rPr>
        <w:t xml:space="preserve">riografie speciální pedagogiky - </w:t>
      </w:r>
      <w:r w:rsidRPr="002575FC">
        <w:rPr>
          <w:rFonts w:cs="Arial"/>
          <w:szCs w:val="20"/>
        </w:rPr>
        <w:t>vývoj speciálně pedagogické</w:t>
      </w:r>
      <w:r>
        <w:rPr>
          <w:rFonts w:cs="Arial"/>
          <w:szCs w:val="20"/>
        </w:rPr>
        <w:t>ho</w:t>
      </w:r>
      <w:r w:rsidRPr="002575FC">
        <w:rPr>
          <w:rFonts w:cs="Arial"/>
          <w:szCs w:val="20"/>
        </w:rPr>
        <w:t xml:space="preserve"> myšlení – etapy, léčebná pedagogika, pedologie, pedopatologie, nápravná pedagogika, defektologie, pedagogická defektologie</w:t>
      </w:r>
      <w:r>
        <w:rPr>
          <w:rFonts w:cs="Arial"/>
          <w:szCs w:val="20"/>
        </w:rPr>
        <w:t>,…</w:t>
      </w:r>
      <w:r w:rsidRPr="002575FC">
        <w:rPr>
          <w:rFonts w:cs="Arial"/>
          <w:szCs w:val="20"/>
        </w:rPr>
        <w:t>), osobnosti speciální pedagogiky – jejich význam pro rozvoj speciálně pedagogického myšlení na území Čech a Moravy</w:t>
      </w:r>
      <w:r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osobnosti speciální pedagogiky v</w:t>
      </w:r>
      <w:r>
        <w:rPr>
          <w:rFonts w:cs="Arial"/>
          <w:szCs w:val="20"/>
        </w:rPr>
        <w:t> </w:t>
      </w:r>
      <w:r w:rsidRPr="002575FC">
        <w:rPr>
          <w:rFonts w:cs="Arial"/>
          <w:szCs w:val="20"/>
        </w:rPr>
        <w:t>zahraničí</w:t>
      </w:r>
      <w:r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transformace speciální pedagogiky (před a po roce 1990 v sociálním resortu a ve školství)</w:t>
      </w:r>
    </w:p>
    <w:p w14:paraId="13B536CF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</w:p>
    <w:p w14:paraId="2A046FDA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4. </w:t>
      </w:r>
      <w:r>
        <w:rPr>
          <w:rFonts w:cs="Arial"/>
          <w:szCs w:val="20"/>
        </w:rPr>
        <w:t>Komplexní/ucelená rehabilitace – habilitace a</w:t>
      </w:r>
      <w:r w:rsidRPr="002575FC">
        <w:rPr>
          <w:rFonts w:cs="Arial"/>
          <w:szCs w:val="20"/>
        </w:rPr>
        <w:t xml:space="preserve"> rehabilitace, jednotlivé složky</w:t>
      </w:r>
      <w:r>
        <w:rPr>
          <w:rFonts w:cs="Arial"/>
          <w:szCs w:val="20"/>
        </w:rPr>
        <w:t xml:space="preserve"> komplexní rehabilitace, metody, zásady a formy</w:t>
      </w:r>
      <w:r w:rsidRPr="002575FC">
        <w:rPr>
          <w:rFonts w:cs="Arial"/>
          <w:szCs w:val="20"/>
        </w:rPr>
        <w:t>; systém podpory pro osoby se zdravotním postižením poskytované z resortu zdravotnictví (zdravotní péče, zdravotnická zařízení, zdravotnické prostředky), ze sociálního resortu (dávky a příspěvky; zaměstnávání osob s postižením) a resortu školství (výchova a vzdělávání, poradenství)</w:t>
      </w:r>
    </w:p>
    <w:p w14:paraId="0743D112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</w:p>
    <w:p w14:paraId="4FB84EF8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5. Socializace osob se speciálními potřebami – vymezení termínu, sociální učení, zákonitosti sociálního učení, složky socializačního procesu, socializace ve vývoji dítěte, socializace v rodině; reflexe vývoje vnímání termínu socializace ve speciální pedagogice od prof. Sováka po inkluzivní pojetí například dle prof. </w:t>
      </w:r>
      <w:proofErr w:type="spellStart"/>
      <w:r w:rsidRPr="002575FC">
        <w:rPr>
          <w:rFonts w:cs="Arial"/>
          <w:szCs w:val="20"/>
        </w:rPr>
        <w:t>Lechty</w:t>
      </w:r>
      <w:proofErr w:type="spellEnd"/>
      <w:r w:rsidRPr="002575FC">
        <w:rPr>
          <w:rFonts w:cs="Arial"/>
          <w:szCs w:val="20"/>
        </w:rPr>
        <w:t xml:space="preserve">, stupně socializace (Sovák v historickém kontextu, Jesenský, </w:t>
      </w:r>
      <w:proofErr w:type="spellStart"/>
      <w:r w:rsidRPr="002575FC">
        <w:rPr>
          <w:rFonts w:cs="Arial"/>
          <w:szCs w:val="20"/>
        </w:rPr>
        <w:t>Ludíková</w:t>
      </w:r>
      <w:proofErr w:type="spellEnd"/>
      <w:r w:rsidRPr="002575FC">
        <w:rPr>
          <w:rFonts w:cs="Arial"/>
          <w:szCs w:val="20"/>
        </w:rPr>
        <w:t>)</w:t>
      </w:r>
    </w:p>
    <w:p w14:paraId="6CBA591B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</w:p>
    <w:p w14:paraId="43F958EB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6. </w:t>
      </w:r>
      <w:proofErr w:type="spellStart"/>
      <w:r w:rsidRPr="002575FC">
        <w:rPr>
          <w:rFonts w:cs="Arial"/>
          <w:szCs w:val="20"/>
        </w:rPr>
        <w:t>Sp</w:t>
      </w:r>
      <w:r>
        <w:rPr>
          <w:rFonts w:cs="Arial"/>
          <w:szCs w:val="20"/>
        </w:rPr>
        <w:t>eciálněpedagogické</w:t>
      </w:r>
      <w:proofErr w:type="spellEnd"/>
      <w:r>
        <w:rPr>
          <w:rFonts w:cs="Arial"/>
          <w:szCs w:val="20"/>
        </w:rPr>
        <w:t xml:space="preserve"> poradenství – </w:t>
      </w:r>
      <w:r w:rsidRPr="002575FC">
        <w:rPr>
          <w:rFonts w:cs="Arial"/>
          <w:szCs w:val="20"/>
        </w:rPr>
        <w:t>poradenství, druhy poradenství, cíl, metody poradenské práce; školská poradenská zařízení a jejich úloha při vzdělávání dětí a žáků se speciálními vzdělávacími potřebami, školní poradenské pracoviště – poradenští pracovníci školy (výchovný poradce, školní metodik prevence, školní psycholog, školní speciální pedagog); poradenství v sociálních službách (základní a odborné soc. poradenství); raná péče (charakteristika, cílové skupiny, oblasti podpory, průběh poskytování služby, principy rané péče)</w:t>
      </w:r>
    </w:p>
    <w:p w14:paraId="4FD50FCE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</w:p>
    <w:p w14:paraId="3BCC22E9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lastRenderedPageBreak/>
        <w:t xml:space="preserve">7. </w:t>
      </w:r>
      <w:proofErr w:type="spellStart"/>
      <w:r w:rsidRPr="002575FC">
        <w:rPr>
          <w:rFonts w:cs="Arial"/>
          <w:szCs w:val="20"/>
        </w:rPr>
        <w:t>Sp</w:t>
      </w:r>
      <w:r>
        <w:rPr>
          <w:rFonts w:cs="Arial"/>
          <w:szCs w:val="20"/>
        </w:rPr>
        <w:t>eciálněpedagogická</w:t>
      </w:r>
      <w:proofErr w:type="spellEnd"/>
      <w:r>
        <w:rPr>
          <w:rFonts w:cs="Arial"/>
          <w:szCs w:val="20"/>
        </w:rPr>
        <w:t xml:space="preserve"> diagnostika – </w:t>
      </w:r>
      <w:r w:rsidRPr="002575FC">
        <w:rPr>
          <w:rFonts w:cs="Arial"/>
          <w:szCs w:val="20"/>
        </w:rPr>
        <w:t xml:space="preserve">definice diagnostiky, diagnózy, druhy diagnostiky, </w:t>
      </w:r>
      <w:proofErr w:type="spellStart"/>
      <w:r w:rsidRPr="002575FC">
        <w:rPr>
          <w:rFonts w:cs="Arial"/>
          <w:szCs w:val="20"/>
        </w:rPr>
        <w:t>specped</w:t>
      </w:r>
      <w:proofErr w:type="spellEnd"/>
      <w:r w:rsidRPr="002575FC">
        <w:rPr>
          <w:rFonts w:cs="Arial"/>
          <w:szCs w:val="20"/>
        </w:rPr>
        <w:t>. diagnostik</w:t>
      </w:r>
      <w:r>
        <w:rPr>
          <w:rFonts w:cs="Arial"/>
          <w:szCs w:val="20"/>
        </w:rPr>
        <w:t>a – definice, členění, principy;</w:t>
      </w:r>
      <w:r w:rsidRPr="002575FC">
        <w:rPr>
          <w:rFonts w:cs="Arial"/>
          <w:szCs w:val="20"/>
        </w:rPr>
        <w:t xml:space="preserve"> diagnostické metody – klinické a testové</w:t>
      </w:r>
      <w:r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hlavní oblasti speciálně pedagogické diagnostiky podle zaměření (rozumové schopnosti, lateralita, motorika,…)</w:t>
      </w:r>
    </w:p>
    <w:p w14:paraId="21640CA7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</w:p>
    <w:p w14:paraId="16462B80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8. Etiologie ve speciální pedagogice </w:t>
      </w:r>
      <w:r>
        <w:rPr>
          <w:rFonts w:cs="Arial"/>
          <w:szCs w:val="20"/>
        </w:rPr>
        <w:t xml:space="preserve">– vymezení termínu, </w:t>
      </w:r>
      <w:r w:rsidRPr="002575FC">
        <w:rPr>
          <w:rFonts w:cs="Arial"/>
          <w:szCs w:val="20"/>
        </w:rPr>
        <w:t>endogenní a exogenní příčiny; anorganické, organické a psychosociální příčiny působící v 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 xml:space="preserve">-, </w:t>
      </w:r>
      <w:r>
        <w:rPr>
          <w:rFonts w:cs="Arial"/>
          <w:szCs w:val="20"/>
        </w:rPr>
        <w:t>peri- a postnatálním období</w:t>
      </w:r>
      <w:r w:rsidRPr="002575FC">
        <w:rPr>
          <w:rFonts w:cs="Arial"/>
          <w:szCs w:val="20"/>
        </w:rPr>
        <w:t>; prevence ve speciální pedagogice</w:t>
      </w:r>
    </w:p>
    <w:p w14:paraId="1CFF9642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</w:p>
    <w:p w14:paraId="143423C4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9. Rodina d</w:t>
      </w:r>
      <w:r>
        <w:rPr>
          <w:rFonts w:cs="Arial"/>
          <w:szCs w:val="20"/>
        </w:rPr>
        <w:t xml:space="preserve">ítěte se speciálními potřebami – </w:t>
      </w:r>
      <w:r w:rsidRPr="002575FC">
        <w:rPr>
          <w:rFonts w:cs="Arial"/>
          <w:szCs w:val="20"/>
        </w:rPr>
        <w:t xml:space="preserve">rodina, funkce rodiny, reakce rodičů na závažné onemocnění či postižení dítěte (dle </w:t>
      </w:r>
      <w:proofErr w:type="spellStart"/>
      <w:r w:rsidRPr="002575FC">
        <w:rPr>
          <w:rFonts w:cs="Arial"/>
          <w:szCs w:val="20"/>
        </w:rPr>
        <w:t>Kübler</w:t>
      </w:r>
      <w:proofErr w:type="spellEnd"/>
      <w:r w:rsidRPr="002575FC">
        <w:rPr>
          <w:rFonts w:cs="Arial"/>
          <w:szCs w:val="20"/>
        </w:rPr>
        <w:t>-Rossové, příp. jiných autorů)</w:t>
      </w:r>
      <w:r>
        <w:rPr>
          <w:rFonts w:cs="Arial"/>
          <w:szCs w:val="20"/>
        </w:rPr>
        <w:t xml:space="preserve">; </w:t>
      </w:r>
      <w:r w:rsidRPr="002575FC">
        <w:rPr>
          <w:rFonts w:cs="Arial"/>
          <w:szCs w:val="20"/>
        </w:rPr>
        <w:t>vrozené postižení, získané postižení, faktory ovlivňující přijetí realistického postoje, potřeby rodičů a jejich uspokojování, výchovné postoje rodičů, sourozenec dítěte s postižením; raný a předškolní věk dítěte se speciálními potřebami</w:t>
      </w:r>
    </w:p>
    <w:p w14:paraId="2F4CDC1D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</w:p>
    <w:p w14:paraId="32A50A12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10. Legislativní vymezení vzdělávání dětí, žáků a studentů se speciálními vzdělávacími potřebami</w:t>
      </w:r>
      <w:r>
        <w:rPr>
          <w:rFonts w:cs="Arial"/>
          <w:szCs w:val="20"/>
        </w:rPr>
        <w:t xml:space="preserve"> –</w:t>
      </w:r>
      <w:r w:rsidRPr="002575FC">
        <w:rPr>
          <w:rFonts w:cs="Arial"/>
          <w:szCs w:val="20"/>
        </w:rPr>
        <w:t xml:space="preserve"> školský zákon č. 561/2005 Sb. (především §16 zákona)</w:t>
      </w:r>
      <w:r>
        <w:rPr>
          <w:rFonts w:cs="Arial"/>
          <w:szCs w:val="20"/>
        </w:rPr>
        <w:t>, vyhláška č. 27/2016 Sb., vyhláška 72/2005 Sb., vše v aktuálním znění -</w:t>
      </w:r>
      <w:r w:rsidRPr="002575FC">
        <w:rPr>
          <w:rFonts w:cs="Arial"/>
          <w:szCs w:val="20"/>
        </w:rPr>
        <w:t xml:space="preserve"> např. definice žáka se SVP, </w:t>
      </w:r>
      <w:r>
        <w:rPr>
          <w:rFonts w:cs="Arial"/>
          <w:szCs w:val="20"/>
        </w:rPr>
        <w:t>co jsou a v čem spočívají podpůrná opatření</w:t>
      </w:r>
      <w:r w:rsidRPr="002575FC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stupně PO,</w:t>
      </w:r>
      <w:r w:rsidRPr="002575FC">
        <w:rPr>
          <w:rFonts w:cs="Arial"/>
          <w:szCs w:val="20"/>
        </w:rPr>
        <w:t xml:space="preserve"> odst. 9 §16 školského zákona, asistent pedagoga, IVP, další pedagogičtí pracovníci, plán pedagogické podpory, zpráva a doporučení ze školské</w:t>
      </w:r>
      <w:r>
        <w:rPr>
          <w:rFonts w:cs="Arial"/>
          <w:szCs w:val="20"/>
        </w:rPr>
        <w:t>ho poradenského zařízení, apod.</w:t>
      </w:r>
    </w:p>
    <w:p w14:paraId="00801D99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</w:p>
    <w:p w14:paraId="4DFC2DE1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11. </w:t>
      </w:r>
      <w:proofErr w:type="spellStart"/>
      <w:r w:rsidRPr="002575FC">
        <w:rPr>
          <w:rFonts w:cs="Arial"/>
          <w:szCs w:val="20"/>
        </w:rPr>
        <w:t>Speciálněpedagogická</w:t>
      </w:r>
      <w:proofErr w:type="spellEnd"/>
      <w:r w:rsidRPr="002575FC">
        <w:rPr>
          <w:rFonts w:cs="Arial"/>
          <w:szCs w:val="20"/>
        </w:rPr>
        <w:t xml:space="preserve"> andragogika – vymezení a pojetí, specifika přístupu k dospělé osobě se speciálními potřebami, celoživotní vzdělávání, </w:t>
      </w:r>
      <w:proofErr w:type="spellStart"/>
      <w:r w:rsidRPr="002575FC">
        <w:rPr>
          <w:rFonts w:cs="Arial"/>
          <w:szCs w:val="20"/>
        </w:rPr>
        <w:t>gerontagogika</w:t>
      </w:r>
      <w:proofErr w:type="spellEnd"/>
      <w:r w:rsidRPr="002575FC">
        <w:rPr>
          <w:rFonts w:cs="Arial"/>
          <w:szCs w:val="20"/>
        </w:rPr>
        <w:t>; zaměstnávání osob s postižením nebo znevýhodněním (legislativní vymezení – zákon č. 435/2004 Sb., o zaměst</w:t>
      </w:r>
      <w:r>
        <w:rPr>
          <w:rFonts w:cs="Arial"/>
          <w:szCs w:val="20"/>
        </w:rPr>
        <w:t xml:space="preserve">nanosti; </w:t>
      </w:r>
      <w:r w:rsidRPr="002575FC">
        <w:rPr>
          <w:rFonts w:cs="Arial"/>
          <w:szCs w:val="20"/>
        </w:rPr>
        <w:t>podporované zaměstnávání, profesní orientace, pracovní rehabilitace); organizace osob s postižením – ČR, zahraničí</w:t>
      </w:r>
    </w:p>
    <w:p w14:paraId="5E78EC86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</w:p>
    <w:p w14:paraId="6016C98A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12. Systém sociální</w:t>
      </w:r>
      <w:r>
        <w:rPr>
          <w:rFonts w:cs="Arial"/>
          <w:szCs w:val="20"/>
        </w:rPr>
        <w:t>ch</w:t>
      </w:r>
      <w:r w:rsidRPr="002575FC">
        <w:rPr>
          <w:rFonts w:cs="Arial"/>
          <w:szCs w:val="20"/>
        </w:rPr>
        <w:t xml:space="preserve"> služeb – legislativa – zákon č. 108/2006 Sb., o sociálních službách a vyhláška č. 505/2006 Sb. v platném znění (druhy služeb, příspěvek na péči, stupně závislosti, smlouva o poskytování sociálních služeb,…); charakteristika základních sociálních služeb; standardy kvality v sociálních službách</w:t>
      </w:r>
    </w:p>
    <w:p w14:paraId="653E8C72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</w:p>
    <w:p w14:paraId="2B9EDF09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13. Zásady komunikace s lidmi</w:t>
      </w:r>
      <w:r>
        <w:rPr>
          <w:rFonts w:cs="Arial"/>
          <w:szCs w:val="20"/>
        </w:rPr>
        <w:t xml:space="preserve"> s jednotlivými typy postižení – </w:t>
      </w:r>
      <w:r w:rsidRPr="002575FC">
        <w:rPr>
          <w:rFonts w:cs="Arial"/>
          <w:szCs w:val="20"/>
        </w:rPr>
        <w:t xml:space="preserve">zásady komunikace s lidmi se sluchovým postižením – specifika u 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 xml:space="preserve">- a </w:t>
      </w:r>
      <w:proofErr w:type="spellStart"/>
      <w:r w:rsidRPr="002575FC">
        <w:rPr>
          <w:rFonts w:cs="Arial"/>
          <w:szCs w:val="20"/>
        </w:rPr>
        <w:t>postlingválně</w:t>
      </w:r>
      <w:proofErr w:type="spellEnd"/>
      <w:r w:rsidRPr="002575FC">
        <w:rPr>
          <w:rFonts w:cs="Arial"/>
          <w:szCs w:val="20"/>
        </w:rPr>
        <w:t xml:space="preserve"> neslyšících a nedoslýchavých; zásady komunikace s osobami se zrakovým postižením – nevidomí, slabozrací; zásady komunikace u osob s tělesným po</w:t>
      </w:r>
      <w:r>
        <w:rPr>
          <w:rFonts w:cs="Arial"/>
          <w:szCs w:val="20"/>
        </w:rPr>
        <w:t>stižením a mentálním postižením</w:t>
      </w:r>
      <w:r w:rsidRPr="002575FC">
        <w:rPr>
          <w:rFonts w:cs="Arial"/>
          <w:szCs w:val="20"/>
        </w:rPr>
        <w:t>; základy alternativní a augmentativní komunikace (členění AAK, základní charakteristika jednotlivých systémů AAK, pomůcky v AAK)</w:t>
      </w:r>
    </w:p>
    <w:p w14:paraId="1650E7F1" w14:textId="5234BAC4" w:rsidR="00790904" w:rsidRDefault="00790904" w:rsidP="000F2904">
      <w:pPr>
        <w:spacing w:after="0" w:line="276" w:lineRule="auto"/>
        <w:rPr>
          <w:rFonts w:cs="Arial"/>
          <w:b/>
          <w:bCs/>
          <w:szCs w:val="20"/>
        </w:rPr>
      </w:pPr>
    </w:p>
    <w:p w14:paraId="4BEDE052" w14:textId="08242279" w:rsidR="00566449" w:rsidRDefault="00566449" w:rsidP="000F2904">
      <w:pPr>
        <w:spacing w:after="0" w:line="276" w:lineRule="auto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Speciálněpedagogické</w:t>
      </w:r>
      <w:proofErr w:type="spellEnd"/>
      <w:r>
        <w:rPr>
          <w:rFonts w:cs="Arial"/>
          <w:b/>
          <w:bCs/>
          <w:szCs w:val="20"/>
        </w:rPr>
        <w:t xml:space="preserve"> disciplíny:</w:t>
      </w:r>
    </w:p>
    <w:p w14:paraId="706A916A" w14:textId="2A539B79" w:rsidR="00BE1E3D" w:rsidRPr="00566449" w:rsidRDefault="00BE1E3D" w:rsidP="000F2904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566449">
        <w:rPr>
          <w:rFonts w:cs="Arial"/>
          <w:b/>
          <w:bCs/>
          <w:szCs w:val="20"/>
        </w:rPr>
        <w:t>Psychopedie</w:t>
      </w:r>
    </w:p>
    <w:p w14:paraId="264A82EF" w14:textId="06E33A9D" w:rsidR="0084598F" w:rsidRPr="0084598F" w:rsidRDefault="00960D6B" w:rsidP="000F2904">
      <w:pPr>
        <w:pStyle w:val="Normlnweb"/>
        <w:shd w:val="clear" w:color="auto" w:fill="FFFFFF"/>
        <w:spacing w:before="0" w:beforeAutospacing="0" w:after="200" w:afterAutospacing="0" w:line="276" w:lineRule="auto"/>
        <w:rPr>
          <w:rFonts w:cs="Arial"/>
          <w:szCs w:val="20"/>
        </w:rPr>
      </w:pPr>
      <w:r>
        <w:rPr>
          <w:rFonts w:cs="Arial"/>
          <w:szCs w:val="20"/>
        </w:rPr>
        <w:t>14</w:t>
      </w:r>
      <w:r w:rsidR="0084598F">
        <w:rPr>
          <w:rFonts w:cs="Arial"/>
          <w:szCs w:val="20"/>
        </w:rPr>
        <w:t xml:space="preserve">. </w:t>
      </w:r>
      <w:r w:rsidR="0084598F" w:rsidRPr="0084598F">
        <w:rPr>
          <w:rFonts w:cs="Arial"/>
          <w:szCs w:val="20"/>
        </w:rPr>
        <w:t xml:space="preserve">Mentální postižení (vývojová porucha intelektu, mentální </w:t>
      </w:r>
      <w:proofErr w:type="gramStart"/>
      <w:r w:rsidR="0084598F" w:rsidRPr="0084598F">
        <w:rPr>
          <w:rFonts w:cs="Arial"/>
          <w:szCs w:val="20"/>
        </w:rPr>
        <w:t>retardace),  oslabení</w:t>
      </w:r>
      <w:proofErr w:type="gramEnd"/>
      <w:r w:rsidR="0084598F" w:rsidRPr="0084598F">
        <w:rPr>
          <w:rFonts w:cs="Arial"/>
          <w:szCs w:val="20"/>
        </w:rPr>
        <w:t xml:space="preserve"> kognitivního výkonu, demence - vymezení, klasifikace, terminologie, etiologie, možnosti prevence. Specifika osobnosti, specifika přístupu ke klientovi s mentálním postižením, s oslabením kognitivního výkonu. </w:t>
      </w:r>
    </w:p>
    <w:p w14:paraId="31FF6B68" w14:textId="77777777" w:rsidR="0084598F" w:rsidRDefault="0084598F" w:rsidP="000F2904">
      <w:pPr>
        <w:pStyle w:val="Normlnweb"/>
        <w:shd w:val="clear" w:color="auto" w:fill="FFFFFF"/>
        <w:spacing w:before="0" w:beforeAutospacing="0" w:after="200" w:afterAutospacing="0" w:line="276" w:lineRule="auto"/>
        <w:rPr>
          <w:rFonts w:cs="Arial"/>
          <w:szCs w:val="20"/>
        </w:rPr>
      </w:pPr>
    </w:p>
    <w:p w14:paraId="44454E0B" w14:textId="1E46932E" w:rsidR="0084598F" w:rsidRPr="0084598F" w:rsidRDefault="00960D6B" w:rsidP="000F2904">
      <w:pPr>
        <w:pStyle w:val="Normlnweb"/>
        <w:shd w:val="clear" w:color="auto" w:fill="FFFFFF"/>
        <w:spacing w:before="0" w:beforeAutospacing="0" w:after="200" w:afterAutospacing="0" w:line="276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>15</w:t>
      </w:r>
      <w:r w:rsidR="0084598F">
        <w:rPr>
          <w:rFonts w:cs="Arial"/>
          <w:szCs w:val="20"/>
        </w:rPr>
        <w:t xml:space="preserve">. </w:t>
      </w:r>
      <w:r w:rsidR="0084598F" w:rsidRPr="0084598F">
        <w:rPr>
          <w:rFonts w:cs="Arial"/>
          <w:szCs w:val="20"/>
        </w:rPr>
        <w:t>Jiné duševní poruchy, PAS - vymezení, klasifikace, terminologie, etiologie, možnosti prevence. Specifika osobnosti jedince s jinou duševní poruchou,</w:t>
      </w:r>
      <w:r w:rsidR="0084598F" w:rsidRPr="0084598F">
        <w:rPr>
          <w:rStyle w:val="apple-converted-space"/>
          <w:rFonts w:cs="Arial"/>
          <w:szCs w:val="20"/>
        </w:rPr>
        <w:t> </w:t>
      </w:r>
      <w:r w:rsidR="0084598F" w:rsidRPr="0084598F">
        <w:rPr>
          <w:rFonts w:cs="Arial"/>
          <w:szCs w:val="20"/>
        </w:rPr>
        <w:t> s PAS, specifika přístupu k těmto klientům, intervenční strategie.</w:t>
      </w:r>
    </w:p>
    <w:p w14:paraId="7B44ECDE" w14:textId="77777777" w:rsidR="00BE1E3D" w:rsidRPr="00566449" w:rsidRDefault="00BE1E3D" w:rsidP="000F2904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566449">
        <w:rPr>
          <w:rFonts w:cs="Arial"/>
          <w:b/>
          <w:bCs/>
          <w:szCs w:val="20"/>
        </w:rPr>
        <w:t>Somatopedie</w:t>
      </w:r>
    </w:p>
    <w:p w14:paraId="67EE3B15" w14:textId="52E2DAB4" w:rsidR="00336EF9" w:rsidRPr="0012028C" w:rsidRDefault="00960D6B" w:rsidP="000F2904">
      <w:pPr>
        <w:shd w:val="clear" w:color="auto" w:fill="FFFFFF"/>
        <w:spacing w:after="0"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16</w:t>
      </w:r>
      <w:r w:rsidR="00336EF9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. </w:t>
      </w:r>
      <w:r w:rsidR="00336EF9" w:rsidRPr="0012028C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Omezení hybnosti - teoretické vymezení a charakteristika základní kategorií. Centrální obrny, epilepsie, diabetes a další příklady tělesných postižení a onemocnění z hlediska etiologie, symptomatologie a intervence v pojetí interdisciplinární péče.</w:t>
      </w:r>
    </w:p>
    <w:p w14:paraId="395D8459" w14:textId="06929FDE" w:rsidR="00336EF9" w:rsidRPr="0012028C" w:rsidRDefault="00336EF9" w:rsidP="000F2904">
      <w:pPr>
        <w:shd w:val="clear" w:color="auto" w:fill="FFFFFF"/>
        <w:spacing w:after="0" w:line="276" w:lineRule="auto"/>
        <w:textAlignment w:val="baseline"/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</w:pPr>
      <w:r w:rsidRPr="0012028C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br/>
      </w:r>
      <w:r w:rsidR="00960D6B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17</w:t>
      </w:r>
      <w:r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. </w:t>
      </w:r>
      <w:r w:rsidRPr="0012028C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Instituce poskytující péči osobám s omezením hybnosti v rezortu zdravotnickém, školském a sociálním (včetně aktuálně platné legislativy), charakteristika práce speciálního pedagoga v těchto institucích. </w:t>
      </w:r>
    </w:p>
    <w:p w14:paraId="4AD4FCAC" w14:textId="77777777" w:rsidR="00336EF9" w:rsidRPr="00BE1E3D" w:rsidRDefault="00336EF9" w:rsidP="000F2904">
      <w:pPr>
        <w:spacing w:after="0" w:line="240" w:lineRule="auto"/>
        <w:contextualSpacing w:val="0"/>
        <w:rPr>
          <w:rFonts w:cs="Arial"/>
          <w:b/>
          <w:bCs/>
          <w:sz w:val="22"/>
          <w:highlight w:val="magenta"/>
        </w:rPr>
      </w:pPr>
    </w:p>
    <w:p w14:paraId="77613B12" w14:textId="7CDA6764" w:rsidR="00BE1E3D" w:rsidRPr="00566449" w:rsidRDefault="00BE1E3D" w:rsidP="000F2904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566449">
        <w:rPr>
          <w:rFonts w:cs="Arial"/>
          <w:b/>
          <w:bCs/>
          <w:szCs w:val="20"/>
        </w:rPr>
        <w:t>Surdopedie</w:t>
      </w:r>
    </w:p>
    <w:p w14:paraId="05358D37" w14:textId="2C98773D" w:rsidR="0084598F" w:rsidRPr="00142063" w:rsidRDefault="00960D6B" w:rsidP="000F290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18</w:t>
      </w:r>
      <w:r w:rsidR="0084598F">
        <w:rPr>
          <w:rFonts w:cs="Arial"/>
          <w:szCs w:val="20"/>
        </w:rPr>
        <w:t xml:space="preserve">. </w:t>
      </w:r>
      <w:r w:rsidR="0084598F" w:rsidRPr="00142063">
        <w:rPr>
          <w:rFonts w:cs="Arial"/>
          <w:szCs w:val="20"/>
        </w:rPr>
        <w:t>Specifika komunikace matky s dítětem se sluchovým postižením v raném věku</w:t>
      </w:r>
    </w:p>
    <w:p w14:paraId="2A333422" w14:textId="77777777" w:rsidR="0084598F" w:rsidRDefault="0084598F" w:rsidP="000F2904">
      <w:pPr>
        <w:spacing w:after="0"/>
        <w:rPr>
          <w:rFonts w:cs="Arial"/>
          <w:szCs w:val="20"/>
        </w:rPr>
      </w:pPr>
    </w:p>
    <w:p w14:paraId="61E96D8F" w14:textId="03C04024" w:rsidR="0084598F" w:rsidRPr="00142063" w:rsidRDefault="00960D6B" w:rsidP="000F290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19</w:t>
      </w:r>
      <w:r w:rsidR="0084598F">
        <w:rPr>
          <w:rFonts w:cs="Arial"/>
          <w:szCs w:val="20"/>
        </w:rPr>
        <w:t xml:space="preserve">. </w:t>
      </w:r>
      <w:r w:rsidR="0084598F" w:rsidRPr="00142063">
        <w:rPr>
          <w:rFonts w:cs="Arial"/>
          <w:szCs w:val="20"/>
        </w:rPr>
        <w:t>Současné možnosti diagnostiky sluchových vad u dětí</w:t>
      </w:r>
    </w:p>
    <w:p w14:paraId="4B4F3D4B" w14:textId="77777777" w:rsidR="00BE1E3D" w:rsidRPr="00BE1E3D" w:rsidRDefault="00BE1E3D" w:rsidP="000F2904">
      <w:pPr>
        <w:spacing w:after="0" w:line="240" w:lineRule="auto"/>
        <w:contextualSpacing w:val="0"/>
        <w:rPr>
          <w:rFonts w:cs="Arial"/>
          <w:b/>
          <w:bCs/>
          <w:sz w:val="22"/>
          <w:highlight w:val="magenta"/>
        </w:rPr>
      </w:pPr>
    </w:p>
    <w:p w14:paraId="141557CB" w14:textId="60C045F1" w:rsidR="00BE1E3D" w:rsidRPr="00566449" w:rsidRDefault="00BE1E3D" w:rsidP="000F2904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566449">
        <w:rPr>
          <w:rFonts w:cs="Arial"/>
          <w:b/>
          <w:bCs/>
          <w:szCs w:val="20"/>
        </w:rPr>
        <w:t>Tyflopedie</w:t>
      </w:r>
    </w:p>
    <w:p w14:paraId="27B2BC44" w14:textId="67033E38" w:rsidR="00184BD0" w:rsidRPr="009C1A4F" w:rsidRDefault="00CA668A" w:rsidP="000F290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20</w:t>
      </w:r>
      <w:r w:rsidR="00952739">
        <w:rPr>
          <w:rFonts w:cs="Arial"/>
          <w:szCs w:val="20"/>
        </w:rPr>
        <w:t>.</w:t>
      </w:r>
      <w:r w:rsidR="00184BD0" w:rsidRPr="009C1A4F">
        <w:rPr>
          <w:rFonts w:cs="Arial"/>
          <w:szCs w:val="20"/>
        </w:rPr>
        <w:t xml:space="preserve"> Terminologie a klasifikace osob se zrakovým postižením, specifika jednotlivých skupin.</w:t>
      </w:r>
    </w:p>
    <w:p w14:paraId="0EED47A2" w14:textId="77777777" w:rsidR="00184BD0" w:rsidRPr="009C1A4F" w:rsidRDefault="00184BD0" w:rsidP="000F290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3FE1DDE7" w14:textId="0A974D69" w:rsidR="00184BD0" w:rsidRPr="009C1A4F" w:rsidRDefault="00CA668A" w:rsidP="000F290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21</w:t>
      </w:r>
      <w:r w:rsidR="00184BD0" w:rsidRPr="009C1A4F">
        <w:rPr>
          <w:rFonts w:cs="Arial"/>
          <w:szCs w:val="20"/>
        </w:rPr>
        <w:t>. Institucionální a neinstitucionální péče o děti se zrakovým postižením (rodi</w:t>
      </w:r>
      <w:r w:rsidR="00184BD0">
        <w:rPr>
          <w:rFonts w:cs="Arial"/>
          <w:szCs w:val="20"/>
        </w:rPr>
        <w:t>na, raná intervence - SRP</w:t>
      </w:r>
      <w:r w:rsidR="00184BD0" w:rsidRPr="009C1A4F">
        <w:rPr>
          <w:rFonts w:cs="Arial"/>
          <w:szCs w:val="20"/>
        </w:rPr>
        <w:t>)</w:t>
      </w:r>
    </w:p>
    <w:p w14:paraId="570ACEC4" w14:textId="77777777" w:rsidR="00184BD0" w:rsidRPr="009C1A4F" w:rsidRDefault="00184BD0" w:rsidP="000F290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4AB2BF7" w14:textId="4C504338" w:rsidR="00184BD0" w:rsidRDefault="00CA668A" w:rsidP="000F290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22</w:t>
      </w:r>
      <w:r w:rsidR="00184BD0" w:rsidRPr="009C1A4F">
        <w:rPr>
          <w:rFonts w:cs="Arial"/>
          <w:szCs w:val="20"/>
        </w:rPr>
        <w:t xml:space="preserve">. Rozvoj dítěte </w:t>
      </w:r>
      <w:r w:rsidR="00184BD0">
        <w:rPr>
          <w:rFonts w:cs="Arial"/>
          <w:szCs w:val="20"/>
        </w:rPr>
        <w:t>se</w:t>
      </w:r>
      <w:r w:rsidR="00184BD0" w:rsidRPr="009C1A4F">
        <w:rPr>
          <w:rFonts w:cs="Arial"/>
          <w:szCs w:val="20"/>
        </w:rPr>
        <w:t xml:space="preserve"> zrakovým postižením v</w:t>
      </w:r>
      <w:r w:rsidR="00184BD0">
        <w:rPr>
          <w:rFonts w:cs="Arial"/>
          <w:szCs w:val="20"/>
        </w:rPr>
        <w:t> raném věku</w:t>
      </w:r>
      <w:r w:rsidR="00184BD0" w:rsidRPr="009C1A4F">
        <w:rPr>
          <w:rFonts w:cs="Arial"/>
          <w:szCs w:val="20"/>
        </w:rPr>
        <w:t xml:space="preserve"> (kompenzační činitelé, prostorová orientace a samostatný pohyb</w:t>
      </w:r>
      <w:r w:rsidR="00184BD0">
        <w:rPr>
          <w:rFonts w:cs="Arial"/>
          <w:szCs w:val="20"/>
        </w:rPr>
        <w:t>,</w:t>
      </w:r>
      <w:r w:rsidR="00184BD0" w:rsidRPr="009C1A4F">
        <w:rPr>
          <w:rFonts w:cs="Arial"/>
          <w:szCs w:val="20"/>
        </w:rPr>
        <w:t xml:space="preserve"> rozvoj sebeobsluhy)</w:t>
      </w:r>
    </w:p>
    <w:p w14:paraId="4B48174D" w14:textId="77777777" w:rsidR="00184BD0" w:rsidRPr="00BE1E3D" w:rsidRDefault="00184BD0" w:rsidP="000F2904">
      <w:pPr>
        <w:spacing w:after="0" w:line="240" w:lineRule="auto"/>
        <w:contextualSpacing w:val="0"/>
        <w:rPr>
          <w:rFonts w:cs="Arial"/>
          <w:b/>
          <w:bCs/>
          <w:sz w:val="22"/>
          <w:highlight w:val="magenta"/>
        </w:rPr>
      </w:pPr>
    </w:p>
    <w:p w14:paraId="6FB62420" w14:textId="77777777" w:rsidR="0084598F" w:rsidRPr="00566449" w:rsidRDefault="00BE1E3D" w:rsidP="000F2904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566449">
        <w:rPr>
          <w:rFonts w:cs="Arial"/>
          <w:b/>
          <w:bCs/>
          <w:szCs w:val="20"/>
        </w:rPr>
        <w:t>Etopedie</w:t>
      </w:r>
    </w:p>
    <w:p w14:paraId="1AFCBD3A" w14:textId="4DFA653C" w:rsidR="00104433" w:rsidRPr="0084598F" w:rsidRDefault="00CA668A" w:rsidP="000F2904">
      <w:pPr>
        <w:spacing w:after="0" w:line="240" w:lineRule="auto"/>
        <w:contextualSpacing w:val="0"/>
        <w:rPr>
          <w:rFonts w:cs="Arial"/>
          <w:b/>
          <w:bCs/>
          <w:sz w:val="22"/>
        </w:rPr>
      </w:pPr>
      <w:r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23</w:t>
      </w:r>
      <w:r w:rsidR="00104433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. </w:t>
      </w:r>
      <w:r w:rsidR="00104433" w:rsidRPr="00104433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Rizikové a problémové chování, terminologické vymezení a diferenciace. Patologie vývoje chování. Prevence rizikového chování v podmínkách školy, možnosti intervenčních programů.</w:t>
      </w:r>
    </w:p>
    <w:p w14:paraId="6DAC5802" w14:textId="530A5812" w:rsidR="00104433" w:rsidRPr="00104433" w:rsidRDefault="00CA668A" w:rsidP="000F2904">
      <w:pPr>
        <w:shd w:val="clear" w:color="auto" w:fill="FFFFFF"/>
        <w:spacing w:before="100" w:beforeAutospacing="1" w:after="200" w:line="253" w:lineRule="atLeast"/>
        <w:contextualSpacing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  <w:bdr w:val="none" w:sz="0" w:space="0" w:color="auto" w:frame="1"/>
        </w:rPr>
        <w:t>24</w:t>
      </w:r>
      <w:r w:rsidR="00104433">
        <w:rPr>
          <w:rFonts w:cs="Arial"/>
          <w:color w:val="000000"/>
          <w:szCs w:val="20"/>
          <w:bdr w:val="none" w:sz="0" w:space="0" w:color="auto" w:frame="1"/>
        </w:rPr>
        <w:t xml:space="preserve">. </w:t>
      </w:r>
      <w:r w:rsidR="00104433" w:rsidRPr="00104433">
        <w:rPr>
          <w:rFonts w:cs="Arial"/>
          <w:color w:val="000000"/>
          <w:szCs w:val="20"/>
          <w:bdr w:val="none" w:sz="0" w:space="0" w:color="auto" w:frame="1"/>
        </w:rPr>
        <w:t>Poruchy chování a emocí: terminologické vymezení, definice a diagnostická kritéria dle klasifikačních systémů.</w:t>
      </w:r>
      <w:r w:rsidR="00104433" w:rsidRPr="00104433">
        <w:rPr>
          <w:rFonts w:cs="Arial"/>
          <w:color w:val="000000"/>
          <w:szCs w:val="20"/>
        </w:rPr>
        <w:t> Možnosti intervence a prevence. </w:t>
      </w:r>
    </w:p>
    <w:p w14:paraId="79891522" w14:textId="2A9B3AB6" w:rsidR="00104433" w:rsidRPr="00F86DCC" w:rsidRDefault="00F86DCC" w:rsidP="000F2904">
      <w:pPr>
        <w:spacing w:after="0" w:line="240" w:lineRule="auto"/>
        <w:contextualSpacing w:val="0"/>
        <w:rPr>
          <w:rFonts w:cs="Arial"/>
          <w:b/>
          <w:bCs/>
          <w:szCs w:val="20"/>
          <w:highlight w:val="magenta"/>
        </w:rPr>
      </w:pPr>
      <w:r>
        <w:rPr>
          <w:color w:val="000000"/>
          <w:szCs w:val="20"/>
        </w:rPr>
        <w:t xml:space="preserve">25. </w:t>
      </w:r>
      <w:r w:rsidRPr="00F86DCC">
        <w:rPr>
          <w:color w:val="000000"/>
          <w:szCs w:val="20"/>
        </w:rPr>
        <w:t>ADHD a hyperkinetické poruchy – terminologické vymezení, definice a diagnostická kritéria dle klasifikačních systémů</w:t>
      </w:r>
    </w:p>
    <w:p w14:paraId="3068ABCF" w14:textId="77777777" w:rsidR="00F86DCC" w:rsidRDefault="00F86DCC" w:rsidP="000F2904">
      <w:pPr>
        <w:spacing w:after="0" w:line="240" w:lineRule="auto"/>
        <w:contextualSpacing w:val="0"/>
        <w:rPr>
          <w:rFonts w:cs="Arial"/>
          <w:b/>
          <w:bCs/>
          <w:szCs w:val="20"/>
        </w:rPr>
      </w:pPr>
    </w:p>
    <w:p w14:paraId="24E06BEA" w14:textId="2C436439" w:rsidR="00BE1E3D" w:rsidRPr="00370A7E" w:rsidRDefault="00BE1E3D" w:rsidP="000F2904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370A7E">
        <w:rPr>
          <w:rFonts w:cs="Arial"/>
          <w:b/>
          <w:bCs/>
          <w:szCs w:val="20"/>
        </w:rPr>
        <w:t>Logopedie</w:t>
      </w:r>
    </w:p>
    <w:p w14:paraId="03C10D93" w14:textId="411CD529" w:rsidR="00370A7E" w:rsidRPr="00A07D13" w:rsidRDefault="00370A7E" w:rsidP="00370A7E">
      <w:pPr>
        <w:pStyle w:val="Zkladntext"/>
        <w:spacing w:after="240"/>
        <w:rPr>
          <w:rFonts w:cs="Arial"/>
          <w:b/>
          <w:szCs w:val="20"/>
        </w:rPr>
      </w:pPr>
      <w:r>
        <w:rPr>
          <w:rFonts w:cs="Arial"/>
          <w:szCs w:val="20"/>
        </w:rPr>
        <w:t>2</w:t>
      </w:r>
      <w:r w:rsidR="00F86DCC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. </w:t>
      </w:r>
      <w:r w:rsidRPr="00A07D13">
        <w:rPr>
          <w:rFonts w:cs="Arial"/>
          <w:szCs w:val="20"/>
        </w:rPr>
        <w:t xml:space="preserve">Základní etapy ontogeneze řeči a vztah k vývoji psychomotoriky a </w:t>
      </w:r>
      <w:proofErr w:type="spellStart"/>
      <w:r w:rsidRPr="00A07D13">
        <w:rPr>
          <w:rFonts w:cs="Arial"/>
          <w:szCs w:val="20"/>
        </w:rPr>
        <w:t>senzomotoriky</w:t>
      </w:r>
      <w:proofErr w:type="spellEnd"/>
      <w:r w:rsidRPr="00A07D13">
        <w:rPr>
          <w:rFonts w:cs="Arial"/>
          <w:szCs w:val="20"/>
        </w:rPr>
        <w:t xml:space="preserve"> v raném věku. Neverbální komunikace, odlišný mateřský jazyk, bilingvismus a multikulturalita v raném věku. Symptomatické poruchy řeči v raném věku, možnosti participace SPP pedagogů v rané péči na jejich interdisciplinární diagnostice a terapii. Využití AAK prostředků a stimulačního materiálu pro rozvoj komunikace a vnímání a tvorby řeči v raném věku.</w:t>
      </w:r>
    </w:p>
    <w:p w14:paraId="3AA66BCB" w14:textId="77777777" w:rsidR="00370A7E" w:rsidRDefault="00370A7E" w:rsidP="00370A7E">
      <w:pPr>
        <w:pStyle w:val="Zkladntext"/>
        <w:spacing w:after="240"/>
        <w:rPr>
          <w:rFonts w:cs="Arial"/>
          <w:szCs w:val="20"/>
        </w:rPr>
      </w:pPr>
    </w:p>
    <w:p w14:paraId="203277B4" w14:textId="141DDE33" w:rsidR="00370A7E" w:rsidRPr="00A07D13" w:rsidRDefault="00370A7E" w:rsidP="00370A7E">
      <w:pPr>
        <w:pStyle w:val="Zkladntext"/>
        <w:spacing w:after="240"/>
        <w:rPr>
          <w:rFonts w:cs="Arial"/>
          <w:b/>
          <w:szCs w:val="20"/>
        </w:rPr>
      </w:pPr>
      <w:r>
        <w:rPr>
          <w:rFonts w:cs="Arial"/>
          <w:szCs w:val="20"/>
        </w:rPr>
        <w:t>2</w:t>
      </w:r>
      <w:r w:rsidR="00F86DCC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. </w:t>
      </w:r>
      <w:r w:rsidRPr="00A07D13">
        <w:rPr>
          <w:rFonts w:cs="Arial"/>
          <w:szCs w:val="20"/>
        </w:rPr>
        <w:t xml:space="preserve">Logopedie jako vědní obor. Základní organizace logopedické péče v ČR, meziresortní spolupráce na diagnostice a intervenci narušené komunikační schopnosti a poruch polykání – specifika z pohledu zapojení SPP pedagogiky raného věku. Přehled základních posuzovaných a intervenovaných oblastí komunikace v raném věku. Logopedická prevence a osvěta – specifika z pohledu podílu SPP pedagogiky raného věku. </w:t>
      </w:r>
    </w:p>
    <w:p w14:paraId="2922EB4F" w14:textId="77777777" w:rsidR="00370A7E" w:rsidRDefault="00370A7E" w:rsidP="00370A7E">
      <w:pPr>
        <w:pStyle w:val="Zkladntext"/>
        <w:spacing w:after="240"/>
        <w:rPr>
          <w:rFonts w:cs="Arial"/>
          <w:szCs w:val="20"/>
        </w:rPr>
      </w:pPr>
    </w:p>
    <w:p w14:paraId="0D204290" w14:textId="72612C72" w:rsidR="00BE1E3D" w:rsidRPr="00DD5BFD" w:rsidRDefault="00370A7E" w:rsidP="00DD5BFD">
      <w:pPr>
        <w:pStyle w:val="Zkladntext"/>
        <w:spacing w:after="240"/>
        <w:rPr>
          <w:rFonts w:cs="Arial"/>
          <w:szCs w:val="20"/>
        </w:rPr>
      </w:pPr>
      <w:r>
        <w:rPr>
          <w:rFonts w:cs="Arial"/>
          <w:szCs w:val="20"/>
        </w:rPr>
        <w:t>2</w:t>
      </w:r>
      <w:r w:rsidR="00F86DCC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. </w:t>
      </w:r>
      <w:r w:rsidRPr="00A07D13">
        <w:rPr>
          <w:rFonts w:cs="Arial"/>
          <w:szCs w:val="20"/>
        </w:rPr>
        <w:t xml:space="preserve">Nejčastější typy narušení komunikační schopnosti v raném věku – vazba na okruhy narušené komunikační schopnosti, základní symptomy a prevence. Identifikace rizik </w:t>
      </w:r>
      <w:r w:rsidRPr="00A07D13">
        <w:rPr>
          <w:rFonts w:cs="Arial"/>
          <w:szCs w:val="20"/>
        </w:rPr>
        <w:lastRenderedPageBreak/>
        <w:t xml:space="preserve">vývojové jazykové a artikulační poruchy (dysfázie, dyslálie), poruchy zvuku (rezonance) řeči¸ poruchy plynulosti řeči a mutismu v raném věku. Význam správného dýchání, tvorby a užívání hlasu v raném věku. </w:t>
      </w:r>
    </w:p>
    <w:p w14:paraId="1B1586A9" w14:textId="77777777" w:rsidR="00336EF9" w:rsidRPr="00566449" w:rsidRDefault="00BE1E3D" w:rsidP="000F2904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566449">
        <w:rPr>
          <w:rFonts w:cs="Arial"/>
          <w:b/>
          <w:bCs/>
          <w:szCs w:val="20"/>
        </w:rPr>
        <w:t>Speciální pedagogika osob s kombinovaným postižením</w:t>
      </w:r>
    </w:p>
    <w:p w14:paraId="614278B9" w14:textId="48659545" w:rsidR="00336EF9" w:rsidRPr="00551B73" w:rsidRDefault="00DD5BFD" w:rsidP="000F2904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2</w:t>
      </w:r>
      <w:r w:rsidR="00F86DCC">
        <w:rPr>
          <w:rFonts w:cs="Arial"/>
          <w:szCs w:val="20"/>
        </w:rPr>
        <w:t>9</w:t>
      </w:r>
      <w:r w:rsidR="00336EF9">
        <w:rPr>
          <w:rFonts w:cs="Arial"/>
          <w:szCs w:val="20"/>
        </w:rPr>
        <w:t xml:space="preserve">. </w:t>
      </w:r>
      <w:r w:rsidR="00336EF9" w:rsidRPr="00551B73">
        <w:rPr>
          <w:rFonts w:cs="Arial"/>
          <w:szCs w:val="20"/>
        </w:rPr>
        <w:t>Charakteristika vícečetného postižení. Etiologie. Syndromy.</w:t>
      </w:r>
    </w:p>
    <w:p w14:paraId="4E1E2C9E" w14:textId="77777777" w:rsidR="00336EF9" w:rsidRPr="00551B73" w:rsidRDefault="00336EF9" w:rsidP="000F2904">
      <w:pPr>
        <w:spacing w:line="240" w:lineRule="auto"/>
        <w:rPr>
          <w:rFonts w:cs="Arial"/>
          <w:szCs w:val="20"/>
        </w:rPr>
      </w:pPr>
      <w:r w:rsidRPr="00551B73">
        <w:rPr>
          <w:rFonts w:cs="Arial"/>
          <w:szCs w:val="20"/>
        </w:rPr>
        <w:t xml:space="preserve">Vzdělavatelnost a vychovatelnost v odborném pojetí a literatuře v minulosti a výchova a vzdělávání těchto osob v současnosti. </w:t>
      </w:r>
    </w:p>
    <w:p w14:paraId="76A29A50" w14:textId="77777777" w:rsidR="00336EF9" w:rsidRPr="00551B73" w:rsidRDefault="00336EF9" w:rsidP="000F2904">
      <w:pPr>
        <w:spacing w:line="240" w:lineRule="auto"/>
        <w:rPr>
          <w:rFonts w:cs="Arial"/>
          <w:szCs w:val="20"/>
        </w:rPr>
      </w:pPr>
    </w:p>
    <w:p w14:paraId="5706E500" w14:textId="7253E744" w:rsidR="00336EF9" w:rsidRPr="00551B73" w:rsidRDefault="00F86DCC" w:rsidP="000F2904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30</w:t>
      </w:r>
      <w:r w:rsidR="00336EF9">
        <w:rPr>
          <w:rFonts w:cs="Arial"/>
          <w:szCs w:val="20"/>
        </w:rPr>
        <w:t xml:space="preserve">. </w:t>
      </w:r>
      <w:r w:rsidR="00336EF9" w:rsidRPr="00551B73">
        <w:rPr>
          <w:rFonts w:cs="Arial"/>
          <w:szCs w:val="20"/>
        </w:rPr>
        <w:t>Diagnostické přístupy k osobám s vícečetným postižením a možné stimulační techniky.</w:t>
      </w:r>
    </w:p>
    <w:p w14:paraId="3E8C073E" w14:textId="77777777" w:rsidR="00336EF9" w:rsidRPr="00551B73" w:rsidRDefault="00336EF9" w:rsidP="000F2904">
      <w:pPr>
        <w:spacing w:line="240" w:lineRule="auto"/>
        <w:rPr>
          <w:rFonts w:cs="Arial"/>
          <w:szCs w:val="20"/>
        </w:rPr>
      </w:pPr>
      <w:r w:rsidRPr="00551B73">
        <w:rPr>
          <w:rFonts w:cs="Arial"/>
          <w:szCs w:val="20"/>
        </w:rPr>
        <w:t>Specifika individuálního plánování u osob vícečetným postižením</w:t>
      </w:r>
    </w:p>
    <w:p w14:paraId="1CFEB1FD" w14:textId="77777777" w:rsidR="00336EF9" w:rsidRPr="00551B73" w:rsidRDefault="00336EF9" w:rsidP="000F2904">
      <w:pPr>
        <w:spacing w:line="240" w:lineRule="auto"/>
        <w:rPr>
          <w:rFonts w:cs="Arial"/>
          <w:szCs w:val="20"/>
        </w:rPr>
      </w:pPr>
    </w:p>
    <w:p w14:paraId="71FEEFEE" w14:textId="7238A440" w:rsidR="00336EF9" w:rsidRPr="00551B73" w:rsidRDefault="00DD5BFD" w:rsidP="000F2904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3</w:t>
      </w:r>
      <w:r w:rsidR="00F86DCC">
        <w:rPr>
          <w:rFonts w:cs="Arial"/>
          <w:szCs w:val="20"/>
        </w:rPr>
        <w:t>1</w:t>
      </w:r>
      <w:r w:rsidR="00336EF9">
        <w:rPr>
          <w:rFonts w:cs="Arial"/>
          <w:szCs w:val="20"/>
        </w:rPr>
        <w:t xml:space="preserve">. </w:t>
      </w:r>
      <w:r w:rsidR="00336EF9" w:rsidRPr="00551B73">
        <w:rPr>
          <w:rFonts w:cs="Arial"/>
          <w:szCs w:val="20"/>
        </w:rPr>
        <w:t>Systém péče o osoby s vícečetným postižením v ČR. Pomáhající profese a jejich úloha. Legislativní prostředí pro výchovnou práci s dětmi a klienty s vícečetným postižením.</w:t>
      </w:r>
    </w:p>
    <w:p w14:paraId="4A2871CC" w14:textId="77777777" w:rsidR="000F2904" w:rsidRDefault="000F2904" w:rsidP="000F2904">
      <w:pPr>
        <w:spacing w:after="0" w:line="240" w:lineRule="auto"/>
        <w:contextualSpacing w:val="0"/>
        <w:rPr>
          <w:rFonts w:cs="Arial"/>
          <w:b/>
          <w:bCs/>
          <w:sz w:val="22"/>
        </w:rPr>
      </w:pPr>
    </w:p>
    <w:p w14:paraId="0CA28A8F" w14:textId="77777777" w:rsidR="000F2904" w:rsidRPr="002575FC" w:rsidRDefault="000F2904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Poznámk</w:t>
      </w:r>
      <w:r>
        <w:rPr>
          <w:rFonts w:cs="Arial"/>
          <w:b/>
          <w:bCs/>
          <w:szCs w:val="20"/>
        </w:rPr>
        <w:t>a</w:t>
      </w:r>
      <w:r w:rsidRPr="002575FC">
        <w:rPr>
          <w:rFonts w:cs="Arial"/>
          <w:b/>
          <w:bCs/>
          <w:szCs w:val="20"/>
        </w:rPr>
        <w:t>:</w:t>
      </w:r>
    </w:p>
    <w:p w14:paraId="55C72378" w14:textId="53A8A71B" w:rsidR="000F2904" w:rsidRDefault="000F2904" w:rsidP="000F2904">
      <w:pPr>
        <w:spacing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 w:rsidRPr="002575FC">
        <w:rPr>
          <w:rFonts w:cs="Arial"/>
          <w:szCs w:val="20"/>
        </w:rPr>
        <w:t>speciálněpedagogických</w:t>
      </w:r>
      <w:proofErr w:type="spellEnd"/>
      <w:r w:rsidRPr="002575FC">
        <w:rPr>
          <w:rFonts w:cs="Arial"/>
          <w:szCs w:val="20"/>
        </w:rPr>
        <w:t xml:space="preserve"> disciplín.</w:t>
      </w:r>
      <w:r>
        <w:rPr>
          <w:rFonts w:cs="Arial"/>
          <w:szCs w:val="20"/>
        </w:rPr>
        <w:br w:type="page"/>
      </w:r>
    </w:p>
    <w:p w14:paraId="138A3F8C" w14:textId="77777777" w:rsidR="003C3B61" w:rsidRPr="0043125C" w:rsidRDefault="003C3B61" w:rsidP="000F2904">
      <w:pPr>
        <w:spacing w:after="0" w:line="276" w:lineRule="auto"/>
        <w:rPr>
          <w:rFonts w:cs="Arial"/>
          <w:b/>
          <w:bCs/>
          <w:sz w:val="32"/>
          <w:szCs w:val="32"/>
        </w:rPr>
      </w:pPr>
      <w:r w:rsidRPr="0043125C">
        <w:rPr>
          <w:rFonts w:cs="Arial"/>
          <w:b/>
          <w:bCs/>
          <w:sz w:val="32"/>
          <w:szCs w:val="32"/>
        </w:rPr>
        <w:lastRenderedPageBreak/>
        <w:t>Okruhy ke státní závěrečné zkoušce</w:t>
      </w:r>
    </w:p>
    <w:p w14:paraId="39B48D24" w14:textId="77777777" w:rsidR="003C3B61" w:rsidRDefault="003C3B61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</w:p>
    <w:p w14:paraId="5E976928" w14:textId="77777777" w:rsidR="003C3B61" w:rsidRPr="002575FC" w:rsidRDefault="003C3B61" w:rsidP="000F2904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 xml:space="preserve">Název předmětu SZZ: </w:t>
      </w:r>
      <w:r w:rsidRPr="002575FC">
        <w:rPr>
          <w:rFonts w:cs="Arial"/>
          <w:szCs w:val="20"/>
        </w:rPr>
        <w:t>Speciální pedagogika</w:t>
      </w:r>
    </w:p>
    <w:p w14:paraId="71A9FD84" w14:textId="77777777" w:rsidR="003C3B61" w:rsidRPr="002575FC" w:rsidRDefault="003C3B61" w:rsidP="000F2904">
      <w:pPr>
        <w:spacing w:after="0" w:line="276" w:lineRule="auto"/>
        <w:rPr>
          <w:rFonts w:cs="Arial"/>
          <w:szCs w:val="20"/>
        </w:rPr>
      </w:pPr>
    </w:p>
    <w:p w14:paraId="216FB6ED" w14:textId="77777777" w:rsidR="003C3B61" w:rsidRPr="002575FC" w:rsidRDefault="003C3B61" w:rsidP="000F2904">
      <w:pPr>
        <w:spacing w:after="0" w:line="276" w:lineRule="auto"/>
        <w:rPr>
          <w:rFonts w:cs="Arial"/>
          <w:szCs w:val="20"/>
        </w:rPr>
      </w:pPr>
      <w:r w:rsidRPr="002575FC">
        <w:rPr>
          <w:rFonts w:cs="Arial"/>
          <w:b/>
          <w:bCs/>
          <w:szCs w:val="20"/>
        </w:rPr>
        <w:t xml:space="preserve">Zkratka předmětu SZZ: </w:t>
      </w:r>
      <w:r w:rsidRPr="002575FC">
        <w:rPr>
          <w:rFonts w:cs="Arial"/>
          <w:szCs w:val="20"/>
        </w:rPr>
        <w:t>USS/SZZSP</w:t>
      </w:r>
    </w:p>
    <w:p w14:paraId="55C9733E" w14:textId="77777777" w:rsidR="003C3B61" w:rsidRDefault="003C3B61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</w:p>
    <w:p w14:paraId="2C5706DD" w14:textId="77777777" w:rsidR="003C3B61" w:rsidRDefault="003C3B61" w:rsidP="000F2904">
      <w:pPr>
        <w:spacing w:after="0" w:line="276" w:lineRule="auto"/>
        <w:jc w:val="left"/>
        <w:rPr>
          <w:rFonts w:cs="Arial"/>
          <w:b/>
          <w:bCs/>
          <w:szCs w:val="20"/>
          <w:highlight w:val="cyan"/>
        </w:rPr>
      </w:pPr>
      <w:r w:rsidRPr="0043125C">
        <w:rPr>
          <w:rFonts w:cs="Arial"/>
          <w:b/>
          <w:bCs/>
          <w:szCs w:val="20"/>
          <w:highlight w:val="cyan"/>
        </w:rPr>
        <w:t>OBOR</w:t>
      </w:r>
      <w:r>
        <w:rPr>
          <w:rFonts w:cs="Arial"/>
          <w:b/>
          <w:bCs/>
          <w:szCs w:val="20"/>
          <w:highlight w:val="cyan"/>
        </w:rPr>
        <w:t>Y</w:t>
      </w:r>
      <w:r w:rsidRPr="0043125C">
        <w:rPr>
          <w:rFonts w:cs="Arial"/>
          <w:b/>
          <w:bCs/>
          <w:szCs w:val="20"/>
          <w:highlight w:val="cyan"/>
        </w:rPr>
        <w:t>/PROGRAM</w:t>
      </w:r>
      <w:r>
        <w:rPr>
          <w:rFonts w:cs="Arial"/>
          <w:b/>
          <w:bCs/>
          <w:szCs w:val="20"/>
          <w:highlight w:val="cyan"/>
        </w:rPr>
        <w:t>Y</w:t>
      </w:r>
      <w:r w:rsidRPr="0043125C">
        <w:rPr>
          <w:rFonts w:cs="Arial"/>
          <w:b/>
          <w:bCs/>
          <w:szCs w:val="20"/>
          <w:highlight w:val="cyan"/>
        </w:rPr>
        <w:t>:</w:t>
      </w:r>
    </w:p>
    <w:p w14:paraId="21AF10FF" w14:textId="74B53344" w:rsidR="003C3B61" w:rsidRDefault="003C3B61" w:rsidP="000F2904">
      <w:pPr>
        <w:spacing w:after="0" w:line="276" w:lineRule="auto"/>
        <w:jc w:val="lef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  <w:highlight w:val="cyan"/>
        </w:rPr>
        <w:t>Vychovatelství a s</w:t>
      </w:r>
      <w:r w:rsidRPr="0043125C">
        <w:rPr>
          <w:rFonts w:cs="Arial"/>
          <w:b/>
          <w:bCs/>
          <w:szCs w:val="20"/>
          <w:highlight w:val="cyan"/>
        </w:rPr>
        <w:t>peciální pedagogika (</w:t>
      </w:r>
      <w:r>
        <w:rPr>
          <w:rFonts w:cs="Arial"/>
          <w:b/>
          <w:bCs/>
          <w:szCs w:val="20"/>
          <w:highlight w:val="cyan"/>
        </w:rPr>
        <w:t>VYSP-</w:t>
      </w:r>
      <w:r w:rsidRPr="0043125C">
        <w:rPr>
          <w:rFonts w:cs="Arial"/>
          <w:b/>
          <w:bCs/>
          <w:szCs w:val="20"/>
          <w:highlight w:val="cyan"/>
        </w:rPr>
        <w:t>Bc.)</w:t>
      </w:r>
      <w:r>
        <w:rPr>
          <w:rFonts w:cs="Arial"/>
          <w:b/>
          <w:bCs/>
          <w:szCs w:val="20"/>
        </w:rPr>
        <w:t xml:space="preserve"> (nové)</w:t>
      </w:r>
    </w:p>
    <w:p w14:paraId="542BCFC4" w14:textId="77777777" w:rsidR="003C3B61" w:rsidRDefault="003C3B61" w:rsidP="000F2904">
      <w:pPr>
        <w:spacing w:after="0" w:line="276" w:lineRule="auto"/>
        <w:rPr>
          <w:rFonts w:cs="Arial"/>
          <w:b/>
          <w:bCs/>
          <w:szCs w:val="20"/>
        </w:rPr>
      </w:pPr>
    </w:p>
    <w:p w14:paraId="2FCE76D5" w14:textId="77777777" w:rsidR="003C3B61" w:rsidRPr="002575FC" w:rsidRDefault="003C3B61" w:rsidP="000F2904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Zkušební okruhy:</w:t>
      </w:r>
    </w:p>
    <w:p w14:paraId="1EB1A10C" w14:textId="77777777" w:rsidR="003C3B61" w:rsidRPr="002575FC" w:rsidRDefault="003C3B61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Obecná část</w:t>
      </w:r>
    </w:p>
    <w:p w14:paraId="1F7C10C5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1. Vztah společnosti k osobám se zdravotním postižením či jinou příčinou znevýhodnění – vývoj a reflexe vývoje (výhrady k Sovákovu pojetí vztahu společnosti k lidem s postižením), současný stav (lidé s postižením jako minorita, diskriminace, bariéry, předsudky); kvalita života lidí s postižením či znevýhodněním (pojetí sociologické, zdravotní a psychologické)</w:t>
      </w:r>
    </w:p>
    <w:p w14:paraId="759C0D03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</w:p>
    <w:p w14:paraId="7EAC15CF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2. Speciální pedagogika jako vědní obor</w:t>
      </w:r>
      <w:r>
        <w:rPr>
          <w:rFonts w:cs="Arial"/>
          <w:szCs w:val="20"/>
        </w:rPr>
        <w:t xml:space="preserve"> –</w:t>
      </w:r>
      <w:r w:rsidRPr="002575FC">
        <w:rPr>
          <w:rFonts w:cs="Arial"/>
          <w:szCs w:val="20"/>
        </w:rPr>
        <w:t xml:space="preserve"> předmět, cíle, postavení v soustavě věd, systém SP (tři hlediska), základní terminologie ve SP (např. vada, postižení, handicap dle WHO ICIDH a MKF; reedukace, kompenzace, rehabilitace; označení osob; normalita); nová východiska speciální pedagogiky</w:t>
      </w:r>
    </w:p>
    <w:p w14:paraId="2ACDB1CB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</w:p>
    <w:p w14:paraId="302A7B82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3. Histo</w:t>
      </w:r>
      <w:r>
        <w:rPr>
          <w:rFonts w:cs="Arial"/>
          <w:szCs w:val="20"/>
        </w:rPr>
        <w:t xml:space="preserve">riografie speciální pedagogiky - </w:t>
      </w:r>
      <w:r w:rsidRPr="002575FC">
        <w:rPr>
          <w:rFonts w:cs="Arial"/>
          <w:szCs w:val="20"/>
        </w:rPr>
        <w:t>vývoj speciálně pedagogické</w:t>
      </w:r>
      <w:r>
        <w:rPr>
          <w:rFonts w:cs="Arial"/>
          <w:szCs w:val="20"/>
        </w:rPr>
        <w:t>ho</w:t>
      </w:r>
      <w:r w:rsidRPr="002575FC">
        <w:rPr>
          <w:rFonts w:cs="Arial"/>
          <w:szCs w:val="20"/>
        </w:rPr>
        <w:t xml:space="preserve"> myšlení – etapy, léčebná pedagogika, pedologie, pedopatologie, nápravná pedagogika, defektologie, pedagogická defektologie</w:t>
      </w:r>
      <w:r>
        <w:rPr>
          <w:rFonts w:cs="Arial"/>
          <w:szCs w:val="20"/>
        </w:rPr>
        <w:t>,…</w:t>
      </w:r>
      <w:r w:rsidRPr="002575FC">
        <w:rPr>
          <w:rFonts w:cs="Arial"/>
          <w:szCs w:val="20"/>
        </w:rPr>
        <w:t>), osobnosti speciální pedagogiky – jejich význam pro rozvoj speciálně pedagogického myšlení na území Čech a Moravy</w:t>
      </w:r>
      <w:r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osobnosti speciální pedagogiky v</w:t>
      </w:r>
      <w:r>
        <w:rPr>
          <w:rFonts w:cs="Arial"/>
          <w:szCs w:val="20"/>
        </w:rPr>
        <w:t> </w:t>
      </w:r>
      <w:r w:rsidRPr="002575FC">
        <w:rPr>
          <w:rFonts w:cs="Arial"/>
          <w:szCs w:val="20"/>
        </w:rPr>
        <w:t>zahraničí</w:t>
      </w:r>
      <w:r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transformace speciální pedagogiky (před a po roce 1990 v sociálním resortu a ve školství)</w:t>
      </w:r>
    </w:p>
    <w:p w14:paraId="68D0FDFF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</w:p>
    <w:p w14:paraId="34ACFC53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4. </w:t>
      </w:r>
      <w:r>
        <w:rPr>
          <w:rFonts w:cs="Arial"/>
          <w:szCs w:val="20"/>
        </w:rPr>
        <w:t>Komplexní/ucelená rehabilitace – habilitace a</w:t>
      </w:r>
      <w:r w:rsidRPr="002575FC">
        <w:rPr>
          <w:rFonts w:cs="Arial"/>
          <w:szCs w:val="20"/>
        </w:rPr>
        <w:t xml:space="preserve"> rehabilitace, jednotlivé složky</w:t>
      </w:r>
      <w:r>
        <w:rPr>
          <w:rFonts w:cs="Arial"/>
          <w:szCs w:val="20"/>
        </w:rPr>
        <w:t xml:space="preserve"> komplexní rehabilitace, metody, zásady a formy</w:t>
      </w:r>
      <w:r w:rsidRPr="002575FC">
        <w:rPr>
          <w:rFonts w:cs="Arial"/>
          <w:szCs w:val="20"/>
        </w:rPr>
        <w:t>; systém podpory pro osoby se zdravotním postižením poskytované z resortu zdravotnictví (zdravotní péče, zdravotnická zařízení, zdravotnické prostředky), ze sociálního resortu (dávky a příspěvky; zaměstnávání osob s postižením) a resortu školství (výchova a vzdělávání, poradenství)</w:t>
      </w:r>
    </w:p>
    <w:p w14:paraId="6B58CA13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</w:p>
    <w:p w14:paraId="484D3782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5. Socializace osob se speciálními potřebami – vymezení termínu, sociální učení, zákonitosti sociálního učení, složky socializačního procesu, socializace ve vývoji dítěte, socializace v rodině; reflexe vývoje vnímání termínu socializace ve speciální pedagogice od prof. Sováka po inkluzivní pojetí například dle prof. </w:t>
      </w:r>
      <w:proofErr w:type="spellStart"/>
      <w:r w:rsidRPr="002575FC">
        <w:rPr>
          <w:rFonts w:cs="Arial"/>
          <w:szCs w:val="20"/>
        </w:rPr>
        <w:t>Lechty</w:t>
      </w:r>
      <w:proofErr w:type="spellEnd"/>
      <w:r w:rsidRPr="002575FC">
        <w:rPr>
          <w:rFonts w:cs="Arial"/>
          <w:szCs w:val="20"/>
        </w:rPr>
        <w:t xml:space="preserve">, stupně socializace (Sovák v historickém kontextu, Jesenský, </w:t>
      </w:r>
      <w:proofErr w:type="spellStart"/>
      <w:r w:rsidRPr="002575FC">
        <w:rPr>
          <w:rFonts w:cs="Arial"/>
          <w:szCs w:val="20"/>
        </w:rPr>
        <w:t>Ludíková</w:t>
      </w:r>
      <w:proofErr w:type="spellEnd"/>
      <w:r w:rsidRPr="002575FC">
        <w:rPr>
          <w:rFonts w:cs="Arial"/>
          <w:szCs w:val="20"/>
        </w:rPr>
        <w:t>)</w:t>
      </w:r>
    </w:p>
    <w:p w14:paraId="555752C3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</w:p>
    <w:p w14:paraId="120EE932" w14:textId="667CBC79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6. </w:t>
      </w:r>
      <w:proofErr w:type="spellStart"/>
      <w:r w:rsidRPr="002575FC">
        <w:rPr>
          <w:rFonts w:cs="Arial"/>
          <w:szCs w:val="20"/>
        </w:rPr>
        <w:t>Sp</w:t>
      </w:r>
      <w:r>
        <w:rPr>
          <w:rFonts w:cs="Arial"/>
          <w:szCs w:val="20"/>
        </w:rPr>
        <w:t>eciálněpedagogické</w:t>
      </w:r>
      <w:proofErr w:type="spellEnd"/>
      <w:r>
        <w:rPr>
          <w:rFonts w:cs="Arial"/>
          <w:szCs w:val="20"/>
        </w:rPr>
        <w:t xml:space="preserve"> poradenství – </w:t>
      </w:r>
      <w:r w:rsidRPr="002575FC">
        <w:rPr>
          <w:rFonts w:cs="Arial"/>
          <w:szCs w:val="20"/>
        </w:rPr>
        <w:t>poradenství, druhy poradenství, cíl, metody poradenské práce; školská poradenská zařízení a jejich úloha při vzdělávání dětí a žáků se speciálními vzdělávacími potřebami, školní poradenské pracoviště – poradenští pracovníci školy (výchovný poradce, školní metodik prevence, školní psycholog, školní speciální pedagog); poradenství v sociálních službách (základní a odborné soc. poradenství)</w:t>
      </w:r>
    </w:p>
    <w:p w14:paraId="6114DB49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</w:p>
    <w:p w14:paraId="782D5B3B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7. </w:t>
      </w:r>
      <w:proofErr w:type="spellStart"/>
      <w:r w:rsidRPr="002575FC">
        <w:rPr>
          <w:rFonts w:cs="Arial"/>
          <w:szCs w:val="20"/>
        </w:rPr>
        <w:t>Sp</w:t>
      </w:r>
      <w:r>
        <w:rPr>
          <w:rFonts w:cs="Arial"/>
          <w:szCs w:val="20"/>
        </w:rPr>
        <w:t>eciálněpedagogická</w:t>
      </w:r>
      <w:proofErr w:type="spellEnd"/>
      <w:r>
        <w:rPr>
          <w:rFonts w:cs="Arial"/>
          <w:szCs w:val="20"/>
        </w:rPr>
        <w:t xml:space="preserve"> diagnostika – </w:t>
      </w:r>
      <w:r w:rsidRPr="002575FC">
        <w:rPr>
          <w:rFonts w:cs="Arial"/>
          <w:szCs w:val="20"/>
        </w:rPr>
        <w:t xml:space="preserve">definice diagnostiky, diagnózy, druhy diagnostiky, </w:t>
      </w:r>
      <w:proofErr w:type="spellStart"/>
      <w:r w:rsidRPr="002575FC">
        <w:rPr>
          <w:rFonts w:cs="Arial"/>
          <w:szCs w:val="20"/>
        </w:rPr>
        <w:t>specped</w:t>
      </w:r>
      <w:proofErr w:type="spellEnd"/>
      <w:r w:rsidRPr="002575FC">
        <w:rPr>
          <w:rFonts w:cs="Arial"/>
          <w:szCs w:val="20"/>
        </w:rPr>
        <w:t>. diagnostik</w:t>
      </w:r>
      <w:r>
        <w:rPr>
          <w:rFonts w:cs="Arial"/>
          <w:szCs w:val="20"/>
        </w:rPr>
        <w:t>a – definice, členění, principy;</w:t>
      </w:r>
      <w:r w:rsidRPr="002575FC">
        <w:rPr>
          <w:rFonts w:cs="Arial"/>
          <w:szCs w:val="20"/>
        </w:rPr>
        <w:t xml:space="preserve"> diagnostické metody – klinické a testové</w:t>
      </w:r>
      <w:r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</w:t>
      </w:r>
      <w:r w:rsidRPr="002575FC">
        <w:rPr>
          <w:rFonts w:cs="Arial"/>
          <w:szCs w:val="20"/>
        </w:rPr>
        <w:lastRenderedPageBreak/>
        <w:t>hlavní oblasti speciálně pedagogické diagnostiky podle zaměření (rozumové schopnosti, lateralita, motorika,…)</w:t>
      </w:r>
    </w:p>
    <w:p w14:paraId="7F11CCDB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</w:p>
    <w:p w14:paraId="68ECF973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8. Etiologie ve speciální pedagogice </w:t>
      </w:r>
      <w:r>
        <w:rPr>
          <w:rFonts w:cs="Arial"/>
          <w:szCs w:val="20"/>
        </w:rPr>
        <w:t xml:space="preserve">– vymezení termínu, </w:t>
      </w:r>
      <w:r w:rsidRPr="002575FC">
        <w:rPr>
          <w:rFonts w:cs="Arial"/>
          <w:szCs w:val="20"/>
        </w:rPr>
        <w:t>endogenní a exogenní příčiny; anorganické, organické a psychosociální příčiny působící v 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 xml:space="preserve">-, </w:t>
      </w:r>
      <w:r>
        <w:rPr>
          <w:rFonts w:cs="Arial"/>
          <w:szCs w:val="20"/>
        </w:rPr>
        <w:t>peri- a postnatálním období</w:t>
      </w:r>
      <w:r w:rsidRPr="002575FC">
        <w:rPr>
          <w:rFonts w:cs="Arial"/>
          <w:szCs w:val="20"/>
        </w:rPr>
        <w:t>; prevence ve speciální pedagogice</w:t>
      </w:r>
    </w:p>
    <w:p w14:paraId="662A8F69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</w:p>
    <w:p w14:paraId="09CC98CC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9. Rodina d</w:t>
      </w:r>
      <w:r>
        <w:rPr>
          <w:rFonts w:cs="Arial"/>
          <w:szCs w:val="20"/>
        </w:rPr>
        <w:t xml:space="preserve">ítěte se speciálními potřebami – </w:t>
      </w:r>
      <w:r w:rsidRPr="002575FC">
        <w:rPr>
          <w:rFonts w:cs="Arial"/>
          <w:szCs w:val="20"/>
        </w:rPr>
        <w:t xml:space="preserve">rodina, funkce rodiny, reakce rodičů na závažné onemocnění či postižení dítěte (dle </w:t>
      </w:r>
      <w:proofErr w:type="spellStart"/>
      <w:r w:rsidRPr="002575FC">
        <w:rPr>
          <w:rFonts w:cs="Arial"/>
          <w:szCs w:val="20"/>
        </w:rPr>
        <w:t>Kübler</w:t>
      </w:r>
      <w:proofErr w:type="spellEnd"/>
      <w:r w:rsidRPr="002575FC">
        <w:rPr>
          <w:rFonts w:cs="Arial"/>
          <w:szCs w:val="20"/>
        </w:rPr>
        <w:t>-Rossové, příp. jiných autorů)</w:t>
      </w:r>
      <w:r>
        <w:rPr>
          <w:rFonts w:cs="Arial"/>
          <w:szCs w:val="20"/>
        </w:rPr>
        <w:t xml:space="preserve">; </w:t>
      </w:r>
      <w:r w:rsidRPr="002575FC">
        <w:rPr>
          <w:rFonts w:cs="Arial"/>
          <w:szCs w:val="20"/>
        </w:rPr>
        <w:t>vrozené postižení, získané postižení, faktory ovlivňující přijetí realistického postoje, potřeby rodičů a jejich uspokojování, výchovné postoje rodičů, sourozenec dítěte s postižením; raný a předškolní věk dítěte se speciálními potřebami</w:t>
      </w:r>
    </w:p>
    <w:p w14:paraId="090E81EF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</w:p>
    <w:p w14:paraId="0C9B6DAB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10. Legislativní vymezení vzdělávání dětí, žáků a studentů se speciálními vzdělávacími potřebami</w:t>
      </w:r>
      <w:r>
        <w:rPr>
          <w:rFonts w:cs="Arial"/>
          <w:szCs w:val="20"/>
        </w:rPr>
        <w:t xml:space="preserve"> –</w:t>
      </w:r>
      <w:r w:rsidRPr="002575FC">
        <w:rPr>
          <w:rFonts w:cs="Arial"/>
          <w:szCs w:val="20"/>
        </w:rPr>
        <w:t xml:space="preserve"> školský zákon č. 561/2005 Sb. (především §16 zákona)</w:t>
      </w:r>
      <w:r>
        <w:rPr>
          <w:rFonts w:cs="Arial"/>
          <w:szCs w:val="20"/>
        </w:rPr>
        <w:t>, vyhláška č. 27/2016 Sb., vyhláška 72/2005 Sb., vše v aktuálním znění -</w:t>
      </w:r>
      <w:r w:rsidRPr="002575FC">
        <w:rPr>
          <w:rFonts w:cs="Arial"/>
          <w:szCs w:val="20"/>
        </w:rPr>
        <w:t xml:space="preserve"> např. definice žáka se SVP, </w:t>
      </w:r>
      <w:r>
        <w:rPr>
          <w:rFonts w:cs="Arial"/>
          <w:szCs w:val="20"/>
        </w:rPr>
        <w:t>co jsou a v čem spočívají podpůrná opatření</w:t>
      </w:r>
      <w:r w:rsidRPr="002575FC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stupně PO,</w:t>
      </w:r>
      <w:r w:rsidRPr="002575FC">
        <w:rPr>
          <w:rFonts w:cs="Arial"/>
          <w:szCs w:val="20"/>
        </w:rPr>
        <w:t xml:space="preserve"> odst. 9 §16 školského zákona, asistent pedagoga, IVP, další pedagogičtí pracovníci, plán pedagogické podpory, zpráva a doporučení ze školské</w:t>
      </w:r>
      <w:r>
        <w:rPr>
          <w:rFonts w:cs="Arial"/>
          <w:szCs w:val="20"/>
        </w:rPr>
        <w:t>ho poradenského zařízení, apod.</w:t>
      </w:r>
    </w:p>
    <w:p w14:paraId="41CAE34E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</w:p>
    <w:p w14:paraId="1F7F0B4B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11. </w:t>
      </w:r>
      <w:proofErr w:type="spellStart"/>
      <w:r w:rsidRPr="002575FC">
        <w:rPr>
          <w:rFonts w:cs="Arial"/>
          <w:szCs w:val="20"/>
        </w:rPr>
        <w:t>Speciálněpedagogická</w:t>
      </w:r>
      <w:proofErr w:type="spellEnd"/>
      <w:r w:rsidRPr="002575FC">
        <w:rPr>
          <w:rFonts w:cs="Arial"/>
          <w:szCs w:val="20"/>
        </w:rPr>
        <w:t xml:space="preserve"> andragogika – vymezení a pojetí, specifika přístupu k dospělé osobě se speciálními potřebami, celoživotní vzdělávání, </w:t>
      </w:r>
      <w:proofErr w:type="spellStart"/>
      <w:r w:rsidRPr="002575FC">
        <w:rPr>
          <w:rFonts w:cs="Arial"/>
          <w:szCs w:val="20"/>
        </w:rPr>
        <w:t>gerontagogika</w:t>
      </w:r>
      <w:proofErr w:type="spellEnd"/>
      <w:r w:rsidRPr="002575FC">
        <w:rPr>
          <w:rFonts w:cs="Arial"/>
          <w:szCs w:val="20"/>
        </w:rPr>
        <w:t>; zaměstnávání osob s postižením nebo znevýhodněním (legislativní vymezení – zákon č. 435/2004 Sb., o zaměst</w:t>
      </w:r>
      <w:r>
        <w:rPr>
          <w:rFonts w:cs="Arial"/>
          <w:szCs w:val="20"/>
        </w:rPr>
        <w:t xml:space="preserve">nanosti; </w:t>
      </w:r>
      <w:r w:rsidRPr="002575FC">
        <w:rPr>
          <w:rFonts w:cs="Arial"/>
          <w:szCs w:val="20"/>
        </w:rPr>
        <w:t>podporované zaměstnávání, profesní orientace, pracovní rehabilitace); organizace osob s postižením – ČR, zahraničí</w:t>
      </w:r>
    </w:p>
    <w:p w14:paraId="67E0FB8F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</w:p>
    <w:p w14:paraId="3D1F8972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12. Systém sociální</w:t>
      </w:r>
      <w:r>
        <w:rPr>
          <w:rFonts w:cs="Arial"/>
          <w:szCs w:val="20"/>
        </w:rPr>
        <w:t>ch</w:t>
      </w:r>
      <w:r w:rsidRPr="002575FC">
        <w:rPr>
          <w:rFonts w:cs="Arial"/>
          <w:szCs w:val="20"/>
        </w:rPr>
        <w:t xml:space="preserve"> služeb – legislativa – zákon č. 108/2006 Sb., o sociálních službách a vyhláška č. 505/2006 Sb. v platném znění (druhy služeb, příspěvek na péči, stupně závislosti, smlouva o poskytování sociálních služeb,…); charakteristika základních sociálních služeb; standardy kvality v sociálních službách</w:t>
      </w:r>
    </w:p>
    <w:p w14:paraId="7DE8B4D9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</w:p>
    <w:p w14:paraId="636EF240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13. Zásady komunikace s lidmi</w:t>
      </w:r>
      <w:r>
        <w:rPr>
          <w:rFonts w:cs="Arial"/>
          <w:szCs w:val="20"/>
        </w:rPr>
        <w:t xml:space="preserve"> s jednotlivými typy postižení – </w:t>
      </w:r>
      <w:r w:rsidRPr="002575FC">
        <w:rPr>
          <w:rFonts w:cs="Arial"/>
          <w:szCs w:val="20"/>
        </w:rPr>
        <w:t xml:space="preserve">zásady komunikace s lidmi se sluchovým postižením – specifika u 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 xml:space="preserve">- a </w:t>
      </w:r>
      <w:proofErr w:type="spellStart"/>
      <w:r w:rsidRPr="002575FC">
        <w:rPr>
          <w:rFonts w:cs="Arial"/>
          <w:szCs w:val="20"/>
        </w:rPr>
        <w:t>postlingválně</w:t>
      </w:r>
      <w:proofErr w:type="spellEnd"/>
      <w:r w:rsidRPr="002575FC">
        <w:rPr>
          <w:rFonts w:cs="Arial"/>
          <w:szCs w:val="20"/>
        </w:rPr>
        <w:t xml:space="preserve"> neslyšících a nedoslýchavých; zásady komunikace s osobami se zrakovým postižením – nevidomí, slabozrací; zásady komunikace u osob s tělesným po</w:t>
      </w:r>
      <w:r>
        <w:rPr>
          <w:rFonts w:cs="Arial"/>
          <w:szCs w:val="20"/>
        </w:rPr>
        <w:t>stižením a mentálním postižením</w:t>
      </w:r>
      <w:r w:rsidRPr="002575FC">
        <w:rPr>
          <w:rFonts w:cs="Arial"/>
          <w:szCs w:val="20"/>
        </w:rPr>
        <w:t>; základy alternativní a augmentativní komunikace (členění AAK, základní charakteristika jednotlivých systémů AAK, pomůcky v AAK)</w:t>
      </w:r>
    </w:p>
    <w:p w14:paraId="3250602F" w14:textId="4AC96865" w:rsidR="003C3B61" w:rsidRDefault="003C3B61" w:rsidP="000F2904">
      <w:pPr>
        <w:spacing w:after="0" w:line="276" w:lineRule="auto"/>
        <w:rPr>
          <w:rFonts w:cs="Arial"/>
          <w:b/>
          <w:bCs/>
          <w:szCs w:val="20"/>
        </w:rPr>
      </w:pPr>
    </w:p>
    <w:p w14:paraId="2BB6B938" w14:textId="6D4B320E" w:rsidR="00174EB6" w:rsidRDefault="00174EB6" w:rsidP="000F2904">
      <w:pPr>
        <w:spacing w:after="0" w:line="276" w:lineRule="auto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Speciálněpedagogické</w:t>
      </w:r>
      <w:proofErr w:type="spellEnd"/>
      <w:r>
        <w:rPr>
          <w:rFonts w:cs="Arial"/>
          <w:b/>
          <w:bCs/>
          <w:szCs w:val="20"/>
        </w:rPr>
        <w:t xml:space="preserve"> disciplíny</w:t>
      </w:r>
      <w:r w:rsidR="00566449">
        <w:rPr>
          <w:rFonts w:cs="Arial"/>
          <w:b/>
          <w:bCs/>
          <w:szCs w:val="20"/>
        </w:rPr>
        <w:t>:</w:t>
      </w:r>
    </w:p>
    <w:p w14:paraId="3298AFF8" w14:textId="475FB074" w:rsidR="00BE1E3D" w:rsidRPr="00566449" w:rsidRDefault="00BE1E3D" w:rsidP="000F2904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566449">
        <w:rPr>
          <w:rFonts w:cs="Arial"/>
          <w:b/>
          <w:bCs/>
          <w:szCs w:val="20"/>
        </w:rPr>
        <w:t>Psychopedie</w:t>
      </w:r>
    </w:p>
    <w:p w14:paraId="70B65137" w14:textId="7F1289A0" w:rsidR="000F2904" w:rsidRPr="006113C8" w:rsidRDefault="000F2904" w:rsidP="000F2904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14. </w:t>
      </w:r>
      <w:proofErr w:type="spellStart"/>
      <w:r w:rsidRPr="006113C8">
        <w:rPr>
          <w:rFonts w:cs="Arial"/>
          <w:szCs w:val="20"/>
        </w:rPr>
        <w:t>Psychopedie</w:t>
      </w:r>
      <w:proofErr w:type="spellEnd"/>
      <w:r w:rsidRPr="006113C8">
        <w:rPr>
          <w:rFonts w:cs="Arial"/>
          <w:szCs w:val="20"/>
        </w:rPr>
        <w:t xml:space="preserve"> jako </w:t>
      </w:r>
      <w:proofErr w:type="spellStart"/>
      <w:r w:rsidRPr="006113C8">
        <w:rPr>
          <w:rFonts w:cs="Arial"/>
          <w:szCs w:val="20"/>
        </w:rPr>
        <w:t>speciálněpedagogická</w:t>
      </w:r>
      <w:proofErr w:type="spellEnd"/>
      <w:r w:rsidRPr="006113C8">
        <w:rPr>
          <w:rFonts w:cs="Arial"/>
          <w:szCs w:val="20"/>
        </w:rPr>
        <w:t xml:space="preserve"> disciplína – pojetí, vymezení, obsah, postavení v systému věd. Cíle a úkoly psychopedie. Náhled do dějin psychopedie. Základní </w:t>
      </w:r>
      <w:proofErr w:type="spellStart"/>
      <w:r w:rsidRPr="006113C8">
        <w:rPr>
          <w:rFonts w:cs="Arial"/>
          <w:szCs w:val="20"/>
        </w:rPr>
        <w:t>psychopedická</w:t>
      </w:r>
      <w:proofErr w:type="spellEnd"/>
      <w:r w:rsidRPr="006113C8">
        <w:rPr>
          <w:rFonts w:cs="Arial"/>
          <w:szCs w:val="20"/>
        </w:rPr>
        <w:t xml:space="preserve"> terminologie. Mentální retardace (vývojová porucha intelektu) – vymezení, klasifikace, etiologie.  Mentální </w:t>
      </w:r>
      <w:proofErr w:type="gramStart"/>
      <w:r w:rsidRPr="006113C8">
        <w:rPr>
          <w:rFonts w:cs="Arial"/>
          <w:szCs w:val="20"/>
        </w:rPr>
        <w:t>postižení,  demence</w:t>
      </w:r>
      <w:proofErr w:type="gramEnd"/>
      <w:r w:rsidRPr="006113C8">
        <w:rPr>
          <w:rFonts w:cs="Arial"/>
          <w:szCs w:val="20"/>
        </w:rPr>
        <w:t xml:space="preserve">. </w:t>
      </w:r>
    </w:p>
    <w:p w14:paraId="1D56A2CB" w14:textId="6C5EB15D" w:rsidR="000F2904" w:rsidRPr="006113C8" w:rsidRDefault="000F2904" w:rsidP="000F2904">
      <w:pPr>
        <w:pStyle w:val="Zkladntextodsazen"/>
        <w:spacing w:after="240"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  <w:lang w:val="cs-CZ"/>
        </w:rPr>
        <w:t xml:space="preserve">15. </w:t>
      </w:r>
      <w:r w:rsidRPr="006113C8">
        <w:rPr>
          <w:rFonts w:ascii="Arial" w:hAnsi="Arial" w:cs="Arial"/>
          <w:b w:val="0"/>
          <w:sz w:val="20"/>
          <w:szCs w:val="20"/>
        </w:rPr>
        <w:t xml:space="preserve">Výchova a vzdělávání dětí s mentálním postižením. Specifika osobnosti dítěte s mentálním postižením. Socializace, integrace, inkluze osob s mentálním postižením. </w:t>
      </w:r>
      <w:proofErr w:type="spellStart"/>
      <w:r w:rsidRPr="006113C8">
        <w:rPr>
          <w:rFonts w:ascii="Arial" w:hAnsi="Arial" w:cs="Arial"/>
          <w:b w:val="0"/>
          <w:sz w:val="20"/>
          <w:szCs w:val="20"/>
        </w:rPr>
        <w:t>Speciálněpedagogická</w:t>
      </w:r>
      <w:proofErr w:type="spellEnd"/>
      <w:r w:rsidRPr="006113C8">
        <w:rPr>
          <w:rFonts w:ascii="Arial" w:hAnsi="Arial" w:cs="Arial"/>
          <w:b w:val="0"/>
          <w:sz w:val="20"/>
          <w:szCs w:val="20"/>
        </w:rPr>
        <w:t xml:space="preserve"> diagnostika v </w:t>
      </w:r>
      <w:proofErr w:type="spellStart"/>
      <w:r w:rsidRPr="006113C8">
        <w:rPr>
          <w:rFonts w:ascii="Arial" w:hAnsi="Arial" w:cs="Arial"/>
          <w:b w:val="0"/>
          <w:sz w:val="20"/>
          <w:szCs w:val="20"/>
        </w:rPr>
        <w:t>psychopedii</w:t>
      </w:r>
      <w:proofErr w:type="spellEnd"/>
      <w:r w:rsidRPr="006113C8">
        <w:rPr>
          <w:rFonts w:ascii="Arial" w:hAnsi="Arial" w:cs="Arial"/>
          <w:b w:val="0"/>
          <w:sz w:val="20"/>
          <w:szCs w:val="20"/>
        </w:rPr>
        <w:t xml:space="preserve">. Hra a hračka a její diagnostická hodnota u </w:t>
      </w:r>
      <w:r w:rsidRPr="006113C8">
        <w:rPr>
          <w:rFonts w:ascii="Arial" w:hAnsi="Arial" w:cs="Arial"/>
          <w:b w:val="0"/>
          <w:sz w:val="20"/>
          <w:szCs w:val="20"/>
        </w:rPr>
        <w:lastRenderedPageBreak/>
        <w:t>dětí v předškolním věku. Výchovně vzdělávací přístupy k jedincům s pervazivní vývojovou poruchou.</w:t>
      </w:r>
    </w:p>
    <w:p w14:paraId="69196C14" w14:textId="77777777" w:rsidR="00BE1E3D" w:rsidRPr="00566449" w:rsidRDefault="00BE1E3D" w:rsidP="000F2904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566449">
        <w:rPr>
          <w:rFonts w:cs="Arial"/>
          <w:b/>
          <w:bCs/>
          <w:szCs w:val="20"/>
        </w:rPr>
        <w:t>Somatopedie</w:t>
      </w:r>
    </w:p>
    <w:p w14:paraId="3BC5F991" w14:textId="0BA4BF49" w:rsidR="007E2498" w:rsidRPr="0012028C" w:rsidRDefault="00A7431D" w:rsidP="007E2498">
      <w:pPr>
        <w:shd w:val="clear" w:color="auto" w:fill="FFFFFF"/>
        <w:spacing w:after="0" w:line="276" w:lineRule="auto"/>
        <w:rPr>
          <w:rFonts w:eastAsia="Times New Roman" w:cs="Arial"/>
          <w:color w:val="000000"/>
          <w:szCs w:val="20"/>
          <w:lang w:eastAsia="cs-CZ"/>
        </w:rPr>
      </w:pPr>
      <w:bookmarkStart w:id="2" w:name="_Hlk86831970"/>
      <w:r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16</w:t>
      </w:r>
      <w:r w:rsidR="007E2498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. </w:t>
      </w:r>
      <w:r w:rsidR="007E2498" w:rsidRPr="0012028C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Omezení hybnosti - teoretické vymezení a charakteristika základní kategorií. Centrální obrny, epilepsie, diabetes a další příklady tělesných postižení a onemocnění z hlediska etiologie, symptomatologie a intervence v pojetí interdisciplinární péče.</w:t>
      </w:r>
    </w:p>
    <w:p w14:paraId="3503FA88" w14:textId="29FF5D26" w:rsidR="007E2498" w:rsidRPr="0012028C" w:rsidRDefault="007E2498" w:rsidP="007E2498">
      <w:pPr>
        <w:shd w:val="clear" w:color="auto" w:fill="FFFFFF"/>
        <w:spacing w:after="0" w:line="276" w:lineRule="auto"/>
        <w:textAlignment w:val="baseline"/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</w:pPr>
      <w:r w:rsidRPr="0012028C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br/>
      </w:r>
      <w:r w:rsidR="00A7431D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17</w:t>
      </w:r>
      <w:r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. </w:t>
      </w:r>
      <w:r w:rsidRPr="0012028C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Instituce poskytující péči osobám s omezením hybnosti v rezortu zdravotnickém, školském a sociálním (včetně aktuálně platné legislativy), charakteristika práce speciálního pedagoga v těchto institucích. </w:t>
      </w:r>
    </w:p>
    <w:bookmarkEnd w:id="2"/>
    <w:p w14:paraId="0F541C60" w14:textId="77777777" w:rsidR="00BE1E3D" w:rsidRPr="00BE1E3D" w:rsidRDefault="00BE1E3D" w:rsidP="000F2904">
      <w:pPr>
        <w:spacing w:after="0" w:line="240" w:lineRule="auto"/>
        <w:contextualSpacing w:val="0"/>
        <w:rPr>
          <w:rFonts w:cs="Arial"/>
          <w:b/>
          <w:bCs/>
          <w:sz w:val="22"/>
          <w:highlight w:val="magenta"/>
        </w:rPr>
      </w:pPr>
    </w:p>
    <w:p w14:paraId="28D151F0" w14:textId="77777777" w:rsidR="00BE1E3D" w:rsidRPr="00566449" w:rsidRDefault="00BE1E3D" w:rsidP="000F2904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566449">
        <w:rPr>
          <w:rFonts w:cs="Arial"/>
          <w:b/>
          <w:bCs/>
          <w:szCs w:val="20"/>
        </w:rPr>
        <w:t>Surdopedie</w:t>
      </w:r>
    </w:p>
    <w:p w14:paraId="39AD8AB4" w14:textId="4752A99A" w:rsidR="00A7431D" w:rsidRDefault="00A7431D" w:rsidP="00A7431D">
      <w:r>
        <w:t>18. Specifika edukace žáků se sluchovým postižením v rámci primárního a sekundárního stupně vzdělávání</w:t>
      </w:r>
    </w:p>
    <w:p w14:paraId="09CC7F72" w14:textId="77777777" w:rsidR="00A7431D" w:rsidRDefault="00A7431D" w:rsidP="00A7431D"/>
    <w:p w14:paraId="3D36EA4F" w14:textId="337A5B95" w:rsidR="00A7431D" w:rsidRDefault="00A7431D" w:rsidP="00A7431D">
      <w:r>
        <w:t xml:space="preserve">19. Kategorie osob se sluchovým postižením, charakteristika nedoslýchavých, neslyšících, Neslyšících, ohluchlých, možnosti kompenzace sluchových vad. </w:t>
      </w:r>
    </w:p>
    <w:p w14:paraId="01412D79" w14:textId="77777777" w:rsidR="00BE1E3D" w:rsidRPr="00BE1E3D" w:rsidRDefault="00BE1E3D" w:rsidP="000F2904">
      <w:pPr>
        <w:spacing w:after="0" w:line="240" w:lineRule="auto"/>
        <w:contextualSpacing w:val="0"/>
        <w:rPr>
          <w:rFonts w:cs="Arial"/>
          <w:b/>
          <w:bCs/>
          <w:sz w:val="22"/>
          <w:highlight w:val="magenta"/>
        </w:rPr>
      </w:pPr>
    </w:p>
    <w:p w14:paraId="3C7A20CC" w14:textId="0FAC63AF" w:rsidR="00BE1E3D" w:rsidRPr="00566449" w:rsidRDefault="00BE1E3D" w:rsidP="000F2904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566449">
        <w:rPr>
          <w:rFonts w:cs="Arial"/>
          <w:b/>
          <w:bCs/>
          <w:szCs w:val="20"/>
        </w:rPr>
        <w:t>Tyflopedie</w:t>
      </w:r>
    </w:p>
    <w:p w14:paraId="64C17916" w14:textId="53389B2A" w:rsidR="00184BD0" w:rsidRPr="009C1A4F" w:rsidRDefault="00184BD0" w:rsidP="000F290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>2</w:t>
      </w:r>
      <w:r w:rsidR="00A7431D">
        <w:rPr>
          <w:rFonts w:cs="Arial"/>
          <w:szCs w:val="20"/>
        </w:rPr>
        <w:t>0</w:t>
      </w:r>
      <w:r w:rsidRPr="009C1A4F">
        <w:rPr>
          <w:rFonts w:cs="Arial"/>
          <w:szCs w:val="20"/>
        </w:rPr>
        <w:t>. Terminologie a klasifikace osob se zrakovým postižením, specifika jednotlivých skupin.</w:t>
      </w:r>
    </w:p>
    <w:p w14:paraId="6D4F3AAC" w14:textId="77777777" w:rsidR="00184BD0" w:rsidRPr="009C1A4F" w:rsidRDefault="00184BD0" w:rsidP="000F290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138AD817" w14:textId="0FF92E08" w:rsidR="00184BD0" w:rsidRPr="009C1A4F" w:rsidRDefault="00184BD0" w:rsidP="000F290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>2</w:t>
      </w:r>
      <w:r w:rsidR="00A7431D">
        <w:rPr>
          <w:rFonts w:cs="Arial"/>
          <w:szCs w:val="20"/>
        </w:rPr>
        <w:t>1</w:t>
      </w:r>
      <w:r w:rsidRPr="009C1A4F">
        <w:rPr>
          <w:rFonts w:cs="Arial"/>
          <w:szCs w:val="20"/>
        </w:rPr>
        <w:t>. Institucionální a neinstitucionální péče o děti</w:t>
      </w:r>
      <w:r>
        <w:rPr>
          <w:rFonts w:cs="Arial"/>
          <w:szCs w:val="20"/>
        </w:rPr>
        <w:t xml:space="preserve"> a žáky</w:t>
      </w:r>
      <w:r w:rsidRPr="009C1A4F">
        <w:rPr>
          <w:rFonts w:cs="Arial"/>
          <w:szCs w:val="20"/>
        </w:rPr>
        <w:t xml:space="preserve"> se zrakovým postižením (</w:t>
      </w:r>
      <w:r>
        <w:rPr>
          <w:rFonts w:cs="Arial"/>
          <w:szCs w:val="20"/>
        </w:rPr>
        <w:t>ZŠ, SŠ, SPC</w:t>
      </w:r>
      <w:r w:rsidRPr="009C1A4F">
        <w:rPr>
          <w:rFonts w:cs="Arial"/>
          <w:szCs w:val="20"/>
        </w:rPr>
        <w:t>)</w:t>
      </w:r>
    </w:p>
    <w:p w14:paraId="5090AAB8" w14:textId="77777777" w:rsidR="00184BD0" w:rsidRPr="009C1A4F" w:rsidRDefault="00184BD0" w:rsidP="000F290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8F22FCE" w14:textId="553752A2" w:rsidR="00184BD0" w:rsidRDefault="00184BD0" w:rsidP="000F290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>2</w:t>
      </w:r>
      <w:r w:rsidR="00A7431D">
        <w:rPr>
          <w:rFonts w:cs="Arial"/>
          <w:szCs w:val="20"/>
        </w:rPr>
        <w:t>2</w:t>
      </w:r>
      <w:r w:rsidRPr="009C1A4F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Volnočasové aktivity pro žáky se zrakovým postižením (se zaměřením na školní věk, možnosti rozvoje kompenzačních mechanismů, </w:t>
      </w:r>
      <w:proofErr w:type="spellStart"/>
      <w:r>
        <w:rPr>
          <w:rFonts w:cs="Arial"/>
          <w:szCs w:val="20"/>
        </w:rPr>
        <w:t>atp</w:t>
      </w:r>
      <w:proofErr w:type="spellEnd"/>
      <w:r>
        <w:rPr>
          <w:rFonts w:cs="Arial"/>
          <w:szCs w:val="20"/>
        </w:rPr>
        <w:t>)</w:t>
      </w:r>
    </w:p>
    <w:p w14:paraId="34315CCA" w14:textId="77777777" w:rsidR="00184BD0" w:rsidRPr="00BE1E3D" w:rsidRDefault="00184BD0" w:rsidP="000F2904">
      <w:pPr>
        <w:spacing w:after="0" w:line="240" w:lineRule="auto"/>
        <w:contextualSpacing w:val="0"/>
        <w:rPr>
          <w:rFonts w:cs="Arial"/>
          <w:b/>
          <w:bCs/>
          <w:sz w:val="22"/>
          <w:highlight w:val="magenta"/>
        </w:rPr>
      </w:pPr>
    </w:p>
    <w:p w14:paraId="412BA494" w14:textId="77777777" w:rsidR="00AA44C7" w:rsidRPr="00566449" w:rsidRDefault="00BE1E3D" w:rsidP="00AA44C7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566449">
        <w:rPr>
          <w:rFonts w:cs="Arial"/>
          <w:b/>
          <w:bCs/>
          <w:szCs w:val="20"/>
        </w:rPr>
        <w:t>Etopedie</w:t>
      </w:r>
    </w:p>
    <w:p w14:paraId="03D01AE5" w14:textId="5C83B6B8" w:rsidR="00AA44C7" w:rsidRPr="00AA44C7" w:rsidRDefault="00A7431D" w:rsidP="00AA44C7">
      <w:pPr>
        <w:spacing w:after="0" w:line="240" w:lineRule="auto"/>
        <w:contextualSpacing w:val="0"/>
        <w:rPr>
          <w:rFonts w:cs="Arial"/>
          <w:b/>
          <w:bCs/>
          <w:szCs w:val="20"/>
          <w:highlight w:val="magenta"/>
        </w:rPr>
      </w:pPr>
      <w:r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23</w:t>
      </w:r>
      <w:r w:rsidR="00AA44C7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. </w:t>
      </w:r>
      <w:r w:rsidR="00AA44C7" w:rsidRPr="00AA44C7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Rizikové a problémové chování, terminologické vymezení a diferenciace. Patologie vývoje chování. Prevence rizikového chování v podmínkách školy, možnosti intervenčních programů.</w:t>
      </w:r>
    </w:p>
    <w:p w14:paraId="7BD9C1C4" w14:textId="5B772942" w:rsidR="00AA44C7" w:rsidRDefault="00A7431D" w:rsidP="00AA44C7">
      <w:pPr>
        <w:shd w:val="clear" w:color="auto" w:fill="FFFFFF"/>
        <w:spacing w:before="100" w:beforeAutospacing="1" w:after="200" w:line="253" w:lineRule="atLeast"/>
        <w:contextualSpacing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  <w:bdr w:val="none" w:sz="0" w:space="0" w:color="auto" w:frame="1"/>
        </w:rPr>
        <w:t>24</w:t>
      </w:r>
      <w:r w:rsidR="00AA44C7">
        <w:rPr>
          <w:rFonts w:cs="Arial"/>
          <w:color w:val="000000"/>
          <w:szCs w:val="20"/>
          <w:bdr w:val="none" w:sz="0" w:space="0" w:color="auto" w:frame="1"/>
        </w:rPr>
        <w:t xml:space="preserve">. </w:t>
      </w:r>
      <w:r w:rsidR="00AA44C7" w:rsidRPr="00AA44C7">
        <w:rPr>
          <w:rFonts w:cs="Arial"/>
          <w:color w:val="000000"/>
          <w:szCs w:val="20"/>
          <w:bdr w:val="none" w:sz="0" w:space="0" w:color="auto" w:frame="1"/>
        </w:rPr>
        <w:t>Poruchy chování a emocí: terminologické vymezení, definice a diagnostická kritéria dle klasifikačních systémů.</w:t>
      </w:r>
      <w:r w:rsidR="00AA44C7" w:rsidRPr="00AA44C7">
        <w:rPr>
          <w:rFonts w:cs="Arial"/>
          <w:color w:val="000000"/>
          <w:szCs w:val="20"/>
        </w:rPr>
        <w:t> Možnosti intervence a prevence. </w:t>
      </w:r>
    </w:p>
    <w:p w14:paraId="0576B121" w14:textId="69FBDB9E" w:rsidR="00F86DCC" w:rsidRPr="00F86DCC" w:rsidRDefault="00F86DCC" w:rsidP="00AA44C7">
      <w:pPr>
        <w:shd w:val="clear" w:color="auto" w:fill="FFFFFF"/>
        <w:spacing w:before="100" w:beforeAutospacing="1" w:after="200" w:line="253" w:lineRule="atLeast"/>
        <w:contextualSpacing w:val="0"/>
        <w:rPr>
          <w:rFonts w:cs="Arial"/>
          <w:color w:val="000000"/>
          <w:szCs w:val="20"/>
        </w:rPr>
      </w:pPr>
      <w:r>
        <w:rPr>
          <w:color w:val="000000"/>
          <w:szCs w:val="20"/>
        </w:rPr>
        <w:t xml:space="preserve">25. </w:t>
      </w:r>
      <w:r w:rsidRPr="00F86DCC">
        <w:rPr>
          <w:color w:val="000000"/>
          <w:szCs w:val="20"/>
        </w:rPr>
        <w:t>ADHD a hyperkinetické poruchy – terminologické vymezení, definice a diagnostická kritéria dle klasifikačních systémů</w:t>
      </w:r>
    </w:p>
    <w:p w14:paraId="1BCAA315" w14:textId="50753D21" w:rsidR="00BE1E3D" w:rsidRPr="002935D8" w:rsidRDefault="00BE1E3D" w:rsidP="000F2904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2935D8">
        <w:rPr>
          <w:rFonts w:cs="Arial"/>
          <w:b/>
          <w:bCs/>
          <w:szCs w:val="20"/>
        </w:rPr>
        <w:t>Logopedie</w:t>
      </w:r>
    </w:p>
    <w:p w14:paraId="50E405CF" w14:textId="753C757E" w:rsidR="002935D8" w:rsidRPr="0004518E" w:rsidRDefault="002935D8" w:rsidP="002935D8">
      <w:pPr>
        <w:pStyle w:val="Zkladntext"/>
        <w:spacing w:after="240"/>
        <w:rPr>
          <w:rFonts w:cs="Arial"/>
          <w:b/>
          <w:szCs w:val="20"/>
        </w:rPr>
      </w:pPr>
      <w:r>
        <w:rPr>
          <w:rFonts w:cs="Arial"/>
          <w:szCs w:val="20"/>
        </w:rPr>
        <w:t>2</w:t>
      </w:r>
      <w:r w:rsidR="00F86DCC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. </w:t>
      </w:r>
      <w:r w:rsidRPr="0004518E">
        <w:rPr>
          <w:rFonts w:cs="Arial"/>
          <w:szCs w:val="20"/>
        </w:rPr>
        <w:t xml:space="preserve">Základní etapy ontogeneze řeči a vztah k vývoji psychomotoriky a </w:t>
      </w:r>
      <w:proofErr w:type="spellStart"/>
      <w:r w:rsidRPr="0004518E">
        <w:rPr>
          <w:rFonts w:cs="Arial"/>
          <w:szCs w:val="20"/>
        </w:rPr>
        <w:t>senzomotoriky</w:t>
      </w:r>
      <w:proofErr w:type="spellEnd"/>
      <w:r w:rsidRPr="0004518E">
        <w:rPr>
          <w:rFonts w:cs="Arial"/>
          <w:szCs w:val="20"/>
        </w:rPr>
        <w:t>. Neverbální komunikace, odlišný mateřský jazyk, bilingvismus a multikulturalita. Symptomatické poruchy řeči a možnosti participace SPP vychovatelů na jejich interdisciplinární diagnostice a terapii. Využití AAK prostředků a stimulačního materiálu pro rozvoj komunikace a vnímání a tvorby řeči – využití v SPP vychovatelství.</w:t>
      </w:r>
    </w:p>
    <w:p w14:paraId="463A12F8" w14:textId="77777777" w:rsidR="002935D8" w:rsidRDefault="002935D8" w:rsidP="002935D8">
      <w:pPr>
        <w:pStyle w:val="Zkladntext"/>
        <w:spacing w:after="240"/>
        <w:rPr>
          <w:rFonts w:cs="Arial"/>
          <w:szCs w:val="20"/>
        </w:rPr>
      </w:pPr>
    </w:p>
    <w:p w14:paraId="56BFB8BB" w14:textId="2C3C549A" w:rsidR="002935D8" w:rsidRPr="0004518E" w:rsidRDefault="002935D8" w:rsidP="002935D8">
      <w:pPr>
        <w:pStyle w:val="Zkladntext"/>
        <w:spacing w:after="240"/>
        <w:rPr>
          <w:rFonts w:cs="Arial"/>
          <w:b/>
          <w:szCs w:val="20"/>
        </w:rPr>
      </w:pPr>
      <w:r>
        <w:rPr>
          <w:rFonts w:cs="Arial"/>
          <w:szCs w:val="20"/>
        </w:rPr>
        <w:t>2</w:t>
      </w:r>
      <w:r w:rsidR="00F86DCC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. </w:t>
      </w:r>
      <w:r w:rsidRPr="0004518E">
        <w:rPr>
          <w:rFonts w:cs="Arial"/>
          <w:szCs w:val="20"/>
        </w:rPr>
        <w:t>Logopedie jako vědní obor. Základní organizace logopedické péče v ČR, meziresortní spolupráce na diagnostice a intervenci narušené komunikační schopnosti a poruch polykání – specifika z pohledu zapojení SPP vychovatelství. Přehled základních posuzovaných a intervenovaných oblastí komunikace. Logopedická prevence a osvěta – specifika z pohledu podílu SPP vychovatelství.</w:t>
      </w:r>
    </w:p>
    <w:p w14:paraId="2FD42E84" w14:textId="77777777" w:rsidR="002935D8" w:rsidRDefault="002935D8" w:rsidP="002935D8">
      <w:pPr>
        <w:pStyle w:val="Zkladntext"/>
        <w:spacing w:after="240"/>
        <w:rPr>
          <w:rFonts w:cs="Arial"/>
          <w:szCs w:val="20"/>
        </w:rPr>
      </w:pPr>
    </w:p>
    <w:p w14:paraId="713B9768" w14:textId="0992DEDB" w:rsidR="002935D8" w:rsidRPr="002935D8" w:rsidRDefault="002935D8" w:rsidP="002935D8">
      <w:pPr>
        <w:pStyle w:val="Zkladntext"/>
        <w:spacing w:after="240"/>
        <w:rPr>
          <w:rFonts w:cs="Arial"/>
          <w:b/>
          <w:szCs w:val="20"/>
        </w:rPr>
      </w:pPr>
      <w:r>
        <w:rPr>
          <w:rFonts w:cs="Arial"/>
          <w:szCs w:val="20"/>
        </w:rPr>
        <w:lastRenderedPageBreak/>
        <w:t>2</w:t>
      </w:r>
      <w:r w:rsidR="00F86DCC">
        <w:rPr>
          <w:rFonts w:cs="Arial"/>
          <w:szCs w:val="20"/>
        </w:rPr>
        <w:t>8</w:t>
      </w:r>
      <w:r>
        <w:rPr>
          <w:rFonts w:cs="Arial"/>
          <w:szCs w:val="20"/>
        </w:rPr>
        <w:t>.</w:t>
      </w:r>
      <w:r w:rsidR="00F86DCC">
        <w:rPr>
          <w:rFonts w:cs="Arial"/>
          <w:szCs w:val="20"/>
        </w:rPr>
        <w:t xml:space="preserve"> </w:t>
      </w:r>
      <w:r w:rsidRPr="0004518E">
        <w:rPr>
          <w:rFonts w:cs="Arial"/>
          <w:szCs w:val="20"/>
        </w:rPr>
        <w:t xml:space="preserve">Nejčastější typy narušení komunikační schopnosti – okruhy narušené komunikační schopnosti, základní symptomy a prevence s ohledem na předškolní, školní věk a dospívání. Identifikace rizik vývojových a získaných poruch jazykových a artikulačních (dysfázie, dyslálie), poruchy zvuku (rezonance) řeči¸ poruchy plynulosti řeči. Dysartrie a afázie. Význam správného dýchání, tvorby a užívání hlasu – možnosti SPP vychovatelství. </w:t>
      </w:r>
    </w:p>
    <w:p w14:paraId="5554D5BE" w14:textId="09C8A3AB" w:rsidR="00BE1E3D" w:rsidRPr="00566449" w:rsidRDefault="00BE1E3D" w:rsidP="000F2904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566449">
        <w:rPr>
          <w:rFonts w:cs="Arial"/>
          <w:b/>
          <w:bCs/>
          <w:szCs w:val="20"/>
        </w:rPr>
        <w:t>Speciální pedagogika osob s kombinovaným postižením</w:t>
      </w:r>
    </w:p>
    <w:p w14:paraId="75A8AC7E" w14:textId="53A5263F" w:rsidR="00A7431D" w:rsidRPr="00551B73" w:rsidRDefault="002935D8" w:rsidP="00A7431D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2</w:t>
      </w:r>
      <w:r w:rsidR="00F86DCC">
        <w:rPr>
          <w:rFonts w:cs="Arial"/>
          <w:szCs w:val="20"/>
        </w:rPr>
        <w:t>9</w:t>
      </w:r>
      <w:r w:rsidR="00A7431D">
        <w:rPr>
          <w:rFonts w:cs="Arial"/>
          <w:szCs w:val="20"/>
        </w:rPr>
        <w:t xml:space="preserve">. </w:t>
      </w:r>
      <w:r w:rsidR="00A7431D" w:rsidRPr="00551B73">
        <w:rPr>
          <w:rFonts w:cs="Arial"/>
          <w:szCs w:val="20"/>
        </w:rPr>
        <w:t>Charakteristika vícečetného postižení. Etiologie. Syndromy.</w:t>
      </w:r>
    </w:p>
    <w:p w14:paraId="62EE4A45" w14:textId="77777777" w:rsidR="00A7431D" w:rsidRPr="00551B73" w:rsidRDefault="00A7431D" w:rsidP="00A7431D">
      <w:pPr>
        <w:spacing w:line="240" w:lineRule="auto"/>
        <w:rPr>
          <w:rFonts w:cs="Arial"/>
          <w:szCs w:val="20"/>
        </w:rPr>
      </w:pPr>
      <w:r w:rsidRPr="00551B73">
        <w:rPr>
          <w:rFonts w:cs="Arial"/>
          <w:szCs w:val="20"/>
        </w:rPr>
        <w:t xml:space="preserve">Vzdělavatelnost a vychovatelnost v odborném pojetí a literatuře v minulosti a výchova a vzdělávání těchto osob v současnosti. </w:t>
      </w:r>
    </w:p>
    <w:p w14:paraId="6AA41381" w14:textId="77777777" w:rsidR="00A7431D" w:rsidRPr="00551B73" w:rsidRDefault="00A7431D" w:rsidP="00A7431D">
      <w:pPr>
        <w:spacing w:line="240" w:lineRule="auto"/>
        <w:rPr>
          <w:rFonts w:cs="Arial"/>
          <w:szCs w:val="20"/>
        </w:rPr>
      </w:pPr>
    </w:p>
    <w:p w14:paraId="338D1EEB" w14:textId="5148A184" w:rsidR="00A7431D" w:rsidRPr="00551B73" w:rsidRDefault="00F86DCC" w:rsidP="00A7431D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30</w:t>
      </w:r>
      <w:r w:rsidR="00A7431D">
        <w:rPr>
          <w:rFonts w:cs="Arial"/>
          <w:szCs w:val="20"/>
        </w:rPr>
        <w:t xml:space="preserve">. </w:t>
      </w:r>
      <w:r w:rsidR="00A7431D" w:rsidRPr="00551B73">
        <w:rPr>
          <w:rFonts w:cs="Arial"/>
          <w:szCs w:val="20"/>
        </w:rPr>
        <w:t>Diagnostické přístupy k osobám s vícečetným postižením a možné stimulační techniky.</w:t>
      </w:r>
    </w:p>
    <w:p w14:paraId="47E7FC28" w14:textId="77777777" w:rsidR="00A7431D" w:rsidRPr="00551B73" w:rsidRDefault="00A7431D" w:rsidP="00A7431D">
      <w:pPr>
        <w:spacing w:line="240" w:lineRule="auto"/>
        <w:rPr>
          <w:rFonts w:cs="Arial"/>
          <w:szCs w:val="20"/>
        </w:rPr>
      </w:pPr>
      <w:r w:rsidRPr="00551B73">
        <w:rPr>
          <w:rFonts w:cs="Arial"/>
          <w:szCs w:val="20"/>
        </w:rPr>
        <w:t>Specifika individuálního plánování u osob vícečetným postižením</w:t>
      </w:r>
    </w:p>
    <w:p w14:paraId="29C15BC1" w14:textId="77777777" w:rsidR="00A7431D" w:rsidRPr="00551B73" w:rsidRDefault="00A7431D" w:rsidP="00A7431D">
      <w:pPr>
        <w:spacing w:line="240" w:lineRule="auto"/>
        <w:rPr>
          <w:rFonts w:cs="Arial"/>
          <w:szCs w:val="20"/>
        </w:rPr>
      </w:pPr>
    </w:p>
    <w:p w14:paraId="79E9D10E" w14:textId="603EE75A" w:rsidR="00A7431D" w:rsidRPr="00551B73" w:rsidRDefault="002935D8" w:rsidP="00A7431D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3</w:t>
      </w:r>
      <w:r w:rsidR="00F86DCC">
        <w:rPr>
          <w:rFonts w:cs="Arial"/>
          <w:szCs w:val="20"/>
        </w:rPr>
        <w:t>1</w:t>
      </w:r>
      <w:r w:rsidR="00A7431D">
        <w:rPr>
          <w:rFonts w:cs="Arial"/>
          <w:szCs w:val="20"/>
        </w:rPr>
        <w:t xml:space="preserve">. </w:t>
      </w:r>
      <w:r w:rsidR="00A7431D" w:rsidRPr="00551B73">
        <w:rPr>
          <w:rFonts w:cs="Arial"/>
          <w:szCs w:val="20"/>
        </w:rPr>
        <w:t>Systém péče o osoby s vícečetným postižením v ČR. Pomáhající profese a jejich úloha. Legislativní prostředí pro výchovnou práci s dětmi a klienty s vícečetným postižením.</w:t>
      </w:r>
    </w:p>
    <w:p w14:paraId="6E0F9A64" w14:textId="4095041A" w:rsidR="00BE1E3D" w:rsidRDefault="00BE1E3D" w:rsidP="000F2904">
      <w:pPr>
        <w:spacing w:after="0" w:line="240" w:lineRule="auto"/>
        <w:contextualSpacing w:val="0"/>
        <w:rPr>
          <w:rFonts w:cs="Arial"/>
          <w:b/>
          <w:bCs/>
          <w:sz w:val="22"/>
        </w:rPr>
      </w:pPr>
    </w:p>
    <w:p w14:paraId="227B1DAF" w14:textId="77777777" w:rsidR="000F2904" w:rsidRPr="002575FC" w:rsidRDefault="000F2904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Poznámk</w:t>
      </w:r>
      <w:r>
        <w:rPr>
          <w:rFonts w:cs="Arial"/>
          <w:b/>
          <w:bCs/>
          <w:szCs w:val="20"/>
        </w:rPr>
        <w:t>a</w:t>
      </w:r>
      <w:r w:rsidRPr="002575FC">
        <w:rPr>
          <w:rFonts w:cs="Arial"/>
          <w:b/>
          <w:bCs/>
          <w:szCs w:val="20"/>
        </w:rPr>
        <w:t>:</w:t>
      </w:r>
    </w:p>
    <w:p w14:paraId="682E8675" w14:textId="77777777" w:rsidR="000F2904" w:rsidRPr="002575FC" w:rsidRDefault="000F2904" w:rsidP="000F2904">
      <w:pPr>
        <w:spacing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 w:rsidRPr="002575FC">
        <w:rPr>
          <w:rFonts w:cs="Arial"/>
          <w:szCs w:val="20"/>
        </w:rPr>
        <w:t>speciálněpedagogických</w:t>
      </w:r>
      <w:proofErr w:type="spellEnd"/>
      <w:r w:rsidRPr="002575FC">
        <w:rPr>
          <w:rFonts w:cs="Arial"/>
          <w:szCs w:val="20"/>
        </w:rPr>
        <w:t xml:space="preserve"> disciplín.</w:t>
      </w:r>
    </w:p>
    <w:p w14:paraId="2FCB39F4" w14:textId="77777777" w:rsidR="000F2904" w:rsidRDefault="000F2904" w:rsidP="000F2904">
      <w:pPr>
        <w:spacing w:after="0" w:line="240" w:lineRule="auto"/>
        <w:contextualSpacing w:val="0"/>
        <w:rPr>
          <w:rFonts w:cs="Arial"/>
          <w:b/>
          <w:bCs/>
          <w:sz w:val="22"/>
        </w:rPr>
      </w:pPr>
    </w:p>
    <w:p w14:paraId="70DF2690" w14:textId="3BD76357" w:rsidR="00BE1E3D" w:rsidRDefault="00BE1E3D" w:rsidP="000F2904">
      <w:pPr>
        <w:spacing w:after="0" w:line="240" w:lineRule="auto"/>
        <w:contextualSpacing w:val="0"/>
        <w:rPr>
          <w:rFonts w:cs="Arial"/>
          <w:b/>
          <w:bCs/>
          <w:sz w:val="22"/>
          <w:highlight w:val="magenta"/>
        </w:rPr>
      </w:pPr>
      <w:r>
        <w:rPr>
          <w:rFonts w:cs="Arial"/>
          <w:b/>
          <w:bCs/>
          <w:sz w:val="22"/>
          <w:highlight w:val="magenta"/>
        </w:rPr>
        <w:br w:type="page"/>
      </w:r>
    </w:p>
    <w:p w14:paraId="0272A9BB" w14:textId="77777777" w:rsidR="00A42610" w:rsidRPr="00566449" w:rsidRDefault="00A42610" w:rsidP="000F2904">
      <w:pPr>
        <w:spacing w:after="0" w:line="276" w:lineRule="auto"/>
        <w:contextualSpacing w:val="0"/>
        <w:rPr>
          <w:rFonts w:cs="Arial"/>
          <w:b/>
          <w:bCs/>
          <w:sz w:val="24"/>
          <w:szCs w:val="24"/>
        </w:rPr>
      </w:pPr>
      <w:r w:rsidRPr="00566449">
        <w:rPr>
          <w:rFonts w:cs="Arial"/>
          <w:b/>
          <w:bCs/>
          <w:sz w:val="24"/>
          <w:szCs w:val="24"/>
        </w:rPr>
        <w:lastRenderedPageBreak/>
        <w:t>Doporučená základní literatura:</w:t>
      </w:r>
    </w:p>
    <w:p w14:paraId="03E60E01" w14:textId="77777777" w:rsidR="00A42610" w:rsidRPr="002575FC" w:rsidRDefault="00A42610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Obecná část</w:t>
      </w:r>
    </w:p>
    <w:p w14:paraId="2BB3F025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ALLEN, K. E., MAROTZ, L.R.: </w:t>
      </w:r>
      <w:r w:rsidRPr="00A42610">
        <w:rPr>
          <w:rFonts w:cs="Arial"/>
          <w:i/>
          <w:iCs/>
          <w:szCs w:val="20"/>
        </w:rPr>
        <w:t xml:space="preserve">Přehled vývoje dítěte od prenatálního období do 8 let. </w:t>
      </w:r>
      <w:r w:rsidRPr="00A42610">
        <w:rPr>
          <w:rFonts w:cs="Arial"/>
          <w:szCs w:val="20"/>
        </w:rPr>
        <w:t>Praha: Portál, 2002.</w:t>
      </w:r>
    </w:p>
    <w:p w14:paraId="31107341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BARTOŇOVÁ, M. </w:t>
      </w:r>
      <w:r w:rsidRPr="00A42610">
        <w:rPr>
          <w:rFonts w:cs="Arial"/>
          <w:i/>
          <w:szCs w:val="20"/>
        </w:rPr>
        <w:t>Současné trendy v edukaci dětí a žáků se speciálními vzdělávacími potřebami v České republice</w:t>
      </w:r>
      <w:r w:rsidRPr="00A42610">
        <w:rPr>
          <w:rFonts w:cs="Arial"/>
          <w:szCs w:val="20"/>
        </w:rPr>
        <w:t xml:space="preserve">. Brno: </w:t>
      </w:r>
      <w:proofErr w:type="spellStart"/>
      <w:r w:rsidRPr="00A42610">
        <w:rPr>
          <w:rFonts w:cs="Arial"/>
          <w:szCs w:val="20"/>
        </w:rPr>
        <w:t>Paido</w:t>
      </w:r>
      <w:proofErr w:type="spellEnd"/>
      <w:r w:rsidRPr="00A42610">
        <w:rPr>
          <w:rFonts w:cs="Arial"/>
          <w:szCs w:val="20"/>
        </w:rPr>
        <w:t>, 2005. ISBN 80-86633-37-3.</w:t>
      </w:r>
    </w:p>
    <w:p w14:paraId="5F225B91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BEDNÁŘ, M. </w:t>
      </w:r>
      <w:r w:rsidRPr="00A42610">
        <w:rPr>
          <w:rFonts w:cs="Arial"/>
          <w:i/>
          <w:szCs w:val="20"/>
        </w:rPr>
        <w:t xml:space="preserve">Kvalita v sociálních službách. </w:t>
      </w:r>
      <w:r w:rsidRPr="00A42610">
        <w:rPr>
          <w:rFonts w:cs="Arial"/>
          <w:szCs w:val="20"/>
        </w:rPr>
        <w:t>Olomouc: UP, 2013. ISBN 978-80-244-3069-0.</w:t>
      </w:r>
    </w:p>
    <w:p w14:paraId="441FAECB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BEDNÁŘOVÁ, J.; ŠMARDOVÁ, V. </w:t>
      </w:r>
      <w:r w:rsidRPr="00A42610">
        <w:rPr>
          <w:rFonts w:cs="Arial"/>
          <w:i/>
          <w:iCs/>
          <w:color w:val="25282A"/>
          <w:szCs w:val="20"/>
        </w:rPr>
        <w:t>Diagnostika dítěte předškolního věku</w:t>
      </w:r>
      <w:r w:rsidRPr="00A42610">
        <w:rPr>
          <w:rFonts w:cs="Arial"/>
          <w:color w:val="25282A"/>
          <w:szCs w:val="20"/>
        </w:rPr>
        <w:t xml:space="preserve">. Brno: </w:t>
      </w:r>
      <w:proofErr w:type="spellStart"/>
      <w:r w:rsidRPr="00A42610">
        <w:rPr>
          <w:rFonts w:cs="Arial"/>
          <w:color w:val="25282A"/>
          <w:szCs w:val="20"/>
        </w:rPr>
        <w:t>Computer</w:t>
      </w:r>
      <w:proofErr w:type="spellEnd"/>
      <w:r w:rsidRPr="00A42610">
        <w:rPr>
          <w:rFonts w:cs="Arial"/>
          <w:color w:val="25282A"/>
          <w:szCs w:val="20"/>
        </w:rPr>
        <w:t xml:space="preserve"> </w:t>
      </w:r>
      <w:proofErr w:type="spellStart"/>
      <w:r w:rsidRPr="00A42610">
        <w:rPr>
          <w:rFonts w:cs="Arial"/>
          <w:color w:val="25282A"/>
          <w:szCs w:val="20"/>
        </w:rPr>
        <w:t>Press</w:t>
      </w:r>
      <w:proofErr w:type="spellEnd"/>
      <w:r w:rsidRPr="00A42610">
        <w:rPr>
          <w:rFonts w:cs="Arial"/>
          <w:color w:val="25282A"/>
          <w:szCs w:val="20"/>
        </w:rPr>
        <w:t>. 2007. ISBN 978-80-251-1829-0.</w:t>
      </w:r>
    </w:p>
    <w:p w14:paraId="0E816D21" w14:textId="77777777" w:rsidR="006644A8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BENDL, S.: </w:t>
      </w:r>
      <w:r w:rsidRPr="00A42610">
        <w:rPr>
          <w:rFonts w:cs="Arial"/>
          <w:i/>
          <w:iCs/>
          <w:szCs w:val="20"/>
        </w:rPr>
        <w:t>Prevence a řešení šikany ve škole</w:t>
      </w:r>
      <w:r w:rsidRPr="00A42610">
        <w:rPr>
          <w:rFonts w:cs="Arial"/>
          <w:szCs w:val="20"/>
        </w:rPr>
        <w:t>. Praha: ISV, 2003.</w:t>
      </w:r>
    </w:p>
    <w:p w14:paraId="16443420" w14:textId="77777777" w:rsidR="00A42610" w:rsidRPr="006644A8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6644A8">
        <w:rPr>
          <w:rFonts w:cs="Arial"/>
          <w:szCs w:val="20"/>
        </w:rPr>
        <w:t xml:space="preserve">BENDOVÁ, P., JEŘÁBKOVÁ, K., RŮŽIČKOVÁ, V.: </w:t>
      </w:r>
      <w:r w:rsidRPr="006644A8">
        <w:rPr>
          <w:rFonts w:cs="Arial"/>
          <w:i/>
          <w:iCs/>
          <w:szCs w:val="20"/>
        </w:rPr>
        <w:t>Kompenzační pomůcky pro osoby se specifickými potřebami.</w:t>
      </w:r>
      <w:r w:rsidRPr="006644A8">
        <w:rPr>
          <w:rFonts w:cs="Arial"/>
          <w:szCs w:val="20"/>
        </w:rPr>
        <w:t xml:space="preserve"> Olomouc: VUP, 2006.</w:t>
      </w:r>
    </w:p>
    <w:p w14:paraId="51907EC0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CINLEROVÁ, P.; POKORNÁ, D.; CHALUPOVÁ, E. </w:t>
      </w:r>
      <w:r w:rsidRPr="00A42610">
        <w:rPr>
          <w:rFonts w:cs="Arial"/>
          <w:i/>
          <w:iCs/>
          <w:color w:val="25282A"/>
          <w:szCs w:val="20"/>
        </w:rPr>
        <w:t>Diagnostika specifických poruch učení u adolescentů a dospělých osob.</w:t>
      </w:r>
      <w:r w:rsidRPr="00A42610">
        <w:rPr>
          <w:rFonts w:cs="Arial"/>
          <w:color w:val="25282A"/>
          <w:szCs w:val="20"/>
        </w:rPr>
        <w:t> Praha: Portál. 2003. ISBN 80-7178-640-3.</w:t>
      </w:r>
    </w:p>
    <w:p w14:paraId="2F5B5E66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DE VITO, J. A.: </w:t>
      </w:r>
      <w:r w:rsidRPr="00A42610">
        <w:rPr>
          <w:rFonts w:cs="Arial"/>
          <w:i/>
          <w:iCs/>
          <w:szCs w:val="20"/>
        </w:rPr>
        <w:t>Základy mezilidské komunikace.</w:t>
      </w:r>
      <w:r w:rsidRPr="00A42610">
        <w:rPr>
          <w:rFonts w:cs="Arial"/>
          <w:szCs w:val="20"/>
        </w:rPr>
        <w:t xml:space="preserve"> Praha: </w:t>
      </w:r>
      <w:proofErr w:type="spellStart"/>
      <w:r w:rsidRPr="00A42610">
        <w:rPr>
          <w:rFonts w:cs="Arial"/>
          <w:szCs w:val="20"/>
        </w:rPr>
        <w:t>Grada</w:t>
      </w:r>
      <w:proofErr w:type="spellEnd"/>
      <w:r w:rsidRPr="00A42610">
        <w:rPr>
          <w:rFonts w:cs="Arial"/>
          <w:szCs w:val="20"/>
        </w:rPr>
        <w:t xml:space="preserve"> </w:t>
      </w:r>
      <w:proofErr w:type="spellStart"/>
      <w:r w:rsidRPr="00A42610">
        <w:rPr>
          <w:rFonts w:cs="Arial"/>
          <w:szCs w:val="20"/>
        </w:rPr>
        <w:t>publishing</w:t>
      </w:r>
      <w:proofErr w:type="spellEnd"/>
      <w:r w:rsidRPr="00A42610">
        <w:rPr>
          <w:rFonts w:cs="Arial"/>
          <w:szCs w:val="20"/>
        </w:rPr>
        <w:t>, 2001.</w:t>
      </w:r>
    </w:p>
    <w:p w14:paraId="5F412FF1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DRYDEN, W.  </w:t>
      </w:r>
      <w:r w:rsidRPr="00A42610">
        <w:rPr>
          <w:rFonts w:cs="Arial"/>
          <w:i/>
          <w:szCs w:val="20"/>
        </w:rPr>
        <w:t>Poradenství</w:t>
      </w:r>
      <w:r w:rsidRPr="00A42610">
        <w:rPr>
          <w:rFonts w:cs="Arial"/>
          <w:szCs w:val="20"/>
        </w:rPr>
        <w:t xml:space="preserve">. </w:t>
      </w:r>
      <w:proofErr w:type="spellStart"/>
      <w:r w:rsidRPr="00A42610">
        <w:rPr>
          <w:rFonts w:cs="Arial"/>
          <w:szCs w:val="20"/>
        </w:rPr>
        <w:t>Praha:Portál</w:t>
      </w:r>
      <w:proofErr w:type="spellEnd"/>
      <w:r w:rsidRPr="00A42610">
        <w:rPr>
          <w:rFonts w:cs="Arial"/>
          <w:szCs w:val="20"/>
        </w:rPr>
        <w:t>, 2008. ISBN 978-80-7367-371-0.</w:t>
      </w:r>
    </w:p>
    <w:p w14:paraId="62D915ED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DVOŘÁKOVÁ, H.: </w:t>
      </w:r>
      <w:r w:rsidRPr="00A42610">
        <w:rPr>
          <w:rFonts w:cs="Arial"/>
          <w:i/>
          <w:iCs/>
          <w:szCs w:val="20"/>
        </w:rPr>
        <w:t xml:space="preserve">Pohybem a hrou rozvíjíme osobnost dítěte. </w:t>
      </w:r>
      <w:r w:rsidRPr="00A42610">
        <w:rPr>
          <w:rFonts w:cs="Arial"/>
          <w:szCs w:val="20"/>
        </w:rPr>
        <w:t>Praha: Portál, 2002.</w:t>
      </w:r>
    </w:p>
    <w:p w14:paraId="3D2B1C16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GABURA, J., PRUŽINSKÁ, J. </w:t>
      </w:r>
      <w:r w:rsidRPr="00A42610">
        <w:rPr>
          <w:rFonts w:cs="Arial"/>
          <w:i/>
          <w:szCs w:val="20"/>
        </w:rPr>
        <w:t>Poradenský proces.</w:t>
      </w:r>
      <w:r w:rsidRPr="00A42610">
        <w:rPr>
          <w:rFonts w:cs="Arial"/>
          <w:szCs w:val="20"/>
        </w:rPr>
        <w:t xml:space="preserve"> Praha: Sociologické nakladatelství, 1995. ISBN 80-85850-10-9.</w:t>
      </w:r>
    </w:p>
    <w:p w14:paraId="39E13C8D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 xml:space="preserve">Hadj Moussová, Z. </w:t>
      </w:r>
      <w:r w:rsidRPr="00A42610">
        <w:rPr>
          <w:rFonts w:cs="Arial"/>
          <w:i/>
          <w:szCs w:val="20"/>
        </w:rPr>
        <w:t xml:space="preserve">Úvod do speciálního poradenství. </w:t>
      </w:r>
      <w:r w:rsidRPr="00A42610">
        <w:rPr>
          <w:rFonts w:cs="Arial"/>
          <w:szCs w:val="20"/>
        </w:rPr>
        <w:t>Liberec: Technická univerzita v Liberci, 2002. ISBN 80-7083-659-8.</w:t>
      </w:r>
    </w:p>
    <w:p w14:paraId="10DCCEC8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 xml:space="preserve">Hadj Moussová, Z. </w:t>
      </w:r>
      <w:r w:rsidRPr="00A42610">
        <w:rPr>
          <w:rFonts w:cs="Arial"/>
          <w:i/>
          <w:szCs w:val="20"/>
        </w:rPr>
        <w:t xml:space="preserve">Pedagogicko-psychologické poradenství III. Intervence. </w:t>
      </w:r>
      <w:r w:rsidRPr="00A42610">
        <w:rPr>
          <w:rFonts w:cs="Arial"/>
          <w:szCs w:val="20"/>
        </w:rPr>
        <w:t>Praha: Univerzita Karlova, 2004. ISBN 80-7290-146-X.</w:t>
      </w:r>
    </w:p>
    <w:p w14:paraId="01F5952B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HANÁK, P. a kol. 2005. Diagnostika a edukace dětí a žáků s těžkým zdravotním postižením. Praha: IPPPČR. ISBN 80-86856-10-0.</w:t>
      </w:r>
    </w:p>
    <w:p w14:paraId="4568432D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CHVÁTALOVÁ, H.: </w:t>
      </w:r>
      <w:r w:rsidRPr="00A42610">
        <w:rPr>
          <w:rFonts w:cs="Arial"/>
          <w:i/>
          <w:iCs/>
          <w:szCs w:val="20"/>
        </w:rPr>
        <w:t xml:space="preserve">Jak se žije dětem s postižením. </w:t>
      </w:r>
      <w:r w:rsidRPr="00A42610">
        <w:rPr>
          <w:rFonts w:cs="Arial"/>
          <w:szCs w:val="20"/>
        </w:rPr>
        <w:t>Praha: Portál, 2001.</w:t>
      </w:r>
    </w:p>
    <w:p w14:paraId="4BE5E3CD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JANKOVSKÝ, J.: </w:t>
      </w:r>
      <w:r w:rsidRPr="00A42610">
        <w:rPr>
          <w:rFonts w:cs="Arial"/>
          <w:i/>
          <w:iCs/>
          <w:szCs w:val="20"/>
        </w:rPr>
        <w:t>Etika pro pomáhající profese.</w:t>
      </w:r>
      <w:r w:rsidRPr="00A42610">
        <w:rPr>
          <w:rFonts w:cs="Arial"/>
          <w:szCs w:val="20"/>
        </w:rPr>
        <w:t xml:space="preserve"> Praha: Triton, 2003.</w:t>
      </w:r>
    </w:p>
    <w:p w14:paraId="4D6100C5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JANOVCOVÁ, Z.: </w:t>
      </w:r>
      <w:r w:rsidRPr="00A42610">
        <w:rPr>
          <w:rFonts w:cs="Arial"/>
          <w:i/>
          <w:iCs/>
          <w:szCs w:val="20"/>
        </w:rPr>
        <w:t xml:space="preserve">Alternativní a augmentativní komunikace. </w:t>
      </w:r>
      <w:r w:rsidRPr="00A42610">
        <w:rPr>
          <w:rFonts w:cs="Arial"/>
          <w:szCs w:val="20"/>
        </w:rPr>
        <w:t xml:space="preserve">Brno: </w:t>
      </w:r>
      <w:proofErr w:type="spellStart"/>
      <w:r w:rsidRPr="00A42610">
        <w:rPr>
          <w:rFonts w:cs="Arial"/>
          <w:szCs w:val="20"/>
        </w:rPr>
        <w:t>PdF</w:t>
      </w:r>
      <w:proofErr w:type="spellEnd"/>
      <w:r w:rsidRPr="00A42610">
        <w:rPr>
          <w:rFonts w:cs="Arial"/>
          <w:szCs w:val="20"/>
        </w:rPr>
        <w:t xml:space="preserve"> MU, 2003</w:t>
      </w:r>
    </w:p>
    <w:p w14:paraId="1D67627B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JEŘÁBKOVÁ, K. a kol. </w:t>
      </w:r>
      <w:r w:rsidRPr="00A42610">
        <w:rPr>
          <w:rFonts w:cs="Arial"/>
          <w:i/>
          <w:szCs w:val="20"/>
        </w:rPr>
        <w:t>Komplexní péče o jedince s postižením či znevýhodněním</w:t>
      </w:r>
      <w:r w:rsidRPr="00A42610">
        <w:rPr>
          <w:rFonts w:cs="Arial"/>
          <w:szCs w:val="20"/>
        </w:rPr>
        <w:t>. Olomouc: UP, 2013. ISBN 978-80-244-3733-0 (brož.).</w:t>
      </w:r>
    </w:p>
    <w:p w14:paraId="2239C527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JEŘÁBKOVÁ, K. a kol. </w:t>
      </w:r>
      <w:r w:rsidRPr="00A42610">
        <w:rPr>
          <w:rFonts w:cs="Arial"/>
          <w:i/>
          <w:szCs w:val="20"/>
        </w:rPr>
        <w:t xml:space="preserve">Teoretické základy speciální pedagogiky pro speciální pedagogy. </w:t>
      </w:r>
      <w:r w:rsidRPr="00A42610">
        <w:rPr>
          <w:rFonts w:cs="Arial"/>
          <w:szCs w:val="20"/>
        </w:rPr>
        <w:t>Olomouc: UP, 2013. ISBN 978-80-244-3734-7 (brož.).</w:t>
      </w:r>
    </w:p>
    <w:p w14:paraId="1D4D330D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JEŘÁBKOVÁ, K. a kol. </w:t>
      </w:r>
      <w:r w:rsidRPr="00A42610">
        <w:rPr>
          <w:rFonts w:cs="Arial"/>
          <w:i/>
          <w:szCs w:val="20"/>
        </w:rPr>
        <w:t>Úvod do speciální pedagogiky</w:t>
      </w:r>
      <w:r w:rsidRPr="00A42610">
        <w:rPr>
          <w:rFonts w:cs="Arial"/>
          <w:szCs w:val="20"/>
        </w:rPr>
        <w:t>. Olomouc: UP, 2013. ISBN 978-80-244-3731-6 (brož.).</w:t>
      </w:r>
    </w:p>
    <w:p w14:paraId="35AC30F2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JEŘÁBKOVÁ, K. a kol. </w:t>
      </w:r>
      <w:r w:rsidRPr="00A42610">
        <w:rPr>
          <w:rFonts w:cs="Arial"/>
          <w:i/>
          <w:szCs w:val="20"/>
        </w:rPr>
        <w:t>Lidé s postižením – historické aspekty.</w:t>
      </w:r>
      <w:r w:rsidRPr="00A42610">
        <w:rPr>
          <w:rFonts w:cs="Arial"/>
          <w:szCs w:val="20"/>
        </w:rPr>
        <w:t xml:space="preserve"> Olomouc: UP, 2013. ISBN978-80-2443-602-9.</w:t>
      </w:r>
    </w:p>
    <w:p w14:paraId="29DE88BC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JESENSKÝ, J. </w:t>
      </w:r>
      <w:r w:rsidRPr="00A42610">
        <w:rPr>
          <w:rFonts w:cs="Arial"/>
          <w:i/>
          <w:iCs/>
          <w:szCs w:val="20"/>
        </w:rPr>
        <w:t xml:space="preserve">Integrace – znamení doby. </w:t>
      </w:r>
      <w:r w:rsidRPr="00A42610">
        <w:rPr>
          <w:rFonts w:cs="Arial"/>
          <w:szCs w:val="20"/>
        </w:rPr>
        <w:t>Praha: Karolinum, 1998</w:t>
      </w:r>
    </w:p>
    <w:p w14:paraId="59305F73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JESENSKÝ, J. </w:t>
      </w:r>
      <w:r w:rsidRPr="00A42610">
        <w:rPr>
          <w:rFonts w:cs="Arial"/>
          <w:i/>
          <w:iCs/>
          <w:szCs w:val="20"/>
        </w:rPr>
        <w:t xml:space="preserve">Kontrapunkty integrace zdravotně postižených. </w:t>
      </w:r>
      <w:r w:rsidRPr="00A42610">
        <w:rPr>
          <w:rFonts w:cs="Arial"/>
          <w:szCs w:val="20"/>
        </w:rPr>
        <w:t>Praha, Karolinum, 1993.</w:t>
      </w:r>
    </w:p>
    <w:p w14:paraId="2FCA9FBC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JESENSKÝ, J. </w:t>
      </w:r>
      <w:r w:rsidRPr="00A42610">
        <w:rPr>
          <w:rFonts w:cs="Arial"/>
          <w:i/>
          <w:iCs/>
          <w:szCs w:val="20"/>
        </w:rPr>
        <w:t xml:space="preserve">Základy komprehenzivní speciální pedagogiky. </w:t>
      </w:r>
      <w:r w:rsidRPr="00A42610">
        <w:rPr>
          <w:rFonts w:cs="Arial"/>
          <w:szCs w:val="20"/>
        </w:rPr>
        <w:t>Hradec Králové, Gaudeamus, 2000</w:t>
      </w:r>
    </w:p>
    <w:p w14:paraId="0B5ECACA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JESENSKÝ, J. </w:t>
      </w:r>
      <w:r w:rsidRPr="00A42610">
        <w:rPr>
          <w:rFonts w:cs="Arial"/>
          <w:i/>
          <w:iCs/>
          <w:szCs w:val="20"/>
        </w:rPr>
        <w:t xml:space="preserve">Andragogika a </w:t>
      </w:r>
      <w:proofErr w:type="spellStart"/>
      <w:r w:rsidRPr="00A42610">
        <w:rPr>
          <w:rFonts w:cs="Arial"/>
          <w:i/>
          <w:iCs/>
          <w:szCs w:val="20"/>
        </w:rPr>
        <w:t>gerontagogika</w:t>
      </w:r>
      <w:proofErr w:type="spellEnd"/>
      <w:r w:rsidRPr="00A42610">
        <w:rPr>
          <w:rFonts w:cs="Arial"/>
          <w:i/>
          <w:iCs/>
          <w:szCs w:val="20"/>
        </w:rPr>
        <w:t xml:space="preserve"> handicapovaných. </w:t>
      </w:r>
      <w:r w:rsidRPr="00A42610">
        <w:rPr>
          <w:rFonts w:cs="Arial"/>
          <w:szCs w:val="20"/>
        </w:rPr>
        <w:t>Praha, Karolinum, 2000</w:t>
      </w:r>
    </w:p>
    <w:p w14:paraId="4E96528A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KIRBYOVÁ, A. </w:t>
      </w:r>
      <w:r w:rsidRPr="00A42610">
        <w:rPr>
          <w:rFonts w:cs="Arial"/>
          <w:i/>
          <w:iCs/>
          <w:szCs w:val="20"/>
        </w:rPr>
        <w:t>Nešikovné dítě: dyspraxie a další poruchy motoriky.</w:t>
      </w:r>
      <w:r w:rsidRPr="00A42610">
        <w:rPr>
          <w:rFonts w:cs="Arial"/>
          <w:szCs w:val="20"/>
        </w:rPr>
        <w:t xml:space="preserve"> Praha: Portál, 2000.</w:t>
      </w:r>
    </w:p>
    <w:p w14:paraId="77E969F2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KONDÁŠ, O. a kol. 1992. </w:t>
      </w:r>
      <w:r w:rsidRPr="00A42610">
        <w:rPr>
          <w:rFonts w:cs="Arial"/>
          <w:i/>
          <w:iCs/>
          <w:color w:val="25282A"/>
          <w:szCs w:val="20"/>
        </w:rPr>
        <w:t xml:space="preserve">Psychodiagnostika </w:t>
      </w:r>
      <w:proofErr w:type="spellStart"/>
      <w:r w:rsidRPr="00A42610">
        <w:rPr>
          <w:rFonts w:cs="Arial"/>
          <w:i/>
          <w:iCs/>
          <w:color w:val="25282A"/>
          <w:szCs w:val="20"/>
        </w:rPr>
        <w:t>dospelých</w:t>
      </w:r>
      <w:proofErr w:type="spellEnd"/>
      <w:r w:rsidRPr="00A42610">
        <w:rPr>
          <w:rFonts w:cs="Arial"/>
          <w:i/>
          <w:iCs/>
          <w:color w:val="25282A"/>
          <w:szCs w:val="20"/>
        </w:rPr>
        <w:t>.</w:t>
      </w:r>
      <w:r w:rsidRPr="00A42610">
        <w:rPr>
          <w:rFonts w:cs="Arial"/>
          <w:color w:val="25282A"/>
          <w:szCs w:val="20"/>
        </w:rPr>
        <w:t xml:space="preserve"> Martin: </w:t>
      </w:r>
      <w:proofErr w:type="spellStart"/>
      <w:r w:rsidRPr="00A42610">
        <w:rPr>
          <w:rFonts w:cs="Arial"/>
          <w:color w:val="25282A"/>
          <w:szCs w:val="20"/>
        </w:rPr>
        <w:t>Osveta</w:t>
      </w:r>
      <w:proofErr w:type="spellEnd"/>
      <w:r w:rsidRPr="00A42610">
        <w:rPr>
          <w:rFonts w:cs="Arial"/>
          <w:color w:val="25282A"/>
          <w:szCs w:val="20"/>
        </w:rPr>
        <w:t>. ISBN 80-217-0357-1.</w:t>
      </w:r>
    </w:p>
    <w:p w14:paraId="509265BE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KOPŘIVA, J. </w:t>
      </w:r>
      <w:r w:rsidRPr="00A42610">
        <w:rPr>
          <w:rFonts w:cs="Arial"/>
          <w:i/>
          <w:szCs w:val="20"/>
        </w:rPr>
        <w:t>Lidský vztah jako součást profese.</w:t>
      </w:r>
      <w:r w:rsidRPr="00A42610">
        <w:rPr>
          <w:rFonts w:cs="Arial"/>
          <w:szCs w:val="20"/>
        </w:rPr>
        <w:t xml:space="preserve"> Praha: Portál, 2006. ISBN 80-7367-181-6.</w:t>
      </w:r>
    </w:p>
    <w:p w14:paraId="1B561B8B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KUBOVÁ, L. </w:t>
      </w:r>
      <w:r w:rsidRPr="00A42610">
        <w:rPr>
          <w:rFonts w:cs="Arial"/>
          <w:i/>
          <w:iCs/>
          <w:szCs w:val="20"/>
        </w:rPr>
        <w:t xml:space="preserve">Alternativní komunikace, cesta ke vzdělávání těžce zdravotně postižených dětí. </w:t>
      </w:r>
      <w:r w:rsidRPr="00A42610">
        <w:rPr>
          <w:rFonts w:cs="Arial"/>
          <w:szCs w:val="20"/>
        </w:rPr>
        <w:t>Praha: Tech-Market, 1996</w:t>
      </w:r>
    </w:p>
    <w:p w14:paraId="516B5E17" w14:textId="77777777" w:rsidR="00A42610" w:rsidRDefault="00A42610" w:rsidP="000F2904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lastRenderedPageBreak/>
        <w:t xml:space="preserve">LECHTA, V. </w:t>
      </w:r>
      <w:r w:rsidRPr="00A42610">
        <w:rPr>
          <w:rFonts w:cs="Arial"/>
          <w:i/>
          <w:szCs w:val="20"/>
        </w:rPr>
        <w:t xml:space="preserve">Základy inkluzívní pedagogiky. </w:t>
      </w:r>
      <w:r w:rsidRPr="00A42610">
        <w:rPr>
          <w:rFonts w:cs="Arial"/>
          <w:szCs w:val="20"/>
        </w:rPr>
        <w:t>1. vyd. Praha: Portál, 2010. ISBN 978-80-7367-679-7.</w:t>
      </w:r>
    </w:p>
    <w:p w14:paraId="1F0573D8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LUDÍKOVÁ a kol. 2012. </w:t>
      </w:r>
      <w:r w:rsidRPr="00A42610">
        <w:rPr>
          <w:rFonts w:cs="Arial"/>
          <w:i/>
          <w:szCs w:val="20"/>
        </w:rPr>
        <w:t xml:space="preserve">Poradenství pro osoby se speciálními vzdělávacími potřebami. </w:t>
      </w:r>
      <w:r w:rsidRPr="00A42610">
        <w:rPr>
          <w:rFonts w:cs="Arial"/>
          <w:szCs w:val="20"/>
        </w:rPr>
        <w:t>Olomouc: Univerzita Palackého v Olomouci.</w:t>
      </w:r>
    </w:p>
    <w:p w14:paraId="2F39F6FE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KOPŘIVA, J. </w:t>
      </w:r>
      <w:r w:rsidRPr="00A42610">
        <w:rPr>
          <w:rFonts w:cs="Arial"/>
          <w:i/>
          <w:szCs w:val="20"/>
        </w:rPr>
        <w:t>Lidský vztah jako součást profese.</w:t>
      </w:r>
      <w:r w:rsidRPr="00A42610">
        <w:rPr>
          <w:rFonts w:cs="Arial"/>
          <w:szCs w:val="20"/>
        </w:rPr>
        <w:t xml:space="preserve"> Praha: Portál, 2006. ISBN 80-7367-181-6.</w:t>
      </w:r>
    </w:p>
    <w:p w14:paraId="5DC539BA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MATĚJČEK, Z. </w:t>
      </w:r>
      <w:r w:rsidRPr="00A42610">
        <w:rPr>
          <w:rFonts w:cs="Arial"/>
          <w:i/>
          <w:szCs w:val="20"/>
        </w:rPr>
        <w:t xml:space="preserve">Dítě a rodina v psychologickém poradenství. </w:t>
      </w:r>
      <w:r w:rsidRPr="00A42610">
        <w:rPr>
          <w:rFonts w:cs="Arial"/>
          <w:szCs w:val="20"/>
        </w:rPr>
        <w:t xml:space="preserve"> Praha: SPN, 1992. ISBN 80-04-25236-2.</w:t>
      </w:r>
    </w:p>
    <w:p w14:paraId="72446B09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MERTIN, V. </w:t>
      </w:r>
      <w:r w:rsidRPr="00A42610">
        <w:rPr>
          <w:rFonts w:cs="Arial"/>
          <w:i/>
          <w:szCs w:val="20"/>
        </w:rPr>
        <w:t xml:space="preserve">Individuální vzdělávací </w:t>
      </w:r>
      <w:proofErr w:type="gramStart"/>
      <w:r w:rsidRPr="00A42610">
        <w:rPr>
          <w:rFonts w:cs="Arial"/>
          <w:i/>
          <w:szCs w:val="20"/>
        </w:rPr>
        <w:t>program : pro</w:t>
      </w:r>
      <w:proofErr w:type="gramEnd"/>
      <w:r w:rsidRPr="00A42610">
        <w:rPr>
          <w:rFonts w:cs="Arial"/>
          <w:i/>
          <w:szCs w:val="20"/>
        </w:rPr>
        <w:t xml:space="preserve"> zdravotně postižené žáky</w:t>
      </w:r>
      <w:r w:rsidRPr="00A42610">
        <w:rPr>
          <w:rFonts w:cs="Arial"/>
          <w:szCs w:val="20"/>
        </w:rPr>
        <w:t xml:space="preserve">. Praha: Portál, 1995. ISBN 80-7178-033-4. </w:t>
      </w:r>
    </w:p>
    <w:p w14:paraId="45CB29A3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MICHALÍK, J. </w:t>
      </w:r>
      <w:r w:rsidRPr="00A42610">
        <w:rPr>
          <w:rFonts w:cs="Arial"/>
          <w:i/>
          <w:iCs/>
          <w:szCs w:val="20"/>
        </w:rPr>
        <w:t xml:space="preserve">Školská integrace dětí s postižením. </w:t>
      </w:r>
      <w:r w:rsidRPr="00A42610">
        <w:rPr>
          <w:rFonts w:cs="Arial"/>
          <w:szCs w:val="20"/>
        </w:rPr>
        <w:t>Olomouc: UP, 2000</w:t>
      </w:r>
    </w:p>
    <w:p w14:paraId="1E092550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MICHALÍK, J. </w:t>
      </w:r>
      <w:r w:rsidRPr="00A42610">
        <w:rPr>
          <w:rFonts w:cs="Arial"/>
          <w:i/>
          <w:iCs/>
          <w:szCs w:val="20"/>
        </w:rPr>
        <w:t>Právo a etika v péči o nemocné a postižené (nad zákonem o sociálních službách).</w:t>
      </w:r>
      <w:r w:rsidRPr="00A42610">
        <w:rPr>
          <w:rFonts w:cs="Arial"/>
          <w:szCs w:val="20"/>
        </w:rPr>
        <w:t xml:space="preserve"> Moravskoslezský </w:t>
      </w:r>
      <w:proofErr w:type="spellStart"/>
      <w:r w:rsidRPr="00A42610">
        <w:rPr>
          <w:rFonts w:cs="Arial"/>
          <w:szCs w:val="20"/>
        </w:rPr>
        <w:t>kruh,</w:t>
      </w:r>
      <w:proofErr w:type="gramStart"/>
      <w:r w:rsidRPr="00A42610">
        <w:rPr>
          <w:rFonts w:cs="Arial"/>
          <w:szCs w:val="20"/>
        </w:rPr>
        <w:t>o.s</w:t>
      </w:r>
      <w:proofErr w:type="spellEnd"/>
      <w:r w:rsidRPr="00A42610">
        <w:rPr>
          <w:rFonts w:cs="Arial"/>
          <w:szCs w:val="20"/>
        </w:rPr>
        <w:t>.</w:t>
      </w:r>
      <w:proofErr w:type="gramEnd"/>
      <w:r w:rsidRPr="00A42610">
        <w:rPr>
          <w:rFonts w:cs="Arial"/>
          <w:szCs w:val="20"/>
        </w:rPr>
        <w:t>, 2007</w:t>
      </w:r>
    </w:p>
    <w:p w14:paraId="5FE93265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MICHALÍK, J. </w:t>
      </w:r>
      <w:r w:rsidRPr="00A42610">
        <w:rPr>
          <w:rFonts w:cs="Arial"/>
          <w:i/>
          <w:iCs/>
          <w:szCs w:val="20"/>
        </w:rPr>
        <w:t xml:space="preserve">Škola pro všechny aneb Integrace je když… </w:t>
      </w:r>
      <w:r w:rsidRPr="00A42610">
        <w:rPr>
          <w:rFonts w:cs="Arial"/>
          <w:szCs w:val="20"/>
        </w:rPr>
        <w:t>Vsetín</w:t>
      </w:r>
      <w:r w:rsidRPr="00A42610">
        <w:rPr>
          <w:rFonts w:cs="Arial"/>
          <w:i/>
          <w:iCs/>
          <w:szCs w:val="20"/>
        </w:rPr>
        <w:t xml:space="preserve">: </w:t>
      </w:r>
      <w:r w:rsidRPr="00A42610">
        <w:rPr>
          <w:rFonts w:cs="Arial"/>
          <w:szCs w:val="20"/>
        </w:rPr>
        <w:t xml:space="preserve">ZŠ </w:t>
      </w:r>
      <w:proofErr w:type="spellStart"/>
      <w:r w:rsidRPr="00A42610">
        <w:rPr>
          <w:rFonts w:cs="Arial"/>
          <w:szCs w:val="20"/>
        </w:rPr>
        <w:t>Integra</w:t>
      </w:r>
      <w:proofErr w:type="spellEnd"/>
      <w:r w:rsidRPr="00A42610">
        <w:rPr>
          <w:rFonts w:cs="Arial"/>
          <w:szCs w:val="20"/>
        </w:rPr>
        <w:t>, 2002</w:t>
      </w:r>
    </w:p>
    <w:p w14:paraId="103F3FB6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MICHALÍK, J. </w:t>
      </w:r>
      <w:r w:rsidRPr="00A42610">
        <w:rPr>
          <w:rFonts w:cs="Arial"/>
          <w:i/>
          <w:szCs w:val="20"/>
        </w:rPr>
        <w:t>Školská integrace žáků s postižením na základních školách v České republice</w:t>
      </w:r>
      <w:r w:rsidRPr="00A42610">
        <w:rPr>
          <w:rFonts w:cs="Arial"/>
          <w:szCs w:val="20"/>
        </w:rPr>
        <w:t>. Olomouc. UP, 2005. ISBN 80-244-1045-1.</w:t>
      </w:r>
    </w:p>
    <w:p w14:paraId="657BD59F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MICHALÍK, J. </w:t>
      </w:r>
      <w:r w:rsidRPr="00A42610">
        <w:rPr>
          <w:rFonts w:cs="Arial"/>
          <w:i/>
          <w:szCs w:val="20"/>
        </w:rPr>
        <w:t xml:space="preserve">Rodina pečující o člena se zdravotním postižením – kvalita života. </w:t>
      </w:r>
      <w:r w:rsidRPr="00A42610">
        <w:rPr>
          <w:rFonts w:cs="Arial"/>
          <w:szCs w:val="20"/>
        </w:rPr>
        <w:t xml:space="preserve"> Olomouc: UP, 2013. ISBN 978-80-244-3643-2.</w:t>
      </w:r>
    </w:p>
    <w:p w14:paraId="5ABF30EB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MICHALÍK, J. </w:t>
      </w:r>
      <w:r w:rsidRPr="00A42610">
        <w:rPr>
          <w:rFonts w:cs="Arial"/>
          <w:i/>
          <w:szCs w:val="20"/>
        </w:rPr>
        <w:t xml:space="preserve">Právo, společnost a zdravotně postižení. </w:t>
      </w:r>
      <w:r w:rsidRPr="00A42610">
        <w:rPr>
          <w:rFonts w:cs="Arial"/>
          <w:szCs w:val="20"/>
        </w:rPr>
        <w:t>Olomouc: UP, 2013. ISBN 978-80-244-3533-6.</w:t>
      </w:r>
    </w:p>
    <w:p w14:paraId="73C48062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MICHALÍK, J. </w:t>
      </w:r>
      <w:r w:rsidRPr="00A42610">
        <w:rPr>
          <w:rFonts w:cs="Arial"/>
          <w:i/>
          <w:szCs w:val="20"/>
        </w:rPr>
        <w:t xml:space="preserve">Vybrané kapitoly z práva pro speciální pedagogy. </w:t>
      </w:r>
      <w:r w:rsidRPr="00A42610">
        <w:rPr>
          <w:rFonts w:cs="Arial"/>
          <w:szCs w:val="20"/>
        </w:rPr>
        <w:t>Olomouc: UP, 2013. ISBN 978-80-244-3620-3.</w:t>
      </w:r>
    </w:p>
    <w:p w14:paraId="547E27B6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MUNDEN, A., ARCELUS, J.: </w:t>
      </w:r>
      <w:r w:rsidRPr="00A42610">
        <w:rPr>
          <w:rFonts w:cs="Arial"/>
          <w:i/>
          <w:iCs/>
          <w:szCs w:val="20"/>
        </w:rPr>
        <w:t xml:space="preserve">Poruchy pozornosti a hyperaktivita. </w:t>
      </w:r>
      <w:r w:rsidRPr="00A42610">
        <w:rPr>
          <w:rFonts w:cs="Arial"/>
          <w:szCs w:val="20"/>
        </w:rPr>
        <w:t>Praha: Portál, 2002.</w:t>
      </w:r>
    </w:p>
    <w:p w14:paraId="06C6518E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MÜLLER, O. a kol. </w:t>
      </w:r>
      <w:r w:rsidRPr="00A42610">
        <w:rPr>
          <w:rFonts w:cs="Arial"/>
          <w:i/>
          <w:iCs/>
          <w:szCs w:val="20"/>
        </w:rPr>
        <w:t xml:space="preserve">Dítě se speciálními vzdělávacími potřebami v běžné škole. </w:t>
      </w:r>
      <w:r w:rsidRPr="00A42610">
        <w:rPr>
          <w:rFonts w:cs="Arial"/>
          <w:szCs w:val="20"/>
        </w:rPr>
        <w:t>Olomouc: VUP, 2001</w:t>
      </w:r>
    </w:p>
    <w:p w14:paraId="01335F4D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>Novosad, L</w:t>
      </w:r>
      <w:r w:rsidRPr="00A42610">
        <w:rPr>
          <w:rFonts w:cs="Arial"/>
          <w:szCs w:val="20"/>
        </w:rPr>
        <w:t xml:space="preserve">. </w:t>
      </w:r>
      <w:r w:rsidRPr="00A42610">
        <w:rPr>
          <w:rFonts w:cs="Arial"/>
          <w:i/>
          <w:szCs w:val="20"/>
        </w:rPr>
        <w:t>Základy speciálního poradenství</w:t>
      </w:r>
      <w:r w:rsidRPr="00A42610">
        <w:rPr>
          <w:rFonts w:cs="Arial"/>
          <w:szCs w:val="20"/>
        </w:rPr>
        <w:t>. 2. vydání. Praha: Portál, 2006. ISBN 80-7367-174-3.</w:t>
      </w:r>
    </w:p>
    <w:p w14:paraId="2ADBAE9E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OPATŘILOVÁ </w:t>
      </w:r>
      <w:proofErr w:type="spellStart"/>
      <w:r w:rsidRPr="00A42610">
        <w:rPr>
          <w:rFonts w:cs="Arial"/>
          <w:i/>
          <w:szCs w:val="20"/>
        </w:rPr>
        <w:t>Pedagogicko</w:t>
      </w:r>
      <w:proofErr w:type="spellEnd"/>
      <w:r w:rsidRPr="00A42610">
        <w:rPr>
          <w:rFonts w:cs="Arial"/>
          <w:i/>
          <w:szCs w:val="20"/>
        </w:rPr>
        <w:t xml:space="preserve"> psychologické poradenství a intervence v raném a předškolním věku.</w:t>
      </w:r>
      <w:r w:rsidRPr="00A42610">
        <w:rPr>
          <w:rFonts w:cs="Arial"/>
          <w:szCs w:val="20"/>
        </w:rPr>
        <w:t xml:space="preserve"> 2006.</w:t>
      </w:r>
    </w:p>
    <w:p w14:paraId="48C6AC3B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szCs w:val="20"/>
        </w:rPr>
        <w:t xml:space="preserve">PIPEKOVÁ, J. a kol. </w:t>
      </w:r>
      <w:r w:rsidRPr="00A42610">
        <w:rPr>
          <w:rFonts w:cs="Arial"/>
          <w:i/>
          <w:szCs w:val="20"/>
        </w:rPr>
        <w:t xml:space="preserve">Kapitoly ze speciální pedagogiky. </w:t>
      </w:r>
      <w:r w:rsidRPr="00A42610">
        <w:rPr>
          <w:rFonts w:cs="Arial"/>
          <w:iCs/>
          <w:szCs w:val="20"/>
        </w:rPr>
        <w:t xml:space="preserve">Brno: </w:t>
      </w:r>
      <w:proofErr w:type="spellStart"/>
      <w:r w:rsidRPr="00A42610">
        <w:rPr>
          <w:rFonts w:cs="Arial"/>
          <w:iCs/>
          <w:szCs w:val="20"/>
        </w:rPr>
        <w:t>Paido</w:t>
      </w:r>
      <w:proofErr w:type="spellEnd"/>
      <w:r w:rsidRPr="00A42610">
        <w:rPr>
          <w:rFonts w:cs="Arial"/>
          <w:iCs/>
          <w:szCs w:val="20"/>
        </w:rPr>
        <w:t>, 1998</w:t>
      </w:r>
    </w:p>
    <w:p w14:paraId="08CA27B2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PRŮCHA, J. </w:t>
      </w:r>
      <w:r w:rsidRPr="00A42610">
        <w:rPr>
          <w:rFonts w:cs="Arial"/>
          <w:i/>
          <w:szCs w:val="20"/>
        </w:rPr>
        <w:t xml:space="preserve">Alternativní školy. </w:t>
      </w:r>
      <w:r w:rsidRPr="00A42610">
        <w:rPr>
          <w:rFonts w:cs="Arial"/>
          <w:iCs/>
          <w:szCs w:val="20"/>
        </w:rPr>
        <w:t>Praha: Portál, 1996.</w:t>
      </w:r>
    </w:p>
    <w:p w14:paraId="4E6181C6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PRŮCHA, J.: </w:t>
      </w:r>
      <w:r w:rsidRPr="00A42610">
        <w:rPr>
          <w:rFonts w:cs="Arial"/>
          <w:i/>
          <w:szCs w:val="20"/>
        </w:rPr>
        <w:t xml:space="preserve">Alternativní školy a inovace ve vzdělávání. </w:t>
      </w:r>
      <w:r w:rsidRPr="00A42610">
        <w:rPr>
          <w:rFonts w:cs="Arial"/>
          <w:iCs/>
          <w:szCs w:val="20"/>
        </w:rPr>
        <w:t>Praha: Portál, 2001.</w:t>
      </w:r>
    </w:p>
    <w:p w14:paraId="0DBC65EB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PŘINOSILOVÁ Dagmar, </w:t>
      </w:r>
      <w:r w:rsidRPr="00A42610">
        <w:rPr>
          <w:rFonts w:cs="Arial"/>
          <w:i/>
          <w:szCs w:val="20"/>
        </w:rPr>
        <w:t xml:space="preserve">Diagnostika ve speciální pedagogice; </w:t>
      </w:r>
      <w:r w:rsidRPr="00A42610">
        <w:rPr>
          <w:rFonts w:cs="Arial"/>
          <w:szCs w:val="20"/>
        </w:rPr>
        <w:t xml:space="preserve">Brno: </w:t>
      </w:r>
      <w:proofErr w:type="spellStart"/>
      <w:r w:rsidRPr="00A42610">
        <w:rPr>
          <w:rFonts w:cs="Arial"/>
          <w:szCs w:val="20"/>
        </w:rPr>
        <w:t>Paido</w:t>
      </w:r>
      <w:proofErr w:type="spellEnd"/>
      <w:r w:rsidRPr="00A42610">
        <w:rPr>
          <w:rFonts w:cs="Arial"/>
          <w:szCs w:val="20"/>
        </w:rPr>
        <w:t>, 2007, s. 180 ISBN 978-80-7315-157-7</w:t>
      </w:r>
    </w:p>
    <w:p w14:paraId="0F9EABCF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PŘINOSILOVÁ, D. Vybrané okruhy speciálně pedagogické diagnostiky a její využití v praxi speciální pedagogiky. Brno: Masarykova univerzita. 2002. ISBN 80-210-3354-1.</w:t>
      </w:r>
    </w:p>
    <w:p w14:paraId="5531E9F5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hd w:val="clear" w:color="auto" w:fill="FFFFFF"/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PUGNEROVÁ, M., KONEČNÝ, J. </w:t>
      </w:r>
      <w:r w:rsidRPr="00A42610">
        <w:rPr>
          <w:rFonts w:cs="Arial"/>
          <w:i/>
          <w:szCs w:val="20"/>
        </w:rPr>
        <w:t xml:space="preserve">Patopsychologie se zaměřením na psychologii handicapu. </w:t>
      </w:r>
      <w:r w:rsidRPr="00A42610">
        <w:rPr>
          <w:rFonts w:cs="Arial"/>
          <w:szCs w:val="20"/>
        </w:rPr>
        <w:t>Olomouc: UP, 2013. ISBN 978-80-244-3058-4.</w:t>
      </w:r>
    </w:p>
    <w:p w14:paraId="76E939F6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RÁDLOVÁ, E. a kol. </w:t>
      </w:r>
      <w:r w:rsidRPr="00A42610">
        <w:rPr>
          <w:rFonts w:cs="Arial"/>
          <w:i/>
          <w:szCs w:val="20"/>
        </w:rPr>
        <w:t xml:space="preserve">Speciálně pedagogické diagnostika. </w:t>
      </w:r>
      <w:r w:rsidRPr="00A42610">
        <w:rPr>
          <w:rFonts w:cs="Arial"/>
          <w:iCs/>
          <w:szCs w:val="20"/>
        </w:rPr>
        <w:t xml:space="preserve">Ostrava: </w:t>
      </w:r>
      <w:proofErr w:type="spellStart"/>
      <w:r w:rsidRPr="00A42610">
        <w:rPr>
          <w:rFonts w:cs="Arial"/>
          <w:iCs/>
          <w:szCs w:val="20"/>
        </w:rPr>
        <w:t>Montanex</w:t>
      </w:r>
      <w:proofErr w:type="spellEnd"/>
      <w:r w:rsidRPr="00A42610">
        <w:rPr>
          <w:rFonts w:cs="Arial"/>
          <w:iCs/>
          <w:szCs w:val="20"/>
        </w:rPr>
        <w:t>, 2004</w:t>
      </w:r>
    </w:p>
    <w:p w14:paraId="6C618A06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RENOTIÉROVÁ, M. – LUDÍKOVÁ, L. </w:t>
      </w:r>
      <w:r w:rsidRPr="00A42610">
        <w:rPr>
          <w:rFonts w:cs="Arial"/>
          <w:i/>
          <w:iCs/>
          <w:szCs w:val="20"/>
        </w:rPr>
        <w:t>Speciální pedagogika</w:t>
      </w:r>
      <w:r w:rsidRPr="00A42610">
        <w:rPr>
          <w:rFonts w:cs="Arial"/>
          <w:iCs/>
          <w:szCs w:val="20"/>
        </w:rPr>
        <w:t>. Olomouc: UP, 2006.</w:t>
      </w:r>
    </w:p>
    <w:p w14:paraId="74F90B87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ŘÍČAN, P. </w:t>
      </w:r>
      <w:r w:rsidRPr="00A42610">
        <w:rPr>
          <w:rFonts w:cs="Arial"/>
          <w:i/>
          <w:szCs w:val="20"/>
        </w:rPr>
        <w:t xml:space="preserve">Agresivita a šikana mezi dětmi. </w:t>
      </w:r>
      <w:r w:rsidRPr="00A42610">
        <w:rPr>
          <w:rFonts w:cs="Arial"/>
          <w:iCs/>
          <w:szCs w:val="20"/>
        </w:rPr>
        <w:t>Praha, Portál, 1995.</w:t>
      </w:r>
    </w:p>
    <w:p w14:paraId="113C23EB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eastAsia="Arial Unicode MS" w:cs="Arial"/>
          <w:szCs w:val="20"/>
        </w:rPr>
      </w:pPr>
      <w:r w:rsidRPr="00A42610">
        <w:rPr>
          <w:rFonts w:cs="Arial"/>
          <w:szCs w:val="20"/>
        </w:rPr>
        <w:t xml:space="preserve">SLOWÍK, J. </w:t>
      </w:r>
      <w:r w:rsidRPr="00A42610">
        <w:rPr>
          <w:rFonts w:cs="Arial"/>
          <w:i/>
          <w:szCs w:val="20"/>
        </w:rPr>
        <w:t>Speciální pedagogika.</w:t>
      </w:r>
      <w:r w:rsidRPr="00A42610">
        <w:rPr>
          <w:rFonts w:cs="Arial"/>
          <w:szCs w:val="20"/>
        </w:rPr>
        <w:t xml:space="preserve"> 1. vyd. Praha: Grada, 2007. ISBN </w:t>
      </w:r>
      <w:r w:rsidRPr="00A42610">
        <w:rPr>
          <w:rFonts w:eastAsia="Arial Unicode MS" w:cs="Arial"/>
          <w:szCs w:val="20"/>
        </w:rPr>
        <w:t>978-80-247-1733-3 (brož.).</w:t>
      </w:r>
    </w:p>
    <w:p w14:paraId="4B3ABB2C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eastAsia="Arial Unicode MS" w:cs="Arial"/>
          <w:szCs w:val="20"/>
        </w:rPr>
      </w:pPr>
      <w:r w:rsidRPr="00A42610">
        <w:rPr>
          <w:rFonts w:eastAsia="Arial Unicode MS" w:cs="Arial"/>
          <w:szCs w:val="20"/>
        </w:rPr>
        <w:t xml:space="preserve">SLOWÍK, J. </w:t>
      </w:r>
      <w:r w:rsidRPr="00A42610">
        <w:rPr>
          <w:rFonts w:eastAsia="Arial Unicode MS" w:cs="Arial"/>
          <w:i/>
          <w:szCs w:val="20"/>
        </w:rPr>
        <w:t xml:space="preserve">Komunikace s lidmi s postižením. </w:t>
      </w:r>
      <w:r w:rsidRPr="00A42610">
        <w:rPr>
          <w:rFonts w:eastAsia="Arial Unicode MS" w:cs="Arial"/>
          <w:szCs w:val="20"/>
        </w:rPr>
        <w:t>Praha: Portál, 2010. ISBN 978-80-7367-691-9.</w:t>
      </w:r>
    </w:p>
    <w:p w14:paraId="272B67CB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SROKOVÁ, E.; VAVROŠOVÁ, D. </w:t>
      </w:r>
      <w:r w:rsidRPr="00A42610">
        <w:rPr>
          <w:rFonts w:cs="Arial"/>
          <w:i/>
          <w:iCs/>
          <w:color w:val="25282A"/>
          <w:szCs w:val="20"/>
        </w:rPr>
        <w:t>Speciálněpedagogická diagnostika ve školní praxi</w:t>
      </w:r>
      <w:r w:rsidRPr="00A42610">
        <w:rPr>
          <w:rFonts w:cs="Arial"/>
          <w:color w:val="25282A"/>
          <w:szCs w:val="20"/>
        </w:rPr>
        <w:t xml:space="preserve">. Ostrava: </w:t>
      </w:r>
      <w:proofErr w:type="spellStart"/>
      <w:r w:rsidRPr="00A42610">
        <w:rPr>
          <w:rFonts w:cs="Arial"/>
          <w:color w:val="25282A"/>
          <w:szCs w:val="20"/>
        </w:rPr>
        <w:t>Montanex</w:t>
      </w:r>
      <w:proofErr w:type="spellEnd"/>
      <w:r w:rsidRPr="00A42610">
        <w:rPr>
          <w:rFonts w:cs="Arial"/>
          <w:color w:val="25282A"/>
          <w:szCs w:val="20"/>
        </w:rPr>
        <w:t>. 2004. ISNB 80-7225-143-0.</w:t>
      </w:r>
    </w:p>
    <w:p w14:paraId="4739A44C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SVOBODA, M.; KREJČÍŘOVÁ, D.; VÁGNEROVÁ, M. </w:t>
      </w:r>
      <w:r w:rsidRPr="00A42610">
        <w:rPr>
          <w:rFonts w:cs="Arial"/>
          <w:i/>
          <w:iCs/>
          <w:color w:val="25282A"/>
          <w:szCs w:val="20"/>
        </w:rPr>
        <w:t>Psychodiagnostika děti a dospívajících</w:t>
      </w:r>
      <w:r w:rsidRPr="00A42610">
        <w:rPr>
          <w:rFonts w:cs="Arial"/>
          <w:color w:val="25282A"/>
          <w:szCs w:val="20"/>
        </w:rPr>
        <w:t>. 1. vyd. Praha: Portál. 2001. ISBN 80-7178-545-8.</w:t>
      </w:r>
    </w:p>
    <w:p w14:paraId="0960D161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lastRenderedPageBreak/>
        <w:t xml:space="preserve">ŠAROUNOVÁ, J. a kol. </w:t>
      </w:r>
      <w:r w:rsidRPr="00A42610">
        <w:rPr>
          <w:rFonts w:cs="Arial"/>
          <w:i/>
          <w:szCs w:val="20"/>
        </w:rPr>
        <w:t xml:space="preserve">Metody alternativní a augmentativní komunikace. </w:t>
      </w:r>
      <w:r w:rsidRPr="00A42610">
        <w:rPr>
          <w:rFonts w:cs="Arial"/>
          <w:szCs w:val="20"/>
        </w:rPr>
        <w:t>Praha: Portál, 2014. ISBN 978-80-262-0716-0.</w:t>
      </w:r>
    </w:p>
    <w:p w14:paraId="624D1A94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ŠTILEC, M. </w:t>
      </w:r>
      <w:r w:rsidRPr="00A42610">
        <w:rPr>
          <w:rFonts w:cs="Arial"/>
          <w:i/>
          <w:szCs w:val="20"/>
        </w:rPr>
        <w:t xml:space="preserve">Program aktivního stylu života pro seniory. </w:t>
      </w:r>
      <w:r w:rsidRPr="00A42610">
        <w:rPr>
          <w:rFonts w:cs="Arial"/>
          <w:iCs/>
          <w:szCs w:val="20"/>
        </w:rPr>
        <w:t>Praha: Portál, 2004.</w:t>
      </w:r>
    </w:p>
    <w:p w14:paraId="43017D47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ŠVANCARA, J. a kol. 1980. </w:t>
      </w:r>
      <w:r w:rsidRPr="00A42610">
        <w:rPr>
          <w:rFonts w:cs="Arial"/>
          <w:i/>
          <w:iCs/>
          <w:color w:val="25282A"/>
          <w:szCs w:val="20"/>
        </w:rPr>
        <w:t>Diagnostika psychického vývoje.</w:t>
      </w:r>
      <w:r w:rsidRPr="00A42610">
        <w:rPr>
          <w:rFonts w:cs="Arial"/>
          <w:color w:val="25282A"/>
          <w:szCs w:val="20"/>
        </w:rPr>
        <w:t> 1. vyd. Praha: Avicenum.</w:t>
      </w:r>
    </w:p>
    <w:p w14:paraId="2B2FDAA5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SVOBODA, M. a kol. </w:t>
      </w:r>
      <w:r w:rsidRPr="00A42610">
        <w:rPr>
          <w:rFonts w:cs="Arial"/>
          <w:i/>
          <w:szCs w:val="20"/>
        </w:rPr>
        <w:t xml:space="preserve">Psychopatologie a psychiatrie pro psychology a speciální pedagogy. </w:t>
      </w:r>
      <w:r w:rsidRPr="00A42610">
        <w:rPr>
          <w:rFonts w:cs="Arial"/>
          <w:iCs/>
          <w:szCs w:val="20"/>
        </w:rPr>
        <w:t>Praha: Portál, 2006.</w:t>
      </w:r>
    </w:p>
    <w:p w14:paraId="65E3BB37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TRAIN, A. </w:t>
      </w:r>
      <w:r w:rsidRPr="00A42610">
        <w:rPr>
          <w:rFonts w:cs="Arial"/>
          <w:i/>
          <w:szCs w:val="20"/>
        </w:rPr>
        <w:t xml:space="preserve">Nejčastější poruchy chování dětí. </w:t>
      </w:r>
      <w:r w:rsidRPr="00A42610">
        <w:rPr>
          <w:rFonts w:cs="Arial"/>
          <w:iCs/>
          <w:szCs w:val="20"/>
        </w:rPr>
        <w:t>Praha: Portál, 2001.</w:t>
      </w:r>
    </w:p>
    <w:p w14:paraId="6C920D90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VÁGNEROVÁ, M. </w:t>
      </w:r>
      <w:r w:rsidRPr="00A42610">
        <w:rPr>
          <w:rFonts w:cs="Arial"/>
          <w:i/>
          <w:szCs w:val="20"/>
        </w:rPr>
        <w:t xml:space="preserve">Psychopatologie pro pomáhající profese. </w:t>
      </w:r>
      <w:r w:rsidRPr="00A42610">
        <w:rPr>
          <w:rFonts w:cs="Arial"/>
          <w:iCs/>
          <w:szCs w:val="20"/>
        </w:rPr>
        <w:t>Praha: Portál, 2006.</w:t>
      </w:r>
    </w:p>
    <w:p w14:paraId="3A1F2C52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szCs w:val="20"/>
        </w:rPr>
        <w:t xml:space="preserve">VÁGNEROVÁ, M. a kol. </w:t>
      </w:r>
      <w:r w:rsidRPr="00A42610">
        <w:rPr>
          <w:rFonts w:cs="Arial"/>
          <w:i/>
          <w:szCs w:val="20"/>
        </w:rPr>
        <w:t xml:space="preserve">Psychologie handicapu. </w:t>
      </w:r>
      <w:r w:rsidRPr="00A42610">
        <w:rPr>
          <w:rFonts w:cs="Arial"/>
          <w:szCs w:val="20"/>
        </w:rPr>
        <w:t>Praha: Karolinum, 2004. ISBN 80-7184-929-4.</w:t>
      </w:r>
    </w:p>
    <w:p w14:paraId="58F42BEA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VÁGNEROVÁ, M. </w:t>
      </w:r>
      <w:r w:rsidRPr="00A42610">
        <w:rPr>
          <w:rFonts w:cs="Arial"/>
          <w:i/>
          <w:szCs w:val="20"/>
        </w:rPr>
        <w:t>Školní poradenská psychologie pro pedagogy</w:t>
      </w:r>
      <w:r w:rsidRPr="00A42610">
        <w:rPr>
          <w:rFonts w:cs="Arial"/>
          <w:szCs w:val="20"/>
        </w:rPr>
        <w:t>. Praha: Karolinum, 2005. ISBN 80-246-1074-4.</w:t>
      </w:r>
    </w:p>
    <w:p w14:paraId="2A459FF4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szCs w:val="20"/>
          <w:shd w:val="clear" w:color="auto" w:fill="FFFFFF"/>
        </w:rPr>
        <w:t>VALENTA, M. – SVOBODA, P.: </w:t>
      </w:r>
      <w:r w:rsidRPr="00A42610">
        <w:rPr>
          <w:rStyle w:val="Zvraznn"/>
          <w:rFonts w:cs="Arial"/>
          <w:szCs w:val="20"/>
          <w:shd w:val="clear" w:color="auto" w:fill="FFFFFF"/>
        </w:rPr>
        <w:t>Speciálněpedagogická diagnostika</w:t>
      </w:r>
      <w:r w:rsidRPr="00A42610">
        <w:rPr>
          <w:rFonts w:cs="Arial"/>
          <w:szCs w:val="20"/>
          <w:shd w:val="clear" w:color="auto" w:fill="FFFFFF"/>
        </w:rPr>
        <w:t>. Olomouc: VUP, 2013.  ISBN 978-80-244-3694-4.</w:t>
      </w:r>
    </w:p>
    <w:p w14:paraId="4C16155A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VALENTA, M. a kol. </w:t>
      </w:r>
      <w:r w:rsidRPr="00A42610">
        <w:rPr>
          <w:rFonts w:cs="Arial"/>
          <w:i/>
          <w:szCs w:val="20"/>
        </w:rPr>
        <w:t xml:space="preserve">Přehled speciální pedagogiky a školské integrace. </w:t>
      </w:r>
      <w:r w:rsidRPr="00A42610">
        <w:rPr>
          <w:rFonts w:cs="Arial"/>
          <w:iCs/>
          <w:szCs w:val="20"/>
        </w:rPr>
        <w:t>Olomouc: VUP, 2003.</w:t>
      </w:r>
    </w:p>
    <w:p w14:paraId="063E0301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VALENTA, M. a kol. </w:t>
      </w:r>
      <w:r w:rsidRPr="00A42610">
        <w:rPr>
          <w:rFonts w:cs="Arial"/>
          <w:i/>
          <w:szCs w:val="20"/>
        </w:rPr>
        <w:t xml:space="preserve">Školská integrace žáků se zdravotním postižením. </w:t>
      </w:r>
      <w:r w:rsidRPr="00A42610">
        <w:rPr>
          <w:rFonts w:cs="Arial"/>
          <w:szCs w:val="20"/>
        </w:rPr>
        <w:t xml:space="preserve">Ústí na Labem: </w:t>
      </w:r>
      <w:proofErr w:type="spellStart"/>
      <w:r w:rsidRPr="00A42610">
        <w:rPr>
          <w:rFonts w:cs="Arial"/>
          <w:szCs w:val="20"/>
        </w:rPr>
        <w:t>EdA</w:t>
      </w:r>
      <w:proofErr w:type="spellEnd"/>
      <w:r w:rsidRPr="00A42610">
        <w:rPr>
          <w:rFonts w:cs="Arial"/>
          <w:szCs w:val="20"/>
        </w:rPr>
        <w:t>, 2012. ISBN 978-80-904927-7-6.</w:t>
      </w:r>
    </w:p>
    <w:p w14:paraId="1405E0A8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VALENTA, M. a kol. </w:t>
      </w:r>
      <w:r w:rsidRPr="00A42610">
        <w:rPr>
          <w:rFonts w:cs="Arial"/>
          <w:i/>
          <w:szCs w:val="20"/>
        </w:rPr>
        <w:t xml:space="preserve">Přehled speciální pedagogiky. </w:t>
      </w:r>
      <w:r w:rsidRPr="00A42610">
        <w:rPr>
          <w:rFonts w:cs="Arial"/>
          <w:szCs w:val="20"/>
        </w:rPr>
        <w:t>Praha: Portál, 2014. ISBN 978-80-262-0602-6.</w:t>
      </w:r>
    </w:p>
    <w:p w14:paraId="408855B6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VAŠEK, Š. </w:t>
      </w:r>
      <w:r w:rsidRPr="00A42610">
        <w:rPr>
          <w:rFonts w:cs="Arial"/>
          <w:i/>
          <w:szCs w:val="20"/>
        </w:rPr>
        <w:t xml:space="preserve">Základy </w:t>
      </w:r>
      <w:proofErr w:type="spellStart"/>
      <w:r w:rsidRPr="00A42610">
        <w:rPr>
          <w:rFonts w:cs="Arial"/>
          <w:i/>
          <w:szCs w:val="20"/>
        </w:rPr>
        <w:t>zo</w:t>
      </w:r>
      <w:proofErr w:type="spellEnd"/>
      <w:r w:rsidRPr="00A42610">
        <w:rPr>
          <w:rFonts w:cs="Arial"/>
          <w:i/>
          <w:szCs w:val="20"/>
        </w:rPr>
        <w:t xml:space="preserve"> </w:t>
      </w:r>
      <w:proofErr w:type="spellStart"/>
      <w:r w:rsidRPr="00A42610">
        <w:rPr>
          <w:rFonts w:cs="Arial"/>
          <w:i/>
          <w:szCs w:val="20"/>
        </w:rPr>
        <w:t>špeciálnej</w:t>
      </w:r>
      <w:proofErr w:type="spellEnd"/>
      <w:r w:rsidRPr="00A42610">
        <w:rPr>
          <w:rFonts w:cs="Arial"/>
          <w:i/>
          <w:szCs w:val="20"/>
        </w:rPr>
        <w:t xml:space="preserve"> pedagogiky. </w:t>
      </w:r>
      <w:r w:rsidRPr="00A42610">
        <w:rPr>
          <w:rFonts w:cs="Arial"/>
          <w:iCs/>
          <w:szCs w:val="20"/>
        </w:rPr>
        <w:t xml:space="preserve">Bratislava: </w:t>
      </w:r>
      <w:proofErr w:type="spellStart"/>
      <w:r w:rsidRPr="00A42610">
        <w:rPr>
          <w:rFonts w:cs="Arial"/>
          <w:iCs/>
          <w:szCs w:val="20"/>
        </w:rPr>
        <w:t>Sapientia</w:t>
      </w:r>
      <w:proofErr w:type="spellEnd"/>
      <w:r w:rsidRPr="00A42610">
        <w:rPr>
          <w:rFonts w:cs="Arial"/>
          <w:iCs/>
          <w:szCs w:val="20"/>
        </w:rPr>
        <w:t>, 2003.</w:t>
      </w:r>
    </w:p>
    <w:p w14:paraId="494D084D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/>
          <w:szCs w:val="20"/>
        </w:rPr>
      </w:pPr>
      <w:r w:rsidRPr="00A42610">
        <w:rPr>
          <w:rFonts w:cs="Arial"/>
          <w:iCs/>
          <w:szCs w:val="20"/>
        </w:rPr>
        <w:t xml:space="preserve">VÍTKOVÁ, M. </w:t>
      </w:r>
      <w:r w:rsidRPr="00A42610">
        <w:rPr>
          <w:rFonts w:cs="Arial"/>
          <w:i/>
          <w:szCs w:val="20"/>
        </w:rPr>
        <w:t xml:space="preserve">Podpora žáků s těžkým zdravotním postižením I. Základní informace. Speciálně pedagogická </w:t>
      </w:r>
      <w:proofErr w:type="gramStart"/>
      <w:r w:rsidRPr="00A42610">
        <w:rPr>
          <w:rFonts w:cs="Arial"/>
          <w:i/>
          <w:szCs w:val="20"/>
        </w:rPr>
        <w:t xml:space="preserve">diagnostika . </w:t>
      </w:r>
      <w:r w:rsidRPr="00A42610">
        <w:rPr>
          <w:rFonts w:cs="Arial"/>
          <w:iCs/>
          <w:szCs w:val="20"/>
        </w:rPr>
        <w:t>Praha</w:t>
      </w:r>
      <w:proofErr w:type="gramEnd"/>
      <w:r w:rsidRPr="00A42610">
        <w:rPr>
          <w:rFonts w:cs="Arial"/>
          <w:iCs/>
          <w:szCs w:val="20"/>
        </w:rPr>
        <w:t xml:space="preserve">: IPPP ČR, 2001. </w:t>
      </w:r>
    </w:p>
    <w:p w14:paraId="2B443C01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VÍTKOVÁ, M. </w:t>
      </w:r>
      <w:r w:rsidRPr="00A42610">
        <w:rPr>
          <w:rFonts w:cs="Arial"/>
          <w:i/>
          <w:szCs w:val="20"/>
        </w:rPr>
        <w:t xml:space="preserve">Integrativní speciální pedagogika. </w:t>
      </w:r>
      <w:r w:rsidRPr="00A42610">
        <w:rPr>
          <w:rFonts w:cs="Arial"/>
          <w:iCs/>
          <w:szCs w:val="20"/>
        </w:rPr>
        <w:t xml:space="preserve">Brno: </w:t>
      </w:r>
      <w:proofErr w:type="spellStart"/>
      <w:r w:rsidRPr="00A42610">
        <w:rPr>
          <w:rFonts w:cs="Arial"/>
          <w:iCs/>
          <w:szCs w:val="20"/>
        </w:rPr>
        <w:t>Paido</w:t>
      </w:r>
      <w:proofErr w:type="spellEnd"/>
      <w:r w:rsidRPr="00A42610">
        <w:rPr>
          <w:rFonts w:cs="Arial"/>
          <w:iCs/>
          <w:szCs w:val="20"/>
        </w:rPr>
        <w:t>, 1998.</w:t>
      </w:r>
    </w:p>
    <w:p w14:paraId="73BEB785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VÍTKOVÁ, M. </w:t>
      </w:r>
      <w:r w:rsidRPr="00A42610">
        <w:rPr>
          <w:rFonts w:cs="Arial"/>
          <w:i/>
          <w:szCs w:val="20"/>
        </w:rPr>
        <w:t xml:space="preserve">Terapie ve speciálně pedagogické péči. </w:t>
      </w:r>
      <w:r w:rsidRPr="00A42610">
        <w:rPr>
          <w:rFonts w:cs="Arial"/>
          <w:iCs/>
          <w:szCs w:val="20"/>
        </w:rPr>
        <w:t xml:space="preserve">Brno: </w:t>
      </w:r>
      <w:proofErr w:type="spellStart"/>
      <w:r w:rsidRPr="00A42610">
        <w:rPr>
          <w:rFonts w:cs="Arial"/>
          <w:iCs/>
          <w:szCs w:val="20"/>
        </w:rPr>
        <w:t>Paido</w:t>
      </w:r>
      <w:proofErr w:type="spellEnd"/>
      <w:r w:rsidRPr="00A42610">
        <w:rPr>
          <w:rFonts w:cs="Arial"/>
          <w:iCs/>
          <w:szCs w:val="20"/>
        </w:rPr>
        <w:t>, 2000.</w:t>
      </w:r>
    </w:p>
    <w:p w14:paraId="76935C41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ZELINKOVÁ, O. </w:t>
      </w:r>
      <w:r w:rsidRPr="00A42610">
        <w:rPr>
          <w:rFonts w:cs="Arial"/>
          <w:i/>
          <w:szCs w:val="20"/>
        </w:rPr>
        <w:t xml:space="preserve">Poruchy učení. </w:t>
      </w:r>
      <w:r w:rsidRPr="00A42610">
        <w:rPr>
          <w:rFonts w:cs="Arial"/>
          <w:iCs/>
          <w:szCs w:val="20"/>
        </w:rPr>
        <w:t>Praha: Portál, 1994.</w:t>
      </w:r>
    </w:p>
    <w:p w14:paraId="0E471C08" w14:textId="77777777" w:rsidR="00A42610" w:rsidRDefault="00A42610" w:rsidP="000F2904">
      <w:pPr>
        <w:suppressAutoHyphens/>
        <w:autoSpaceDE w:val="0"/>
        <w:autoSpaceDN w:val="0"/>
        <w:adjustRightInd w:val="0"/>
        <w:spacing w:after="240" w:line="276" w:lineRule="auto"/>
      </w:pPr>
    </w:p>
    <w:p w14:paraId="590B2078" w14:textId="77777777" w:rsidR="00A42610" w:rsidRPr="00A42610" w:rsidRDefault="00A42610" w:rsidP="000F2904">
      <w:pPr>
        <w:suppressAutoHyphens/>
        <w:autoSpaceDE w:val="0"/>
        <w:autoSpaceDN w:val="0"/>
        <w:adjustRightInd w:val="0"/>
        <w:spacing w:after="0" w:line="276" w:lineRule="auto"/>
        <w:rPr>
          <w:b/>
          <w:bCs/>
        </w:rPr>
      </w:pPr>
      <w:r w:rsidRPr="00A42610">
        <w:rPr>
          <w:b/>
          <w:bCs/>
        </w:rPr>
        <w:t>Legislativní dokumenty a internetové zdroje:</w:t>
      </w:r>
    </w:p>
    <w:p w14:paraId="1AE972F6" w14:textId="77777777" w:rsidR="00A42610" w:rsidRPr="008803A2" w:rsidRDefault="00A42610" w:rsidP="000F2904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</w:pPr>
      <w:r w:rsidRPr="008803A2">
        <w:t>Zákon č. 561/2004 Sb., o předškolním, základním, středním, vyšším odborném a jiném vzdělávání (školský zákon) – v původním znění a ve znění č. 82/2015 Sb.</w:t>
      </w:r>
    </w:p>
    <w:p w14:paraId="08EC1944" w14:textId="77777777" w:rsidR="00A42610" w:rsidRDefault="00A42610" w:rsidP="000F2904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240" w:line="276" w:lineRule="auto"/>
        <w:ind w:left="284" w:hanging="284"/>
      </w:pPr>
      <w:r>
        <w:t>Z</w:t>
      </w:r>
      <w:r w:rsidRPr="008803A2">
        <w:t>ákon č. 435/2004 Sb., o zaměstnanosti</w:t>
      </w:r>
      <w:r>
        <w:t xml:space="preserve"> v aktuálním znění</w:t>
      </w:r>
    </w:p>
    <w:p w14:paraId="64920DA2" w14:textId="77777777" w:rsidR="00A42610" w:rsidRDefault="00A42610" w:rsidP="000F2904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240" w:line="276" w:lineRule="auto"/>
        <w:ind w:left="284" w:hanging="284"/>
      </w:pPr>
      <w:r>
        <w:t>Z</w:t>
      </w:r>
      <w:r w:rsidRPr="008803A2">
        <w:t>ákon č. 108/2006 Sb.,</w:t>
      </w:r>
      <w:r>
        <w:t xml:space="preserve"> o sociálních službách v aktuálním znění</w:t>
      </w:r>
    </w:p>
    <w:p w14:paraId="5221E813" w14:textId="77777777" w:rsidR="00A42610" w:rsidRPr="008803A2" w:rsidRDefault="00A42610" w:rsidP="000F2904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240" w:line="276" w:lineRule="auto"/>
        <w:ind w:left="284" w:hanging="284"/>
      </w:pPr>
      <w:r w:rsidRPr="008803A2">
        <w:t xml:space="preserve">Zákon č. 155/1995 Sb., </w:t>
      </w:r>
      <w:r>
        <w:t>o důchodovém pojištění v aktuálním znění</w:t>
      </w:r>
    </w:p>
    <w:p w14:paraId="79D11424" w14:textId="77777777" w:rsidR="00A42610" w:rsidRPr="008803A2" w:rsidRDefault="00A42610" w:rsidP="000F2904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240" w:line="276" w:lineRule="auto"/>
        <w:ind w:left="284" w:hanging="284"/>
      </w:pPr>
      <w:r w:rsidRPr="008803A2">
        <w:t>Zákon č. 329/2011 Sb., o poskytování dávek osobám se zdravotním postižením</w:t>
      </w:r>
      <w:r>
        <w:t xml:space="preserve"> v aktuálním znění</w:t>
      </w:r>
    </w:p>
    <w:p w14:paraId="64FE90DA" w14:textId="77777777" w:rsidR="00A42610" w:rsidRPr="008803A2" w:rsidRDefault="00A42610" w:rsidP="000F2904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240" w:line="276" w:lineRule="auto"/>
        <w:ind w:left="284" w:hanging="284"/>
      </w:pPr>
      <w:r w:rsidRPr="008803A2">
        <w:t>Zákon č. 123/2000 Sb., o zdravotnických prostředcích</w:t>
      </w:r>
      <w:r>
        <w:t xml:space="preserve"> v aktuálním znění</w:t>
      </w:r>
    </w:p>
    <w:p w14:paraId="1507EB11" w14:textId="77777777" w:rsidR="00A42610" w:rsidRPr="008803A2" w:rsidRDefault="00A42610" w:rsidP="000F2904">
      <w:pPr>
        <w:pStyle w:val="Odstavecseseznamem"/>
        <w:numPr>
          <w:ilvl w:val="0"/>
          <w:numId w:val="10"/>
        </w:numPr>
        <w:suppressAutoHyphens/>
        <w:spacing w:after="240" w:line="276" w:lineRule="auto"/>
        <w:ind w:left="284" w:hanging="284"/>
      </w:pPr>
      <w:r w:rsidRPr="008803A2">
        <w:t>Metodika k číselníku VZP (Úhradový katalog VZP – ZP) – ke stažení: https://webevzp.blob.core.windows.net/media/Default/dokumenty/ciselniky/metodika_991.pdf</w:t>
      </w:r>
    </w:p>
    <w:p w14:paraId="6BD1A5EB" w14:textId="77777777" w:rsidR="00A42610" w:rsidRPr="008803A2" w:rsidRDefault="00A42610" w:rsidP="000F2904">
      <w:pPr>
        <w:pStyle w:val="Odstavecseseznamem"/>
        <w:numPr>
          <w:ilvl w:val="0"/>
          <w:numId w:val="10"/>
        </w:numPr>
        <w:suppressAutoHyphens/>
        <w:spacing w:after="240" w:line="276" w:lineRule="auto"/>
        <w:ind w:left="284" w:hanging="284"/>
      </w:pPr>
      <w:r w:rsidRPr="008803A2">
        <w:t>Vyhláška č. 73/2005 Sb., o vzdělávání dětí, žáků a studentů se speciálními vzdělávacími potřebami a dětí, žáků a studentů mimořádně nadaných.</w:t>
      </w:r>
    </w:p>
    <w:p w14:paraId="64D711CB" w14:textId="77777777" w:rsidR="00A42610" w:rsidRPr="008803A2" w:rsidRDefault="00A42610" w:rsidP="000F2904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240" w:line="276" w:lineRule="auto"/>
        <w:ind w:left="284" w:hanging="284"/>
      </w:pPr>
      <w:r w:rsidRPr="008803A2">
        <w:t>Vyhláška č. 27/2016 Sb., o vzdělávání žáků se speciálními vzdělávacími potřebami a žáků nadaných</w:t>
      </w:r>
    </w:p>
    <w:p w14:paraId="29D28877" w14:textId="77777777" w:rsidR="00A42610" w:rsidRDefault="00A42610" w:rsidP="000F2904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240" w:line="276" w:lineRule="auto"/>
        <w:ind w:left="284" w:hanging="284"/>
      </w:pPr>
      <w:r w:rsidRPr="00D0520C">
        <w:t>Vyhláška č. 72/2005 Sb., o</w:t>
      </w:r>
      <w:r w:rsidRPr="00A42610">
        <w:rPr>
          <w:b/>
        </w:rPr>
        <w:t xml:space="preserve"> </w:t>
      </w:r>
      <w:r>
        <w:t>poskytování poradenských služeb ve školách a školských poradenských zařízeních – v původním znění a ve znění č. 197/2016 Sb.</w:t>
      </w:r>
    </w:p>
    <w:p w14:paraId="0CCA1068" w14:textId="77777777" w:rsidR="00A42610" w:rsidRDefault="00A42610" w:rsidP="000F2904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240" w:line="276" w:lineRule="auto"/>
        <w:ind w:left="284" w:hanging="284"/>
      </w:pPr>
      <w:r w:rsidRPr="00D570F8">
        <w:t>KATALOGY PODPŮRNÝCH OPATŘENÍ – dostupné z inkluze.upol.cz</w:t>
      </w:r>
    </w:p>
    <w:p w14:paraId="3EE40AB9" w14:textId="77777777" w:rsidR="00A42610" w:rsidRDefault="00A42610" w:rsidP="000F2904">
      <w:pPr>
        <w:pStyle w:val="Odstavecseseznamem"/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b/>
          <w:szCs w:val="20"/>
        </w:rPr>
      </w:pPr>
    </w:p>
    <w:p w14:paraId="4D7C23BD" w14:textId="77777777" w:rsidR="00A42610" w:rsidRPr="00A42610" w:rsidRDefault="00A42610" w:rsidP="000F2904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A42610">
        <w:rPr>
          <w:rFonts w:cs="Arial"/>
          <w:b/>
          <w:szCs w:val="20"/>
        </w:rPr>
        <w:t>Psychopedie</w:t>
      </w:r>
    </w:p>
    <w:p w14:paraId="2E73DCE8" w14:textId="77777777" w:rsidR="00A42610" w:rsidRPr="00A42610" w:rsidRDefault="00A42610" w:rsidP="000F2904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t xml:space="preserve">BAJO, I., VAŠEK, Š. 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Pedagogika </w:t>
      </w:r>
      <w:proofErr w:type="spellStart"/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>mentálne</w:t>
      </w:r>
      <w:proofErr w:type="spellEnd"/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 postihnutých. </w:t>
      </w:r>
      <w:r w:rsidRPr="00A42610">
        <w:rPr>
          <w:rStyle w:val="regular"/>
          <w:rFonts w:ascii="Arial" w:hAnsi="Arial" w:cs="Arial"/>
          <w:sz w:val="20"/>
          <w:szCs w:val="20"/>
        </w:rPr>
        <w:t xml:space="preserve">Bratislava: </w:t>
      </w:r>
      <w:proofErr w:type="spellStart"/>
      <w:r w:rsidRPr="00A42610">
        <w:rPr>
          <w:rStyle w:val="regular"/>
          <w:rFonts w:ascii="Arial" w:hAnsi="Arial" w:cs="Arial"/>
          <w:sz w:val="20"/>
          <w:szCs w:val="20"/>
        </w:rPr>
        <w:t>Sapientia</w:t>
      </w:r>
      <w:proofErr w:type="spellEnd"/>
      <w:r w:rsidRPr="00A42610">
        <w:rPr>
          <w:rStyle w:val="regular"/>
          <w:rFonts w:ascii="Arial" w:hAnsi="Arial" w:cs="Arial"/>
          <w:sz w:val="20"/>
          <w:szCs w:val="20"/>
        </w:rPr>
        <w:t>, 1994.</w:t>
      </w:r>
    </w:p>
    <w:p w14:paraId="2DEE828E" w14:textId="77777777" w:rsidR="00A42610" w:rsidRPr="00A42610" w:rsidRDefault="00A42610" w:rsidP="000F2904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lastRenderedPageBreak/>
        <w:t>BARTOŇOVÁ, M., BAZALOVÁ, B., PIPEKOVÁ, J.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 Psychopedie. Texty k distančnímu vzdělávání.</w:t>
      </w:r>
      <w:r w:rsidRPr="00A42610">
        <w:rPr>
          <w:rStyle w:val="regular"/>
          <w:rFonts w:ascii="Arial" w:hAnsi="Arial" w:cs="Arial"/>
          <w:sz w:val="20"/>
          <w:szCs w:val="20"/>
        </w:rPr>
        <w:t xml:space="preserve"> Brno: </w:t>
      </w:r>
      <w:proofErr w:type="spellStart"/>
      <w:r w:rsidRPr="00A42610">
        <w:rPr>
          <w:rStyle w:val="regular"/>
          <w:rFonts w:ascii="Arial" w:hAnsi="Arial" w:cs="Arial"/>
          <w:sz w:val="20"/>
          <w:szCs w:val="20"/>
        </w:rPr>
        <w:t>Paido</w:t>
      </w:r>
      <w:proofErr w:type="spellEnd"/>
      <w:r w:rsidRPr="00A42610">
        <w:rPr>
          <w:rStyle w:val="regular"/>
          <w:rFonts w:ascii="Arial" w:hAnsi="Arial" w:cs="Arial"/>
          <w:sz w:val="20"/>
          <w:szCs w:val="20"/>
        </w:rPr>
        <w:t>, 2007. ISBN 978-80-7315-144-7.</w:t>
      </w:r>
    </w:p>
    <w:p w14:paraId="321345FF" w14:textId="77777777" w:rsidR="00A42610" w:rsidRPr="00A42610" w:rsidRDefault="00A42610" w:rsidP="000F2904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t xml:space="preserve">ČERNÁ, M. a kol. 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>Česká psychopedie.</w:t>
      </w:r>
      <w:r w:rsidRPr="00A42610">
        <w:rPr>
          <w:rStyle w:val="regular"/>
          <w:rFonts w:ascii="Arial" w:hAnsi="Arial" w:cs="Arial"/>
          <w:sz w:val="20"/>
          <w:szCs w:val="20"/>
        </w:rPr>
        <w:t xml:space="preserve"> Praha: Karolinum, 2008. ISBN 978-80-246-1565-3.</w:t>
      </w:r>
    </w:p>
    <w:p w14:paraId="28711B42" w14:textId="77777777" w:rsidR="00A42610" w:rsidRPr="00A42610" w:rsidRDefault="00A42610" w:rsidP="000F2904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t xml:space="preserve">LEČBYCH, M. 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>Mentální retardace v dospívání a mladé dospělosti</w:t>
      </w:r>
      <w:r w:rsidRPr="00A42610">
        <w:rPr>
          <w:rStyle w:val="regular"/>
          <w:rFonts w:ascii="Arial" w:hAnsi="Arial" w:cs="Arial"/>
          <w:sz w:val="20"/>
          <w:szCs w:val="20"/>
        </w:rPr>
        <w:t>. Olomouc: Vydavatelství UP, 2008. ISBN 978-80-244-2071-4.</w:t>
      </w:r>
    </w:p>
    <w:p w14:paraId="162F81BB" w14:textId="77777777" w:rsidR="00A42610" w:rsidRPr="00A42610" w:rsidRDefault="00A42610" w:rsidP="000F2904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t xml:space="preserve">MÜLLER, O. 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Terapie ve speciální pedagogice. </w:t>
      </w:r>
      <w:r w:rsidRPr="00A42610">
        <w:rPr>
          <w:rStyle w:val="regular"/>
          <w:rFonts w:ascii="Arial" w:hAnsi="Arial" w:cs="Arial"/>
          <w:sz w:val="20"/>
          <w:szCs w:val="20"/>
        </w:rPr>
        <w:t>Olomouc: UP, 2005. ISBN 80-244-1075-3.</w:t>
      </w:r>
    </w:p>
    <w:p w14:paraId="379092BD" w14:textId="77777777" w:rsidR="00A42610" w:rsidRPr="00A42610" w:rsidRDefault="00A42610" w:rsidP="000F2904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t xml:space="preserve">ŘÍČAN, P. 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Úvod do psychometrie. </w:t>
      </w:r>
      <w:r w:rsidRPr="00A42610">
        <w:rPr>
          <w:rStyle w:val="regular"/>
          <w:rFonts w:ascii="Arial" w:hAnsi="Arial" w:cs="Arial"/>
          <w:sz w:val="20"/>
          <w:szCs w:val="20"/>
        </w:rPr>
        <w:t>Bratislava: Psychodiagnostika, 1980.</w:t>
      </w:r>
    </w:p>
    <w:p w14:paraId="405A3227" w14:textId="77777777" w:rsidR="00A42610" w:rsidRPr="00A42610" w:rsidRDefault="00A42610" w:rsidP="000F2904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t>ŠVARCOVÁ, I.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 Mentální retardace. </w:t>
      </w:r>
      <w:r w:rsidRPr="00A42610">
        <w:rPr>
          <w:rStyle w:val="regular"/>
          <w:rFonts w:ascii="Arial" w:hAnsi="Arial" w:cs="Arial"/>
          <w:sz w:val="20"/>
          <w:szCs w:val="20"/>
        </w:rPr>
        <w:t>Praha: Portál, 2006. ISBN 80-7367-060-7.</w:t>
      </w:r>
    </w:p>
    <w:p w14:paraId="5F42E5AC" w14:textId="77777777" w:rsidR="00A42610" w:rsidRPr="00A42610" w:rsidRDefault="00A42610" w:rsidP="000F2904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sz w:val="20"/>
          <w:szCs w:val="20"/>
          <w:lang w:val="pl-PL"/>
        </w:rPr>
      </w:pPr>
      <w:r w:rsidRPr="00A42610">
        <w:rPr>
          <w:rStyle w:val="regular"/>
          <w:rFonts w:ascii="Arial" w:hAnsi="Arial" w:cs="Arial"/>
          <w:sz w:val="20"/>
          <w:szCs w:val="20"/>
        </w:rPr>
        <w:t>VÁGNEROVÁ, M. a kol.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 </w:t>
      </w:r>
      <w:r w:rsidRPr="00A42610">
        <w:rPr>
          <w:rStyle w:val="regular"/>
          <w:rFonts w:ascii="Arial" w:hAnsi="Arial" w:cs="Arial"/>
          <w:i/>
          <w:iCs/>
          <w:sz w:val="20"/>
          <w:szCs w:val="20"/>
          <w:lang w:val="pl-PL"/>
        </w:rPr>
        <w:t>Psychologie handicapu.</w:t>
      </w:r>
      <w:r w:rsidRPr="00A42610">
        <w:rPr>
          <w:rStyle w:val="regular"/>
          <w:rFonts w:ascii="Arial" w:hAnsi="Arial" w:cs="Arial"/>
          <w:sz w:val="20"/>
          <w:szCs w:val="20"/>
          <w:lang w:val="pl-PL"/>
        </w:rPr>
        <w:t xml:space="preserve"> Praha: </w:t>
      </w:r>
      <w:r w:rsidRPr="00A42610">
        <w:rPr>
          <w:rStyle w:val="regular"/>
          <w:rFonts w:ascii="Arial" w:hAnsi="Arial" w:cs="Arial"/>
          <w:sz w:val="20"/>
          <w:szCs w:val="20"/>
        </w:rPr>
        <w:t>UK,</w:t>
      </w:r>
      <w:r w:rsidRPr="00A42610">
        <w:rPr>
          <w:rStyle w:val="regular"/>
          <w:rFonts w:ascii="Arial" w:hAnsi="Arial" w:cs="Arial"/>
          <w:sz w:val="20"/>
          <w:szCs w:val="20"/>
          <w:lang w:val="pl-PL"/>
        </w:rPr>
        <w:t xml:space="preserve"> Karolinum, 2004. ISBN 80-7184-929-4.</w:t>
      </w:r>
    </w:p>
    <w:p w14:paraId="2471D9B8" w14:textId="77777777" w:rsidR="00A42610" w:rsidRPr="00A42610" w:rsidRDefault="00A42610" w:rsidP="000F2904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t xml:space="preserve">VALENTA, M., MULLER, O. a kol. 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Psychopedie. </w:t>
      </w:r>
      <w:r w:rsidRPr="00A42610">
        <w:rPr>
          <w:rStyle w:val="regular"/>
          <w:rFonts w:ascii="Arial" w:hAnsi="Arial" w:cs="Arial"/>
          <w:sz w:val="20"/>
          <w:szCs w:val="20"/>
        </w:rPr>
        <w:t>Praha: Parta, 2009.</w:t>
      </w:r>
    </w:p>
    <w:p w14:paraId="3EBA2057" w14:textId="77777777" w:rsidR="00A42610" w:rsidRPr="00A42610" w:rsidRDefault="00A42610" w:rsidP="000F2904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sz w:val="20"/>
          <w:szCs w:val="20"/>
          <w:lang w:val="pl-PL"/>
        </w:rPr>
      </w:pPr>
      <w:r w:rsidRPr="00A42610">
        <w:rPr>
          <w:rStyle w:val="regular"/>
          <w:rFonts w:ascii="Arial" w:hAnsi="Arial" w:cs="Arial"/>
          <w:sz w:val="20"/>
          <w:szCs w:val="20"/>
        </w:rPr>
        <w:t xml:space="preserve">ZVOLSKÝ, P. </w:t>
      </w:r>
      <w:r w:rsidRPr="00A42610">
        <w:rPr>
          <w:rStyle w:val="regular"/>
          <w:rFonts w:ascii="Arial" w:hAnsi="Arial" w:cs="Arial"/>
          <w:i/>
          <w:iCs/>
          <w:sz w:val="20"/>
          <w:szCs w:val="20"/>
          <w:lang w:val="pl-PL"/>
        </w:rPr>
        <w:t>Obecná psychiatrie.</w:t>
      </w:r>
      <w:r w:rsidRPr="00A42610">
        <w:rPr>
          <w:rStyle w:val="regular"/>
          <w:rFonts w:ascii="Arial" w:hAnsi="Arial" w:cs="Arial"/>
          <w:sz w:val="20"/>
          <w:szCs w:val="20"/>
          <w:lang w:val="pl-PL"/>
        </w:rPr>
        <w:t xml:space="preserve"> Praha: Karolinum, 1998.</w:t>
      </w:r>
    </w:p>
    <w:p w14:paraId="057781CD" w14:textId="77777777" w:rsidR="00A42610" w:rsidRPr="00A42610" w:rsidRDefault="00A42610" w:rsidP="000F2904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  <w:lang w:val="pl-PL"/>
        </w:rPr>
        <w:t xml:space="preserve">VALENTA,M. a kol: </w:t>
      </w:r>
      <w:r w:rsidRPr="00A42610">
        <w:rPr>
          <w:rStyle w:val="regular"/>
          <w:rFonts w:ascii="Arial" w:hAnsi="Arial" w:cs="Arial"/>
          <w:i/>
          <w:sz w:val="20"/>
          <w:szCs w:val="20"/>
          <w:lang w:val="pl-PL"/>
        </w:rPr>
        <w:t>Mentální postižení.</w:t>
      </w:r>
      <w:r w:rsidRPr="00A42610">
        <w:rPr>
          <w:rStyle w:val="regular"/>
          <w:rFonts w:ascii="Arial" w:hAnsi="Arial" w:cs="Arial"/>
          <w:sz w:val="20"/>
          <w:szCs w:val="20"/>
          <w:lang w:val="pl-PL"/>
        </w:rPr>
        <w:t xml:space="preserve"> Praga:Grada, 2017.</w:t>
      </w:r>
    </w:p>
    <w:p w14:paraId="54BB40EE" w14:textId="77777777" w:rsidR="00A42610" w:rsidRDefault="00A42610" w:rsidP="000F2904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</w:p>
    <w:p w14:paraId="2EB6D1CA" w14:textId="77777777" w:rsidR="00A42610" w:rsidRPr="00A42610" w:rsidRDefault="00A42610" w:rsidP="000F2904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A42610">
        <w:rPr>
          <w:rFonts w:cs="Arial"/>
          <w:b/>
          <w:szCs w:val="20"/>
        </w:rPr>
        <w:t>Somatopedie</w:t>
      </w:r>
    </w:p>
    <w:p w14:paraId="369AF85E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ČADOVÁ, E. a kol. (2015). </w:t>
      </w:r>
      <w:r w:rsidRPr="00A42610">
        <w:rPr>
          <w:rFonts w:cs="Arial"/>
          <w:i/>
          <w:iCs/>
          <w:color w:val="222222"/>
          <w:szCs w:val="20"/>
          <w:lang w:eastAsia="fi-FI"/>
        </w:rPr>
        <w:t>Metodika práce asistenta pedagoga. Při aplikaci podpůrných opatření u žáků s tělesným postižením nebo závažným onemocněním.</w:t>
      </w:r>
      <w:r w:rsidRPr="00A42610">
        <w:rPr>
          <w:rFonts w:cs="Arial"/>
          <w:color w:val="222222"/>
          <w:szCs w:val="20"/>
          <w:lang w:eastAsia="fi-FI"/>
        </w:rPr>
        <w:t> 1.vyd. Olomouc: Univerzita Palackého v Olomouci. ISBN 978-80-244-4684-4.</w:t>
      </w:r>
    </w:p>
    <w:p w14:paraId="7236FAA6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FRIEDLOVÁ, K. (2007). </w:t>
      </w:r>
      <w:r w:rsidRPr="00A42610">
        <w:rPr>
          <w:rFonts w:cs="Arial"/>
          <w:i/>
          <w:iCs/>
          <w:color w:val="222222"/>
          <w:szCs w:val="20"/>
          <w:lang w:eastAsia="fi-FI"/>
        </w:rPr>
        <w:t>Bazální stimulace v základní ošetřovatelské péči.</w:t>
      </w:r>
      <w:r w:rsidRPr="00A42610">
        <w:rPr>
          <w:rFonts w:cs="Arial"/>
          <w:color w:val="222222"/>
          <w:szCs w:val="20"/>
          <w:lang w:eastAsia="fi-FI"/>
        </w:rPr>
        <w:t> 1. vyd. Praha: Grada. ISBN 978-80-247-1314-4.</w:t>
      </w:r>
    </w:p>
    <w:p w14:paraId="423A9D9A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JEŠINA, O., KUDLÁČEK, M. a BARTOŇOVÁ, R. (2015). Metodika práce asistenta pedagoga. Podpora žáků s tělesným postižením v tělesné výchově. 1.vyd. Olomouc: Vydavatelství Univerzity Palackého. ISBN 978-80-244-4597-7.</w:t>
      </w:r>
    </w:p>
    <w:p w14:paraId="5DBCFAFB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KANTOR, J. a kol. (2013). </w:t>
      </w:r>
      <w:r w:rsidRPr="00A42610">
        <w:rPr>
          <w:rFonts w:cs="Arial"/>
          <w:i/>
          <w:iCs/>
          <w:color w:val="222222"/>
          <w:szCs w:val="20"/>
          <w:lang w:eastAsia="fi-FI"/>
        </w:rPr>
        <w:t>Medicínské aspekty omezení hybnosti.</w:t>
      </w:r>
      <w:r w:rsidRPr="00A42610">
        <w:rPr>
          <w:rFonts w:cs="Arial"/>
          <w:color w:val="222222"/>
          <w:szCs w:val="20"/>
          <w:lang w:eastAsia="fi-FI"/>
        </w:rPr>
        <w:t> 1.vyd. Olomouc: Vydavatelství Univerzity Palackého. ISBN  978-80-244-3709-5.</w:t>
      </w:r>
    </w:p>
    <w:p w14:paraId="35F54773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KANTOR, J. (2013). Technické pomůcky pro osoby s omezením hybnosti. In: LANGER, J. a kol. </w:t>
      </w:r>
      <w:r w:rsidRPr="00A42610">
        <w:rPr>
          <w:rFonts w:cs="Arial"/>
          <w:i/>
          <w:iCs/>
          <w:color w:val="222222"/>
          <w:szCs w:val="20"/>
          <w:lang w:eastAsia="fi-FI"/>
        </w:rPr>
        <w:t>Technické pomůcky pro osoby se zdravotním postižením.</w:t>
      </w:r>
      <w:r w:rsidRPr="00A42610">
        <w:rPr>
          <w:rFonts w:cs="Arial"/>
          <w:color w:val="222222"/>
          <w:szCs w:val="20"/>
          <w:lang w:eastAsia="fi-FI"/>
        </w:rPr>
        <w:t> 1.vyd. Olomouc: Vydavatelství Univerzity Palackého. ISBN 978-80-244-3681-4.</w:t>
      </w:r>
    </w:p>
    <w:p w14:paraId="1DC2DF92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KANTOR, J. (2012). Prostředky alternativní a augmentativní komunikace u osob s tělesným a kombinovaným postižením. In: LUDÍKOVÁ, L., KOZÁKOVÁ, Z. a kol. </w:t>
      </w:r>
      <w:r w:rsidRPr="00A42610">
        <w:rPr>
          <w:rFonts w:cs="Arial"/>
          <w:i/>
          <w:iCs/>
          <w:color w:val="222222"/>
          <w:szCs w:val="20"/>
          <w:lang w:eastAsia="fi-FI"/>
        </w:rPr>
        <w:t>Specifika komunikace s osobami se speciálními vzdělávacími potřebami.</w:t>
      </w:r>
      <w:r w:rsidRPr="00A42610">
        <w:rPr>
          <w:rFonts w:cs="Arial"/>
          <w:color w:val="222222"/>
          <w:szCs w:val="20"/>
          <w:lang w:eastAsia="fi-FI"/>
        </w:rPr>
        <w:t> 1.vyd. Olomouc: Vydavatelství Univerzity Palackého, s. 16-36. ISBN 978-80-244-3094-2.</w:t>
      </w:r>
    </w:p>
    <w:p w14:paraId="5807A0E1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KANTOR, J. a kol. (2013). </w:t>
      </w:r>
      <w:r w:rsidRPr="00A42610">
        <w:rPr>
          <w:rFonts w:cs="Arial"/>
          <w:i/>
          <w:iCs/>
          <w:color w:val="222222"/>
          <w:szCs w:val="20"/>
          <w:lang w:eastAsia="fi-FI"/>
        </w:rPr>
        <w:t>Terapeutické přístupy u osob s omezením hybnosti.</w:t>
      </w:r>
      <w:r w:rsidRPr="00A42610">
        <w:rPr>
          <w:rFonts w:cs="Arial"/>
          <w:color w:val="222222"/>
          <w:szCs w:val="20"/>
          <w:lang w:eastAsia="fi-FI"/>
        </w:rPr>
        <w:t> 1.vyd. Olomouc: Vydavatelství Univerzity Palackého. ISBN </w:t>
      </w:r>
      <w:r w:rsidRPr="00A42610">
        <w:rPr>
          <w:rFonts w:cs="Arial"/>
          <w:color w:val="222222"/>
          <w:szCs w:val="20"/>
          <w:shd w:val="clear" w:color="auto" w:fill="F8F8F8"/>
          <w:lang w:eastAsia="fi-FI"/>
        </w:rPr>
        <w:t>978-80-244-3706-4.</w:t>
      </w:r>
    </w:p>
    <w:p w14:paraId="37B3C476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KANTOR, J. a kol. (2015). </w:t>
      </w:r>
      <w:r w:rsidRPr="00A42610">
        <w:rPr>
          <w:rFonts w:cs="Arial"/>
          <w:i/>
          <w:iCs/>
          <w:color w:val="222222"/>
          <w:szCs w:val="20"/>
          <w:lang w:eastAsia="fi-FI"/>
        </w:rPr>
        <w:t>Žité zkušenosti rodin dětí s těžkým kombinovaným postižením.</w:t>
      </w:r>
      <w:r w:rsidRPr="00A42610">
        <w:rPr>
          <w:rFonts w:cs="Arial"/>
          <w:color w:val="222222"/>
          <w:szCs w:val="20"/>
          <w:lang w:eastAsia="fi-FI"/>
        </w:rPr>
        <w:t> 1.vyd. Olomouc: Vydavatelství Univerzity Palackého. ISBN 978-80-244-4912-8.</w:t>
      </w:r>
    </w:p>
    <w:p w14:paraId="0684ABDA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PFEIFFER, J., DVOŘÁK, R., KANTOR, J. a kol. (2014). Rehabilitace, fyzioterapie a ergoterapie. In: MÜLLER, O. </w:t>
      </w:r>
      <w:r w:rsidRPr="00A42610">
        <w:rPr>
          <w:rFonts w:cs="Arial"/>
          <w:i/>
          <w:iCs/>
          <w:color w:val="222222"/>
          <w:szCs w:val="20"/>
          <w:lang w:eastAsia="fi-FI"/>
        </w:rPr>
        <w:t>Terapie ve speciální pedagogice.</w:t>
      </w:r>
      <w:r w:rsidRPr="00A42610">
        <w:rPr>
          <w:rFonts w:cs="Arial"/>
          <w:color w:val="222222"/>
          <w:szCs w:val="20"/>
          <w:lang w:eastAsia="fi-FI"/>
        </w:rPr>
        <w:t> 2.vyd. Praha: Grada. 400-448 s. ISBN </w:t>
      </w:r>
      <w:r w:rsidRPr="00A42610">
        <w:rPr>
          <w:rFonts w:cs="Arial"/>
          <w:color w:val="222222"/>
          <w:szCs w:val="20"/>
          <w:shd w:val="clear" w:color="auto" w:fill="F8F8F8"/>
          <w:lang w:eastAsia="fi-FI"/>
        </w:rPr>
        <w:t>978-80-247-4172-7.</w:t>
      </w:r>
    </w:p>
    <w:p w14:paraId="2AC17A87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PFEIFFER, J. (2007). </w:t>
      </w:r>
      <w:r w:rsidRPr="00A42610">
        <w:rPr>
          <w:rFonts w:cs="Arial"/>
          <w:i/>
          <w:iCs/>
          <w:color w:val="222222"/>
          <w:szCs w:val="20"/>
          <w:lang w:eastAsia="fi-FI"/>
        </w:rPr>
        <w:t>Neurologie v rehabilitaci. </w:t>
      </w:r>
      <w:r w:rsidRPr="00A42610">
        <w:rPr>
          <w:rFonts w:cs="Arial"/>
          <w:color w:val="222222"/>
          <w:szCs w:val="20"/>
          <w:lang w:eastAsia="fi-FI"/>
        </w:rPr>
        <w:t>1.vyd. Praha: Grada. ISBN 978-80-247-1135-5.</w:t>
      </w:r>
    </w:p>
    <w:p w14:paraId="5B864696" w14:textId="77777777" w:rsidR="00A42610" w:rsidRDefault="00A42610" w:rsidP="000F2904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</w:p>
    <w:p w14:paraId="494ED583" w14:textId="77777777" w:rsidR="00A42610" w:rsidRPr="00A42610" w:rsidRDefault="00A42610" w:rsidP="000F2904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A42610">
        <w:rPr>
          <w:rFonts w:cs="Arial"/>
          <w:b/>
          <w:szCs w:val="20"/>
        </w:rPr>
        <w:t>Tyflopedie</w:t>
      </w:r>
    </w:p>
    <w:p w14:paraId="7061E771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bCs/>
          <w:szCs w:val="20"/>
        </w:rPr>
      </w:pPr>
      <w:bookmarkStart w:id="3" w:name="_Hlk54038910"/>
      <w:r w:rsidRPr="00A42610">
        <w:rPr>
          <w:rFonts w:cs="Arial"/>
          <w:bCs/>
          <w:color w:val="222222"/>
          <w:szCs w:val="20"/>
        </w:rPr>
        <w:t>FINKOVÁ, D. LUDÍKOVÁ, L. RŮŽIČKOVÁ, V. </w:t>
      </w:r>
      <w:r w:rsidRPr="00A42610">
        <w:rPr>
          <w:rFonts w:cs="Arial"/>
          <w:bCs/>
          <w:i/>
          <w:iCs/>
          <w:color w:val="222222"/>
          <w:szCs w:val="20"/>
        </w:rPr>
        <w:t>Speciální pedagogika osob se zrakovým postižením.</w:t>
      </w:r>
      <w:r w:rsidRPr="00A42610">
        <w:rPr>
          <w:rFonts w:cs="Arial"/>
          <w:bCs/>
          <w:color w:val="222222"/>
          <w:szCs w:val="20"/>
        </w:rPr>
        <w:t> Olomouc: Univerzita Palackého, 2007. ISBN 978-80-244-1857-5.</w:t>
      </w:r>
    </w:p>
    <w:p w14:paraId="76F8C69E" w14:textId="77777777" w:rsidR="00A42610" w:rsidRP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 </w:t>
      </w:r>
      <w:r w:rsidRPr="00A42610">
        <w:rPr>
          <w:rFonts w:cs="Arial"/>
          <w:i/>
          <w:iCs/>
          <w:color w:val="222222"/>
          <w:szCs w:val="20"/>
        </w:rPr>
        <w:t xml:space="preserve">Základy tyflopedie – předmět, cíle, techniky prostorové orientace a </w:t>
      </w:r>
      <w:proofErr w:type="spellStart"/>
      <w:proofErr w:type="gramStart"/>
      <w:r w:rsidRPr="00A42610">
        <w:rPr>
          <w:rFonts w:cs="Arial"/>
          <w:i/>
          <w:iCs/>
          <w:color w:val="222222"/>
          <w:szCs w:val="20"/>
        </w:rPr>
        <w:t>komunikace.</w:t>
      </w:r>
      <w:r w:rsidRPr="00A42610">
        <w:rPr>
          <w:rFonts w:cs="Arial"/>
          <w:color w:val="222222"/>
          <w:szCs w:val="20"/>
        </w:rPr>
        <w:t>Olomouc</w:t>
      </w:r>
      <w:proofErr w:type="spellEnd"/>
      <w:proofErr w:type="gramEnd"/>
      <w:r w:rsidRPr="00A42610">
        <w:rPr>
          <w:rFonts w:cs="Arial"/>
          <w:color w:val="222222"/>
          <w:szCs w:val="20"/>
        </w:rPr>
        <w:t>: Univerzita Palackého, 2010. ISBN 978-80-244-2627-3.</w:t>
      </w:r>
    </w:p>
    <w:p w14:paraId="40E8A33E" w14:textId="77777777" w:rsidR="00A42610" w:rsidRP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lastRenderedPageBreak/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Úvod do speciální pedagogiky osob se zrakovým postižením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 </w:t>
      </w:r>
      <w:r w:rsidRPr="00A42610">
        <w:rPr>
          <w:rFonts w:cs="Arial"/>
          <w:color w:val="222222"/>
          <w:szCs w:val="20"/>
        </w:rPr>
        <w:t>Olomouc: Univerzita Palackého, 2009. ISBN 978-80-244-2517-7.</w:t>
      </w:r>
    </w:p>
    <w:p w14:paraId="37CB6780" w14:textId="77777777" w:rsidR="00A42610" w:rsidRP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Dítě se zrakovým postižením v raném a předškolním věku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Olomouc: Univerzita Palackého, 2011. ISBN 978-80-244-2743-0.</w:t>
      </w:r>
    </w:p>
    <w:p w14:paraId="114E7B82" w14:textId="77777777" w:rsidR="00A42610" w:rsidRP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</w:t>
      </w:r>
      <w:r w:rsidRPr="00A42610">
        <w:rPr>
          <w:rFonts w:cs="Arial"/>
          <w:i/>
          <w:iCs/>
          <w:color w:val="222222"/>
          <w:szCs w:val="20"/>
        </w:rPr>
        <w:t> Edukační proces u osob se zrakovým postižením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Olomouc: Univerzita Palackého, 2011. ISBN 978-80-244-2745-4.</w:t>
      </w:r>
    </w:p>
    <w:p w14:paraId="0AE4F42F" w14:textId="77777777" w:rsidR="00A42610" w:rsidRP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Speciální pedagogika osob se zrakovým postižením v dospělém a seniorském věku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 Olomouc: Univerzita Palackého, 2011. ISBN 978-80-244-2744-7.</w:t>
      </w:r>
    </w:p>
    <w:p w14:paraId="0C786D45" w14:textId="77777777" w:rsidR="00A42610" w:rsidRP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 </w:t>
      </w:r>
      <w:r w:rsidRPr="00A42610">
        <w:rPr>
          <w:rFonts w:cs="Arial"/>
          <w:caps/>
          <w:color w:val="222222"/>
          <w:szCs w:val="20"/>
        </w:rPr>
        <w:t>MITRYCHOVÁ, L.,</w:t>
      </w:r>
      <w:r w:rsidRPr="00A42610">
        <w:rPr>
          <w:rFonts w:cs="Arial"/>
          <w:color w:val="222222"/>
          <w:szCs w:val="20"/>
        </w:rPr>
        <w:t> STEJSKALOVÁ, K. </w:t>
      </w:r>
      <w:r w:rsidRPr="00A42610">
        <w:rPr>
          <w:rFonts w:cs="Arial"/>
          <w:i/>
          <w:iCs/>
          <w:color w:val="222222"/>
          <w:szCs w:val="20"/>
        </w:rPr>
        <w:t>Terapeutické působení na osoby se zrakovým postižením (multimediální studijní opora) </w:t>
      </w:r>
      <w:r w:rsidRPr="00A42610">
        <w:rPr>
          <w:rFonts w:cs="Arial"/>
          <w:color w:val="222222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 Olomouc: Univerzita Palackého, 2012. ISBN 978-80-244-3081-2.</w:t>
      </w:r>
    </w:p>
    <w:p w14:paraId="03049A68" w14:textId="77777777" w:rsidR="00A42610" w:rsidRP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 </w:t>
      </w:r>
      <w:r w:rsidRPr="00A42610">
        <w:rPr>
          <w:rFonts w:cs="Arial"/>
          <w:caps/>
          <w:color w:val="222222"/>
          <w:szCs w:val="20"/>
        </w:rPr>
        <w:t>MITRYCHOVÁ, L.,</w:t>
      </w:r>
      <w:r w:rsidRPr="00A42610">
        <w:rPr>
          <w:rFonts w:cs="Arial"/>
          <w:color w:val="222222"/>
          <w:szCs w:val="20"/>
        </w:rPr>
        <w:t> </w:t>
      </w:r>
      <w:r w:rsidRPr="00A42610">
        <w:rPr>
          <w:rFonts w:cs="Arial"/>
          <w:caps/>
          <w:color w:val="222222"/>
          <w:szCs w:val="20"/>
        </w:rPr>
        <w:t>RŮŽIČKOVÁ, V</w:t>
      </w:r>
      <w:r w:rsidRPr="00A42610">
        <w:rPr>
          <w:rFonts w:cs="Arial"/>
          <w:color w:val="222222"/>
          <w:szCs w:val="20"/>
        </w:rPr>
        <w:t>., STEJSKALOVÁ, K. </w:t>
      </w:r>
      <w:r w:rsidRPr="00A42610">
        <w:rPr>
          <w:rFonts w:cs="Arial"/>
          <w:i/>
          <w:iCs/>
          <w:color w:val="222222"/>
          <w:szCs w:val="20"/>
        </w:rPr>
        <w:t>Osoby se zrakovým postižením v procesu komunikace (multimediální studijní opora) </w:t>
      </w:r>
      <w:r w:rsidRPr="00A42610">
        <w:rPr>
          <w:rFonts w:cs="Arial"/>
          <w:color w:val="222222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 Olomouc, Univerzita Palackého, 2012. ISBN 978-80-244-3082-9.</w:t>
      </w:r>
    </w:p>
    <w:p w14:paraId="62A42CF2" w14:textId="77777777" w:rsidR="00A42610" w:rsidRP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</w:t>
      </w:r>
      <w:r w:rsidRPr="00A42610">
        <w:rPr>
          <w:rFonts w:cs="Arial"/>
          <w:i/>
          <w:iCs/>
          <w:color w:val="222222"/>
          <w:szCs w:val="20"/>
        </w:rPr>
        <w:t> Mimoškolní aktivity a speciálněpedagogické působení na osoby se zrakovým postižením (multimediální studijní opora) </w:t>
      </w:r>
      <w:r w:rsidRPr="00A42610">
        <w:rPr>
          <w:rFonts w:cs="Arial"/>
          <w:color w:val="222222"/>
          <w:szCs w:val="20"/>
        </w:rPr>
        <w:t>[CD]. Olomouc: Univerzita Palackého, 2012. ISBN 978-80-244-3083-6.</w:t>
      </w:r>
    </w:p>
    <w:p w14:paraId="4F5D1D5A" w14:textId="77777777" w:rsidR="00A42610" w:rsidRP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Otázky rehabilitace osob později osleplých (multimediální studijní opora) </w:t>
      </w:r>
      <w:r w:rsidRPr="00A42610">
        <w:rPr>
          <w:rFonts w:cs="Arial"/>
          <w:color w:val="222222"/>
          <w:szCs w:val="20"/>
        </w:rPr>
        <w:t>[CD]</w:t>
      </w:r>
      <w:r w:rsidRPr="00A42610">
        <w:rPr>
          <w:rFonts w:cs="Arial"/>
          <w:i/>
          <w:iCs/>
          <w:color w:val="222222"/>
          <w:szCs w:val="20"/>
        </w:rPr>
        <w:t>.</w:t>
      </w:r>
      <w:r w:rsidRPr="00A42610">
        <w:rPr>
          <w:rFonts w:cs="Arial"/>
          <w:color w:val="222222"/>
          <w:szCs w:val="20"/>
        </w:rPr>
        <w:t> Olomouc: Univerzita Palackého, 2012. ISBN  978-80-244-3084-3.</w:t>
      </w:r>
    </w:p>
    <w:p w14:paraId="423BE395" w14:textId="77777777" w:rsidR="00A42610" w:rsidRP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REGEC, V., STEJSKALOVÁ, K. </w:t>
      </w:r>
      <w:r w:rsidRPr="00A42610">
        <w:rPr>
          <w:rFonts w:cs="Arial"/>
          <w:i/>
          <w:iCs/>
          <w:color w:val="222222"/>
          <w:szCs w:val="20"/>
        </w:rPr>
        <w:t>Speciální pedagogika se zaměřením na možnosti rozvoje a podpory osob se zrakovým postižením (multimediální studijní opora)</w:t>
      </w:r>
      <w:r w:rsidRPr="00A42610">
        <w:rPr>
          <w:rFonts w:cs="Arial"/>
          <w:color w:val="222222"/>
          <w:szCs w:val="20"/>
        </w:rPr>
        <w:t>[CD]</w:t>
      </w:r>
      <w:r w:rsidRPr="00A42610">
        <w:rPr>
          <w:rFonts w:cs="Arial"/>
          <w:i/>
          <w:iCs/>
          <w:color w:val="222222"/>
          <w:szCs w:val="20"/>
        </w:rPr>
        <w:t>.</w:t>
      </w:r>
      <w:r w:rsidRPr="00A42610">
        <w:rPr>
          <w:rFonts w:cs="Arial"/>
          <w:color w:val="222222"/>
          <w:szCs w:val="20"/>
        </w:rPr>
        <w:t> Olomouc: Univerzita Palackého, 2012. ISBN 978-80-244-30825-0.</w:t>
      </w:r>
    </w:p>
    <w:p w14:paraId="0E969576" w14:textId="77777777" w:rsidR="00A42610" w:rsidRP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L., STEJSKALOVÁ, K. </w:t>
      </w:r>
      <w:r w:rsidRPr="00A42610">
        <w:rPr>
          <w:rFonts w:cs="Arial"/>
          <w:i/>
          <w:iCs/>
          <w:color w:val="222222"/>
          <w:szCs w:val="20"/>
        </w:rPr>
        <w:t>Teoretická východiska speciální pedagogiky osob se zrakovým postižením.</w:t>
      </w:r>
      <w:r w:rsidRPr="00A42610">
        <w:rPr>
          <w:rFonts w:cs="Arial"/>
          <w:color w:val="222222"/>
          <w:szCs w:val="20"/>
        </w:rPr>
        <w:t> Olomouc: Univerzita Palackého, 2013.</w:t>
      </w:r>
    </w:p>
    <w:p w14:paraId="41F08A89" w14:textId="77777777" w:rsidR="00A42610" w:rsidRP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 </w:t>
      </w:r>
      <w:r w:rsidRPr="00A42610">
        <w:rPr>
          <w:rFonts w:cs="Arial"/>
          <w:i/>
          <w:iCs/>
          <w:color w:val="222222"/>
          <w:szCs w:val="20"/>
        </w:rPr>
        <w:t>Speciální pedagogika osob se zrakovým postižením v raném a předškolním věku. </w:t>
      </w:r>
      <w:r w:rsidRPr="00A42610">
        <w:rPr>
          <w:rFonts w:cs="Arial"/>
          <w:color w:val="222222"/>
          <w:szCs w:val="20"/>
        </w:rPr>
        <w:t>Olomouc: Univerzita Palackého, 2013.</w:t>
      </w:r>
    </w:p>
    <w:p w14:paraId="43FF8C3A" w14:textId="77777777" w:rsidR="00A42610" w:rsidRP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L., STEJSKALOVÁ, K. </w:t>
      </w:r>
      <w:r w:rsidRPr="00A42610">
        <w:rPr>
          <w:rFonts w:cs="Arial"/>
          <w:i/>
          <w:iCs/>
          <w:color w:val="222222"/>
          <w:szCs w:val="20"/>
        </w:rPr>
        <w:t>Specifika edukace žáků se zrakovým postižením na ZŠ a SŠ.</w:t>
      </w:r>
      <w:r w:rsidRPr="00A42610">
        <w:rPr>
          <w:rFonts w:cs="Arial"/>
          <w:color w:val="222222"/>
          <w:szCs w:val="20"/>
        </w:rPr>
        <w:t> Olomouc: Univerzita Palackého, 2013.</w:t>
      </w:r>
    </w:p>
    <w:p w14:paraId="3DB35A79" w14:textId="77777777" w:rsidR="00A42610" w:rsidRP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 </w:t>
      </w:r>
      <w:r w:rsidRPr="00A42610">
        <w:rPr>
          <w:rFonts w:cs="Arial"/>
          <w:i/>
          <w:iCs/>
          <w:color w:val="222222"/>
          <w:szCs w:val="20"/>
        </w:rPr>
        <w:t xml:space="preserve">Specifika komunikace s osobami se zrakovým postižením. </w:t>
      </w:r>
      <w:r w:rsidRPr="00A42610">
        <w:rPr>
          <w:rFonts w:cs="Arial"/>
          <w:color w:val="222222"/>
          <w:szCs w:val="20"/>
        </w:rPr>
        <w:t>Olomouc: Univerzita Palackého, 2013.</w:t>
      </w:r>
    </w:p>
    <w:p w14:paraId="24A29FC9" w14:textId="77777777" w:rsidR="00A42610" w:rsidRP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 xml:space="preserve">MORAVCOVÁ, D. Zraková terapie slabozrakých a pacientů s nízkým </w:t>
      </w:r>
      <w:proofErr w:type="spellStart"/>
      <w:r w:rsidRPr="00A42610">
        <w:rPr>
          <w:rFonts w:cs="Arial"/>
          <w:color w:val="222222"/>
          <w:szCs w:val="20"/>
        </w:rPr>
        <w:t>vizem</w:t>
      </w:r>
      <w:proofErr w:type="spellEnd"/>
      <w:r w:rsidRPr="00A42610">
        <w:rPr>
          <w:rFonts w:cs="Arial"/>
          <w:color w:val="222222"/>
          <w:szCs w:val="20"/>
        </w:rPr>
        <w:t>. Praha: Triton, 2004.</w:t>
      </w:r>
    </w:p>
    <w:p w14:paraId="29F98E31" w14:textId="77777777" w:rsidR="00BE1E3D" w:rsidRDefault="002046EF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2046EF">
        <w:rPr>
          <w:rFonts w:cs="Arial"/>
          <w:color w:val="222222"/>
          <w:szCs w:val="20"/>
        </w:rPr>
        <w:t xml:space="preserve">RŮŽIČKOVÁ, V., KROUPOVÁ, K., KRAMOSILOVÁ, Z. 2016. Zrakový trénink a jeho </w:t>
      </w:r>
    </w:p>
    <w:p w14:paraId="1379A7EB" w14:textId="77777777" w:rsidR="00BE1E3D" w:rsidRDefault="00BE1E3D" w:rsidP="000F2904">
      <w:pPr>
        <w:spacing w:after="0" w:line="240" w:lineRule="auto"/>
        <w:contextualSpacing w:val="0"/>
        <w:rPr>
          <w:rFonts w:eastAsia="Times New Roman" w:cs="Arial"/>
          <w:color w:val="222222"/>
          <w:szCs w:val="20"/>
          <w:lang w:eastAsia="cs-CZ"/>
        </w:rPr>
      </w:pPr>
      <w:r>
        <w:rPr>
          <w:rFonts w:cs="Arial"/>
          <w:color w:val="222222"/>
          <w:szCs w:val="20"/>
        </w:rPr>
        <w:br w:type="page"/>
      </w:r>
    </w:p>
    <w:p w14:paraId="0F42A511" w14:textId="65D0B9ED" w:rsidR="002046EF" w:rsidRDefault="002046EF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2046EF">
        <w:rPr>
          <w:rFonts w:cs="Arial"/>
          <w:color w:val="222222"/>
          <w:szCs w:val="20"/>
        </w:rPr>
        <w:lastRenderedPageBreak/>
        <w:t>podmínky. 1. vydání Olomouc: UP, 2016. 128 s. ISBN 978-80-244-5096-4.</w:t>
      </w:r>
    </w:p>
    <w:p w14:paraId="0DD8B4F8" w14:textId="688346DE" w:rsid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RŮŽIČKOVÁ, V. KROUPOVÁ, K. Pohled na samostatný pohyb a prostorovou orientaci osob se zrakovým postižením. Olomouc: UP, 2017.</w:t>
      </w:r>
    </w:p>
    <w:p w14:paraId="6AC32A67" w14:textId="7D34AAA4" w:rsidR="002046EF" w:rsidRPr="00A42610" w:rsidRDefault="002046EF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2046EF">
        <w:rPr>
          <w:rFonts w:cs="Arial"/>
          <w:color w:val="222222"/>
          <w:szCs w:val="20"/>
        </w:rPr>
        <w:t xml:space="preserve">RŮŽIČKOVÁ, V.; KROUPOVÁ, K. (2020). </w:t>
      </w:r>
      <w:proofErr w:type="spellStart"/>
      <w:r w:rsidRPr="002046EF">
        <w:rPr>
          <w:rFonts w:cs="Arial"/>
          <w:color w:val="222222"/>
          <w:szCs w:val="20"/>
        </w:rPr>
        <w:t>Tyflografika</w:t>
      </w:r>
      <w:proofErr w:type="spellEnd"/>
      <w:r w:rsidRPr="002046EF">
        <w:rPr>
          <w:rFonts w:cs="Arial"/>
          <w:color w:val="222222"/>
          <w:szCs w:val="20"/>
        </w:rPr>
        <w:t xml:space="preserve">: </w:t>
      </w:r>
      <w:proofErr w:type="spellStart"/>
      <w:r w:rsidRPr="002046EF">
        <w:rPr>
          <w:rFonts w:cs="Arial"/>
          <w:color w:val="222222"/>
          <w:szCs w:val="20"/>
        </w:rPr>
        <w:t>reléfní</w:t>
      </w:r>
      <w:proofErr w:type="spellEnd"/>
      <w:r w:rsidRPr="002046EF">
        <w:rPr>
          <w:rFonts w:cs="Arial"/>
          <w:color w:val="222222"/>
          <w:szCs w:val="20"/>
        </w:rPr>
        <w:t xml:space="preserve"> grafika a její role v životě osob se zrakovým postižením. Olomouc: Univerzita Palackého. ISBN 978-80-244-5732-1</w:t>
      </w:r>
    </w:p>
    <w:bookmarkEnd w:id="3"/>
    <w:p w14:paraId="4DA3447E" w14:textId="77777777" w:rsidR="00A42610" w:rsidRDefault="00A42610" w:rsidP="000F2904">
      <w:pPr>
        <w:spacing w:after="0" w:line="276" w:lineRule="auto"/>
        <w:rPr>
          <w:rFonts w:cs="Arial"/>
          <w:b/>
          <w:szCs w:val="20"/>
        </w:rPr>
      </w:pPr>
    </w:p>
    <w:p w14:paraId="0B876AAC" w14:textId="77777777" w:rsidR="00A42610" w:rsidRPr="00A42610" w:rsidRDefault="00A42610" w:rsidP="000F2904">
      <w:pPr>
        <w:spacing w:after="0" w:line="276" w:lineRule="auto"/>
        <w:rPr>
          <w:rFonts w:cs="Arial"/>
          <w:b/>
          <w:szCs w:val="20"/>
        </w:rPr>
      </w:pPr>
      <w:r w:rsidRPr="00A42610">
        <w:rPr>
          <w:rFonts w:cs="Arial"/>
          <w:b/>
          <w:szCs w:val="20"/>
        </w:rPr>
        <w:t>Logopedie</w:t>
      </w:r>
    </w:p>
    <w:p w14:paraId="6513F43E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>Bendová,</w:t>
      </w:r>
      <w:r w:rsidRPr="00A42610">
        <w:rPr>
          <w:rFonts w:cs="Arial"/>
          <w:szCs w:val="20"/>
        </w:rPr>
        <w:t xml:space="preserve"> P., 2014. </w:t>
      </w:r>
      <w:r w:rsidRPr="00A42610">
        <w:rPr>
          <w:rFonts w:cs="Arial"/>
          <w:i/>
          <w:iCs/>
          <w:szCs w:val="20"/>
        </w:rPr>
        <w:t>Logopedická prevence v MŠ</w:t>
      </w:r>
      <w:r w:rsidRPr="00A42610">
        <w:rPr>
          <w:rFonts w:cs="Arial"/>
          <w:szCs w:val="20"/>
        </w:rPr>
        <w:t>, Hradec Králové: Gaudeamus.</w:t>
      </w:r>
    </w:p>
    <w:p w14:paraId="498DCB5C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>Kerekrétiová, A. a kol</w:t>
      </w:r>
      <w:r w:rsidRPr="00A42610">
        <w:rPr>
          <w:rFonts w:cs="Arial"/>
          <w:szCs w:val="20"/>
        </w:rPr>
        <w:t xml:space="preserve">. 2016. </w:t>
      </w:r>
      <w:proofErr w:type="spellStart"/>
      <w:r w:rsidRPr="00A42610">
        <w:rPr>
          <w:rFonts w:cs="Arial"/>
          <w:szCs w:val="20"/>
        </w:rPr>
        <w:t>L</w:t>
      </w:r>
      <w:r w:rsidRPr="00A42610">
        <w:rPr>
          <w:rFonts w:cs="Arial"/>
          <w:i/>
          <w:iCs/>
          <w:szCs w:val="20"/>
        </w:rPr>
        <w:t>ogopédia</w:t>
      </w:r>
      <w:proofErr w:type="spellEnd"/>
      <w:r w:rsidRPr="00A42610">
        <w:rPr>
          <w:rFonts w:cs="Arial"/>
          <w:szCs w:val="20"/>
        </w:rPr>
        <w:t>. Bratislava: Univerzita Komenského Bratislava. ISBN 978-80-223-4165-3.</w:t>
      </w:r>
    </w:p>
    <w:p w14:paraId="5FBF6448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LECHTA, V. </w:t>
      </w:r>
      <w:r w:rsidRPr="00A42610">
        <w:rPr>
          <w:rFonts w:cs="Arial"/>
          <w:caps/>
          <w:szCs w:val="20"/>
        </w:rPr>
        <w:t>et al.</w:t>
      </w:r>
      <w:r w:rsidRPr="00A42610">
        <w:rPr>
          <w:rFonts w:cs="Arial"/>
          <w:szCs w:val="20"/>
        </w:rPr>
        <w:t xml:space="preserve"> 2011. </w:t>
      </w:r>
      <w:r w:rsidRPr="00A42610">
        <w:rPr>
          <w:rFonts w:cs="Arial"/>
          <w:i/>
          <w:szCs w:val="20"/>
        </w:rPr>
        <w:t>Symptomatické poruchy řeči.</w:t>
      </w:r>
      <w:r w:rsidRPr="00A42610">
        <w:rPr>
          <w:rFonts w:cs="Arial"/>
          <w:szCs w:val="20"/>
        </w:rPr>
        <w:t xml:space="preserve"> 3. vyd. Praha: Portál. ISBN 978-80-7367-977-4.</w:t>
      </w:r>
    </w:p>
    <w:p w14:paraId="4C771285" w14:textId="77777777" w:rsidR="00A42610" w:rsidRPr="00A42610" w:rsidRDefault="00A42610" w:rsidP="000F2904">
      <w:pPr>
        <w:pStyle w:val="Normlnweb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rPr>
          <w:rFonts w:cs="Arial"/>
          <w:szCs w:val="20"/>
          <w:shd w:val="clear" w:color="auto" w:fill="FFFFFF"/>
        </w:rPr>
      </w:pPr>
      <w:r w:rsidRPr="00A42610">
        <w:rPr>
          <w:rFonts w:cs="Arial"/>
          <w:caps/>
          <w:szCs w:val="20"/>
          <w:shd w:val="clear" w:color="auto" w:fill="FFFFFF"/>
        </w:rPr>
        <w:t>Lechta, V., Králiková, B., Wdowyczynová, M</w:t>
      </w:r>
      <w:r w:rsidRPr="00A42610">
        <w:rPr>
          <w:rFonts w:cs="Arial"/>
          <w:szCs w:val="20"/>
          <w:shd w:val="clear" w:color="auto" w:fill="FFFFFF"/>
        </w:rPr>
        <w:t>. 2011.</w:t>
      </w:r>
      <w:r w:rsidRPr="00A42610">
        <w:rPr>
          <w:rStyle w:val="apple-converted-space"/>
          <w:rFonts w:cs="Arial"/>
          <w:szCs w:val="20"/>
          <w:shd w:val="clear" w:color="auto" w:fill="FFFFFF"/>
        </w:rPr>
        <w:t> </w:t>
      </w:r>
      <w:r w:rsidRPr="00A42610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Když naše dítě nemluví plynule: Koktavost a jiné neplynulosti řeči</w:t>
      </w:r>
      <w:r w:rsidRPr="00A42610">
        <w:rPr>
          <w:rFonts w:cs="Arial"/>
          <w:szCs w:val="20"/>
          <w:shd w:val="clear" w:color="auto" w:fill="FFFFFF"/>
        </w:rPr>
        <w:t>. Praha: Portál. 978-80-7367-849-4</w:t>
      </w:r>
    </w:p>
    <w:p w14:paraId="0F0E5588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>MLČÁKOVÁ, R. Osoby s narušením komunikační schopnosti. In MICHALÍK, J. a kol. Zdravotní postižení a pomáhající profese. Praha: Portál, 2011, s. 409-497. ISBN 978-80-7367-859-3.</w:t>
      </w:r>
    </w:p>
    <w:p w14:paraId="33F3F462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MLČÁKOVÁ, R., VITÁSKOVÁ, K. </w:t>
      </w:r>
      <w:r w:rsidRPr="00A42610">
        <w:rPr>
          <w:rFonts w:cs="Arial"/>
          <w:szCs w:val="20"/>
          <w:shd w:val="clear" w:color="auto" w:fill="FFFFFF"/>
        </w:rPr>
        <w:t>2013.</w:t>
      </w:r>
      <w:r w:rsidRPr="00A42610">
        <w:rPr>
          <w:rStyle w:val="Hypertextovodkaz"/>
          <w:rFonts w:cs="Arial"/>
          <w:szCs w:val="20"/>
        </w:rPr>
        <w:t xml:space="preserve"> </w:t>
      </w:r>
      <w:r w:rsidRPr="00A42610">
        <w:rPr>
          <w:rFonts w:cs="Arial"/>
          <w:i/>
          <w:szCs w:val="20"/>
        </w:rPr>
        <w:t>Narušení plynulosti řeči – vstup do problematiky</w:t>
      </w:r>
      <w:r w:rsidRPr="00A42610">
        <w:rPr>
          <w:rFonts w:cs="Arial"/>
          <w:szCs w:val="20"/>
          <w:shd w:val="clear" w:color="auto" w:fill="FFFFFF"/>
        </w:rPr>
        <w:t>. 1. vydání. Olomouc: Univerzita Palackého v Olomouci. ISBN</w:t>
      </w:r>
      <w:r w:rsidRPr="00A42610">
        <w:rPr>
          <w:rStyle w:val="Hypertextovodkaz"/>
          <w:rFonts w:cs="Arial"/>
          <w:szCs w:val="20"/>
        </w:rPr>
        <w:t xml:space="preserve"> </w:t>
      </w:r>
      <w:r w:rsidRPr="00A42610">
        <w:rPr>
          <w:rFonts w:cs="Arial"/>
          <w:szCs w:val="20"/>
        </w:rPr>
        <w:t>978-80-244-3719-4.</w:t>
      </w:r>
    </w:p>
    <w:p w14:paraId="30F3335C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color w:val="222222"/>
          <w:szCs w:val="20"/>
          <w:shd w:val="clear" w:color="auto" w:fill="FFFFFF"/>
        </w:rPr>
      </w:pPr>
      <w:r w:rsidRPr="00A42610">
        <w:rPr>
          <w:rFonts w:cs="Arial"/>
          <w:caps/>
          <w:color w:val="222222"/>
          <w:szCs w:val="20"/>
          <w:shd w:val="clear" w:color="auto" w:fill="FFFFFF"/>
        </w:rPr>
        <w:t>Mlčáková, R., Vitásková, K</w:t>
      </w:r>
      <w:r w:rsidRPr="00A42610">
        <w:rPr>
          <w:rFonts w:cs="Arial"/>
          <w:color w:val="222222"/>
          <w:szCs w:val="20"/>
          <w:shd w:val="clear" w:color="auto" w:fill="FFFFFF"/>
        </w:rPr>
        <w:t xml:space="preserve">., 2013. </w:t>
      </w:r>
      <w:r w:rsidRPr="00A42610">
        <w:rPr>
          <w:rFonts w:cs="Arial"/>
          <w:i/>
          <w:iCs/>
          <w:color w:val="222222"/>
          <w:szCs w:val="20"/>
          <w:bdr w:val="none" w:sz="0" w:space="0" w:color="auto" w:frame="1"/>
          <w:shd w:val="clear" w:color="auto" w:fill="FFFFFF"/>
        </w:rPr>
        <w:t>Narušení artikulace a narušení vývoje mluvené řeči - vstup do problematiky</w:t>
      </w:r>
      <w:r w:rsidRPr="00A42610">
        <w:rPr>
          <w:rStyle w:val="apple-converted-space"/>
          <w:rFonts w:cs="Arial"/>
          <w:color w:val="222222"/>
          <w:szCs w:val="20"/>
          <w:shd w:val="clear" w:color="auto" w:fill="FFFFFF"/>
        </w:rPr>
        <w:t> </w:t>
      </w:r>
      <w:r w:rsidRPr="00A42610">
        <w:rPr>
          <w:rFonts w:cs="Arial"/>
          <w:color w:val="222222"/>
          <w:szCs w:val="20"/>
          <w:shd w:val="clear" w:color="auto" w:fill="FFFFFF"/>
        </w:rPr>
        <w:t>(1. vyd.). Olomouc: Univerzita Palackého v Olomouci. ISBN 978-80-244-3721-7.</w:t>
      </w:r>
    </w:p>
    <w:p w14:paraId="7D062F81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>Smolík, F. &amp; Málková,</w:t>
      </w:r>
      <w:r w:rsidRPr="00A42610">
        <w:rPr>
          <w:rFonts w:cs="Arial"/>
          <w:szCs w:val="20"/>
        </w:rPr>
        <w:t xml:space="preserve"> G., 2014. </w:t>
      </w:r>
      <w:r w:rsidRPr="00A42610">
        <w:rPr>
          <w:rFonts w:cs="Arial"/>
          <w:i/>
          <w:iCs/>
          <w:szCs w:val="20"/>
        </w:rPr>
        <w:t>Vývoj jazykových schopností v předškolním věku</w:t>
      </w:r>
      <w:r w:rsidRPr="00A42610">
        <w:rPr>
          <w:rFonts w:cs="Arial"/>
          <w:szCs w:val="20"/>
        </w:rPr>
        <w:t>, Praha: Grada.</w:t>
      </w:r>
    </w:p>
    <w:p w14:paraId="715954F5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color w:val="222222"/>
          <w:szCs w:val="20"/>
          <w:shd w:val="clear" w:color="auto" w:fill="FFFFFF"/>
        </w:rPr>
      </w:pPr>
      <w:r w:rsidRPr="00A42610">
        <w:rPr>
          <w:rFonts w:cs="Arial"/>
          <w:color w:val="222222"/>
          <w:szCs w:val="20"/>
          <w:shd w:val="clear" w:color="auto" w:fill="FFFFFF"/>
        </w:rPr>
        <w:t xml:space="preserve">VITÁSKOVÁ, K., MLČÁKOVÁ, R. 2013. </w:t>
      </w:r>
      <w:r w:rsidRPr="00A42610">
        <w:rPr>
          <w:rFonts w:cs="Arial"/>
          <w:i/>
          <w:color w:val="222222"/>
          <w:szCs w:val="20"/>
          <w:shd w:val="clear" w:color="auto" w:fill="FFFFFF"/>
        </w:rPr>
        <w:t xml:space="preserve">Narušení fonace a rezonance mluvené řeči - vstup do problematiky. </w:t>
      </w:r>
      <w:r w:rsidRPr="00A42610">
        <w:rPr>
          <w:rFonts w:cs="Arial"/>
          <w:color w:val="222222"/>
          <w:szCs w:val="20"/>
          <w:shd w:val="clear" w:color="auto" w:fill="FFFFFF"/>
        </w:rPr>
        <w:t>Olomouc: Univerzita Palackého v Olomouci. ISBN 978-80-244-3720-0.</w:t>
      </w:r>
    </w:p>
    <w:p w14:paraId="0B1D26D4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>VITÁSKOVÁ, K.; MLČÁKOVÁ, R. (2013). Základy logopedie a organizace logopedické péče. Olomouc: Univerzita Palackého. ISBN 978-80-244-3722-4.</w:t>
      </w:r>
    </w:p>
    <w:p w14:paraId="7867552D" w14:textId="77777777" w:rsidR="00A42610" w:rsidRPr="00A42610" w:rsidRDefault="00A42610" w:rsidP="000F2904">
      <w:pPr>
        <w:pStyle w:val="Normlnweb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rPr>
          <w:rFonts w:cs="Arial"/>
          <w:szCs w:val="20"/>
          <w:shd w:val="clear" w:color="auto" w:fill="FFFFFF"/>
        </w:rPr>
      </w:pPr>
      <w:r w:rsidRPr="00A42610">
        <w:rPr>
          <w:rFonts w:cs="Arial"/>
          <w:caps/>
          <w:szCs w:val="20"/>
          <w:shd w:val="clear" w:color="auto" w:fill="FFFFFF"/>
        </w:rPr>
        <w:t>Vrbová, R</w:t>
      </w:r>
      <w:r w:rsidRPr="00A42610">
        <w:rPr>
          <w:rFonts w:cs="Arial"/>
          <w:szCs w:val="20"/>
          <w:shd w:val="clear" w:color="auto" w:fill="FFFFFF"/>
        </w:rPr>
        <w:t xml:space="preserve">. 2012. </w:t>
      </w:r>
      <w:r w:rsidRPr="00A42610">
        <w:rPr>
          <w:rStyle w:val="apple-converted-space"/>
          <w:rFonts w:cs="Arial"/>
          <w:szCs w:val="20"/>
          <w:shd w:val="clear" w:color="auto" w:fill="FFFFFF"/>
        </w:rPr>
        <w:t> </w:t>
      </w:r>
      <w:r w:rsidRPr="00A42610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Metodika práce se žákem s narušenou komunikační schopností</w:t>
      </w:r>
      <w:r w:rsidRPr="00A42610">
        <w:rPr>
          <w:rStyle w:val="apple-converted-space"/>
          <w:rFonts w:cs="Arial"/>
          <w:szCs w:val="20"/>
          <w:shd w:val="clear" w:color="auto" w:fill="FFFFFF"/>
        </w:rPr>
        <w:t> </w:t>
      </w:r>
      <w:r w:rsidRPr="00A42610">
        <w:rPr>
          <w:rFonts w:cs="Arial"/>
          <w:szCs w:val="20"/>
          <w:shd w:val="clear" w:color="auto" w:fill="FFFFFF"/>
        </w:rPr>
        <w:t>Olomouc: Univerzita Palackého v Olomouci. ISBN 978-80-244-3312-7.</w:t>
      </w:r>
    </w:p>
    <w:p w14:paraId="2F3B8819" w14:textId="77777777" w:rsidR="00A42610" w:rsidRPr="00A42610" w:rsidRDefault="00A42610" w:rsidP="000F2904">
      <w:pPr>
        <w:pStyle w:val="Normlnweb"/>
        <w:tabs>
          <w:tab w:val="left" w:pos="8280"/>
        </w:tabs>
        <w:spacing w:before="0" w:beforeAutospacing="0" w:after="0" w:afterAutospacing="0" w:line="276" w:lineRule="auto"/>
        <w:rPr>
          <w:rFonts w:cs="Arial"/>
          <w:szCs w:val="20"/>
        </w:rPr>
      </w:pPr>
      <w:r w:rsidRPr="00A42610">
        <w:rPr>
          <w:rFonts w:cs="Arial"/>
          <w:color w:val="222222"/>
          <w:szCs w:val="20"/>
          <w:shd w:val="clear" w:color="auto" w:fill="FFFFFF"/>
        </w:rPr>
        <w:t xml:space="preserve">+ </w:t>
      </w:r>
      <w:r w:rsidRPr="00A42610">
        <w:rPr>
          <w:rFonts w:cs="Arial"/>
          <w:i/>
          <w:color w:val="222222"/>
          <w:szCs w:val="20"/>
          <w:shd w:val="clear" w:color="auto" w:fill="FFFFFF"/>
        </w:rPr>
        <w:t>doporučené zdroje ve výuce nebo ve STAG sylabech</w:t>
      </w:r>
      <w:r w:rsidRPr="00A42610">
        <w:rPr>
          <w:rFonts w:cs="Arial"/>
          <w:i/>
          <w:color w:val="222222"/>
          <w:szCs w:val="20"/>
          <w:shd w:val="clear" w:color="auto" w:fill="FFFFFF"/>
        </w:rPr>
        <w:tab/>
      </w:r>
    </w:p>
    <w:p w14:paraId="19E0FE87" w14:textId="77777777" w:rsidR="00A42610" w:rsidRDefault="00A42610" w:rsidP="000F2904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</w:p>
    <w:p w14:paraId="6791338B" w14:textId="77777777" w:rsidR="00A42610" w:rsidRPr="00A42610" w:rsidRDefault="00A42610" w:rsidP="000F2904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A42610">
        <w:rPr>
          <w:rFonts w:cs="Arial"/>
          <w:b/>
          <w:szCs w:val="20"/>
        </w:rPr>
        <w:t>Surdopedie</w:t>
      </w:r>
    </w:p>
    <w:p w14:paraId="487345AB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DĚDEČKOVÁ, A. 2013. </w:t>
      </w:r>
      <w:r w:rsidRPr="00A42610">
        <w:rPr>
          <w:rFonts w:cs="Arial"/>
          <w:i/>
          <w:szCs w:val="20"/>
        </w:rPr>
        <w:t xml:space="preserve">Adresář služeb nejen pro neslyšící. </w:t>
      </w:r>
      <w:r w:rsidRPr="00A42610">
        <w:rPr>
          <w:rFonts w:cs="Arial"/>
          <w:szCs w:val="20"/>
        </w:rPr>
        <w:t>13. vypracované vydání Praha:</w:t>
      </w:r>
      <w:r w:rsidRPr="00A42610">
        <w:rPr>
          <w:rFonts w:cs="Arial"/>
          <w:i/>
          <w:szCs w:val="20"/>
        </w:rPr>
        <w:t xml:space="preserve"> </w:t>
      </w:r>
      <w:r w:rsidRPr="00A42610">
        <w:rPr>
          <w:rFonts w:cs="Arial"/>
          <w:szCs w:val="20"/>
        </w:rPr>
        <w:t>Federace rodičů a přátel sluchově postižených, 133 s.</w:t>
      </w:r>
    </w:p>
    <w:p w14:paraId="094499BA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caps/>
          <w:szCs w:val="20"/>
        </w:rPr>
      </w:pPr>
      <w:r w:rsidRPr="00A42610">
        <w:rPr>
          <w:rFonts w:cs="Arial"/>
          <w:caps/>
          <w:szCs w:val="20"/>
        </w:rPr>
        <w:t>HAMPL, I. 2013</w:t>
      </w:r>
      <w:r w:rsidRPr="00A42610">
        <w:rPr>
          <w:rFonts w:cs="Arial"/>
          <w:i/>
          <w:caps/>
          <w:szCs w:val="20"/>
        </w:rPr>
        <w:t xml:space="preserve">. </w:t>
      </w:r>
      <w:r w:rsidRPr="00A42610">
        <w:rPr>
          <w:rFonts w:cs="Arial"/>
          <w:i/>
          <w:szCs w:val="20"/>
        </w:rPr>
        <w:t>Surdopedie</w:t>
      </w:r>
      <w:r w:rsidRPr="00A42610">
        <w:rPr>
          <w:rFonts w:cs="Arial"/>
          <w:szCs w:val="20"/>
        </w:rPr>
        <w:t>. Ostravská univerzita v Ostravě, 65 s. ISBN 978-80-7464-327-9.</w:t>
      </w:r>
    </w:p>
    <w:p w14:paraId="27CA1790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>Horáková</w:t>
      </w:r>
      <w:r w:rsidRPr="00A42610">
        <w:rPr>
          <w:rFonts w:cs="Arial"/>
          <w:szCs w:val="20"/>
        </w:rPr>
        <w:t xml:space="preserve">, R. 2012. </w:t>
      </w:r>
      <w:r w:rsidRPr="00A42610">
        <w:rPr>
          <w:rFonts w:cs="Arial"/>
          <w:i/>
          <w:szCs w:val="20"/>
        </w:rPr>
        <w:t>Sluchové postiženi. Úvod do surdopedie</w:t>
      </w:r>
      <w:r w:rsidRPr="00A42610">
        <w:rPr>
          <w:rFonts w:cs="Arial"/>
          <w:szCs w:val="20"/>
        </w:rPr>
        <w:t>. 1. vyd. Praha: Portál. 160 s. ISBN 978-80-262-0084-0</w:t>
      </w:r>
    </w:p>
    <w:p w14:paraId="0EF6C27C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JEŘÁBKOVÁ, K. a kol. (2013). </w:t>
      </w:r>
      <w:r w:rsidRPr="00A42610">
        <w:rPr>
          <w:rFonts w:cs="Arial"/>
          <w:i/>
          <w:szCs w:val="20"/>
        </w:rPr>
        <w:t xml:space="preserve">Lidé se zdravotním postižením – historické aspekty. </w:t>
      </w:r>
      <w:r w:rsidRPr="00A42610">
        <w:rPr>
          <w:rFonts w:cs="Arial"/>
          <w:szCs w:val="20"/>
        </w:rPr>
        <w:t>Olomouc: Univerzita Palackého v Olomouci. ISBN 978-80-244-3602-9</w:t>
      </w:r>
    </w:p>
    <w:p w14:paraId="2B8FDA5A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KAŠPAR, Z. 2008. </w:t>
      </w:r>
      <w:r w:rsidRPr="00A42610">
        <w:rPr>
          <w:rFonts w:cs="Arial"/>
          <w:i/>
          <w:szCs w:val="20"/>
        </w:rPr>
        <w:t>Technické kompenzační pomůcky pro osoby se sluchovým postižením</w:t>
      </w:r>
      <w:r w:rsidRPr="00A42610">
        <w:rPr>
          <w:rFonts w:cs="Arial"/>
          <w:szCs w:val="20"/>
        </w:rPr>
        <w:t>. 2. vydání. Praha: Česká komora tlumočníků znakového jazyka. 117 s. ISBN 978-80-87218-15-0.</w:t>
      </w:r>
    </w:p>
    <w:p w14:paraId="48B8773A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bCs/>
          <w:szCs w:val="20"/>
        </w:rPr>
      </w:pPr>
      <w:r w:rsidRPr="00A42610">
        <w:rPr>
          <w:rFonts w:cs="Arial"/>
          <w:bCs/>
          <w:szCs w:val="20"/>
        </w:rPr>
        <w:t xml:space="preserve">KOSINOVÁ, B. 2008. </w:t>
      </w:r>
      <w:r w:rsidRPr="00A42610">
        <w:rPr>
          <w:rFonts w:cs="Arial"/>
          <w:bCs/>
          <w:i/>
          <w:szCs w:val="20"/>
        </w:rPr>
        <w:t>Neslyšící jako jazyková a kulturní menšina – kultura neslyšících</w:t>
      </w:r>
      <w:r w:rsidRPr="00A42610">
        <w:rPr>
          <w:rFonts w:cs="Arial"/>
          <w:bCs/>
          <w:szCs w:val="20"/>
        </w:rPr>
        <w:t>.</w:t>
      </w:r>
      <w:r w:rsidRPr="00A42610">
        <w:rPr>
          <w:rFonts w:cs="Arial"/>
          <w:bCs/>
          <w:i/>
          <w:szCs w:val="20"/>
        </w:rPr>
        <w:t xml:space="preserve"> </w:t>
      </w:r>
      <w:r w:rsidRPr="00A42610">
        <w:rPr>
          <w:rFonts w:cs="Arial"/>
          <w:bCs/>
          <w:szCs w:val="20"/>
        </w:rPr>
        <w:t>Praha: Česká komora tlumočníků znakového jazyka. ISBN 978-80-87153-94-9.</w:t>
      </w:r>
    </w:p>
    <w:p w14:paraId="67C2BF50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KRAHULCOVÁ, B. </w:t>
      </w:r>
      <w:r w:rsidRPr="00A42610">
        <w:rPr>
          <w:rFonts w:cs="Arial"/>
          <w:i/>
          <w:iCs/>
          <w:szCs w:val="20"/>
        </w:rPr>
        <w:t xml:space="preserve">Komunikace sluchově postižených. </w:t>
      </w:r>
      <w:r w:rsidRPr="00A42610">
        <w:rPr>
          <w:rFonts w:cs="Arial"/>
          <w:szCs w:val="20"/>
        </w:rPr>
        <w:t>Praha: Karolinum, 2002. ISBN 80-246-0329-2.</w:t>
      </w:r>
    </w:p>
    <w:p w14:paraId="353258B3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lastRenderedPageBreak/>
        <w:t>Křesťanová</w:t>
      </w:r>
      <w:r w:rsidRPr="00A42610">
        <w:rPr>
          <w:rFonts w:cs="Arial"/>
          <w:szCs w:val="20"/>
        </w:rPr>
        <w:t xml:space="preserve">, L. a kol. 2012. </w:t>
      </w:r>
      <w:r w:rsidRPr="00A42610">
        <w:rPr>
          <w:rFonts w:cs="Arial"/>
          <w:i/>
          <w:szCs w:val="20"/>
        </w:rPr>
        <w:t>Tiché rozhovory. Nahlédněte do pestrého světa lidí se sluchovým postižením</w:t>
      </w:r>
      <w:r w:rsidRPr="00A42610">
        <w:rPr>
          <w:rFonts w:cs="Arial"/>
          <w:szCs w:val="20"/>
        </w:rPr>
        <w:t>. Praha: Federace rodičů a přátel sluchově postižených, 181 s. ISBN 978-80-86792-26-2.</w:t>
      </w:r>
    </w:p>
    <w:p w14:paraId="67818F6F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KOMORNÁ, M. 2008. </w:t>
      </w:r>
      <w:r w:rsidRPr="00A42610">
        <w:rPr>
          <w:rFonts w:cs="Arial"/>
          <w:i/>
          <w:iCs/>
          <w:szCs w:val="20"/>
        </w:rPr>
        <w:t>Systém vzdělávání osob se sluchovým postižením v ČR a specifika vzdělávacích metod při výuce</w:t>
      </w:r>
      <w:r w:rsidRPr="00A42610">
        <w:rPr>
          <w:rFonts w:cs="Arial"/>
          <w:szCs w:val="20"/>
        </w:rPr>
        <w:t>. 2. vydání. Praha: Česká komora tlumočníků znakového jazyka, 79 s. ISBN 978-80-87218-18-1.</w:t>
      </w:r>
    </w:p>
    <w:p w14:paraId="70688F4E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KUČERA, P., LANGER, J. 2012. </w:t>
      </w:r>
      <w:r w:rsidRPr="00A42610">
        <w:rPr>
          <w:rFonts w:cs="Arial"/>
          <w:i/>
          <w:szCs w:val="20"/>
        </w:rPr>
        <w:t xml:space="preserve">Poradenství pro osoby se sluchovým postižením. </w:t>
      </w:r>
      <w:r w:rsidRPr="00A42610">
        <w:rPr>
          <w:rFonts w:cs="Arial"/>
          <w:szCs w:val="20"/>
        </w:rPr>
        <w:t xml:space="preserve">In LUDÍKOVÁ a kol: </w:t>
      </w:r>
      <w:r w:rsidRPr="00A42610">
        <w:rPr>
          <w:rFonts w:cs="Arial"/>
          <w:i/>
          <w:szCs w:val="20"/>
        </w:rPr>
        <w:t xml:space="preserve">Poradenství pro osoby se speciálními vzdělávacími potřebami. </w:t>
      </w:r>
      <w:r w:rsidRPr="00A42610">
        <w:rPr>
          <w:rFonts w:cs="Arial"/>
          <w:szCs w:val="20"/>
        </w:rPr>
        <w:t>Olomouc: Univerzita Palackého v Olomouci.</w:t>
      </w:r>
    </w:p>
    <w:p w14:paraId="764E9872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Studijní opora k předmětu je v on-line verzi studentům dostupná prostřednictvím LMS systému </w:t>
      </w:r>
      <w:proofErr w:type="spellStart"/>
      <w:r w:rsidRPr="00A42610">
        <w:rPr>
          <w:rFonts w:cs="Arial"/>
          <w:szCs w:val="20"/>
        </w:rPr>
        <w:t>Unifor</w:t>
      </w:r>
      <w:proofErr w:type="spellEnd"/>
      <w:r w:rsidRPr="00A42610">
        <w:rPr>
          <w:rFonts w:cs="Arial"/>
          <w:szCs w:val="20"/>
        </w:rPr>
        <w:t xml:space="preserve"> (</w:t>
      </w:r>
      <w:hyperlink r:id="rId8" w:history="1">
        <w:r w:rsidRPr="00A42610">
          <w:rPr>
            <w:rStyle w:val="Hypertextovodkaz"/>
            <w:rFonts w:cs="Arial"/>
            <w:szCs w:val="20"/>
          </w:rPr>
          <w:t>http://unifor.upol.cz/pedagogicka/</w:t>
        </w:r>
      </w:hyperlink>
      <w:r w:rsidRPr="00A42610">
        <w:rPr>
          <w:rFonts w:cs="Arial"/>
          <w:szCs w:val="20"/>
        </w:rPr>
        <w:t xml:space="preserve">; uživatelské jméno: </w:t>
      </w:r>
      <w:proofErr w:type="spellStart"/>
      <w:r w:rsidRPr="00A42610">
        <w:rPr>
          <w:rFonts w:cs="Arial"/>
          <w:szCs w:val="20"/>
        </w:rPr>
        <w:t>akreditace_all</w:t>
      </w:r>
      <w:proofErr w:type="spellEnd"/>
      <w:r w:rsidRPr="00A42610">
        <w:rPr>
          <w:rFonts w:cs="Arial"/>
          <w:szCs w:val="20"/>
        </w:rPr>
        <w:t xml:space="preserve">; heslo: </w:t>
      </w:r>
      <w:proofErr w:type="spellStart"/>
      <w:r w:rsidRPr="00A42610">
        <w:rPr>
          <w:rFonts w:cs="Arial"/>
          <w:szCs w:val="20"/>
        </w:rPr>
        <w:t>akreditacepdf</w:t>
      </w:r>
      <w:proofErr w:type="spellEnd"/>
      <w:r w:rsidRPr="00A42610">
        <w:rPr>
          <w:rFonts w:cs="Arial"/>
          <w:szCs w:val="20"/>
        </w:rPr>
        <w:t>) a obsahuje nejen textový, ale i interaktivní a multimediální obsah (animace apod.).</w:t>
      </w:r>
    </w:p>
    <w:p w14:paraId="403B4A05" w14:textId="77777777" w:rsidR="00A42610" w:rsidRDefault="00A42610" w:rsidP="000F2904">
      <w:pPr>
        <w:spacing w:after="0" w:line="276" w:lineRule="auto"/>
        <w:rPr>
          <w:rFonts w:cs="Arial"/>
          <w:b/>
          <w:szCs w:val="20"/>
        </w:rPr>
      </w:pPr>
    </w:p>
    <w:p w14:paraId="3D937E5A" w14:textId="77777777" w:rsidR="00A42610" w:rsidRPr="00A42610" w:rsidRDefault="00A42610" w:rsidP="000F2904">
      <w:pPr>
        <w:spacing w:after="0" w:line="276" w:lineRule="auto"/>
        <w:rPr>
          <w:rFonts w:cs="Arial"/>
          <w:b/>
          <w:szCs w:val="20"/>
        </w:rPr>
      </w:pPr>
      <w:r w:rsidRPr="00A42610">
        <w:rPr>
          <w:rFonts w:cs="Arial"/>
          <w:b/>
          <w:szCs w:val="20"/>
        </w:rPr>
        <w:t>Etopedie</w:t>
      </w:r>
    </w:p>
    <w:p w14:paraId="5E63290C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BENDL, S. 2011. </w:t>
      </w:r>
      <w:r w:rsidRPr="00A42610">
        <w:rPr>
          <w:rFonts w:cs="Arial"/>
          <w:i/>
          <w:szCs w:val="20"/>
        </w:rPr>
        <w:t xml:space="preserve">Kázeňské problémy ve škole. </w:t>
      </w:r>
      <w:r w:rsidRPr="00A42610">
        <w:rPr>
          <w:rFonts w:cs="Arial"/>
          <w:szCs w:val="20"/>
        </w:rPr>
        <w:t>Praha: Triton. ISBN 978-80-7387-436-0.</w:t>
      </w:r>
    </w:p>
    <w:p w14:paraId="1D2A8FD9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ČAPEK, R. 2015. </w:t>
      </w:r>
      <w:r w:rsidRPr="00A42610">
        <w:rPr>
          <w:rFonts w:cs="Arial"/>
          <w:i/>
          <w:szCs w:val="20"/>
        </w:rPr>
        <w:t xml:space="preserve">Odměny a tresty ve školní praxi. </w:t>
      </w:r>
      <w:r w:rsidRPr="00A42610">
        <w:rPr>
          <w:rFonts w:cs="Arial"/>
          <w:szCs w:val="20"/>
        </w:rPr>
        <w:t xml:space="preserve">Praha: </w:t>
      </w:r>
      <w:proofErr w:type="spellStart"/>
      <w:r w:rsidRPr="00A42610">
        <w:rPr>
          <w:rFonts w:cs="Arial"/>
          <w:szCs w:val="20"/>
        </w:rPr>
        <w:t>Grada</w:t>
      </w:r>
      <w:proofErr w:type="spellEnd"/>
      <w:r w:rsidRPr="00A42610">
        <w:rPr>
          <w:rFonts w:cs="Arial"/>
          <w:szCs w:val="20"/>
        </w:rPr>
        <w:t xml:space="preserve"> </w:t>
      </w:r>
      <w:proofErr w:type="spellStart"/>
      <w:r w:rsidRPr="00A42610">
        <w:rPr>
          <w:rFonts w:cs="Arial"/>
          <w:bCs/>
          <w:szCs w:val="20"/>
        </w:rPr>
        <w:t>Publishing</w:t>
      </w:r>
      <w:proofErr w:type="spellEnd"/>
      <w:r w:rsidRPr="00A42610">
        <w:rPr>
          <w:rFonts w:cs="Arial"/>
          <w:bCs/>
          <w:szCs w:val="20"/>
        </w:rPr>
        <w:t>.</w:t>
      </w:r>
      <w:r w:rsidRPr="00A42610">
        <w:rPr>
          <w:rFonts w:cs="Arial"/>
          <w:szCs w:val="20"/>
        </w:rPr>
        <w:t>. ISBN 978-80-247-1718-0.</w:t>
      </w:r>
    </w:p>
    <w:p w14:paraId="04DD2D2F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>ČERNÁ, A.  (</w:t>
      </w:r>
      <w:proofErr w:type="spellStart"/>
      <w:r w:rsidRPr="00A42610">
        <w:rPr>
          <w:rFonts w:cs="Arial"/>
          <w:szCs w:val="20"/>
        </w:rPr>
        <w:t>ed</w:t>
      </w:r>
      <w:proofErr w:type="spellEnd"/>
      <w:r w:rsidRPr="00A42610">
        <w:rPr>
          <w:rFonts w:cs="Arial"/>
          <w:szCs w:val="20"/>
        </w:rPr>
        <w:t xml:space="preserve">.) 2013.  </w:t>
      </w:r>
      <w:r w:rsidRPr="00A42610">
        <w:rPr>
          <w:rFonts w:cs="Arial"/>
          <w:i/>
          <w:szCs w:val="20"/>
        </w:rPr>
        <w:t xml:space="preserve">Kyberšikana. </w:t>
      </w:r>
      <w:r w:rsidRPr="00A42610">
        <w:rPr>
          <w:rFonts w:cs="Arial"/>
          <w:szCs w:val="20"/>
        </w:rPr>
        <w:t xml:space="preserve">Praha: </w:t>
      </w:r>
      <w:proofErr w:type="spellStart"/>
      <w:r w:rsidRPr="00A42610">
        <w:rPr>
          <w:rFonts w:cs="Arial"/>
          <w:szCs w:val="20"/>
        </w:rPr>
        <w:t>Grada</w:t>
      </w:r>
      <w:proofErr w:type="spellEnd"/>
      <w:r w:rsidRPr="00A42610">
        <w:rPr>
          <w:rFonts w:cs="Arial"/>
          <w:szCs w:val="20"/>
        </w:rPr>
        <w:t xml:space="preserve"> </w:t>
      </w:r>
      <w:proofErr w:type="spellStart"/>
      <w:r w:rsidRPr="00A42610">
        <w:rPr>
          <w:rFonts w:cs="Arial"/>
          <w:bCs/>
          <w:szCs w:val="20"/>
        </w:rPr>
        <w:t>Publishing</w:t>
      </w:r>
      <w:proofErr w:type="spellEnd"/>
      <w:r w:rsidRPr="00A42610">
        <w:rPr>
          <w:rFonts w:cs="Arial"/>
          <w:bCs/>
          <w:szCs w:val="20"/>
        </w:rPr>
        <w:t>.</w:t>
      </w:r>
      <w:r w:rsidRPr="00A42610">
        <w:rPr>
          <w:rFonts w:cs="Arial"/>
          <w:szCs w:val="20"/>
        </w:rPr>
        <w:t>.</w:t>
      </w:r>
    </w:p>
    <w:p w14:paraId="341B2424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JEDLIČKA, R. a kol. 2015. </w:t>
      </w:r>
      <w:r w:rsidRPr="00A42610">
        <w:rPr>
          <w:rFonts w:cs="Arial"/>
          <w:i/>
          <w:szCs w:val="20"/>
        </w:rPr>
        <w:t xml:space="preserve">Poruchy socializace u dětí. </w:t>
      </w:r>
      <w:r w:rsidRPr="00A42610">
        <w:rPr>
          <w:rFonts w:cs="Arial"/>
          <w:szCs w:val="20"/>
        </w:rPr>
        <w:t xml:space="preserve">Praha. </w:t>
      </w:r>
      <w:proofErr w:type="spellStart"/>
      <w:r w:rsidRPr="00A42610">
        <w:rPr>
          <w:rFonts w:cs="Arial"/>
          <w:szCs w:val="20"/>
        </w:rPr>
        <w:t>Grada</w:t>
      </w:r>
      <w:proofErr w:type="spellEnd"/>
      <w:r w:rsidRPr="00A42610">
        <w:rPr>
          <w:rFonts w:cs="Arial"/>
          <w:szCs w:val="20"/>
        </w:rPr>
        <w:t xml:space="preserve"> </w:t>
      </w:r>
      <w:proofErr w:type="spellStart"/>
      <w:r w:rsidRPr="00A42610">
        <w:rPr>
          <w:rFonts w:cs="Arial"/>
          <w:szCs w:val="20"/>
        </w:rPr>
        <w:t>Publishing</w:t>
      </w:r>
      <w:proofErr w:type="spellEnd"/>
      <w:r w:rsidRPr="00A42610">
        <w:rPr>
          <w:rFonts w:cs="Arial"/>
          <w:szCs w:val="20"/>
        </w:rPr>
        <w:t>. ISBN 978-80-247-5447-5.</w:t>
      </w:r>
    </w:p>
    <w:p w14:paraId="1046382C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bCs/>
          <w:szCs w:val="20"/>
        </w:rPr>
      </w:pPr>
      <w:r w:rsidRPr="00A42610">
        <w:rPr>
          <w:rFonts w:cs="Arial"/>
          <w:bCs/>
          <w:szCs w:val="20"/>
        </w:rPr>
        <w:t xml:space="preserve">JUCOVIČOVÁ, D., ŽÁČKOVÁ, H. 2017. </w:t>
      </w:r>
      <w:r w:rsidRPr="00A42610">
        <w:rPr>
          <w:rFonts w:cs="Arial"/>
          <w:bCs/>
          <w:i/>
          <w:szCs w:val="20"/>
        </w:rPr>
        <w:t xml:space="preserve">Nepozornost, hyperaktivita a impulzivita. </w:t>
      </w:r>
      <w:r w:rsidRPr="00A42610">
        <w:rPr>
          <w:rFonts w:cs="Arial"/>
          <w:bCs/>
          <w:szCs w:val="20"/>
        </w:rPr>
        <w:t xml:space="preserve">Praha: </w:t>
      </w:r>
      <w:proofErr w:type="spellStart"/>
      <w:r w:rsidRPr="00A42610">
        <w:rPr>
          <w:rFonts w:cs="Arial"/>
          <w:bCs/>
          <w:szCs w:val="20"/>
        </w:rPr>
        <w:t>Grada</w:t>
      </w:r>
      <w:proofErr w:type="spellEnd"/>
      <w:r w:rsidRPr="00A42610">
        <w:rPr>
          <w:rFonts w:cs="Arial"/>
          <w:bCs/>
          <w:szCs w:val="20"/>
        </w:rPr>
        <w:t xml:space="preserve"> </w:t>
      </w:r>
      <w:proofErr w:type="spellStart"/>
      <w:r w:rsidRPr="00A42610">
        <w:rPr>
          <w:rFonts w:cs="Arial"/>
          <w:bCs/>
          <w:szCs w:val="20"/>
        </w:rPr>
        <w:t>Publishing</w:t>
      </w:r>
      <w:proofErr w:type="spellEnd"/>
      <w:r w:rsidRPr="00A42610">
        <w:rPr>
          <w:rFonts w:cs="Arial"/>
          <w:bCs/>
          <w:szCs w:val="20"/>
        </w:rPr>
        <w:t xml:space="preserve">.. </w:t>
      </w:r>
    </w:p>
    <w:p w14:paraId="70E5A136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bCs/>
          <w:szCs w:val="20"/>
        </w:rPr>
        <w:t xml:space="preserve">KOLÁŘ, M. 2011. </w:t>
      </w:r>
      <w:r w:rsidRPr="00A42610">
        <w:rPr>
          <w:rFonts w:cs="Arial"/>
          <w:bCs/>
          <w:i/>
          <w:szCs w:val="20"/>
        </w:rPr>
        <w:t xml:space="preserve">Nová cesta k léčbě šikany. </w:t>
      </w:r>
      <w:r w:rsidRPr="00A42610">
        <w:rPr>
          <w:rFonts w:cs="Arial"/>
          <w:bCs/>
          <w:szCs w:val="20"/>
        </w:rPr>
        <w:t xml:space="preserve">Praha: Portál. </w:t>
      </w:r>
      <w:r w:rsidRPr="00A42610">
        <w:rPr>
          <w:rFonts w:cs="Arial"/>
          <w:szCs w:val="20"/>
        </w:rPr>
        <w:t>ISBN 978-7667-871-5.</w:t>
      </w:r>
    </w:p>
    <w:p w14:paraId="34667B6B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>MIOVSKÝ, M.; SKÁCELOVÁ, L.; ZAPLETALOVÁ, J.; NOVÁK, P. (</w:t>
      </w:r>
      <w:proofErr w:type="spellStart"/>
      <w:r w:rsidRPr="00A42610">
        <w:rPr>
          <w:rFonts w:cs="Arial"/>
          <w:szCs w:val="20"/>
        </w:rPr>
        <w:t>eds</w:t>
      </w:r>
      <w:proofErr w:type="spellEnd"/>
      <w:r w:rsidRPr="00A42610">
        <w:rPr>
          <w:rFonts w:cs="Arial"/>
          <w:szCs w:val="20"/>
        </w:rPr>
        <w:t xml:space="preserve">.) 2015. </w:t>
      </w:r>
      <w:r w:rsidRPr="00A42610">
        <w:rPr>
          <w:rFonts w:cs="Arial"/>
          <w:i/>
          <w:szCs w:val="20"/>
        </w:rPr>
        <w:t xml:space="preserve">Prevence rizikového chování ve školství. </w:t>
      </w:r>
      <w:r w:rsidRPr="00A42610">
        <w:rPr>
          <w:rFonts w:cs="Arial"/>
          <w:szCs w:val="20"/>
        </w:rPr>
        <w:t xml:space="preserve">2. vyd. Praha: Sdružení SCAN, Univerzita Karlova v Praze &amp; </w:t>
      </w:r>
      <w:proofErr w:type="spellStart"/>
      <w:r w:rsidRPr="00A42610">
        <w:rPr>
          <w:rFonts w:cs="Arial"/>
          <w:szCs w:val="20"/>
        </w:rPr>
        <w:t>Togga</w:t>
      </w:r>
      <w:proofErr w:type="spellEnd"/>
      <w:r w:rsidRPr="00A42610">
        <w:rPr>
          <w:rFonts w:cs="Arial"/>
          <w:szCs w:val="20"/>
        </w:rPr>
        <w:t xml:space="preserve"> </w:t>
      </w:r>
    </w:p>
    <w:p w14:paraId="5A9999CD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POTHE, P. 2013. </w:t>
      </w:r>
      <w:r w:rsidRPr="00A42610">
        <w:rPr>
          <w:rFonts w:cs="Arial"/>
          <w:i/>
          <w:szCs w:val="20"/>
        </w:rPr>
        <w:t xml:space="preserve">Emoční poruchy v dětství a dospívání. </w:t>
      </w:r>
      <w:r w:rsidRPr="00A42610">
        <w:rPr>
          <w:rFonts w:cs="Arial"/>
          <w:szCs w:val="20"/>
        </w:rPr>
        <w:t xml:space="preserve">Praha: </w:t>
      </w:r>
      <w:proofErr w:type="spellStart"/>
      <w:r w:rsidRPr="00A42610">
        <w:rPr>
          <w:rFonts w:cs="Arial"/>
          <w:szCs w:val="20"/>
        </w:rPr>
        <w:t>Grada</w:t>
      </w:r>
      <w:proofErr w:type="spellEnd"/>
      <w:r w:rsidRPr="00A42610">
        <w:rPr>
          <w:rFonts w:cs="Arial"/>
          <w:szCs w:val="20"/>
        </w:rPr>
        <w:t xml:space="preserve"> </w:t>
      </w:r>
      <w:proofErr w:type="spellStart"/>
      <w:r w:rsidRPr="00A42610">
        <w:rPr>
          <w:rFonts w:cs="Arial"/>
          <w:bCs/>
          <w:szCs w:val="20"/>
        </w:rPr>
        <w:t>Publishing</w:t>
      </w:r>
      <w:proofErr w:type="spellEnd"/>
      <w:r w:rsidRPr="00A42610">
        <w:rPr>
          <w:rFonts w:cs="Arial"/>
          <w:bCs/>
          <w:szCs w:val="20"/>
        </w:rPr>
        <w:t>.</w:t>
      </w:r>
      <w:r w:rsidRPr="00A42610">
        <w:rPr>
          <w:rFonts w:cs="Arial"/>
          <w:szCs w:val="20"/>
        </w:rPr>
        <w:t>.</w:t>
      </w:r>
    </w:p>
    <w:p w14:paraId="51AE36D2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PUGNEROVÁ, M., KVINTOVÁ, J. 2016. </w:t>
      </w:r>
      <w:r w:rsidRPr="00A42610">
        <w:rPr>
          <w:rFonts w:cs="Arial"/>
          <w:i/>
          <w:szCs w:val="20"/>
        </w:rPr>
        <w:t xml:space="preserve">Přehled poruch psychického vývoje. </w:t>
      </w:r>
      <w:r w:rsidRPr="00A42610">
        <w:rPr>
          <w:rFonts w:cs="Arial"/>
          <w:szCs w:val="20"/>
        </w:rPr>
        <w:t xml:space="preserve">Praha: </w:t>
      </w:r>
      <w:proofErr w:type="spellStart"/>
      <w:r w:rsidRPr="00A42610">
        <w:rPr>
          <w:rFonts w:cs="Arial"/>
          <w:szCs w:val="20"/>
        </w:rPr>
        <w:t>Grada</w:t>
      </w:r>
      <w:proofErr w:type="spellEnd"/>
      <w:r w:rsidRPr="00A42610">
        <w:rPr>
          <w:rFonts w:cs="Arial"/>
          <w:szCs w:val="20"/>
        </w:rPr>
        <w:t xml:space="preserve"> </w:t>
      </w:r>
      <w:proofErr w:type="spellStart"/>
      <w:r w:rsidRPr="00A42610">
        <w:rPr>
          <w:rFonts w:cs="Arial"/>
          <w:bCs/>
          <w:szCs w:val="20"/>
        </w:rPr>
        <w:t>Publishing</w:t>
      </w:r>
      <w:proofErr w:type="spellEnd"/>
      <w:r w:rsidRPr="00A42610">
        <w:rPr>
          <w:rFonts w:cs="Arial"/>
          <w:bCs/>
          <w:szCs w:val="20"/>
        </w:rPr>
        <w:t>.</w:t>
      </w:r>
    </w:p>
    <w:p w14:paraId="2379FEF7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>SVOBODA, M. (</w:t>
      </w:r>
      <w:proofErr w:type="spellStart"/>
      <w:r w:rsidRPr="00A42610">
        <w:rPr>
          <w:rFonts w:cs="Arial"/>
          <w:szCs w:val="20"/>
        </w:rPr>
        <w:t>ed</w:t>
      </w:r>
      <w:proofErr w:type="spellEnd"/>
      <w:r w:rsidRPr="00A42610">
        <w:rPr>
          <w:rFonts w:cs="Arial"/>
          <w:szCs w:val="20"/>
        </w:rPr>
        <w:t xml:space="preserve">.) 2015. </w:t>
      </w:r>
      <w:r w:rsidRPr="00A42610">
        <w:rPr>
          <w:rFonts w:cs="Arial"/>
          <w:i/>
          <w:szCs w:val="20"/>
        </w:rPr>
        <w:t xml:space="preserve">Psychopatologie a psychiatrie. </w:t>
      </w:r>
      <w:r w:rsidRPr="00A42610">
        <w:rPr>
          <w:rFonts w:cs="Arial"/>
          <w:szCs w:val="20"/>
        </w:rPr>
        <w:t>Praha: Portál. ISBN 978-80-262-0976-8.</w:t>
      </w:r>
    </w:p>
    <w:p w14:paraId="1A371A0E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HORT, V. a kol. 2008. </w:t>
      </w:r>
      <w:r w:rsidRPr="00A42610">
        <w:rPr>
          <w:rFonts w:cs="Arial"/>
          <w:i/>
          <w:szCs w:val="20"/>
        </w:rPr>
        <w:t xml:space="preserve">Dětská a adolescentní psychiatrie. </w:t>
      </w:r>
      <w:r w:rsidRPr="00A42610">
        <w:rPr>
          <w:rFonts w:cs="Arial"/>
          <w:szCs w:val="20"/>
        </w:rPr>
        <w:t>Praha: Portál. ISBN 80-7178-472-9.</w:t>
      </w:r>
    </w:p>
    <w:p w14:paraId="4EEF5A22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bCs/>
          <w:szCs w:val="20"/>
        </w:rPr>
        <w:t xml:space="preserve">PACLT, I. a kol. 2007.  </w:t>
      </w:r>
      <w:r w:rsidRPr="00A42610">
        <w:rPr>
          <w:rFonts w:cs="Arial"/>
          <w:bCs/>
          <w:i/>
          <w:szCs w:val="20"/>
        </w:rPr>
        <w:t xml:space="preserve">Hyperkinetická porucha a porucha chování. </w:t>
      </w:r>
      <w:r w:rsidRPr="00A42610">
        <w:rPr>
          <w:rFonts w:cs="Arial"/>
          <w:bCs/>
          <w:szCs w:val="20"/>
        </w:rPr>
        <w:t xml:space="preserve">Praha: </w:t>
      </w:r>
      <w:proofErr w:type="spellStart"/>
      <w:r w:rsidRPr="00A42610">
        <w:rPr>
          <w:rFonts w:cs="Arial"/>
          <w:bCs/>
          <w:szCs w:val="20"/>
        </w:rPr>
        <w:t>Grada</w:t>
      </w:r>
      <w:proofErr w:type="spellEnd"/>
      <w:r w:rsidRPr="00A42610">
        <w:rPr>
          <w:rFonts w:cs="Arial"/>
          <w:bCs/>
          <w:szCs w:val="20"/>
        </w:rPr>
        <w:t xml:space="preserve"> </w:t>
      </w:r>
      <w:proofErr w:type="spellStart"/>
      <w:r w:rsidRPr="00A42610">
        <w:rPr>
          <w:rFonts w:cs="Arial"/>
          <w:bCs/>
          <w:szCs w:val="20"/>
        </w:rPr>
        <w:t>Publishing</w:t>
      </w:r>
      <w:proofErr w:type="spellEnd"/>
      <w:r w:rsidRPr="00A42610">
        <w:rPr>
          <w:rFonts w:cs="Arial"/>
          <w:bCs/>
          <w:szCs w:val="20"/>
        </w:rPr>
        <w:t xml:space="preserve">., 2007. </w:t>
      </w:r>
      <w:r w:rsidRPr="00A42610">
        <w:rPr>
          <w:rFonts w:cs="Arial"/>
          <w:szCs w:val="20"/>
        </w:rPr>
        <w:t>ISBN 978-80-247-1426-4.</w:t>
      </w:r>
    </w:p>
    <w:p w14:paraId="4F61BC64" w14:textId="77777777" w:rsidR="00A42610" w:rsidRDefault="00A42610" w:rsidP="000F2904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</w:p>
    <w:p w14:paraId="738533B3" w14:textId="77777777" w:rsidR="00A42610" w:rsidRPr="00A42610" w:rsidRDefault="00A42610" w:rsidP="000F2904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A42610">
        <w:rPr>
          <w:rFonts w:cs="Arial"/>
          <w:b/>
          <w:szCs w:val="20"/>
        </w:rPr>
        <w:t>Vícenásobné postižení</w:t>
      </w:r>
    </w:p>
    <w:p w14:paraId="581D3F08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HÁJKOVÁ Vanda, </w:t>
      </w:r>
      <w:r w:rsidRPr="00A42610">
        <w:rPr>
          <w:rFonts w:cs="Arial"/>
          <w:i/>
          <w:szCs w:val="20"/>
        </w:rPr>
        <w:t>Bazální stimulace, aktivace a komunikace v edukaci žáků s kombinovaným postižením</w:t>
      </w:r>
      <w:r w:rsidRPr="00A42610">
        <w:rPr>
          <w:rFonts w:cs="Arial"/>
          <w:szCs w:val="20"/>
        </w:rPr>
        <w:t xml:space="preserve">, 1. vydání, Praha: </w:t>
      </w:r>
      <w:proofErr w:type="spellStart"/>
      <w:r w:rsidRPr="00A42610">
        <w:rPr>
          <w:rFonts w:cs="Arial"/>
          <w:szCs w:val="20"/>
        </w:rPr>
        <w:t>Somatopedická</w:t>
      </w:r>
      <w:proofErr w:type="spellEnd"/>
      <w:r w:rsidRPr="00A42610">
        <w:rPr>
          <w:rFonts w:cs="Arial"/>
          <w:szCs w:val="20"/>
        </w:rPr>
        <w:t xml:space="preserve"> společnost, </w:t>
      </w:r>
      <w:proofErr w:type="spellStart"/>
      <w:r w:rsidRPr="00A42610">
        <w:rPr>
          <w:rFonts w:cs="Arial"/>
          <w:szCs w:val="20"/>
        </w:rPr>
        <w:t>o.s</w:t>
      </w:r>
      <w:proofErr w:type="spellEnd"/>
      <w:r w:rsidRPr="00A42610">
        <w:rPr>
          <w:rFonts w:cs="Arial"/>
          <w:szCs w:val="20"/>
        </w:rPr>
        <w:t>.; 2009, s. 160 ISBN 978-80-904464-0-3</w:t>
      </w:r>
    </w:p>
    <w:p w14:paraId="7507EA0C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JANKOVSKÝ Jiří, </w:t>
      </w:r>
      <w:r w:rsidRPr="00A42610">
        <w:rPr>
          <w:rFonts w:cs="Arial"/>
          <w:i/>
          <w:szCs w:val="20"/>
        </w:rPr>
        <w:t>Ucelená rehabilitace dětí</w:t>
      </w:r>
      <w:r w:rsidRPr="00A42610">
        <w:rPr>
          <w:rFonts w:cs="Arial"/>
          <w:szCs w:val="20"/>
        </w:rPr>
        <w:t>, 2. vydání, doplněné;</w:t>
      </w:r>
      <w:r w:rsidRPr="00A42610">
        <w:rPr>
          <w:rFonts w:cs="Arial"/>
          <w:i/>
          <w:szCs w:val="20"/>
        </w:rPr>
        <w:t xml:space="preserve"> </w:t>
      </w:r>
      <w:r w:rsidRPr="00A42610">
        <w:rPr>
          <w:rFonts w:cs="Arial"/>
          <w:szCs w:val="20"/>
        </w:rPr>
        <w:t>Praha: Triton, 2001, s. 173 ISBN 80-7254-192-7</w:t>
      </w:r>
    </w:p>
    <w:p w14:paraId="4BAACDE3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LECHTA Viktor, </w:t>
      </w:r>
      <w:r w:rsidRPr="00A42610">
        <w:rPr>
          <w:rFonts w:cs="Arial"/>
          <w:i/>
          <w:szCs w:val="20"/>
        </w:rPr>
        <w:t>Symptomatické poruchy řeči u dětí</w:t>
      </w:r>
      <w:r w:rsidRPr="00A42610">
        <w:rPr>
          <w:rFonts w:cs="Arial"/>
          <w:szCs w:val="20"/>
        </w:rPr>
        <w:t xml:space="preserve">; Praha: Portál, </w:t>
      </w:r>
      <w:proofErr w:type="spellStart"/>
      <w:r w:rsidRPr="00A42610">
        <w:rPr>
          <w:rFonts w:cs="Arial"/>
          <w:szCs w:val="20"/>
        </w:rPr>
        <w:t>s.r.o</w:t>
      </w:r>
      <w:proofErr w:type="spellEnd"/>
      <w:r w:rsidRPr="00A42610">
        <w:rPr>
          <w:rFonts w:cs="Arial"/>
          <w:szCs w:val="20"/>
        </w:rPr>
        <w:t xml:space="preserve">; 2002, s. 192 ISBN </w:t>
      </w:r>
      <w:r w:rsidRPr="00A42610">
        <w:rPr>
          <w:rStyle w:val="apple-style-span"/>
          <w:rFonts w:cs="Arial"/>
          <w:szCs w:val="20"/>
        </w:rPr>
        <w:t>978-80-7367-433-5</w:t>
      </w:r>
    </w:p>
    <w:p w14:paraId="72A95D4C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>Ludíková L.</w:t>
      </w:r>
      <w:r w:rsidRPr="00A42610">
        <w:rPr>
          <w:rFonts w:cs="Arial"/>
          <w:szCs w:val="20"/>
        </w:rPr>
        <w:t xml:space="preserve"> a kol. </w:t>
      </w:r>
      <w:r w:rsidRPr="00A42610">
        <w:rPr>
          <w:rFonts w:cs="Arial"/>
          <w:i/>
          <w:iCs/>
          <w:szCs w:val="20"/>
        </w:rPr>
        <w:t>Kombinované vady</w:t>
      </w:r>
      <w:r w:rsidRPr="00A42610">
        <w:rPr>
          <w:rFonts w:cs="Arial"/>
          <w:szCs w:val="20"/>
        </w:rPr>
        <w:t xml:space="preserve">. </w:t>
      </w:r>
      <w:proofErr w:type="spellStart"/>
      <w:r w:rsidRPr="00A42610">
        <w:rPr>
          <w:rFonts w:cs="Arial"/>
          <w:szCs w:val="20"/>
        </w:rPr>
        <w:t>Olomouc:Vydavatelství</w:t>
      </w:r>
      <w:proofErr w:type="spellEnd"/>
      <w:r w:rsidRPr="00A42610">
        <w:rPr>
          <w:rFonts w:cs="Arial"/>
          <w:szCs w:val="20"/>
        </w:rPr>
        <w:t xml:space="preserve"> UP v Olomouci 2005.140s. ISBN 80-244-1154-7</w:t>
      </w:r>
    </w:p>
    <w:p w14:paraId="666D12A9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MORALES, </w:t>
      </w:r>
      <w:proofErr w:type="spellStart"/>
      <w:r w:rsidRPr="00A42610">
        <w:rPr>
          <w:rFonts w:cs="Arial"/>
          <w:szCs w:val="20"/>
        </w:rPr>
        <w:t>Castillo</w:t>
      </w:r>
      <w:proofErr w:type="spellEnd"/>
      <w:r w:rsidRPr="00A42610">
        <w:rPr>
          <w:rFonts w:cs="Arial"/>
          <w:szCs w:val="20"/>
        </w:rPr>
        <w:t xml:space="preserve"> </w:t>
      </w:r>
      <w:proofErr w:type="spellStart"/>
      <w:r w:rsidRPr="00A42610">
        <w:rPr>
          <w:rFonts w:cs="Arial"/>
          <w:szCs w:val="20"/>
        </w:rPr>
        <w:t>Rodolfo</w:t>
      </w:r>
      <w:proofErr w:type="spellEnd"/>
      <w:r w:rsidRPr="00A42610">
        <w:rPr>
          <w:rFonts w:cs="Arial"/>
          <w:szCs w:val="20"/>
        </w:rPr>
        <w:t xml:space="preserve">,  </w:t>
      </w:r>
      <w:proofErr w:type="spellStart"/>
      <w:r w:rsidRPr="00A42610">
        <w:rPr>
          <w:rFonts w:cs="Arial"/>
          <w:i/>
          <w:szCs w:val="20"/>
        </w:rPr>
        <w:t>Orofaciální</w:t>
      </w:r>
      <w:proofErr w:type="spellEnd"/>
      <w:r w:rsidRPr="00A42610">
        <w:rPr>
          <w:rFonts w:cs="Arial"/>
          <w:i/>
          <w:szCs w:val="20"/>
        </w:rPr>
        <w:t xml:space="preserve"> regulační terapie</w:t>
      </w:r>
      <w:r w:rsidRPr="00A42610">
        <w:rPr>
          <w:rFonts w:cs="Arial"/>
          <w:szCs w:val="20"/>
        </w:rPr>
        <w:t xml:space="preserve">, 1. vydání, Praha: Portál, </w:t>
      </w:r>
      <w:proofErr w:type="spellStart"/>
      <w:r w:rsidRPr="00A42610">
        <w:rPr>
          <w:rFonts w:cs="Arial"/>
          <w:szCs w:val="20"/>
        </w:rPr>
        <w:t>s.r.o</w:t>
      </w:r>
      <w:proofErr w:type="spellEnd"/>
      <w:r w:rsidRPr="00A42610">
        <w:rPr>
          <w:rFonts w:cs="Arial"/>
          <w:szCs w:val="20"/>
        </w:rPr>
        <w:t xml:space="preserve">; 2006, s. 184 ISBN </w:t>
      </w:r>
      <w:r w:rsidRPr="00A42610">
        <w:rPr>
          <w:rStyle w:val="apple-style-span"/>
          <w:rFonts w:cs="Arial"/>
          <w:szCs w:val="20"/>
        </w:rPr>
        <w:t>80-7367-105-0</w:t>
      </w:r>
    </w:p>
    <w:p w14:paraId="0171C686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Style w:val="apple-style-span"/>
          <w:rFonts w:cs="Arial"/>
          <w:szCs w:val="20"/>
        </w:rPr>
        <w:lastRenderedPageBreak/>
        <w:t xml:space="preserve">NIELSENOVÁ Lilli, </w:t>
      </w:r>
      <w:r w:rsidRPr="00A42610">
        <w:rPr>
          <w:rStyle w:val="apple-style-span"/>
          <w:rFonts w:cs="Arial"/>
          <w:i/>
          <w:szCs w:val="20"/>
        </w:rPr>
        <w:t>Učení zrakově postižených dětí v raném věku</w:t>
      </w:r>
      <w:r w:rsidRPr="00A42610">
        <w:rPr>
          <w:rStyle w:val="apple-style-span"/>
          <w:rFonts w:cs="Arial"/>
          <w:szCs w:val="20"/>
        </w:rPr>
        <w:t>, 1. české vydání; Praha: TIRA, s. r. o; 1998, s. 120 ISBN 80-85866-26-9</w:t>
      </w:r>
    </w:p>
    <w:p w14:paraId="04D9B017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OPATŘILOVÁ Dagmar, </w:t>
      </w:r>
      <w:r w:rsidRPr="00A42610">
        <w:rPr>
          <w:rFonts w:cs="Arial"/>
          <w:i/>
          <w:szCs w:val="20"/>
        </w:rPr>
        <w:t>Metody práce u jedinců s těžkým postižením a více vadami</w:t>
      </w:r>
      <w:r w:rsidRPr="00A42610">
        <w:rPr>
          <w:rFonts w:cs="Arial"/>
          <w:szCs w:val="20"/>
        </w:rPr>
        <w:t>, 1. Vydání, Brno: Masarykova univerzita, 2008, s. 148 ISBN 978-80-210-3819-6</w:t>
      </w:r>
    </w:p>
    <w:p w14:paraId="2E4518AE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OPATŘILOVÁ Dagmar, ZÁMEČNÍKOVÁ Dana, </w:t>
      </w:r>
      <w:proofErr w:type="spellStart"/>
      <w:r w:rsidRPr="00A42610">
        <w:rPr>
          <w:rFonts w:cs="Arial"/>
          <w:i/>
          <w:szCs w:val="20"/>
        </w:rPr>
        <w:t>Somatopedie</w:t>
      </w:r>
      <w:proofErr w:type="spellEnd"/>
      <w:r w:rsidRPr="00A42610">
        <w:rPr>
          <w:rFonts w:cs="Arial"/>
          <w:szCs w:val="20"/>
        </w:rPr>
        <w:t xml:space="preserve">, Brno: </w:t>
      </w:r>
      <w:proofErr w:type="spellStart"/>
      <w:r w:rsidRPr="00A42610">
        <w:rPr>
          <w:rFonts w:cs="Arial"/>
          <w:szCs w:val="20"/>
        </w:rPr>
        <w:t>Paido</w:t>
      </w:r>
      <w:proofErr w:type="spellEnd"/>
      <w:r w:rsidRPr="00A42610">
        <w:rPr>
          <w:rFonts w:cs="Arial"/>
          <w:szCs w:val="20"/>
        </w:rPr>
        <w:t xml:space="preserve">, 2007, s. 123, ISBN </w:t>
      </w:r>
      <w:r w:rsidRPr="00A42610">
        <w:rPr>
          <w:rStyle w:val="apple-style-span"/>
          <w:rFonts w:cs="Arial"/>
          <w:szCs w:val="20"/>
        </w:rPr>
        <w:t>978-80-7315-137-9</w:t>
      </w:r>
    </w:p>
    <w:p w14:paraId="2BD0A4A2" w14:textId="77777777" w:rsid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PŘINOSILOVÁ Dagmar, </w:t>
      </w:r>
      <w:r w:rsidRPr="00A42610">
        <w:rPr>
          <w:rFonts w:cs="Arial"/>
          <w:i/>
          <w:szCs w:val="20"/>
        </w:rPr>
        <w:t xml:space="preserve">Diagnostika ve speciální pedagogice; </w:t>
      </w:r>
      <w:r w:rsidRPr="00A42610">
        <w:rPr>
          <w:rFonts w:cs="Arial"/>
          <w:szCs w:val="20"/>
        </w:rPr>
        <w:t xml:space="preserve">Brno: </w:t>
      </w:r>
      <w:proofErr w:type="spellStart"/>
      <w:r w:rsidRPr="00A42610">
        <w:rPr>
          <w:rFonts w:cs="Arial"/>
          <w:szCs w:val="20"/>
        </w:rPr>
        <w:t>Paido</w:t>
      </w:r>
      <w:proofErr w:type="spellEnd"/>
      <w:r w:rsidRPr="00A42610">
        <w:rPr>
          <w:rFonts w:cs="Arial"/>
          <w:szCs w:val="20"/>
        </w:rPr>
        <w:t>, 2007, s. 180 ISBN 978-80-7315-157-7</w:t>
      </w:r>
    </w:p>
    <w:p w14:paraId="7E48B819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VÁGNEROVÁ Marie, </w:t>
      </w:r>
      <w:proofErr w:type="spellStart"/>
      <w:r w:rsidRPr="00A42610">
        <w:rPr>
          <w:rFonts w:cs="Arial"/>
          <w:i/>
          <w:szCs w:val="20"/>
        </w:rPr>
        <w:t>Patopsychopatologie</w:t>
      </w:r>
      <w:proofErr w:type="spellEnd"/>
      <w:r w:rsidRPr="00A42610">
        <w:rPr>
          <w:rFonts w:cs="Arial"/>
          <w:i/>
          <w:szCs w:val="20"/>
        </w:rPr>
        <w:t xml:space="preserve"> pro pomáhající profese</w:t>
      </w:r>
      <w:r w:rsidRPr="00A42610">
        <w:rPr>
          <w:rFonts w:cs="Arial"/>
          <w:szCs w:val="20"/>
        </w:rPr>
        <w:t xml:space="preserve">; 3. rozšířené vydání, Praha: Portál, </w:t>
      </w:r>
      <w:proofErr w:type="spellStart"/>
      <w:r w:rsidRPr="00A42610">
        <w:rPr>
          <w:rFonts w:cs="Arial"/>
          <w:szCs w:val="20"/>
        </w:rPr>
        <w:t>s.r.o</w:t>
      </w:r>
      <w:proofErr w:type="spellEnd"/>
      <w:r w:rsidRPr="00A42610">
        <w:rPr>
          <w:rFonts w:cs="Arial"/>
          <w:szCs w:val="20"/>
        </w:rPr>
        <w:t xml:space="preserve">; 2004, s. 870 ISBN </w:t>
      </w:r>
      <w:r w:rsidRPr="00A42610">
        <w:rPr>
          <w:rStyle w:val="apple-style-span"/>
          <w:rFonts w:cs="Arial"/>
          <w:szCs w:val="20"/>
        </w:rPr>
        <w:t>978-80-7367-414-4</w:t>
      </w:r>
    </w:p>
    <w:p w14:paraId="46CB8617" w14:textId="77777777" w:rsidR="00A42610" w:rsidRPr="002575FC" w:rsidRDefault="00A42610" w:rsidP="000F2904">
      <w:pPr>
        <w:spacing w:line="276" w:lineRule="auto"/>
        <w:rPr>
          <w:rFonts w:cs="Arial"/>
          <w:szCs w:val="20"/>
        </w:rPr>
      </w:pPr>
    </w:p>
    <w:sectPr w:rsidR="00A42610" w:rsidRPr="002575FC" w:rsidSect="00702C0D">
      <w:footerReference w:type="default" r:id="rId9"/>
      <w:headerReference w:type="first" r:id="rId10"/>
      <w:footerReference w:type="first" r:id="rId11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244EA" w14:textId="77777777" w:rsidR="005C0E3E" w:rsidRDefault="005C0E3E" w:rsidP="00F15613">
      <w:pPr>
        <w:spacing w:line="240" w:lineRule="auto"/>
      </w:pPr>
      <w:r>
        <w:separator/>
      </w:r>
    </w:p>
  </w:endnote>
  <w:endnote w:type="continuationSeparator" w:id="0">
    <w:p w14:paraId="3F5BD00C" w14:textId="77777777" w:rsidR="005C0E3E" w:rsidRDefault="005C0E3E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02F1C" w14:textId="77777777" w:rsidR="00EB0DD7" w:rsidRDefault="00EB0DD7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567C3E1B" w14:textId="77777777" w:rsidR="00EB0DD7" w:rsidRPr="00B53059" w:rsidRDefault="00EB0DD7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7767723D" w14:textId="77777777" w:rsidR="00EB0DD7" w:rsidRPr="00B53059" w:rsidRDefault="00EB0DD7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9D77A" w14:textId="77777777" w:rsidR="00EB0DD7" w:rsidRDefault="00EB0DD7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5BC25DC" w14:textId="77777777" w:rsidR="00EB0DD7" w:rsidRPr="00B53059" w:rsidRDefault="00EB0DD7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E0527C9" w14:textId="77777777" w:rsidR="00EB0DD7" w:rsidRPr="000863AC" w:rsidRDefault="00EB0DD7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C6623" w14:textId="77777777" w:rsidR="005C0E3E" w:rsidRDefault="005C0E3E" w:rsidP="00F15613">
      <w:pPr>
        <w:spacing w:line="240" w:lineRule="auto"/>
      </w:pPr>
      <w:r>
        <w:separator/>
      </w:r>
    </w:p>
  </w:footnote>
  <w:footnote w:type="continuationSeparator" w:id="0">
    <w:p w14:paraId="28A8E2F4" w14:textId="77777777" w:rsidR="005C0E3E" w:rsidRDefault="005C0E3E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006BC" w14:textId="77777777" w:rsidR="00EB0DD7" w:rsidRDefault="00EB0DD7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FDDD828" wp14:editId="1CBA3BD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2F96819F" wp14:editId="3BF7746C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4A5"/>
    <w:multiLevelType w:val="hybridMultilevel"/>
    <w:tmpl w:val="7E142F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1066A"/>
    <w:multiLevelType w:val="hybridMultilevel"/>
    <w:tmpl w:val="7996C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E7B08"/>
    <w:multiLevelType w:val="hybridMultilevel"/>
    <w:tmpl w:val="814CE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D4E82"/>
    <w:multiLevelType w:val="hybridMultilevel"/>
    <w:tmpl w:val="4FCA5F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76389"/>
    <w:multiLevelType w:val="hybridMultilevel"/>
    <w:tmpl w:val="C5083CF6"/>
    <w:lvl w:ilvl="0" w:tplc="B2A87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A4449"/>
    <w:multiLevelType w:val="hybridMultilevel"/>
    <w:tmpl w:val="8E0CD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E4A49"/>
    <w:multiLevelType w:val="hybridMultilevel"/>
    <w:tmpl w:val="33BC2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F4A2B"/>
    <w:multiLevelType w:val="hybridMultilevel"/>
    <w:tmpl w:val="40EE4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91299"/>
    <w:multiLevelType w:val="hybridMultilevel"/>
    <w:tmpl w:val="57747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B42AE"/>
    <w:multiLevelType w:val="hybridMultilevel"/>
    <w:tmpl w:val="4FF61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12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D"/>
    <w:rsid w:val="00030E18"/>
    <w:rsid w:val="0007026C"/>
    <w:rsid w:val="000863AC"/>
    <w:rsid w:val="000A535E"/>
    <w:rsid w:val="000D77F2"/>
    <w:rsid w:val="000E7FA7"/>
    <w:rsid w:val="000F0D39"/>
    <w:rsid w:val="000F2904"/>
    <w:rsid w:val="00104433"/>
    <w:rsid w:val="0010566D"/>
    <w:rsid w:val="001326CC"/>
    <w:rsid w:val="001353C8"/>
    <w:rsid w:val="00174EB6"/>
    <w:rsid w:val="00184BD0"/>
    <w:rsid w:val="001A3CC6"/>
    <w:rsid w:val="001C2BC5"/>
    <w:rsid w:val="002004C5"/>
    <w:rsid w:val="002046EF"/>
    <w:rsid w:val="00221633"/>
    <w:rsid w:val="002519B4"/>
    <w:rsid w:val="002575FC"/>
    <w:rsid w:val="002648D5"/>
    <w:rsid w:val="00271461"/>
    <w:rsid w:val="00276D6B"/>
    <w:rsid w:val="00277037"/>
    <w:rsid w:val="002935D8"/>
    <w:rsid w:val="002E3612"/>
    <w:rsid w:val="0031208A"/>
    <w:rsid w:val="00331D95"/>
    <w:rsid w:val="00336EF9"/>
    <w:rsid w:val="00352CD9"/>
    <w:rsid w:val="00370A7E"/>
    <w:rsid w:val="003B14AD"/>
    <w:rsid w:val="003C3B61"/>
    <w:rsid w:val="00430F25"/>
    <w:rsid w:val="0043125C"/>
    <w:rsid w:val="00432366"/>
    <w:rsid w:val="00486300"/>
    <w:rsid w:val="004A07D9"/>
    <w:rsid w:val="004D0690"/>
    <w:rsid w:val="004D171B"/>
    <w:rsid w:val="004D395E"/>
    <w:rsid w:val="004E32E8"/>
    <w:rsid w:val="005029E3"/>
    <w:rsid w:val="00502BEF"/>
    <w:rsid w:val="00526044"/>
    <w:rsid w:val="00540537"/>
    <w:rsid w:val="005412EB"/>
    <w:rsid w:val="005467DF"/>
    <w:rsid w:val="00566449"/>
    <w:rsid w:val="00567AEC"/>
    <w:rsid w:val="00572396"/>
    <w:rsid w:val="005B6853"/>
    <w:rsid w:val="005C0E3E"/>
    <w:rsid w:val="005C2BD0"/>
    <w:rsid w:val="005E387A"/>
    <w:rsid w:val="00636149"/>
    <w:rsid w:val="00641719"/>
    <w:rsid w:val="00645E9E"/>
    <w:rsid w:val="006644A8"/>
    <w:rsid w:val="00680944"/>
    <w:rsid w:val="006A5FE6"/>
    <w:rsid w:val="006B081A"/>
    <w:rsid w:val="006B22CE"/>
    <w:rsid w:val="006B7CC7"/>
    <w:rsid w:val="006C2E03"/>
    <w:rsid w:val="006E3956"/>
    <w:rsid w:val="006F771A"/>
    <w:rsid w:val="007002FE"/>
    <w:rsid w:val="00701915"/>
    <w:rsid w:val="00702C0D"/>
    <w:rsid w:val="00755102"/>
    <w:rsid w:val="00770892"/>
    <w:rsid w:val="00771809"/>
    <w:rsid w:val="00782DDB"/>
    <w:rsid w:val="00790904"/>
    <w:rsid w:val="00792DF9"/>
    <w:rsid w:val="007C69E5"/>
    <w:rsid w:val="007E2498"/>
    <w:rsid w:val="007E6345"/>
    <w:rsid w:val="007F6FCC"/>
    <w:rsid w:val="0084598F"/>
    <w:rsid w:val="00862C56"/>
    <w:rsid w:val="0086731C"/>
    <w:rsid w:val="0088031C"/>
    <w:rsid w:val="008A4FE4"/>
    <w:rsid w:val="008C70DA"/>
    <w:rsid w:val="008C772C"/>
    <w:rsid w:val="008E27A7"/>
    <w:rsid w:val="00917FED"/>
    <w:rsid w:val="0094461E"/>
    <w:rsid w:val="0095201D"/>
    <w:rsid w:val="00952739"/>
    <w:rsid w:val="009554F9"/>
    <w:rsid w:val="009554FB"/>
    <w:rsid w:val="00960D6B"/>
    <w:rsid w:val="00990090"/>
    <w:rsid w:val="009A4079"/>
    <w:rsid w:val="009A4D15"/>
    <w:rsid w:val="009B54F5"/>
    <w:rsid w:val="009C1340"/>
    <w:rsid w:val="009E629B"/>
    <w:rsid w:val="009F3F9F"/>
    <w:rsid w:val="00A04911"/>
    <w:rsid w:val="00A1351A"/>
    <w:rsid w:val="00A27AF0"/>
    <w:rsid w:val="00A42610"/>
    <w:rsid w:val="00A45B31"/>
    <w:rsid w:val="00A53296"/>
    <w:rsid w:val="00A5561A"/>
    <w:rsid w:val="00A57BC6"/>
    <w:rsid w:val="00A7431D"/>
    <w:rsid w:val="00A77532"/>
    <w:rsid w:val="00A96E4A"/>
    <w:rsid w:val="00AA44C7"/>
    <w:rsid w:val="00AB647C"/>
    <w:rsid w:val="00AB69FE"/>
    <w:rsid w:val="00AE1F29"/>
    <w:rsid w:val="00AE67CB"/>
    <w:rsid w:val="00B00A66"/>
    <w:rsid w:val="00B028C4"/>
    <w:rsid w:val="00B03031"/>
    <w:rsid w:val="00B15CD8"/>
    <w:rsid w:val="00B52715"/>
    <w:rsid w:val="00B73FD1"/>
    <w:rsid w:val="00B833E0"/>
    <w:rsid w:val="00B95B5C"/>
    <w:rsid w:val="00BD04D6"/>
    <w:rsid w:val="00BE1819"/>
    <w:rsid w:val="00BE1E3D"/>
    <w:rsid w:val="00BF49AF"/>
    <w:rsid w:val="00C05E6E"/>
    <w:rsid w:val="00C21C76"/>
    <w:rsid w:val="00C53D23"/>
    <w:rsid w:val="00C6493E"/>
    <w:rsid w:val="00C66277"/>
    <w:rsid w:val="00C74312"/>
    <w:rsid w:val="00C74920"/>
    <w:rsid w:val="00CA0F77"/>
    <w:rsid w:val="00CA668A"/>
    <w:rsid w:val="00CC6522"/>
    <w:rsid w:val="00D11AF6"/>
    <w:rsid w:val="00D13E57"/>
    <w:rsid w:val="00D31774"/>
    <w:rsid w:val="00D53BAD"/>
    <w:rsid w:val="00D61B91"/>
    <w:rsid w:val="00D62385"/>
    <w:rsid w:val="00D82679"/>
    <w:rsid w:val="00D86166"/>
    <w:rsid w:val="00D955E7"/>
    <w:rsid w:val="00DA4ADA"/>
    <w:rsid w:val="00DA537E"/>
    <w:rsid w:val="00DC5FA7"/>
    <w:rsid w:val="00DD5BFD"/>
    <w:rsid w:val="00DE39B0"/>
    <w:rsid w:val="00E32BCA"/>
    <w:rsid w:val="00E40FDE"/>
    <w:rsid w:val="00E97744"/>
    <w:rsid w:val="00EB0DD7"/>
    <w:rsid w:val="00EE6F51"/>
    <w:rsid w:val="00EF0A24"/>
    <w:rsid w:val="00F0078F"/>
    <w:rsid w:val="00F11270"/>
    <w:rsid w:val="00F15613"/>
    <w:rsid w:val="00F35681"/>
    <w:rsid w:val="00F524B9"/>
    <w:rsid w:val="00F81C25"/>
    <w:rsid w:val="00F86DCC"/>
    <w:rsid w:val="00FA5E73"/>
    <w:rsid w:val="00FB21A4"/>
    <w:rsid w:val="00FB7ECB"/>
    <w:rsid w:val="00FC1770"/>
    <w:rsid w:val="00FC5E40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FA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able of authorities" w:unhideWhenUsed="0"/>
    <w:lsdException w:name="List" w:unhideWhenUsed="0"/>
    <w:lsdException w:name="List Bullet" w:unhideWhenUsed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Zkladntextodsazen">
    <w:name w:val="Body Text Indent"/>
    <w:basedOn w:val="Normln"/>
    <w:link w:val="ZkladntextodsazenChar"/>
    <w:rsid w:val="002575FC"/>
    <w:pPr>
      <w:spacing w:after="0" w:line="240" w:lineRule="auto"/>
      <w:contextualSpacing w:val="0"/>
      <w:jc w:val="left"/>
    </w:pPr>
    <w:rPr>
      <w:rFonts w:ascii="Times New Roman" w:eastAsia="Times New Roman" w:hAnsi="Times New Roman"/>
      <w:b/>
      <w:bCs/>
      <w:sz w:val="28"/>
      <w:szCs w:val="28"/>
      <w:lang w:val="x-none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575FC"/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customStyle="1" w:styleId="Odstavecseseznamem1">
    <w:name w:val="Odstavec se seznamem1"/>
    <w:basedOn w:val="Normln"/>
    <w:qFormat/>
    <w:rsid w:val="002575FC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iteratura">
    <w:name w:val="Literatura"/>
    <w:basedOn w:val="Zkladntext"/>
    <w:uiPriority w:val="99"/>
    <w:rsid w:val="00277037"/>
    <w:pPr>
      <w:autoSpaceDE w:val="0"/>
      <w:autoSpaceDN w:val="0"/>
      <w:adjustRightInd w:val="0"/>
      <w:spacing w:after="0" w:line="240" w:lineRule="atLeast"/>
      <w:ind w:left="227" w:hanging="227"/>
      <w:contextualSpacing w:val="0"/>
      <w:textAlignment w:val="center"/>
    </w:pPr>
    <w:rPr>
      <w:rFonts w:ascii="Adobe Garamond Pro" w:hAnsi="Adobe Garamond Pro" w:cs="Adobe Garamond Pro"/>
      <w:color w:val="000000"/>
      <w:sz w:val="22"/>
    </w:rPr>
  </w:style>
  <w:style w:type="character" w:customStyle="1" w:styleId="regular">
    <w:name w:val="regular"/>
    <w:uiPriority w:val="99"/>
    <w:rsid w:val="00277037"/>
    <w:rPr>
      <w:rFonts w:ascii="Adobe Garamond Pro" w:hAnsi="Adobe Garamond Pro" w:cs="Adobe Garamond Pro"/>
    </w:rPr>
  </w:style>
  <w:style w:type="character" w:styleId="Hypertextovodkaz">
    <w:name w:val="Hyperlink"/>
    <w:uiPriority w:val="99"/>
    <w:semiHidden/>
    <w:unhideWhenUsed/>
    <w:rsid w:val="00277037"/>
    <w:rPr>
      <w:color w:val="0000FF"/>
      <w:u w:val="single"/>
    </w:rPr>
  </w:style>
  <w:style w:type="character" w:customStyle="1" w:styleId="apple-style-span">
    <w:name w:val="apple-style-span"/>
    <w:rsid w:val="00277037"/>
  </w:style>
  <w:style w:type="character" w:styleId="Zvraznn">
    <w:name w:val="Emphasis"/>
    <w:uiPriority w:val="20"/>
    <w:qFormat/>
    <w:rsid w:val="00277037"/>
    <w:rPr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277037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7037"/>
    <w:rPr>
      <w:rFonts w:ascii="Arial" w:hAnsi="Arial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7703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FC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E4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able of authorities" w:unhideWhenUsed="0"/>
    <w:lsdException w:name="List" w:unhideWhenUsed="0"/>
    <w:lsdException w:name="List Bullet" w:unhideWhenUsed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Zkladntextodsazen">
    <w:name w:val="Body Text Indent"/>
    <w:basedOn w:val="Normln"/>
    <w:link w:val="ZkladntextodsazenChar"/>
    <w:rsid w:val="002575FC"/>
    <w:pPr>
      <w:spacing w:after="0" w:line="240" w:lineRule="auto"/>
      <w:contextualSpacing w:val="0"/>
      <w:jc w:val="left"/>
    </w:pPr>
    <w:rPr>
      <w:rFonts w:ascii="Times New Roman" w:eastAsia="Times New Roman" w:hAnsi="Times New Roman"/>
      <w:b/>
      <w:bCs/>
      <w:sz w:val="28"/>
      <w:szCs w:val="28"/>
      <w:lang w:val="x-none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575FC"/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customStyle="1" w:styleId="Odstavecseseznamem1">
    <w:name w:val="Odstavec se seznamem1"/>
    <w:basedOn w:val="Normln"/>
    <w:qFormat/>
    <w:rsid w:val="002575FC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iteratura">
    <w:name w:val="Literatura"/>
    <w:basedOn w:val="Zkladntext"/>
    <w:uiPriority w:val="99"/>
    <w:rsid w:val="00277037"/>
    <w:pPr>
      <w:autoSpaceDE w:val="0"/>
      <w:autoSpaceDN w:val="0"/>
      <w:adjustRightInd w:val="0"/>
      <w:spacing w:after="0" w:line="240" w:lineRule="atLeast"/>
      <w:ind w:left="227" w:hanging="227"/>
      <w:contextualSpacing w:val="0"/>
      <w:textAlignment w:val="center"/>
    </w:pPr>
    <w:rPr>
      <w:rFonts w:ascii="Adobe Garamond Pro" w:hAnsi="Adobe Garamond Pro" w:cs="Adobe Garamond Pro"/>
      <w:color w:val="000000"/>
      <w:sz w:val="22"/>
    </w:rPr>
  </w:style>
  <w:style w:type="character" w:customStyle="1" w:styleId="regular">
    <w:name w:val="regular"/>
    <w:uiPriority w:val="99"/>
    <w:rsid w:val="00277037"/>
    <w:rPr>
      <w:rFonts w:ascii="Adobe Garamond Pro" w:hAnsi="Adobe Garamond Pro" w:cs="Adobe Garamond Pro"/>
    </w:rPr>
  </w:style>
  <w:style w:type="character" w:styleId="Hypertextovodkaz">
    <w:name w:val="Hyperlink"/>
    <w:uiPriority w:val="99"/>
    <w:semiHidden/>
    <w:unhideWhenUsed/>
    <w:rsid w:val="00277037"/>
    <w:rPr>
      <w:color w:val="0000FF"/>
      <w:u w:val="single"/>
    </w:rPr>
  </w:style>
  <w:style w:type="character" w:customStyle="1" w:styleId="apple-style-span">
    <w:name w:val="apple-style-span"/>
    <w:rsid w:val="00277037"/>
  </w:style>
  <w:style w:type="character" w:styleId="Zvraznn">
    <w:name w:val="Emphasis"/>
    <w:uiPriority w:val="20"/>
    <w:qFormat/>
    <w:rsid w:val="00277037"/>
    <w:rPr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277037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7037"/>
    <w:rPr>
      <w:rFonts w:ascii="Arial" w:hAnsi="Arial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7703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FC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E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for.upol.cz/pedagogick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3</TotalTime>
  <Pages>37</Pages>
  <Words>12323</Words>
  <Characters>72707</Characters>
  <Application>Microsoft Office Word</Application>
  <DocSecurity>0</DocSecurity>
  <Lines>605</Lines>
  <Paragraphs>169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84861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Langer</dc:creator>
  <cp:lastModifiedBy>Jeřábková Kateřina</cp:lastModifiedBy>
  <cp:revision>3</cp:revision>
  <cp:lastPrinted>2014-08-08T08:54:00Z</cp:lastPrinted>
  <dcterms:created xsi:type="dcterms:W3CDTF">2022-03-01T09:02:00Z</dcterms:created>
  <dcterms:modified xsi:type="dcterms:W3CDTF">2022-03-01T09:04:00Z</dcterms:modified>
</cp:coreProperties>
</file>