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F4080" w14:textId="77777777" w:rsidR="003B14AD" w:rsidRPr="006A0A43" w:rsidRDefault="003B14AD" w:rsidP="003B14AD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32"/>
          <w:szCs w:val="36"/>
        </w:rPr>
      </w:pPr>
      <w:r w:rsidRPr="006A0A43">
        <w:rPr>
          <w:rFonts w:asciiTheme="minorHAnsi" w:hAnsiTheme="minorHAnsi" w:cstheme="minorHAnsi"/>
          <w:b/>
          <w:bCs/>
          <w:sz w:val="32"/>
          <w:szCs w:val="36"/>
        </w:rPr>
        <w:t>Okruhy ke státní závěrečné zkoušce</w:t>
      </w:r>
    </w:p>
    <w:p w14:paraId="15BA3E3A" w14:textId="0523BA60" w:rsidR="003B14AD" w:rsidRPr="006A0A43" w:rsidRDefault="0045421D" w:rsidP="0045421D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A0A43">
        <w:rPr>
          <w:rFonts w:asciiTheme="minorHAnsi" w:hAnsiTheme="minorHAnsi" w:cstheme="minorHAnsi"/>
          <w:highlight w:val="cyan"/>
        </w:rPr>
        <w:t>Určeno pro: Speciální pedagogika – intervence (SPIN-Bc)</w:t>
      </w:r>
    </w:p>
    <w:p w14:paraId="24F1F4BD" w14:textId="77777777" w:rsidR="003B14AD" w:rsidRPr="006A0A43" w:rsidRDefault="003B14AD" w:rsidP="00D761D6">
      <w:pPr>
        <w:spacing w:after="0" w:line="360" w:lineRule="auto"/>
        <w:jc w:val="left"/>
        <w:rPr>
          <w:rFonts w:asciiTheme="minorHAnsi" w:hAnsiTheme="minorHAnsi" w:cstheme="minorHAnsi"/>
        </w:rPr>
      </w:pPr>
    </w:p>
    <w:p w14:paraId="41CB51ED" w14:textId="756B5F10" w:rsidR="003B14AD" w:rsidRPr="006A0A43" w:rsidRDefault="003B14AD" w:rsidP="00D761D6">
      <w:pPr>
        <w:spacing w:after="0" w:line="360" w:lineRule="auto"/>
        <w:jc w:val="left"/>
        <w:rPr>
          <w:rFonts w:asciiTheme="minorHAnsi" w:hAnsiTheme="minorHAnsi" w:cstheme="minorHAnsi"/>
        </w:rPr>
      </w:pPr>
      <w:r w:rsidRPr="006A0A43">
        <w:rPr>
          <w:rFonts w:asciiTheme="minorHAnsi" w:hAnsiTheme="minorHAnsi" w:cstheme="minorHAnsi"/>
          <w:b/>
          <w:bCs/>
        </w:rPr>
        <w:t xml:space="preserve">Název předmětu SZZ: </w:t>
      </w:r>
      <w:r w:rsidR="00D50A17" w:rsidRPr="006A0A43">
        <w:rPr>
          <w:rFonts w:asciiTheme="minorHAnsi" w:hAnsiTheme="minorHAnsi" w:cstheme="minorHAnsi"/>
        </w:rPr>
        <w:t xml:space="preserve">Teorie a praxe speciálně pedagogického školského poradenství </w:t>
      </w:r>
    </w:p>
    <w:p w14:paraId="332AD5AF" w14:textId="77777777" w:rsidR="00D50A17" w:rsidRPr="006A0A43" w:rsidRDefault="00D50A17" w:rsidP="00D761D6">
      <w:pPr>
        <w:spacing w:after="0" w:line="360" w:lineRule="auto"/>
        <w:jc w:val="left"/>
        <w:rPr>
          <w:rFonts w:asciiTheme="minorHAnsi" w:hAnsiTheme="minorHAnsi" w:cstheme="minorHAnsi"/>
        </w:rPr>
      </w:pPr>
    </w:p>
    <w:p w14:paraId="3012CBFD" w14:textId="1D26EC02" w:rsidR="003B14AD" w:rsidRPr="006A0A43" w:rsidRDefault="003B14AD" w:rsidP="00D761D6">
      <w:pPr>
        <w:spacing w:after="0" w:line="360" w:lineRule="auto"/>
        <w:jc w:val="left"/>
        <w:rPr>
          <w:rFonts w:asciiTheme="minorHAnsi" w:hAnsiTheme="minorHAnsi" w:cstheme="minorHAnsi"/>
        </w:rPr>
      </w:pPr>
      <w:r w:rsidRPr="006A0A43">
        <w:rPr>
          <w:rFonts w:asciiTheme="minorHAnsi" w:hAnsiTheme="minorHAnsi" w:cstheme="minorHAnsi"/>
          <w:b/>
          <w:bCs/>
        </w:rPr>
        <w:t xml:space="preserve">Zkratka předmětu SZZ: </w:t>
      </w:r>
      <w:r w:rsidR="00AD4DAF" w:rsidRPr="006A0A43">
        <w:rPr>
          <w:rFonts w:asciiTheme="minorHAnsi" w:hAnsiTheme="minorHAnsi" w:cstheme="minorHAnsi"/>
        </w:rPr>
        <w:t>SZZ</w:t>
      </w:r>
      <w:r w:rsidR="006450AD" w:rsidRPr="006A0A43">
        <w:rPr>
          <w:rFonts w:asciiTheme="minorHAnsi" w:hAnsiTheme="minorHAnsi" w:cstheme="minorHAnsi"/>
        </w:rPr>
        <w:t>TP</w:t>
      </w:r>
    </w:p>
    <w:p w14:paraId="5C28690C" w14:textId="77777777" w:rsidR="003B14AD" w:rsidRPr="006A0A43" w:rsidRDefault="003B14AD" w:rsidP="00D761D6">
      <w:pPr>
        <w:spacing w:after="0" w:line="360" w:lineRule="auto"/>
        <w:jc w:val="left"/>
        <w:rPr>
          <w:rFonts w:asciiTheme="minorHAnsi" w:hAnsiTheme="minorHAnsi" w:cstheme="minorHAnsi"/>
        </w:rPr>
      </w:pPr>
    </w:p>
    <w:p w14:paraId="1552DDC9" w14:textId="77777777" w:rsidR="003B14AD" w:rsidRPr="006A0A43" w:rsidRDefault="003B14AD" w:rsidP="00D761D6">
      <w:pPr>
        <w:spacing w:after="0" w:line="360" w:lineRule="auto"/>
        <w:jc w:val="left"/>
        <w:rPr>
          <w:rFonts w:asciiTheme="minorHAnsi" w:hAnsiTheme="minorHAnsi" w:cstheme="minorHAnsi"/>
          <w:b/>
          <w:bCs/>
        </w:rPr>
      </w:pPr>
      <w:r w:rsidRPr="006A0A43">
        <w:rPr>
          <w:rFonts w:asciiTheme="minorHAnsi" w:hAnsiTheme="minorHAnsi" w:cstheme="minorHAnsi"/>
          <w:b/>
          <w:bCs/>
        </w:rPr>
        <w:t>Zkušební okruhy:</w:t>
      </w:r>
    </w:p>
    <w:p w14:paraId="780744E3" w14:textId="523E0A18" w:rsidR="004A1ECC" w:rsidRPr="00A13417" w:rsidRDefault="006A0A43" w:rsidP="004A1ECC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A13417">
        <w:rPr>
          <w:rFonts w:asciiTheme="minorHAnsi" w:hAnsiTheme="minorHAnsi" w:cstheme="minorHAnsi"/>
          <w:sz w:val="24"/>
          <w:szCs w:val="24"/>
        </w:rPr>
        <w:t>Právní úprava poradenství v působnosti Ministerstva školství mládeže a tělovýchovy.  Přehled používané předepsané dokumentace</w:t>
      </w:r>
      <w:r w:rsidR="004A1ECC" w:rsidRPr="00A13417">
        <w:rPr>
          <w:rFonts w:asciiTheme="minorHAnsi" w:hAnsiTheme="minorHAnsi" w:cstheme="minorHAnsi"/>
          <w:sz w:val="24"/>
          <w:szCs w:val="24"/>
        </w:rPr>
        <w:t>.</w:t>
      </w:r>
    </w:p>
    <w:p w14:paraId="13836CE8" w14:textId="77777777" w:rsidR="006A0A43" w:rsidRPr="00A13417" w:rsidRDefault="006A0A43" w:rsidP="004A1ECC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A13417">
        <w:rPr>
          <w:rFonts w:asciiTheme="minorHAnsi" w:hAnsiTheme="minorHAnsi" w:cstheme="minorHAnsi"/>
          <w:sz w:val="24"/>
          <w:szCs w:val="24"/>
        </w:rPr>
        <w:t>Systém školních a školských poradenských služeb</w:t>
      </w:r>
    </w:p>
    <w:p w14:paraId="5E392ACC" w14:textId="77777777" w:rsidR="006A0A43" w:rsidRPr="00A13417" w:rsidRDefault="006A0A43" w:rsidP="004A1ECC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A13417">
        <w:rPr>
          <w:rFonts w:asciiTheme="minorHAnsi" w:hAnsiTheme="minorHAnsi" w:cstheme="minorHAnsi"/>
          <w:sz w:val="24"/>
          <w:szCs w:val="24"/>
        </w:rPr>
        <w:t>Kariérové poradenství u žáka se SVP - role školy a ŠPZ. Obsah, formy a metody intervence v rámci kariérového poradenství. Tranzitní program a individuální plánování u osob s těžkým postižením.</w:t>
      </w:r>
    </w:p>
    <w:p w14:paraId="20CCB5A9" w14:textId="03FB6408" w:rsidR="004A1ECC" w:rsidRPr="006A0A43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>Poradenství a intervence v podmínkách současného pojetí inkluzivního vzdělávání.</w:t>
      </w:r>
    </w:p>
    <w:p w14:paraId="6861EAA3" w14:textId="5B2EC64F" w:rsidR="004A1ECC" w:rsidRPr="00A13417" w:rsidRDefault="006A0A43" w:rsidP="004A1ECC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A13417">
        <w:rPr>
          <w:rFonts w:asciiTheme="minorHAnsi" w:hAnsiTheme="minorHAnsi" w:cstheme="minorHAnsi"/>
          <w:sz w:val="24"/>
          <w:szCs w:val="24"/>
        </w:rPr>
        <w:t>Výchovné a vzdělávací plány ve vzdělávání žáka se SVP. Jejich vazba na RVP a ŠVP</w:t>
      </w:r>
      <w:r w:rsidR="004A1ECC" w:rsidRPr="00A13417">
        <w:rPr>
          <w:rFonts w:asciiTheme="minorHAnsi" w:hAnsiTheme="minorHAnsi" w:cstheme="minorHAnsi"/>
          <w:sz w:val="24"/>
          <w:szCs w:val="24"/>
        </w:rPr>
        <w:t>.</w:t>
      </w:r>
    </w:p>
    <w:p w14:paraId="0F734BAE" w14:textId="77777777" w:rsidR="004A1ECC" w:rsidRPr="006A0A43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 xml:space="preserve">Současné pojetí, prevence a možnosti řešení kázeňských problémů ve škole, poradenský systém a systém školských výchovných zařízení. </w:t>
      </w:r>
    </w:p>
    <w:p w14:paraId="552B0B3B" w14:textId="77777777" w:rsidR="004A1ECC" w:rsidRPr="006A0A43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 xml:space="preserve"> Poradenství zaměřené na jedince s mentálním postižením a oslabením kognitivního výkonu: instituce poskytující poradenství od raného věku po dospělost, diagnostika, intervence.</w:t>
      </w:r>
    </w:p>
    <w:p w14:paraId="6F5AB909" w14:textId="77777777" w:rsidR="004A1ECC" w:rsidRPr="006A0A43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>Poradenství zaměřené na jedince s tělesným postižením a závažným onemocněním: instituce poskytující poradenství od raného věku po dospělost, diagnostika, intervence.</w:t>
      </w:r>
    </w:p>
    <w:p w14:paraId="06798FF9" w14:textId="77777777" w:rsidR="004A1ECC" w:rsidRPr="006A0A43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>Poradenství zaměřené na jedince se sluchovým postižením a oslabením sluchového vnímání: instituce poskytující poradenství od raného věku po dospělost, diagnostika, intervence.</w:t>
      </w:r>
    </w:p>
    <w:p w14:paraId="0095071F" w14:textId="77777777" w:rsidR="004A1ECC" w:rsidRPr="006A0A43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lastRenderedPageBreak/>
        <w:t>Poradenství zaměřené na jedince se zrakovým postižením a oslabením zrakového vnímání: instituce poskytující poradenství od raného věku po dospělost, diagnostika, intervence.</w:t>
      </w:r>
    </w:p>
    <w:p w14:paraId="703EE48F" w14:textId="77777777" w:rsidR="004A1ECC" w:rsidRPr="006A0A43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>Poradenství zaměřené na jedince s narušenou komunikační schopností: instituce poskytující poradenství od raného věku po dospělost, diagnostika, intervence.</w:t>
      </w:r>
    </w:p>
    <w:p w14:paraId="37D339E9" w14:textId="77777777" w:rsidR="004A1ECC" w:rsidRPr="006A0A43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>Poradenství zaměřené na jedince s poruchou autistického spektra nebo duševním onemocněním: instituce poskytující poradenství od raného věku po dospělost, diagnostika, intervence.</w:t>
      </w:r>
    </w:p>
    <w:p w14:paraId="3D617DAE" w14:textId="77777777" w:rsidR="004A1ECC" w:rsidRPr="006A0A43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>Poradenství zaměřené na jedince vícečetným postižením: instituce poskytující poradenství od raného věku po dospělost, diagnostika, intervence.</w:t>
      </w:r>
    </w:p>
    <w:p w14:paraId="601F547A" w14:textId="2250FBCB" w:rsidR="004A1ECC" w:rsidRPr="00A13417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>Poradenství zaměřené na jedince s psychosociálním ohrožením, od</w:t>
      </w:r>
      <w:r w:rsidR="006A0A43" w:rsidRPr="006A0A43">
        <w:rPr>
          <w:rFonts w:asciiTheme="minorHAnsi" w:hAnsiTheme="minorHAnsi" w:cstheme="minorHAnsi"/>
          <w:sz w:val="24"/>
          <w:szCs w:val="24"/>
        </w:rPr>
        <w:t xml:space="preserve">lišnými sociálními podmínkami, </w:t>
      </w:r>
      <w:r w:rsidRPr="006A0A43">
        <w:rPr>
          <w:rFonts w:asciiTheme="minorHAnsi" w:hAnsiTheme="minorHAnsi" w:cstheme="minorHAnsi"/>
          <w:sz w:val="24"/>
          <w:szCs w:val="24"/>
        </w:rPr>
        <w:t>odlišným kulturním prostředím</w:t>
      </w:r>
      <w:r w:rsidR="006A0A43" w:rsidRPr="006A0A43">
        <w:rPr>
          <w:rFonts w:asciiTheme="minorHAnsi" w:hAnsiTheme="minorHAnsi" w:cstheme="minorHAnsi"/>
          <w:sz w:val="24"/>
          <w:szCs w:val="24"/>
        </w:rPr>
        <w:t xml:space="preserve"> </w:t>
      </w:r>
      <w:r w:rsidR="006A0A43" w:rsidRPr="00A13417">
        <w:rPr>
          <w:rFonts w:asciiTheme="minorHAnsi" w:hAnsiTheme="minorHAnsi" w:cstheme="minorHAnsi"/>
          <w:sz w:val="24"/>
          <w:szCs w:val="24"/>
        </w:rPr>
        <w:t>a odlišným mateřským jazykem</w:t>
      </w:r>
      <w:r w:rsidRPr="00A13417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14:paraId="2CF8A51D" w14:textId="77777777" w:rsidR="004A1ECC" w:rsidRPr="006A0A43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>Speciálněpedagogické terapeutické přístupy a možnosti jejich realizace v podmínkách školského prostředí.</w:t>
      </w:r>
    </w:p>
    <w:p w14:paraId="72F4E155" w14:textId="5C1F549B" w:rsidR="000863AC" w:rsidRPr="006A0A43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 xml:space="preserve">Rodiče jako významný prvek speciálněpedagogické intervence a poradenství, typologie výchovných pojetí, zásady práce s rodiči, limity. </w:t>
      </w:r>
    </w:p>
    <w:p w14:paraId="38FD92C1" w14:textId="77777777" w:rsidR="004A1ECC" w:rsidRPr="006A0A43" w:rsidRDefault="004A1ECC" w:rsidP="004A1ECC">
      <w:pPr>
        <w:spacing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29A15230" w14:textId="77777777" w:rsidR="00D31B3E" w:rsidRPr="006A0A43" w:rsidRDefault="00D31B3E" w:rsidP="00D31B3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CDABA87" w14:textId="77777777" w:rsidR="00D31B3E" w:rsidRPr="006A0A43" w:rsidRDefault="00D31B3E" w:rsidP="00D31B3E">
      <w:pPr>
        <w:rPr>
          <w:rFonts w:asciiTheme="minorHAnsi" w:hAnsiTheme="minorHAnsi" w:cstheme="minorHAnsi"/>
          <w:b/>
          <w:sz w:val="24"/>
          <w:szCs w:val="24"/>
        </w:rPr>
      </w:pPr>
      <w:r w:rsidRPr="006A0A43">
        <w:rPr>
          <w:rFonts w:asciiTheme="minorHAnsi" w:hAnsiTheme="minorHAnsi" w:cstheme="minorHAnsi"/>
          <w:b/>
          <w:sz w:val="24"/>
          <w:szCs w:val="24"/>
        </w:rPr>
        <w:t>Doporučená literatura a zdroje:</w:t>
      </w:r>
    </w:p>
    <w:p w14:paraId="5E32A4A2" w14:textId="77777777" w:rsidR="00D31B3E" w:rsidRPr="006A0A43" w:rsidRDefault="00D31B3E" w:rsidP="00D31B3E">
      <w:pPr>
        <w:spacing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5EDE4D05" w14:textId="77777777" w:rsidR="006A0A43" w:rsidRPr="006A0A43" w:rsidRDefault="006A0A43" w:rsidP="006A0A43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Hlk55077976"/>
      <w:r w:rsidRPr="006A0A43">
        <w:rPr>
          <w:rFonts w:asciiTheme="minorHAnsi" w:hAnsiTheme="minorHAnsi" w:cstheme="minorHAnsi"/>
          <w:color w:val="000000" w:themeColor="text1"/>
          <w:sz w:val="24"/>
          <w:szCs w:val="24"/>
        </w:rPr>
        <w:t>BARVÍKOVÁ, J. </w:t>
      </w:r>
      <w:r w:rsidRPr="006A0A43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Katalog podpůrných opatření: dílčí část: pro žáky s potřebou podpory ve vzdělávání z důvodu sluchového postižení a oslabení sluchového vnímání. 2., přepracované a rozšířené vydání</w:t>
      </w:r>
      <w:r w:rsidRPr="006A0A43">
        <w:rPr>
          <w:rFonts w:asciiTheme="minorHAnsi" w:hAnsiTheme="minorHAnsi" w:cstheme="minorHAnsi"/>
          <w:color w:val="000000" w:themeColor="text1"/>
          <w:sz w:val="24"/>
          <w:szCs w:val="24"/>
        </w:rPr>
        <w:t>. Olomouc: Univerzita Palackého v Olomouci, 2020. ISBN 978-80-244-5710-9.</w:t>
      </w:r>
    </w:p>
    <w:p w14:paraId="113D8F10" w14:textId="77777777" w:rsidR="006A0A43" w:rsidRPr="006A0A43" w:rsidRDefault="006A0A43" w:rsidP="006A0A43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hd w:val="clear" w:color="auto" w:fill="FFFFFF"/>
        </w:rPr>
      </w:pPr>
      <w:r w:rsidRPr="006A0A43">
        <w:rPr>
          <w:rFonts w:asciiTheme="minorHAnsi" w:hAnsiTheme="minorHAnsi" w:cstheme="minorHAnsi"/>
          <w:shd w:val="clear" w:color="auto" w:fill="FFFFFF"/>
        </w:rPr>
        <w:t>BARVÍKOVÁ, Jana. </w:t>
      </w:r>
      <w:r w:rsidRPr="006A0A43">
        <w:rPr>
          <w:rFonts w:asciiTheme="minorHAnsi" w:hAnsiTheme="minorHAnsi" w:cstheme="minorHAnsi"/>
          <w:i/>
          <w:iCs/>
          <w:shd w:val="clear" w:color="auto" w:fill="FFFFFF"/>
        </w:rPr>
        <w:t>Metodika kariérového poradenství pro žáky se sluchovým postižením</w:t>
      </w:r>
      <w:r w:rsidRPr="006A0A43">
        <w:rPr>
          <w:rFonts w:asciiTheme="minorHAnsi" w:hAnsiTheme="minorHAnsi" w:cstheme="minorHAnsi"/>
          <w:shd w:val="clear" w:color="auto" w:fill="FFFFFF"/>
        </w:rPr>
        <w:t>. Olomouc: Univerzita Palackého v Olomouci, 2022. ISBN 978-80-244-6116-8.</w:t>
      </w:r>
    </w:p>
    <w:p w14:paraId="01A60EEA" w14:textId="77777777" w:rsidR="006A0A43" w:rsidRPr="006A0A43" w:rsidRDefault="006A0A43" w:rsidP="006A0A43">
      <w:pPr>
        <w:pStyle w:val="Odstavecseseznamem"/>
        <w:numPr>
          <w:ilvl w:val="0"/>
          <w:numId w:val="8"/>
        </w:numPr>
        <w:spacing w:line="254" w:lineRule="auto"/>
        <w:rPr>
          <w:rFonts w:asciiTheme="minorHAnsi" w:hAnsiTheme="minorHAnsi" w:cstheme="minorHAnsi"/>
          <w:shd w:val="clear" w:color="auto" w:fill="FFFFFF"/>
        </w:rPr>
      </w:pPr>
      <w:r w:rsidRPr="006A0A43">
        <w:rPr>
          <w:rFonts w:asciiTheme="minorHAnsi" w:hAnsiTheme="minorHAnsi" w:cstheme="minorHAnsi"/>
          <w:shd w:val="clear" w:color="auto" w:fill="FFFFFF"/>
        </w:rPr>
        <w:t>BASLEROVÁ, P., MICHALÍK, J., FELCMANOVÁ, L. </w:t>
      </w:r>
      <w:r w:rsidRPr="006A0A43">
        <w:rPr>
          <w:rFonts w:asciiTheme="minorHAnsi" w:hAnsiTheme="minorHAnsi" w:cstheme="minorHAnsi"/>
          <w:i/>
          <w:iCs/>
          <w:shd w:val="clear" w:color="auto" w:fill="FFFFFF"/>
        </w:rPr>
        <w:t>Katalog podpůrných opatření: obecná část: pro žáky s potřebou podpory ve vzdělávání</w:t>
      </w:r>
      <w:r w:rsidRPr="006A0A43">
        <w:rPr>
          <w:rFonts w:asciiTheme="minorHAnsi" w:hAnsiTheme="minorHAnsi" w:cstheme="minorHAnsi"/>
          <w:shd w:val="clear" w:color="auto" w:fill="FFFFFF"/>
        </w:rPr>
        <w:t>. 2., přepracované a rozšířené vydání. Olomouc: Univerzita Palackého v Olomouci, 2020. ISBN 978-80-244-5717-8.</w:t>
      </w:r>
    </w:p>
    <w:p w14:paraId="5A96E007" w14:textId="77777777" w:rsidR="006A0A43" w:rsidRPr="006A0A43" w:rsidRDefault="006A0A43" w:rsidP="006A0A43">
      <w:pPr>
        <w:pStyle w:val="Odstavecseseznamem"/>
        <w:numPr>
          <w:ilvl w:val="0"/>
          <w:numId w:val="8"/>
        </w:numPr>
        <w:spacing w:line="254" w:lineRule="auto"/>
        <w:rPr>
          <w:rFonts w:asciiTheme="minorHAnsi" w:hAnsiTheme="minorHAnsi" w:cstheme="minorHAnsi"/>
          <w:shd w:val="clear" w:color="auto" w:fill="FFFFFF"/>
        </w:rPr>
      </w:pPr>
      <w:r w:rsidRPr="006A0A43">
        <w:rPr>
          <w:rFonts w:asciiTheme="minorHAnsi" w:hAnsiTheme="minorHAnsi" w:cstheme="minorHAnsi"/>
          <w:color w:val="000000" w:themeColor="text1"/>
        </w:rPr>
        <w:t>ČADOVÁ, E. </w:t>
      </w:r>
      <w:r w:rsidRPr="006A0A43">
        <w:rPr>
          <w:rFonts w:asciiTheme="minorHAnsi" w:hAnsiTheme="minorHAnsi" w:cstheme="minorHAnsi"/>
          <w:i/>
          <w:iCs/>
          <w:color w:val="000000" w:themeColor="text1"/>
        </w:rPr>
        <w:t>Katalog podpůrných opatření pro žáky s potřebou podpory ve vzdělávání z důvodu tělesného postižení nebo závažného onemocnění: dílčí část. 2., přepracované a rozšířené vydání.</w:t>
      </w:r>
      <w:r w:rsidRPr="006A0A43">
        <w:rPr>
          <w:rFonts w:asciiTheme="minorHAnsi" w:hAnsiTheme="minorHAnsi" w:cstheme="minorHAnsi"/>
          <w:color w:val="000000" w:themeColor="text1"/>
        </w:rPr>
        <w:t xml:space="preserve"> Olomouc: Univerzita Palackého v Olomouci, 2020. ISBN 978-80-244-5711-6.</w:t>
      </w:r>
    </w:p>
    <w:p w14:paraId="691D4F26" w14:textId="77777777" w:rsidR="006A0A43" w:rsidRPr="006A0A43" w:rsidRDefault="006A0A43" w:rsidP="006A0A43">
      <w:pPr>
        <w:pStyle w:val="Odstavecseseznamem"/>
        <w:numPr>
          <w:ilvl w:val="0"/>
          <w:numId w:val="8"/>
        </w:numPr>
        <w:spacing w:line="254" w:lineRule="auto"/>
        <w:rPr>
          <w:rFonts w:asciiTheme="minorHAnsi" w:hAnsiTheme="minorHAnsi" w:cstheme="minorHAnsi"/>
          <w:shd w:val="clear" w:color="auto" w:fill="FFFFFF"/>
        </w:rPr>
      </w:pPr>
      <w:r w:rsidRPr="006A0A43">
        <w:rPr>
          <w:rFonts w:asciiTheme="minorHAnsi" w:hAnsiTheme="minorHAnsi" w:cstheme="minorHAnsi"/>
          <w:shd w:val="clear" w:color="auto" w:fill="FFFFFF"/>
        </w:rPr>
        <w:t>ČADOVÁ, Eva. </w:t>
      </w:r>
      <w:r w:rsidRPr="006A0A43">
        <w:rPr>
          <w:rFonts w:asciiTheme="minorHAnsi" w:hAnsiTheme="minorHAnsi" w:cstheme="minorHAnsi"/>
          <w:i/>
          <w:iCs/>
          <w:shd w:val="clear" w:color="auto" w:fill="FFFFFF"/>
        </w:rPr>
        <w:t>Metodika kariérového poradenství pro žáky s tělesným postižením a závažným onemocněním</w:t>
      </w:r>
      <w:r w:rsidRPr="006A0A43">
        <w:rPr>
          <w:rFonts w:asciiTheme="minorHAnsi" w:hAnsiTheme="minorHAnsi" w:cstheme="minorHAnsi"/>
          <w:shd w:val="clear" w:color="auto" w:fill="FFFFFF"/>
        </w:rPr>
        <w:t>. Olomouc: Univerzita Palackého v Olomouci, 2022. ISBN 978-80-244-6118-2.</w:t>
      </w:r>
    </w:p>
    <w:p w14:paraId="24724B9C" w14:textId="77777777" w:rsidR="006A0A43" w:rsidRPr="006A0A43" w:rsidRDefault="006A0A43" w:rsidP="006A0A43">
      <w:pPr>
        <w:numPr>
          <w:ilvl w:val="0"/>
          <w:numId w:val="8"/>
        </w:num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caps/>
          <w:sz w:val="24"/>
          <w:szCs w:val="24"/>
        </w:rPr>
        <w:lastRenderedPageBreak/>
        <w:t xml:space="preserve">Hadj Moussová, Z. </w:t>
      </w:r>
      <w:r w:rsidRPr="006A0A43">
        <w:rPr>
          <w:rFonts w:asciiTheme="minorHAnsi" w:hAnsiTheme="minorHAnsi" w:cstheme="minorHAnsi"/>
          <w:i/>
          <w:sz w:val="24"/>
          <w:szCs w:val="24"/>
        </w:rPr>
        <w:t xml:space="preserve">Úvod do speciálního poradenství. </w:t>
      </w:r>
      <w:r w:rsidRPr="006A0A43">
        <w:rPr>
          <w:rFonts w:asciiTheme="minorHAnsi" w:hAnsiTheme="minorHAnsi" w:cstheme="minorHAnsi"/>
          <w:sz w:val="24"/>
          <w:szCs w:val="24"/>
        </w:rPr>
        <w:t>Liberec: Technická univerzita v Liberci, 2002. ISBN 80-7083-659-8.</w:t>
      </w:r>
    </w:p>
    <w:p w14:paraId="4FCB5B3D" w14:textId="77777777" w:rsidR="006A0A43" w:rsidRPr="006A0A43" w:rsidRDefault="006A0A43" w:rsidP="006A0A43">
      <w:pPr>
        <w:numPr>
          <w:ilvl w:val="0"/>
          <w:numId w:val="8"/>
        </w:num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caps/>
          <w:sz w:val="24"/>
          <w:szCs w:val="24"/>
        </w:rPr>
        <w:t xml:space="preserve">Hadj Moussová, Z. </w:t>
      </w:r>
      <w:r w:rsidRPr="006A0A43">
        <w:rPr>
          <w:rFonts w:asciiTheme="minorHAnsi" w:hAnsiTheme="minorHAnsi" w:cstheme="minorHAnsi"/>
          <w:i/>
          <w:sz w:val="24"/>
          <w:szCs w:val="24"/>
        </w:rPr>
        <w:t xml:space="preserve">Pedagogicko-psychologické poradenství III. Intervence. </w:t>
      </w:r>
      <w:r w:rsidRPr="006A0A43">
        <w:rPr>
          <w:rFonts w:asciiTheme="minorHAnsi" w:hAnsiTheme="minorHAnsi" w:cstheme="minorHAnsi"/>
          <w:sz w:val="24"/>
          <w:szCs w:val="24"/>
        </w:rPr>
        <w:t>Praha: Univerzita Karlova, 2004. ISBN 80-7290-146-X.</w:t>
      </w:r>
    </w:p>
    <w:p w14:paraId="47781C82" w14:textId="77777777" w:rsidR="006A0A43" w:rsidRPr="006A0A43" w:rsidRDefault="006A0A43" w:rsidP="006A0A43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hd w:val="clear" w:color="auto" w:fill="FFFFFF"/>
        </w:rPr>
      </w:pPr>
      <w:r w:rsidRPr="006A0A43">
        <w:rPr>
          <w:rFonts w:asciiTheme="minorHAnsi" w:hAnsiTheme="minorHAnsi" w:cstheme="minorHAnsi"/>
          <w:shd w:val="clear" w:color="auto" w:fill="FFFFFF"/>
        </w:rPr>
        <w:t>HANÁK, Petr. </w:t>
      </w:r>
      <w:r w:rsidRPr="006A0A43">
        <w:rPr>
          <w:rFonts w:asciiTheme="minorHAnsi" w:hAnsiTheme="minorHAnsi" w:cstheme="minorHAnsi"/>
          <w:i/>
          <w:iCs/>
          <w:shd w:val="clear" w:color="auto" w:fill="FFFFFF"/>
        </w:rPr>
        <w:t>Metodika kariérového poradenství pro žáky s mentálním postižením</w:t>
      </w:r>
      <w:r w:rsidRPr="006A0A43">
        <w:rPr>
          <w:rFonts w:asciiTheme="minorHAnsi" w:hAnsiTheme="minorHAnsi" w:cstheme="minorHAnsi"/>
          <w:shd w:val="clear" w:color="auto" w:fill="FFFFFF"/>
        </w:rPr>
        <w:t>. Olomouc: Univerzita Palackého v Olomouci, 2022. ISBN 978-80-244-6104-5.</w:t>
      </w:r>
    </w:p>
    <w:p w14:paraId="65EA8FE6" w14:textId="77777777" w:rsidR="006A0A43" w:rsidRPr="006A0A43" w:rsidRDefault="006A0A43" w:rsidP="006A0A43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 w:rsidRPr="006A0A43">
        <w:rPr>
          <w:rFonts w:asciiTheme="minorHAnsi" w:hAnsiTheme="minorHAnsi" w:cstheme="minorHAnsi"/>
          <w:sz w:val="24"/>
        </w:rPr>
        <w:t>HUBATKA, M. </w:t>
      </w:r>
      <w:r w:rsidRPr="006A0A43">
        <w:rPr>
          <w:rFonts w:asciiTheme="minorHAnsi" w:hAnsiTheme="minorHAnsi" w:cstheme="minorHAnsi"/>
          <w:i/>
          <w:iCs/>
          <w:sz w:val="24"/>
        </w:rPr>
        <w:t>Podpora nadání ve školách: trochu jiný pohled na různé modely a formy podpory nadání na českých školách: příručka pro pedagogy i rodiče.</w:t>
      </w:r>
      <w:r w:rsidRPr="006A0A43">
        <w:rPr>
          <w:rFonts w:asciiTheme="minorHAnsi" w:hAnsiTheme="minorHAnsi" w:cstheme="minorHAnsi"/>
          <w:sz w:val="24"/>
        </w:rPr>
        <w:t xml:space="preserve"> Praha: </w:t>
      </w:r>
      <w:proofErr w:type="spellStart"/>
      <w:r w:rsidRPr="006A0A43">
        <w:rPr>
          <w:rFonts w:asciiTheme="minorHAnsi" w:hAnsiTheme="minorHAnsi" w:cstheme="minorHAnsi"/>
          <w:sz w:val="24"/>
        </w:rPr>
        <w:t>Verlag</w:t>
      </w:r>
      <w:proofErr w:type="spellEnd"/>
      <w:r w:rsidRPr="006A0A43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6A0A43">
        <w:rPr>
          <w:rFonts w:asciiTheme="minorHAnsi" w:hAnsiTheme="minorHAnsi" w:cstheme="minorHAnsi"/>
          <w:sz w:val="24"/>
        </w:rPr>
        <w:t>Dashöfer</w:t>
      </w:r>
      <w:proofErr w:type="spellEnd"/>
      <w:r w:rsidRPr="006A0A43">
        <w:rPr>
          <w:rFonts w:asciiTheme="minorHAnsi" w:hAnsiTheme="minorHAnsi" w:cstheme="minorHAnsi"/>
          <w:sz w:val="24"/>
        </w:rPr>
        <w:t>, [2020]. ISBN 978-80-7635-011-3.</w:t>
      </w:r>
    </w:p>
    <w:p w14:paraId="729F613D" w14:textId="77777777" w:rsidR="006A0A43" w:rsidRPr="006A0A43" w:rsidRDefault="006A0A43" w:rsidP="006A0A43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 w:rsidRPr="006A0A43">
        <w:rPr>
          <w:rFonts w:asciiTheme="minorHAnsi" w:hAnsiTheme="minorHAnsi" w:cstheme="minorHAnsi"/>
          <w:sz w:val="24"/>
        </w:rPr>
        <w:t>HÜTHER, G., HAUSER, U. </w:t>
      </w:r>
      <w:r w:rsidRPr="006A0A43">
        <w:rPr>
          <w:rFonts w:asciiTheme="minorHAnsi" w:hAnsiTheme="minorHAnsi" w:cstheme="minorHAnsi"/>
          <w:i/>
          <w:iCs/>
          <w:sz w:val="24"/>
        </w:rPr>
        <w:t>Každé dítě má talent: jak rozvíjet vrozené nadání.</w:t>
      </w:r>
      <w:r w:rsidRPr="006A0A43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6A0A43">
        <w:rPr>
          <w:rFonts w:asciiTheme="minorHAnsi" w:hAnsiTheme="minorHAnsi" w:cstheme="minorHAnsi"/>
          <w:sz w:val="24"/>
        </w:rPr>
        <w:t>Přeložil</w:t>
      </w:r>
      <w:proofErr w:type="gramEnd"/>
      <w:r w:rsidRPr="006A0A43">
        <w:rPr>
          <w:rFonts w:asciiTheme="minorHAnsi" w:hAnsiTheme="minorHAnsi" w:cstheme="minorHAnsi"/>
          <w:sz w:val="24"/>
        </w:rPr>
        <w:t xml:space="preserve"> Eva ŠPAČKOVÁ. Praha: </w:t>
      </w:r>
      <w:proofErr w:type="spellStart"/>
      <w:r w:rsidRPr="006A0A43">
        <w:rPr>
          <w:rFonts w:asciiTheme="minorHAnsi" w:hAnsiTheme="minorHAnsi" w:cstheme="minorHAnsi"/>
          <w:sz w:val="24"/>
        </w:rPr>
        <w:t>Euromedia</w:t>
      </w:r>
      <w:proofErr w:type="spellEnd"/>
      <w:r w:rsidRPr="006A0A43">
        <w:rPr>
          <w:rFonts w:asciiTheme="minorHAnsi" w:hAnsiTheme="minorHAnsi" w:cstheme="minorHAnsi"/>
          <w:sz w:val="24"/>
        </w:rPr>
        <w:t>, 2017. Esence. ISBN 978-80-7549-325-5.</w:t>
      </w:r>
    </w:p>
    <w:p w14:paraId="67625692" w14:textId="77777777" w:rsidR="006A0A43" w:rsidRPr="006A0A43" w:rsidRDefault="006A0A43" w:rsidP="006A0A43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hd w:val="clear" w:color="auto" w:fill="FFFFFF"/>
        </w:rPr>
      </w:pPr>
      <w:r w:rsidRPr="006A0A43">
        <w:rPr>
          <w:rFonts w:asciiTheme="minorHAnsi" w:hAnsiTheme="minorHAnsi" w:cstheme="minorHAnsi"/>
          <w:shd w:val="clear" w:color="auto" w:fill="FFFFFF"/>
        </w:rPr>
        <w:t>JANKOVÁ, Jana. </w:t>
      </w:r>
      <w:r w:rsidRPr="006A0A43">
        <w:rPr>
          <w:rFonts w:asciiTheme="minorHAnsi" w:hAnsiTheme="minorHAnsi" w:cstheme="minorHAnsi"/>
          <w:i/>
          <w:iCs/>
          <w:shd w:val="clear" w:color="auto" w:fill="FFFFFF"/>
        </w:rPr>
        <w:t>Metodika kariérového poradenství pro žáky se zrakovým postižením</w:t>
      </w:r>
      <w:r w:rsidRPr="006A0A43">
        <w:rPr>
          <w:rFonts w:asciiTheme="minorHAnsi" w:hAnsiTheme="minorHAnsi" w:cstheme="minorHAnsi"/>
          <w:shd w:val="clear" w:color="auto" w:fill="FFFFFF"/>
        </w:rPr>
        <w:t>. Olomouc: Univerzita Palackého v Olomouci, 2022. ISBN 978-80-244-6120-5.</w:t>
      </w:r>
    </w:p>
    <w:p w14:paraId="42A01128" w14:textId="77777777" w:rsidR="006A0A43" w:rsidRPr="006A0A43" w:rsidRDefault="006A0A43" w:rsidP="006A0A43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 w:rsidRPr="006A0A43">
        <w:rPr>
          <w:rFonts w:asciiTheme="minorHAnsi" w:hAnsiTheme="minorHAnsi" w:cstheme="minorHAnsi"/>
          <w:sz w:val="24"/>
        </w:rPr>
        <w:t>JANKOVÁ, J. </w:t>
      </w:r>
      <w:r w:rsidRPr="006A0A43">
        <w:rPr>
          <w:rFonts w:asciiTheme="minorHAnsi" w:hAnsiTheme="minorHAnsi" w:cstheme="minorHAnsi"/>
          <w:i/>
          <w:iCs/>
          <w:sz w:val="24"/>
        </w:rPr>
        <w:t>Katalog podpůrných opatření: dílčí část: pro žáky s potřebou podpory ve vzdělávání z důvodu zrakového postižení a oslabení zrakového vnímání. 2., přepracované a rozšířené vydání.</w:t>
      </w:r>
      <w:r w:rsidRPr="006A0A43">
        <w:rPr>
          <w:rFonts w:asciiTheme="minorHAnsi" w:hAnsiTheme="minorHAnsi" w:cstheme="minorHAnsi"/>
          <w:sz w:val="24"/>
        </w:rPr>
        <w:t xml:space="preserve"> Olomouc: Univerzita Palackého v Olomouci, 2020. ISBN 978-80-244-5694-2.</w:t>
      </w:r>
    </w:p>
    <w:p w14:paraId="11BEF783" w14:textId="77777777" w:rsidR="006A0A43" w:rsidRPr="006A0A43" w:rsidRDefault="006A0A43" w:rsidP="006A0A43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 w:rsidRPr="006A0A43">
        <w:rPr>
          <w:rFonts w:asciiTheme="minorHAnsi" w:hAnsiTheme="minorHAnsi" w:cstheme="minorHAnsi"/>
          <w:sz w:val="24"/>
        </w:rPr>
        <w:t>JUCOVIČOVÁ, D., ŽÁČKOVÁ, H. </w:t>
      </w:r>
      <w:r w:rsidRPr="006A0A43">
        <w:rPr>
          <w:rFonts w:asciiTheme="minorHAnsi" w:hAnsiTheme="minorHAnsi" w:cstheme="minorHAnsi"/>
          <w:i/>
          <w:iCs/>
          <w:sz w:val="24"/>
        </w:rPr>
        <w:t xml:space="preserve">Katalog podpůrných opatření: dílčí část: pro žáky s potřebou podpory ve vzdělávání z důvodu specifických poruch učení a chování. </w:t>
      </w:r>
      <w:r w:rsidRPr="006A0A43">
        <w:rPr>
          <w:rFonts w:asciiTheme="minorHAnsi" w:hAnsiTheme="minorHAnsi" w:cstheme="minorHAnsi"/>
          <w:sz w:val="24"/>
        </w:rPr>
        <w:t>Olomouc: Univerzita Palackého v Olomouci, 2020. ISBN 978-80-244-5714-7.</w:t>
      </w:r>
    </w:p>
    <w:p w14:paraId="662A171B" w14:textId="77777777" w:rsidR="006A0A43" w:rsidRPr="006A0A43" w:rsidRDefault="006A0A43" w:rsidP="006A0A43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 w:rsidRPr="006A0A43">
        <w:rPr>
          <w:rFonts w:asciiTheme="minorHAnsi" w:hAnsiTheme="minorHAnsi" w:cstheme="minorHAnsi"/>
          <w:sz w:val="24"/>
        </w:rPr>
        <w:t xml:space="preserve">JURKOVIČOVÁ, P., REGEC, V. </w:t>
      </w:r>
      <w:r w:rsidRPr="006A0A43">
        <w:rPr>
          <w:rFonts w:asciiTheme="minorHAnsi" w:hAnsiTheme="minorHAnsi" w:cstheme="minorHAnsi"/>
          <w:i/>
          <w:iCs/>
          <w:sz w:val="24"/>
        </w:rPr>
        <w:t>Úvod do speciálněpedagogického poradenství</w:t>
      </w:r>
      <w:r w:rsidRPr="006A0A43">
        <w:rPr>
          <w:rFonts w:asciiTheme="minorHAnsi" w:hAnsiTheme="minorHAnsi" w:cstheme="minorHAnsi"/>
          <w:sz w:val="24"/>
        </w:rPr>
        <w:t>. Olomouc: PdF UPOL, 2013.  ISBN 978-80-244-3699-9</w:t>
      </w:r>
    </w:p>
    <w:p w14:paraId="77C561B0" w14:textId="77777777" w:rsidR="006A0A43" w:rsidRPr="006A0A43" w:rsidRDefault="006A0A43" w:rsidP="006A0A43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 w:rsidRPr="006A0A43">
        <w:rPr>
          <w:rFonts w:asciiTheme="minorHAnsi" w:hAnsiTheme="minorHAnsi" w:cstheme="minorHAnsi"/>
          <w:sz w:val="24"/>
        </w:rPr>
        <w:t xml:space="preserve">JURKOVIČOVÁ, P., REGEC, V. </w:t>
      </w:r>
      <w:r w:rsidRPr="006A0A43">
        <w:rPr>
          <w:rFonts w:asciiTheme="minorHAnsi" w:hAnsiTheme="minorHAnsi" w:cstheme="minorHAnsi"/>
          <w:i/>
          <w:iCs/>
          <w:sz w:val="24"/>
        </w:rPr>
        <w:t>Základy speciálněpedagogického poradenství</w:t>
      </w:r>
      <w:r w:rsidRPr="006A0A43">
        <w:rPr>
          <w:rFonts w:asciiTheme="minorHAnsi" w:hAnsiTheme="minorHAnsi" w:cstheme="minorHAnsi"/>
          <w:sz w:val="24"/>
        </w:rPr>
        <w:t>. Olomouc: PdF UPOL, 2013. ISBN 978-80-244-3695-1</w:t>
      </w:r>
    </w:p>
    <w:p w14:paraId="6A4198F1" w14:textId="77777777" w:rsidR="006A0A43" w:rsidRPr="006A0A43" w:rsidRDefault="006A0A43" w:rsidP="006A0A43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 xml:space="preserve">KOPŘIVA, J. </w:t>
      </w:r>
      <w:r w:rsidRPr="006A0A43">
        <w:rPr>
          <w:rFonts w:asciiTheme="minorHAnsi" w:hAnsiTheme="minorHAnsi" w:cstheme="minorHAnsi"/>
          <w:i/>
          <w:sz w:val="24"/>
          <w:szCs w:val="24"/>
        </w:rPr>
        <w:t>Lidský vztah jako součást profese.</w:t>
      </w:r>
      <w:r w:rsidRPr="006A0A43">
        <w:rPr>
          <w:rFonts w:asciiTheme="minorHAnsi" w:hAnsiTheme="minorHAnsi" w:cstheme="minorHAnsi"/>
          <w:sz w:val="24"/>
          <w:szCs w:val="24"/>
        </w:rPr>
        <w:t xml:space="preserve"> Praha: Portál, 2006. ISBN 80-7367-181-6.</w:t>
      </w:r>
    </w:p>
    <w:p w14:paraId="71954710" w14:textId="77777777" w:rsidR="006A0A43" w:rsidRPr="006A0A43" w:rsidRDefault="006A0A43" w:rsidP="006A0A43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 w:rsidRPr="006A0A43">
        <w:rPr>
          <w:rFonts w:asciiTheme="minorHAnsi" w:hAnsiTheme="minorHAnsi" w:cstheme="minorHAnsi"/>
          <w:sz w:val="24"/>
        </w:rPr>
        <w:t xml:space="preserve">KUCHARSKÁ, A. Přehled pedagogicko-psychologické diagnostiky dětí v předškolním věku. In </w:t>
      </w:r>
      <w:r w:rsidRPr="006A0A43">
        <w:rPr>
          <w:rFonts w:asciiTheme="minorHAnsi" w:hAnsiTheme="minorHAnsi" w:cstheme="minorHAnsi"/>
          <w:i/>
          <w:sz w:val="24"/>
        </w:rPr>
        <w:t>Psychologie pro učitelky mateřské školy</w:t>
      </w:r>
      <w:r w:rsidRPr="006A0A43">
        <w:rPr>
          <w:rFonts w:asciiTheme="minorHAnsi" w:hAnsiTheme="minorHAnsi" w:cstheme="minorHAnsi"/>
          <w:sz w:val="24"/>
        </w:rPr>
        <w:t xml:space="preserve">. Praha: Portál, 2003.  </w:t>
      </w:r>
    </w:p>
    <w:p w14:paraId="06D43823" w14:textId="77777777" w:rsidR="006A0A43" w:rsidRPr="006A0A43" w:rsidRDefault="006A0A43" w:rsidP="006A0A43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 w:rsidRPr="006A0A43">
        <w:rPr>
          <w:rFonts w:asciiTheme="minorHAnsi" w:hAnsiTheme="minorHAnsi" w:cstheme="minorHAnsi"/>
          <w:sz w:val="24"/>
        </w:rPr>
        <w:t xml:space="preserve">KUCHARSKÁ, A. Profesní poradenství ve školství. In </w:t>
      </w:r>
      <w:r w:rsidRPr="006A0A43">
        <w:rPr>
          <w:rFonts w:asciiTheme="minorHAnsi" w:hAnsiTheme="minorHAnsi" w:cstheme="minorHAnsi"/>
          <w:i/>
          <w:sz w:val="24"/>
        </w:rPr>
        <w:t>Pedagogicko-psychologické poradenství II. Diagnostika</w:t>
      </w:r>
      <w:r w:rsidRPr="006A0A43">
        <w:rPr>
          <w:rFonts w:asciiTheme="minorHAnsi" w:hAnsiTheme="minorHAnsi" w:cstheme="minorHAnsi"/>
          <w:sz w:val="24"/>
        </w:rPr>
        <w:t xml:space="preserve">. Praha: PdF UK, 2002. </w:t>
      </w:r>
    </w:p>
    <w:p w14:paraId="167A4BFE" w14:textId="77777777" w:rsidR="006A0A43" w:rsidRPr="006A0A43" w:rsidRDefault="006A0A43" w:rsidP="006A0A43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 w:rsidRPr="006A0A43">
        <w:rPr>
          <w:rFonts w:asciiTheme="minorHAnsi" w:hAnsiTheme="minorHAnsi" w:cstheme="minorHAnsi"/>
          <w:sz w:val="24"/>
        </w:rPr>
        <w:t xml:space="preserve">KUCHARSKÁ, A. </w:t>
      </w:r>
      <w:r w:rsidRPr="006A0A43">
        <w:rPr>
          <w:rFonts w:asciiTheme="minorHAnsi" w:hAnsiTheme="minorHAnsi" w:cstheme="minorHAnsi"/>
          <w:i/>
          <w:sz w:val="24"/>
        </w:rPr>
        <w:t>Obligatorní diagnózy a obligatorní diagnostika v SPC</w:t>
      </w:r>
      <w:r w:rsidRPr="006A0A43">
        <w:rPr>
          <w:rFonts w:asciiTheme="minorHAnsi" w:hAnsiTheme="minorHAnsi" w:cstheme="minorHAnsi"/>
          <w:sz w:val="24"/>
        </w:rPr>
        <w:t xml:space="preserve">. Praha: IPPP ČR, 2007. </w:t>
      </w:r>
    </w:p>
    <w:p w14:paraId="6CC2085E" w14:textId="77777777" w:rsidR="006A0A43" w:rsidRPr="006A0A43" w:rsidRDefault="006A0A43" w:rsidP="006A0A43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 w:rsidRPr="006A0A43">
        <w:rPr>
          <w:rFonts w:asciiTheme="minorHAnsi" w:hAnsiTheme="minorHAnsi" w:cstheme="minorHAnsi"/>
          <w:shd w:val="clear" w:color="auto" w:fill="FFFFFF"/>
        </w:rPr>
        <w:t>MAŠTALÍŘ, Jaromír, Daniela MAŠTALÍŘOVÁ, Veronika ŠKOPOVÁ a Pavlína BASLEROVÁ. </w:t>
      </w:r>
      <w:r w:rsidRPr="006A0A43">
        <w:rPr>
          <w:rFonts w:asciiTheme="minorHAnsi" w:hAnsiTheme="minorHAnsi" w:cstheme="minorHAnsi"/>
          <w:i/>
          <w:iCs/>
          <w:shd w:val="clear" w:color="auto" w:fill="FFFFFF"/>
        </w:rPr>
        <w:t>Rukověť kariérového poradce žáků se SVP - individuální plánování a tranzitní program</w:t>
      </w:r>
      <w:r w:rsidRPr="006A0A43">
        <w:rPr>
          <w:rFonts w:asciiTheme="minorHAnsi" w:hAnsiTheme="minorHAnsi" w:cstheme="minorHAnsi"/>
          <w:shd w:val="clear" w:color="auto" w:fill="FFFFFF"/>
        </w:rPr>
        <w:t>. Olomouc: Univerzita Palackého v Olomouci, 2022. ISBN 978-80-244-6089-5.</w:t>
      </w:r>
    </w:p>
    <w:p w14:paraId="6AC7E7B8" w14:textId="77777777" w:rsidR="006A0A43" w:rsidRPr="006A0A43" w:rsidRDefault="006A0A43" w:rsidP="006A0A43">
      <w:pPr>
        <w:numPr>
          <w:ilvl w:val="0"/>
          <w:numId w:val="8"/>
        </w:num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 xml:space="preserve">LANGOVÁ, M. </w:t>
      </w:r>
      <w:r w:rsidRPr="006A0A43">
        <w:rPr>
          <w:rFonts w:asciiTheme="minorHAnsi" w:hAnsiTheme="minorHAnsi" w:cstheme="minorHAnsi"/>
          <w:i/>
          <w:sz w:val="24"/>
          <w:szCs w:val="24"/>
        </w:rPr>
        <w:t>Psychologické aspekty školního poradenství</w:t>
      </w:r>
      <w:r w:rsidRPr="006A0A43">
        <w:rPr>
          <w:rFonts w:asciiTheme="minorHAnsi" w:hAnsiTheme="minorHAnsi" w:cstheme="minorHAnsi"/>
          <w:sz w:val="24"/>
          <w:szCs w:val="24"/>
        </w:rPr>
        <w:t>. V Ústí nad Labem: Univerzita J. E. Purkyně, 2005. ISBN 80-7044-719-2.</w:t>
      </w:r>
    </w:p>
    <w:p w14:paraId="12117B80" w14:textId="77777777" w:rsidR="006A0A43" w:rsidRPr="006A0A43" w:rsidRDefault="006A0A43" w:rsidP="006A0A43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lastRenderedPageBreak/>
        <w:t xml:space="preserve">LAZAROVÁ, B. </w:t>
      </w:r>
      <w:r w:rsidRPr="006A0A43">
        <w:rPr>
          <w:rFonts w:asciiTheme="minorHAnsi" w:hAnsiTheme="minorHAnsi" w:cstheme="minorHAnsi"/>
          <w:i/>
          <w:sz w:val="24"/>
          <w:szCs w:val="24"/>
        </w:rPr>
        <w:t xml:space="preserve">Netradiční role učitele: o situacích pomoci, krize a poradenství ve školní praxi. </w:t>
      </w:r>
      <w:r w:rsidRPr="006A0A43">
        <w:rPr>
          <w:rFonts w:asciiTheme="minorHAnsi" w:hAnsiTheme="minorHAnsi" w:cstheme="minorHAnsi"/>
          <w:sz w:val="24"/>
          <w:szCs w:val="24"/>
        </w:rPr>
        <w:t xml:space="preserve">Brno: </w:t>
      </w:r>
      <w:proofErr w:type="spellStart"/>
      <w:r w:rsidRPr="006A0A43">
        <w:rPr>
          <w:rFonts w:asciiTheme="minorHAnsi" w:hAnsiTheme="minorHAnsi" w:cstheme="minorHAnsi"/>
          <w:sz w:val="24"/>
          <w:szCs w:val="24"/>
        </w:rPr>
        <w:t>Paido</w:t>
      </w:r>
      <w:proofErr w:type="spellEnd"/>
      <w:r w:rsidRPr="006A0A43">
        <w:rPr>
          <w:rFonts w:asciiTheme="minorHAnsi" w:hAnsiTheme="minorHAnsi" w:cstheme="minorHAnsi"/>
          <w:sz w:val="24"/>
          <w:szCs w:val="24"/>
        </w:rPr>
        <w:t>, 2008, ISBN 978-80-7315-169-0.</w:t>
      </w:r>
    </w:p>
    <w:p w14:paraId="43BBA881" w14:textId="77777777" w:rsidR="006A0A43" w:rsidRPr="006A0A43" w:rsidRDefault="006A0A43" w:rsidP="006A0A43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 xml:space="preserve">MATĚJČEK, Z. </w:t>
      </w:r>
      <w:r w:rsidRPr="006A0A43">
        <w:rPr>
          <w:rFonts w:asciiTheme="minorHAnsi" w:hAnsiTheme="minorHAnsi" w:cstheme="minorHAnsi"/>
          <w:i/>
          <w:sz w:val="24"/>
          <w:szCs w:val="24"/>
        </w:rPr>
        <w:t xml:space="preserve">Dítě a rodina v psychologickém poradenství. </w:t>
      </w:r>
      <w:r w:rsidRPr="006A0A43">
        <w:rPr>
          <w:rFonts w:asciiTheme="minorHAnsi" w:hAnsiTheme="minorHAnsi" w:cstheme="minorHAnsi"/>
          <w:sz w:val="24"/>
          <w:szCs w:val="24"/>
        </w:rPr>
        <w:t xml:space="preserve"> Praha: SPN, 1992. ISBN 80-04-25236-2.</w:t>
      </w:r>
    </w:p>
    <w:p w14:paraId="113C2FE3" w14:textId="77777777" w:rsidR="006A0A43" w:rsidRPr="006A0A43" w:rsidRDefault="006A0A43" w:rsidP="006A0A43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 xml:space="preserve">MATĚJČEK, Z. </w:t>
      </w:r>
      <w:r w:rsidRPr="006A0A43">
        <w:rPr>
          <w:rFonts w:asciiTheme="minorHAnsi" w:hAnsiTheme="minorHAnsi" w:cstheme="minorHAnsi"/>
          <w:i/>
          <w:sz w:val="24"/>
          <w:szCs w:val="24"/>
        </w:rPr>
        <w:t xml:space="preserve">Praxe dětského psychologického poradenství. </w:t>
      </w:r>
      <w:r w:rsidRPr="006A0A43">
        <w:rPr>
          <w:rFonts w:asciiTheme="minorHAnsi" w:hAnsiTheme="minorHAnsi" w:cstheme="minorHAnsi"/>
          <w:sz w:val="24"/>
          <w:szCs w:val="24"/>
        </w:rPr>
        <w:t>Praha: SPN, 1991. ISBN 80-04-24526-9.</w:t>
      </w:r>
    </w:p>
    <w:p w14:paraId="4D05D4D5" w14:textId="77777777" w:rsidR="006A0A43" w:rsidRPr="006A0A43" w:rsidRDefault="006A0A43" w:rsidP="006A0A43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 xml:space="preserve">MERTIN, V. </w:t>
      </w:r>
      <w:r w:rsidRPr="006A0A43">
        <w:rPr>
          <w:rFonts w:asciiTheme="minorHAnsi" w:hAnsiTheme="minorHAnsi" w:cstheme="minorHAnsi"/>
          <w:i/>
          <w:sz w:val="24"/>
          <w:szCs w:val="24"/>
        </w:rPr>
        <w:t>Individuální vzdělávací program: pro zdravotně postižené žáky</w:t>
      </w:r>
      <w:r w:rsidRPr="006A0A43">
        <w:rPr>
          <w:rFonts w:asciiTheme="minorHAnsi" w:hAnsiTheme="minorHAnsi" w:cstheme="minorHAnsi"/>
          <w:sz w:val="24"/>
          <w:szCs w:val="24"/>
        </w:rPr>
        <w:t xml:space="preserve">. Praha: Portál, 1995. ISBN 80-7178-033-4. </w:t>
      </w:r>
    </w:p>
    <w:p w14:paraId="73C2C026" w14:textId="77777777" w:rsidR="006A0A43" w:rsidRPr="006A0A43" w:rsidRDefault="006A0A43" w:rsidP="006A0A43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 xml:space="preserve">MICHALÍK, J. </w:t>
      </w:r>
      <w:r w:rsidRPr="006A0A43">
        <w:rPr>
          <w:rFonts w:asciiTheme="minorHAnsi" w:hAnsiTheme="minorHAnsi" w:cstheme="minorHAnsi"/>
          <w:i/>
          <w:sz w:val="24"/>
          <w:szCs w:val="24"/>
        </w:rPr>
        <w:t>Poradenství uživatelům sociálních služeb</w:t>
      </w:r>
      <w:r w:rsidRPr="006A0A43">
        <w:rPr>
          <w:rFonts w:asciiTheme="minorHAnsi" w:hAnsiTheme="minorHAnsi" w:cstheme="minorHAnsi"/>
          <w:sz w:val="24"/>
          <w:szCs w:val="24"/>
        </w:rPr>
        <w:t>. Olomouc: Výzkumné centrum integrace zdravotně postižených - sekce vzdělávání, 2008. ISBN 978-80-903658-2-7.</w:t>
      </w:r>
    </w:p>
    <w:p w14:paraId="11526AAB" w14:textId="77777777" w:rsidR="006A0A43" w:rsidRPr="006A0A43" w:rsidRDefault="006A0A43" w:rsidP="006A0A43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 w:rsidRPr="006A0A43">
        <w:rPr>
          <w:rFonts w:asciiTheme="minorHAnsi" w:hAnsiTheme="minorHAnsi" w:cstheme="minorHAnsi"/>
        </w:rPr>
        <w:t>MORÁVKOVÁ VEJROCHOVÁ, M. </w:t>
      </w:r>
      <w:r w:rsidRPr="006A0A43">
        <w:rPr>
          <w:rFonts w:asciiTheme="minorHAnsi" w:hAnsiTheme="minorHAnsi" w:cstheme="minorHAnsi"/>
          <w:i/>
          <w:iCs/>
        </w:rPr>
        <w:t>Standard práce asistenta pedagoga</w:t>
      </w:r>
      <w:r w:rsidRPr="006A0A43">
        <w:rPr>
          <w:rFonts w:asciiTheme="minorHAnsi" w:hAnsiTheme="minorHAnsi" w:cstheme="minorHAnsi"/>
        </w:rPr>
        <w:t>. Olomouc: Univerzita Palackého v Olomouci, 2015. ISBN 978-80-244-4722-3.</w:t>
      </w:r>
    </w:p>
    <w:p w14:paraId="21D2D526" w14:textId="77777777" w:rsidR="006A0A43" w:rsidRPr="006A0A43" w:rsidRDefault="006A0A43" w:rsidP="006A0A43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>MORÁVKOVÁ VEJROCHOVÁ, M. </w:t>
      </w:r>
      <w:r w:rsidRPr="006A0A43">
        <w:rPr>
          <w:rFonts w:asciiTheme="minorHAnsi" w:hAnsiTheme="minorHAnsi" w:cstheme="minorHAnsi"/>
          <w:i/>
          <w:iCs/>
          <w:sz w:val="24"/>
          <w:szCs w:val="24"/>
        </w:rPr>
        <w:t>Katalog podpůrných opatření: metodika aplikace podpůrných opatření v předškolním vzdělávání.</w:t>
      </w:r>
      <w:r w:rsidRPr="006A0A43">
        <w:rPr>
          <w:rFonts w:asciiTheme="minorHAnsi" w:hAnsiTheme="minorHAnsi" w:cstheme="minorHAnsi"/>
          <w:sz w:val="24"/>
          <w:szCs w:val="24"/>
        </w:rPr>
        <w:t xml:space="preserve"> Olomouc: Univerzita Palackého v Olomouci, 2020. ISBN 978-80-244-5716-1.</w:t>
      </w:r>
    </w:p>
    <w:p w14:paraId="3047E108" w14:textId="77777777" w:rsidR="006A0A43" w:rsidRPr="006A0A43" w:rsidRDefault="006A0A43" w:rsidP="006A0A43">
      <w:pPr>
        <w:pStyle w:val="Odstavecseseznamem"/>
        <w:numPr>
          <w:ilvl w:val="0"/>
          <w:numId w:val="8"/>
        </w:numPr>
        <w:spacing w:line="254" w:lineRule="auto"/>
        <w:rPr>
          <w:rFonts w:asciiTheme="minorHAnsi" w:hAnsiTheme="minorHAnsi" w:cstheme="minorHAnsi"/>
          <w:shd w:val="clear" w:color="auto" w:fill="FFFFFF"/>
        </w:rPr>
      </w:pPr>
      <w:r w:rsidRPr="006A0A43">
        <w:rPr>
          <w:rFonts w:asciiTheme="minorHAnsi" w:hAnsiTheme="minorHAnsi" w:cstheme="minorHAnsi"/>
          <w:shd w:val="clear" w:color="auto" w:fill="FFFFFF"/>
        </w:rPr>
        <w:t>NOVOSAD, L. </w:t>
      </w:r>
      <w:r w:rsidRPr="006A0A43">
        <w:rPr>
          <w:rFonts w:asciiTheme="minorHAnsi" w:hAnsiTheme="minorHAnsi" w:cstheme="minorHAnsi"/>
          <w:i/>
          <w:iCs/>
          <w:shd w:val="clear" w:color="auto" w:fill="FFFFFF"/>
        </w:rPr>
        <w:t>Poradenství pro osoby se zdravotním a sociálním znevýhodněním: základy a předpoklady dobré poradenské praxe</w:t>
      </w:r>
      <w:r w:rsidRPr="006A0A43">
        <w:rPr>
          <w:rFonts w:asciiTheme="minorHAnsi" w:hAnsiTheme="minorHAnsi" w:cstheme="minorHAnsi"/>
          <w:shd w:val="clear" w:color="auto" w:fill="FFFFFF"/>
        </w:rPr>
        <w:t>. Praha: Portál, 2009. ISBN 978-80-7367-509-7.</w:t>
      </w:r>
    </w:p>
    <w:p w14:paraId="5090BBA8" w14:textId="77777777" w:rsidR="006A0A43" w:rsidRPr="006A0A43" w:rsidRDefault="006A0A43" w:rsidP="006A0A43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caps/>
          <w:sz w:val="24"/>
          <w:szCs w:val="24"/>
        </w:rPr>
        <w:t>NOVOSAD, L.</w:t>
      </w:r>
      <w:r w:rsidRPr="006A0A43">
        <w:rPr>
          <w:rFonts w:asciiTheme="minorHAnsi" w:hAnsiTheme="minorHAnsi" w:cstheme="minorHAnsi"/>
          <w:i/>
          <w:caps/>
          <w:sz w:val="24"/>
          <w:szCs w:val="24"/>
        </w:rPr>
        <w:t xml:space="preserve"> Z</w:t>
      </w:r>
      <w:r w:rsidRPr="006A0A43">
        <w:rPr>
          <w:rFonts w:asciiTheme="minorHAnsi" w:hAnsiTheme="minorHAnsi" w:cstheme="minorHAnsi"/>
          <w:i/>
          <w:sz w:val="24"/>
          <w:szCs w:val="24"/>
        </w:rPr>
        <w:t>áklady speciálního poradenství.</w:t>
      </w:r>
      <w:r w:rsidRPr="006A0A43">
        <w:rPr>
          <w:rFonts w:asciiTheme="minorHAnsi" w:hAnsiTheme="minorHAnsi" w:cstheme="minorHAnsi"/>
          <w:sz w:val="24"/>
          <w:szCs w:val="24"/>
        </w:rPr>
        <w:t xml:space="preserve"> Praha: Portál, 2000. ISBN 80-7178-197-5.</w:t>
      </w:r>
    </w:p>
    <w:p w14:paraId="5B7C0E5F" w14:textId="77777777" w:rsidR="006A0A43" w:rsidRPr="006A0A43" w:rsidRDefault="006A0A43" w:rsidP="006A0A43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caps/>
          <w:sz w:val="24"/>
          <w:szCs w:val="24"/>
        </w:rPr>
        <w:t>Novosad, L</w:t>
      </w:r>
      <w:r w:rsidRPr="006A0A43">
        <w:rPr>
          <w:rFonts w:asciiTheme="minorHAnsi" w:hAnsiTheme="minorHAnsi" w:cstheme="minorHAnsi"/>
          <w:sz w:val="24"/>
          <w:szCs w:val="24"/>
        </w:rPr>
        <w:t xml:space="preserve">. </w:t>
      </w:r>
      <w:r w:rsidRPr="006A0A43">
        <w:rPr>
          <w:rFonts w:asciiTheme="minorHAnsi" w:hAnsiTheme="minorHAnsi" w:cstheme="minorHAnsi"/>
          <w:i/>
          <w:sz w:val="24"/>
          <w:szCs w:val="24"/>
        </w:rPr>
        <w:t>Základy speciálního poradenství</w:t>
      </w:r>
      <w:r w:rsidRPr="006A0A43">
        <w:rPr>
          <w:rFonts w:asciiTheme="minorHAnsi" w:hAnsiTheme="minorHAnsi" w:cstheme="minorHAnsi"/>
          <w:sz w:val="24"/>
          <w:szCs w:val="24"/>
        </w:rPr>
        <w:t>. 2. vydání. Praha: Portál, 2006. ISBN 80-7367-174-3.</w:t>
      </w:r>
    </w:p>
    <w:p w14:paraId="41403365" w14:textId="77777777" w:rsidR="006A0A43" w:rsidRPr="006A0A43" w:rsidRDefault="006A0A43" w:rsidP="006A0A43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 xml:space="preserve">OPATŘILOVÁ, O. </w:t>
      </w:r>
      <w:r w:rsidRPr="006A0A43">
        <w:rPr>
          <w:rFonts w:asciiTheme="minorHAnsi" w:hAnsiTheme="minorHAnsi" w:cstheme="minorHAnsi"/>
          <w:bCs/>
          <w:i/>
          <w:sz w:val="24"/>
          <w:szCs w:val="24"/>
          <w:shd w:val="clear" w:color="auto" w:fill="FDFDFE"/>
        </w:rPr>
        <w:t>Pedagogicko- psychologické poradenství a intervence v raném a předškolním věku u dětí se speciálními vzdělávacími potřebami</w:t>
      </w:r>
      <w:r w:rsidRPr="006A0A43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Pr="006A0A43">
        <w:rPr>
          <w:rFonts w:asciiTheme="minorHAnsi" w:hAnsiTheme="minorHAnsi" w:cstheme="minorHAnsi"/>
          <w:sz w:val="24"/>
          <w:szCs w:val="24"/>
        </w:rPr>
        <w:t xml:space="preserve">Tišnov: SURSUM, 2006. ISBN </w:t>
      </w:r>
      <w:r w:rsidRPr="006A0A43">
        <w:rPr>
          <w:rFonts w:asciiTheme="minorHAnsi" w:hAnsiTheme="minorHAnsi" w:cstheme="minorHAnsi"/>
          <w:color w:val="0A0A0A"/>
          <w:szCs w:val="20"/>
          <w:shd w:val="clear" w:color="auto" w:fill="FDFDFE"/>
        </w:rPr>
        <w:t>80-210-3977-9.</w:t>
      </w:r>
    </w:p>
    <w:p w14:paraId="57007E36" w14:textId="77777777" w:rsidR="006A0A43" w:rsidRPr="006A0A43" w:rsidRDefault="006A0A43" w:rsidP="006A0A43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 xml:space="preserve">PEŠOVÁ, I., ŠAMALÍK, M. </w:t>
      </w:r>
      <w:r w:rsidRPr="006A0A43">
        <w:rPr>
          <w:rFonts w:asciiTheme="minorHAnsi" w:hAnsiTheme="minorHAnsi" w:cstheme="minorHAnsi"/>
          <w:i/>
          <w:sz w:val="24"/>
          <w:szCs w:val="24"/>
        </w:rPr>
        <w:t>Poradenská psychologie pro děti a mládež.</w:t>
      </w:r>
      <w:r w:rsidRPr="006A0A43">
        <w:rPr>
          <w:rFonts w:asciiTheme="minorHAnsi" w:hAnsiTheme="minorHAnsi" w:cstheme="minorHAnsi"/>
          <w:sz w:val="24"/>
          <w:szCs w:val="24"/>
        </w:rPr>
        <w:t xml:space="preserve"> Praha: </w:t>
      </w:r>
      <w:proofErr w:type="spellStart"/>
      <w:r w:rsidRPr="006A0A43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6A0A43">
        <w:rPr>
          <w:rFonts w:asciiTheme="minorHAnsi" w:hAnsiTheme="minorHAnsi" w:cstheme="minorHAnsi"/>
          <w:sz w:val="24"/>
          <w:szCs w:val="24"/>
        </w:rPr>
        <w:t xml:space="preserve">, 2006. ISBN 80-247-1216-4. </w:t>
      </w:r>
    </w:p>
    <w:p w14:paraId="48F6B343" w14:textId="77777777" w:rsidR="006A0A43" w:rsidRPr="006A0A43" w:rsidRDefault="006A0A43" w:rsidP="006A0A43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 xml:space="preserve">PEUTELSCHMIEDOVÁ, A. </w:t>
      </w:r>
      <w:r w:rsidRPr="006A0A43">
        <w:rPr>
          <w:rFonts w:asciiTheme="minorHAnsi" w:hAnsiTheme="minorHAnsi" w:cstheme="minorHAnsi"/>
          <w:i/>
          <w:sz w:val="24"/>
          <w:szCs w:val="24"/>
        </w:rPr>
        <w:t xml:space="preserve">Logopedické poradenství. </w:t>
      </w:r>
      <w:r w:rsidRPr="006A0A43">
        <w:rPr>
          <w:rFonts w:asciiTheme="minorHAnsi" w:hAnsiTheme="minorHAnsi" w:cstheme="minorHAnsi"/>
          <w:sz w:val="24"/>
          <w:szCs w:val="24"/>
        </w:rPr>
        <w:t xml:space="preserve">Praha: </w:t>
      </w:r>
      <w:proofErr w:type="spellStart"/>
      <w:r w:rsidRPr="006A0A43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6A0A43">
        <w:rPr>
          <w:rFonts w:asciiTheme="minorHAnsi" w:hAnsiTheme="minorHAnsi" w:cstheme="minorHAnsi"/>
          <w:sz w:val="24"/>
          <w:szCs w:val="24"/>
        </w:rPr>
        <w:t>, 2009. ISBN 978-80-247-2666-3.</w:t>
      </w:r>
    </w:p>
    <w:p w14:paraId="3B47DC6B" w14:textId="77777777" w:rsidR="006A0A43" w:rsidRPr="006A0A43" w:rsidRDefault="006A0A43" w:rsidP="006A0A43">
      <w:pPr>
        <w:numPr>
          <w:ilvl w:val="0"/>
          <w:numId w:val="8"/>
        </w:num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 xml:space="preserve">SCHNEIDEROVÁ, A. </w:t>
      </w:r>
      <w:r w:rsidRPr="006A0A43">
        <w:rPr>
          <w:rFonts w:asciiTheme="minorHAnsi" w:hAnsiTheme="minorHAnsi" w:cstheme="minorHAnsi"/>
          <w:i/>
          <w:sz w:val="24"/>
          <w:szCs w:val="24"/>
        </w:rPr>
        <w:t>Základy poradenství: učební text pro distanční studium</w:t>
      </w:r>
      <w:r w:rsidRPr="006A0A43">
        <w:rPr>
          <w:rFonts w:asciiTheme="minorHAnsi" w:hAnsiTheme="minorHAnsi" w:cstheme="minorHAnsi"/>
          <w:sz w:val="24"/>
          <w:szCs w:val="24"/>
        </w:rPr>
        <w:t xml:space="preserve">. Ostrava: Ostravská univerzita v Ostravě, 2008. ISBN 978-80-7368-523-2. </w:t>
      </w:r>
    </w:p>
    <w:p w14:paraId="4EDFCEDC" w14:textId="77777777" w:rsidR="006A0A43" w:rsidRPr="006A0A43" w:rsidRDefault="006A0A43" w:rsidP="006A0A43">
      <w:pPr>
        <w:numPr>
          <w:ilvl w:val="0"/>
          <w:numId w:val="8"/>
        </w:num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>SOKOLOVÁ, H., POKORNÁ, A., FIŠEROVÁ, M. </w:t>
      </w:r>
      <w:r w:rsidRPr="006A0A43">
        <w:rPr>
          <w:rFonts w:asciiTheme="minorHAnsi" w:hAnsiTheme="minorHAnsi" w:cstheme="minorHAnsi"/>
          <w:i/>
          <w:iCs/>
          <w:sz w:val="24"/>
          <w:szCs w:val="24"/>
        </w:rPr>
        <w:t>Školní zralost a nadané dítě</w:t>
      </w:r>
      <w:r w:rsidRPr="006A0A43">
        <w:rPr>
          <w:rFonts w:asciiTheme="minorHAnsi" w:hAnsiTheme="minorHAnsi" w:cstheme="minorHAnsi"/>
          <w:sz w:val="24"/>
          <w:szCs w:val="24"/>
        </w:rPr>
        <w:t>. Praha: Raabe, [2020]. Školní zralost. ISBN 978-80-7496-453-4.</w:t>
      </w:r>
    </w:p>
    <w:p w14:paraId="7B0FAD87" w14:textId="77777777" w:rsidR="006A0A43" w:rsidRPr="006A0A43" w:rsidRDefault="006A0A43" w:rsidP="006A0A43">
      <w:pPr>
        <w:numPr>
          <w:ilvl w:val="0"/>
          <w:numId w:val="8"/>
        </w:num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>STEHLÍKOVÁ, M. </w:t>
      </w:r>
      <w:r w:rsidRPr="006A0A43">
        <w:rPr>
          <w:rFonts w:asciiTheme="minorHAnsi" w:hAnsiTheme="minorHAnsi" w:cstheme="minorHAnsi"/>
          <w:i/>
          <w:iCs/>
          <w:sz w:val="24"/>
          <w:szCs w:val="24"/>
        </w:rPr>
        <w:t>Nadané dítě: jak mu pomoci ke štěstí a úspěchu</w:t>
      </w:r>
      <w:r w:rsidRPr="006A0A43">
        <w:rPr>
          <w:rFonts w:asciiTheme="minorHAnsi" w:hAnsiTheme="minorHAnsi" w:cstheme="minorHAnsi"/>
          <w:sz w:val="24"/>
          <w:szCs w:val="24"/>
        </w:rPr>
        <w:t xml:space="preserve">. Praha: </w:t>
      </w:r>
      <w:proofErr w:type="spellStart"/>
      <w:r w:rsidRPr="006A0A43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6A0A43">
        <w:rPr>
          <w:rFonts w:asciiTheme="minorHAnsi" w:hAnsiTheme="minorHAnsi" w:cstheme="minorHAnsi"/>
          <w:sz w:val="24"/>
          <w:szCs w:val="24"/>
        </w:rPr>
        <w:t>, 2018. ISBN 978-80-271-0512-0.</w:t>
      </w:r>
    </w:p>
    <w:p w14:paraId="23810B8E" w14:textId="77777777" w:rsidR="006A0A43" w:rsidRPr="006A0A43" w:rsidRDefault="006A0A43" w:rsidP="006A0A4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54" w:lineRule="auto"/>
        <w:rPr>
          <w:rFonts w:asciiTheme="minorHAnsi" w:hAnsiTheme="minorHAnsi" w:cstheme="minorHAnsi"/>
        </w:rPr>
      </w:pPr>
      <w:r w:rsidRPr="006A0A43">
        <w:rPr>
          <w:rFonts w:asciiTheme="minorHAnsi" w:hAnsiTheme="minorHAnsi" w:cstheme="minorHAnsi"/>
        </w:rPr>
        <w:t xml:space="preserve">TOMALOVÁ, P., DUPALOVÁ, P., MICHALÍK, J. </w:t>
      </w:r>
      <w:r w:rsidRPr="006A0A43">
        <w:rPr>
          <w:rFonts w:asciiTheme="minorHAnsi" w:hAnsiTheme="minorHAnsi" w:cstheme="minorHAnsi"/>
          <w:i/>
        </w:rPr>
        <w:t>Jaké to je?…slyšet o nemoci svého dítěte…</w:t>
      </w:r>
      <w:r w:rsidRPr="006A0A43">
        <w:rPr>
          <w:rFonts w:asciiTheme="minorHAnsi" w:hAnsiTheme="minorHAnsi" w:cstheme="minorHAnsi"/>
        </w:rPr>
        <w:t>Olomouc: Univerzita Palackého, 2015. 68 s. ISBN 978-80-244-4852-7.</w:t>
      </w:r>
    </w:p>
    <w:p w14:paraId="28A515A3" w14:textId="77777777" w:rsidR="006A0A43" w:rsidRPr="006A0A43" w:rsidRDefault="006A0A43" w:rsidP="006A0A4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54" w:lineRule="auto"/>
        <w:rPr>
          <w:rFonts w:asciiTheme="minorHAnsi" w:hAnsiTheme="minorHAnsi" w:cstheme="minorHAnsi"/>
        </w:rPr>
      </w:pPr>
      <w:r w:rsidRPr="006A0A43">
        <w:rPr>
          <w:rFonts w:asciiTheme="minorHAnsi" w:hAnsiTheme="minorHAnsi" w:cstheme="minorHAnsi"/>
        </w:rPr>
        <w:t xml:space="preserve">TOMALOVÁ, P., MAŠTALÍŘ, J., DUPALOVÁ, P., et al. </w:t>
      </w:r>
      <w:r w:rsidRPr="006A0A43">
        <w:rPr>
          <w:rFonts w:asciiTheme="minorHAnsi" w:hAnsiTheme="minorHAnsi" w:cstheme="minorHAnsi"/>
          <w:i/>
          <w:iCs/>
        </w:rPr>
        <w:t>Co je dobré vědět? … při péči o nemocné dítě… Specifika domácí péče z pohledu odborníků a osob pečujících o dítě dlouhodobě nemocné a těžce zdravotně postižené</w:t>
      </w:r>
      <w:r w:rsidRPr="006A0A43">
        <w:rPr>
          <w:rFonts w:asciiTheme="minorHAnsi" w:hAnsiTheme="minorHAnsi" w:cstheme="minorHAnsi"/>
        </w:rPr>
        <w:t>, Olomouc: Univerzita Palackého, 2017. 195 s. ISBN 978-80-244-5145-9</w:t>
      </w:r>
    </w:p>
    <w:p w14:paraId="603BD9E4" w14:textId="77777777" w:rsidR="006A0A43" w:rsidRPr="006A0A43" w:rsidRDefault="006A0A43" w:rsidP="006A0A43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lastRenderedPageBreak/>
        <w:t xml:space="preserve">ÚLEHLA, I. </w:t>
      </w:r>
      <w:r w:rsidRPr="006A0A43">
        <w:rPr>
          <w:rFonts w:asciiTheme="minorHAnsi" w:hAnsiTheme="minorHAnsi" w:cstheme="minorHAnsi"/>
          <w:i/>
          <w:sz w:val="24"/>
          <w:szCs w:val="24"/>
        </w:rPr>
        <w:t>Umění pomáhat.</w:t>
      </w:r>
      <w:r w:rsidRPr="006A0A43">
        <w:rPr>
          <w:rFonts w:asciiTheme="minorHAnsi" w:hAnsiTheme="minorHAnsi" w:cstheme="minorHAnsi"/>
          <w:sz w:val="24"/>
          <w:szCs w:val="24"/>
        </w:rPr>
        <w:t xml:space="preserve"> Praha: Sociologické nakladatelství, 2005. ISBN 80-86429-36-9.</w:t>
      </w:r>
    </w:p>
    <w:p w14:paraId="7322EB33" w14:textId="77777777" w:rsidR="006A0A43" w:rsidRPr="006A0A43" w:rsidRDefault="006A0A43" w:rsidP="006A0A43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 w:rsidRPr="006A0A43">
        <w:rPr>
          <w:rFonts w:asciiTheme="minorHAnsi" w:hAnsiTheme="minorHAnsi" w:cstheme="minorHAnsi"/>
          <w:color w:val="000000" w:themeColor="text1"/>
        </w:rPr>
        <w:t>VALENTA, M. </w:t>
      </w:r>
      <w:r w:rsidRPr="006A0A43">
        <w:rPr>
          <w:rFonts w:asciiTheme="minorHAnsi" w:hAnsiTheme="minorHAnsi" w:cstheme="minorHAnsi"/>
          <w:i/>
          <w:iCs/>
          <w:color w:val="000000" w:themeColor="text1"/>
        </w:rPr>
        <w:t>Katalog podpůrných opatření pro žáky s potřebou podpory ve vzdělávání z důvodu mentálního postižení nebo oslabení kognitivního výkonu: dílčí část. 2</w:t>
      </w:r>
      <w:r w:rsidRPr="006A0A43">
        <w:rPr>
          <w:rFonts w:asciiTheme="minorHAnsi" w:hAnsiTheme="minorHAnsi" w:cstheme="minorHAnsi"/>
          <w:color w:val="000000" w:themeColor="text1"/>
        </w:rPr>
        <w:t>., přepracované a rozšířené vydání. Olomouc: Univerzita Palackého v Olomouci, 2020. ISBN 978-80-244-5715-4.</w:t>
      </w:r>
    </w:p>
    <w:p w14:paraId="1DA5E888" w14:textId="77777777" w:rsidR="006A0A43" w:rsidRPr="006A0A43" w:rsidRDefault="006A0A43" w:rsidP="006A0A43">
      <w:pPr>
        <w:numPr>
          <w:ilvl w:val="0"/>
          <w:numId w:val="8"/>
        </w:num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 xml:space="preserve">VÁGNEROVÁ, M. </w:t>
      </w:r>
      <w:r w:rsidRPr="006A0A43">
        <w:rPr>
          <w:rFonts w:asciiTheme="minorHAnsi" w:hAnsiTheme="minorHAnsi" w:cstheme="minorHAnsi"/>
          <w:i/>
          <w:sz w:val="24"/>
          <w:szCs w:val="24"/>
        </w:rPr>
        <w:t>Školní poradenská psychologie pro pedagogy</w:t>
      </w:r>
      <w:r w:rsidRPr="006A0A43">
        <w:rPr>
          <w:rFonts w:asciiTheme="minorHAnsi" w:hAnsiTheme="minorHAnsi" w:cstheme="minorHAnsi"/>
          <w:sz w:val="24"/>
          <w:szCs w:val="24"/>
        </w:rPr>
        <w:t>. Praha: Karolinum, 2005. ISBN 80-246-1074-4.</w:t>
      </w:r>
    </w:p>
    <w:p w14:paraId="00D67D8E" w14:textId="77777777" w:rsidR="006A0A43" w:rsidRPr="006A0A43" w:rsidRDefault="006A0A43" w:rsidP="006A0A43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caps/>
          <w:sz w:val="24"/>
          <w:szCs w:val="24"/>
        </w:rPr>
        <w:t>Vendel, Š.</w:t>
      </w:r>
      <w:r w:rsidRPr="006A0A43">
        <w:rPr>
          <w:rFonts w:asciiTheme="minorHAnsi" w:hAnsiTheme="minorHAnsi" w:cstheme="minorHAnsi"/>
          <w:sz w:val="24"/>
          <w:szCs w:val="24"/>
        </w:rPr>
        <w:t xml:space="preserve"> </w:t>
      </w:r>
      <w:r w:rsidRPr="006A0A43">
        <w:rPr>
          <w:rFonts w:asciiTheme="minorHAnsi" w:hAnsiTheme="minorHAnsi" w:cstheme="minorHAnsi"/>
          <w:i/>
          <w:sz w:val="24"/>
          <w:szCs w:val="24"/>
        </w:rPr>
        <w:t>Kariérní poradenství</w:t>
      </w:r>
      <w:r w:rsidRPr="006A0A43">
        <w:rPr>
          <w:rFonts w:asciiTheme="minorHAnsi" w:hAnsiTheme="minorHAnsi" w:cstheme="minorHAnsi"/>
          <w:sz w:val="24"/>
          <w:szCs w:val="24"/>
        </w:rPr>
        <w:t xml:space="preserve">. Praha: </w:t>
      </w:r>
      <w:proofErr w:type="spellStart"/>
      <w:r w:rsidRPr="006A0A43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6A0A43">
        <w:rPr>
          <w:rFonts w:asciiTheme="minorHAnsi" w:hAnsiTheme="minorHAnsi" w:cstheme="minorHAnsi"/>
          <w:sz w:val="24"/>
          <w:szCs w:val="24"/>
        </w:rPr>
        <w:t>, 2008. ISBN 978-80-247-1731-9.</w:t>
      </w:r>
    </w:p>
    <w:p w14:paraId="3F9B6363" w14:textId="77777777" w:rsidR="006A0A43" w:rsidRPr="006A0A43" w:rsidRDefault="006A0A43" w:rsidP="006A0A43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 w:rsidRPr="006A0A43">
        <w:rPr>
          <w:rFonts w:asciiTheme="minorHAnsi" w:hAnsiTheme="minorHAnsi" w:cstheme="minorHAnsi"/>
          <w:color w:val="000000" w:themeColor="text1"/>
        </w:rPr>
        <w:t xml:space="preserve">VOŽENÍLEK, V., MICHALÍK, J., BRYCHTOVÁ, A., VONDRÁKOVÁ, A. </w:t>
      </w:r>
      <w:r w:rsidRPr="006A0A43">
        <w:rPr>
          <w:rFonts w:asciiTheme="minorHAnsi" w:hAnsiTheme="minorHAnsi" w:cstheme="minorHAnsi"/>
          <w:i/>
          <w:iCs/>
          <w:color w:val="000000" w:themeColor="text1"/>
        </w:rPr>
        <w:t>Atlas činnosti speciálně pedagogických center v České republice.</w:t>
      </w:r>
      <w:r w:rsidRPr="006A0A43">
        <w:rPr>
          <w:rFonts w:asciiTheme="minorHAnsi" w:hAnsiTheme="minorHAnsi" w:cstheme="minorHAnsi"/>
          <w:color w:val="000000" w:themeColor="text1"/>
        </w:rPr>
        <w:t xml:space="preserve"> Univerzita Palackého v Olomouci. 2013. 144 s. ISBN 978-80-244-3464-3.</w:t>
      </w:r>
    </w:p>
    <w:p w14:paraId="4740ACA6" w14:textId="77777777" w:rsidR="006A0A43" w:rsidRPr="006A0A43" w:rsidRDefault="006A0A43" w:rsidP="006A0A43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 w:rsidRPr="006A0A43">
        <w:rPr>
          <w:rFonts w:asciiTheme="minorHAnsi" w:hAnsiTheme="minorHAnsi" w:cstheme="minorHAnsi"/>
          <w:color w:val="000000" w:themeColor="text1"/>
        </w:rPr>
        <w:t>VRBOVÁ, R. </w:t>
      </w:r>
      <w:r w:rsidRPr="006A0A43">
        <w:rPr>
          <w:rFonts w:asciiTheme="minorHAnsi" w:hAnsiTheme="minorHAnsi" w:cstheme="minorHAnsi"/>
          <w:i/>
          <w:iCs/>
          <w:color w:val="000000" w:themeColor="text1"/>
        </w:rPr>
        <w:t>Katalog podpůrných opatření pro žáky s potřebou podpory ve vzdělávání z důvodu narušené komunikační schopnosti: dílčí část. 2., přepracované a rozšířené vydání</w:t>
      </w:r>
      <w:r w:rsidRPr="006A0A43">
        <w:rPr>
          <w:rFonts w:asciiTheme="minorHAnsi" w:hAnsiTheme="minorHAnsi" w:cstheme="minorHAnsi"/>
          <w:color w:val="000000" w:themeColor="text1"/>
        </w:rPr>
        <w:t>. Olomouc: Univerzita Palackého v Olomouci, 2020. ISBN 978-80-244-5712-3.</w:t>
      </w:r>
    </w:p>
    <w:p w14:paraId="172C3FE3" w14:textId="77777777" w:rsidR="006A0A43" w:rsidRPr="006A0A43" w:rsidRDefault="006A0A43" w:rsidP="006A0A43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hd w:val="clear" w:color="auto" w:fill="FFFFFF"/>
        </w:rPr>
      </w:pPr>
      <w:r w:rsidRPr="006A0A43">
        <w:rPr>
          <w:rFonts w:asciiTheme="minorHAnsi" w:hAnsiTheme="minorHAnsi" w:cstheme="minorHAnsi"/>
          <w:shd w:val="clear" w:color="auto" w:fill="FFFFFF"/>
        </w:rPr>
        <w:t>VRBOVÁ, Renáta a Lenka FELCMANOVÁ. </w:t>
      </w:r>
      <w:r w:rsidRPr="006A0A43">
        <w:rPr>
          <w:rFonts w:asciiTheme="minorHAnsi" w:hAnsiTheme="minorHAnsi" w:cstheme="minorHAnsi"/>
          <w:i/>
          <w:iCs/>
          <w:shd w:val="clear" w:color="auto" w:fill="FFFFFF"/>
        </w:rPr>
        <w:t>Metodika kariérového poradenství pro žáky s narušenou komunikační schopností a žáky se specifickými poruchami učení a chování</w:t>
      </w:r>
      <w:r w:rsidRPr="006A0A43">
        <w:rPr>
          <w:rFonts w:asciiTheme="minorHAnsi" w:hAnsiTheme="minorHAnsi" w:cstheme="minorHAnsi"/>
          <w:shd w:val="clear" w:color="auto" w:fill="FFFFFF"/>
        </w:rPr>
        <w:t>. Olomouc: Univerzita Palackého v Olomouci, 2022. ISBN 978-80-244-6112-0.</w:t>
      </w:r>
    </w:p>
    <w:p w14:paraId="179BAA4E" w14:textId="77777777" w:rsidR="006A0A43" w:rsidRPr="006A0A43" w:rsidRDefault="006A0A43" w:rsidP="006A0A43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 xml:space="preserve">VYBÍRAL, Z. </w:t>
      </w:r>
      <w:r w:rsidRPr="006A0A43">
        <w:rPr>
          <w:rFonts w:asciiTheme="minorHAnsi" w:hAnsiTheme="minorHAnsi" w:cstheme="minorHAnsi"/>
          <w:i/>
          <w:sz w:val="24"/>
          <w:szCs w:val="24"/>
        </w:rPr>
        <w:t xml:space="preserve">Psychologie lidské komunikace. </w:t>
      </w:r>
      <w:r w:rsidRPr="006A0A43">
        <w:rPr>
          <w:rFonts w:asciiTheme="minorHAnsi" w:hAnsiTheme="minorHAnsi" w:cstheme="minorHAnsi"/>
          <w:sz w:val="24"/>
          <w:szCs w:val="24"/>
        </w:rPr>
        <w:t>Praha: Portál, 2000. ISBN 80-7178-291-2.</w:t>
      </w:r>
    </w:p>
    <w:p w14:paraId="49E126B6" w14:textId="77777777" w:rsidR="006A0A43" w:rsidRPr="006A0A43" w:rsidRDefault="006A0A43" w:rsidP="006A0A43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 xml:space="preserve">VÝROST, J., SLAMĚNÍK, I. </w:t>
      </w:r>
      <w:r w:rsidRPr="006A0A43">
        <w:rPr>
          <w:rFonts w:asciiTheme="minorHAnsi" w:hAnsiTheme="minorHAnsi" w:cstheme="minorHAnsi"/>
          <w:i/>
          <w:sz w:val="24"/>
          <w:szCs w:val="24"/>
        </w:rPr>
        <w:t>Sociální psychologie.</w:t>
      </w:r>
      <w:r w:rsidRPr="006A0A43">
        <w:rPr>
          <w:rFonts w:asciiTheme="minorHAnsi" w:hAnsiTheme="minorHAnsi" w:cstheme="minorHAnsi"/>
          <w:sz w:val="24"/>
          <w:szCs w:val="24"/>
        </w:rPr>
        <w:t xml:space="preserve"> 2. přepracované a </w:t>
      </w:r>
      <w:proofErr w:type="spellStart"/>
      <w:r w:rsidRPr="006A0A43">
        <w:rPr>
          <w:rFonts w:asciiTheme="minorHAnsi" w:hAnsiTheme="minorHAnsi" w:cstheme="minorHAnsi"/>
          <w:sz w:val="24"/>
          <w:szCs w:val="24"/>
        </w:rPr>
        <w:t>rozš</w:t>
      </w:r>
      <w:proofErr w:type="spellEnd"/>
      <w:r w:rsidRPr="006A0A43">
        <w:rPr>
          <w:rFonts w:asciiTheme="minorHAnsi" w:hAnsiTheme="minorHAnsi" w:cstheme="minorHAnsi"/>
          <w:sz w:val="24"/>
          <w:szCs w:val="24"/>
        </w:rPr>
        <w:t>. vyd.  Praha: </w:t>
      </w:r>
      <w:proofErr w:type="spellStart"/>
      <w:r w:rsidRPr="006A0A43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6A0A43">
        <w:rPr>
          <w:rFonts w:asciiTheme="minorHAnsi" w:hAnsiTheme="minorHAnsi" w:cstheme="minorHAnsi"/>
          <w:sz w:val="24"/>
          <w:szCs w:val="24"/>
        </w:rPr>
        <w:t xml:space="preserve">, 2008. ISBN 978-80-247-1428-8. </w:t>
      </w:r>
      <w:r w:rsidRPr="006A0A43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5D96ECAE" w14:textId="77777777" w:rsidR="006A0A43" w:rsidRPr="006A0A43" w:rsidRDefault="006A0A43" w:rsidP="006A0A43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4"/>
        </w:rPr>
      </w:pPr>
      <w:r w:rsidRPr="006A0A43">
        <w:rPr>
          <w:rFonts w:asciiTheme="minorHAnsi" w:hAnsiTheme="minorHAnsi" w:cstheme="minorHAnsi"/>
          <w:sz w:val="24"/>
        </w:rPr>
        <w:t xml:space="preserve">ZAPLETALOVÁ, J. A KOL. </w:t>
      </w:r>
      <w:r w:rsidRPr="006A0A43">
        <w:rPr>
          <w:rFonts w:asciiTheme="minorHAnsi" w:hAnsiTheme="minorHAnsi" w:cstheme="minorHAnsi"/>
          <w:i/>
          <w:sz w:val="24"/>
        </w:rPr>
        <w:t>Obligatorní diagnózy a obligatorní diagnostika v PPP</w:t>
      </w:r>
      <w:r w:rsidRPr="006A0A43">
        <w:rPr>
          <w:rFonts w:asciiTheme="minorHAnsi" w:hAnsiTheme="minorHAnsi" w:cstheme="minorHAnsi"/>
          <w:sz w:val="24"/>
        </w:rPr>
        <w:t>. Praha: IPPP ČR, 2007.</w:t>
      </w:r>
    </w:p>
    <w:p w14:paraId="0202C3E1" w14:textId="77777777" w:rsidR="006A0A43" w:rsidRPr="006A0A43" w:rsidRDefault="006A0A43" w:rsidP="006A0A43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0A43">
        <w:rPr>
          <w:rFonts w:asciiTheme="minorHAnsi" w:hAnsiTheme="minorHAnsi" w:cstheme="minorHAnsi"/>
          <w:sz w:val="24"/>
          <w:szCs w:val="24"/>
        </w:rPr>
        <w:t xml:space="preserve">ZELINKOVÁ, O. </w:t>
      </w:r>
      <w:r w:rsidRPr="006A0A43">
        <w:rPr>
          <w:rFonts w:asciiTheme="minorHAnsi" w:hAnsiTheme="minorHAnsi" w:cstheme="minorHAnsi"/>
          <w:i/>
          <w:sz w:val="24"/>
          <w:szCs w:val="24"/>
        </w:rPr>
        <w:t xml:space="preserve">Pedagogická diagnostika a individuální vzdělávací program: nástroje pro prevenci, nápravu a integraci. </w:t>
      </w:r>
      <w:r w:rsidRPr="006A0A43">
        <w:rPr>
          <w:rFonts w:asciiTheme="minorHAnsi" w:hAnsiTheme="minorHAnsi" w:cstheme="minorHAnsi"/>
          <w:sz w:val="24"/>
          <w:szCs w:val="24"/>
        </w:rPr>
        <w:t>Praha: Portál, 2001. ISBN 80-7178-544-X.</w:t>
      </w:r>
    </w:p>
    <w:p w14:paraId="3F213B19" w14:textId="77777777" w:rsidR="006A0A43" w:rsidRPr="006A0A43" w:rsidRDefault="006A0A43" w:rsidP="006A0A43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 w:rsidRPr="006A0A43">
        <w:rPr>
          <w:rFonts w:asciiTheme="minorHAnsi" w:hAnsiTheme="minorHAnsi" w:cstheme="minorHAnsi"/>
        </w:rPr>
        <w:t>ŽAMPACHOVÁ, Z., ČADILOVÁ, V. </w:t>
      </w:r>
      <w:r w:rsidRPr="006A0A43">
        <w:rPr>
          <w:rFonts w:asciiTheme="minorHAnsi" w:hAnsiTheme="minorHAnsi" w:cstheme="minorHAnsi"/>
          <w:i/>
          <w:iCs/>
        </w:rPr>
        <w:t>Katalog podpůrných opatření: dílčí část: pro žáky s potřebou podpory ve vzdělávání z důvodu poruchy autistického spektra nebo vybraných psychických onemocnění.</w:t>
      </w:r>
      <w:r w:rsidRPr="006A0A43">
        <w:rPr>
          <w:rFonts w:asciiTheme="minorHAnsi" w:hAnsiTheme="minorHAnsi" w:cstheme="minorHAnsi"/>
        </w:rPr>
        <w:t xml:space="preserve"> 2., přepracované a rozšířené vydání. Olomouc: Univerzita Palackého v Olomouci, 2020. ISBN 978-80-244-5713-0.</w:t>
      </w:r>
    </w:p>
    <w:p w14:paraId="4460D94A" w14:textId="2EFF687B" w:rsidR="00D31B3E" w:rsidRPr="006A0A43" w:rsidRDefault="006A0A43" w:rsidP="006A0A43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hd w:val="clear" w:color="auto" w:fill="FFFFFF"/>
        </w:rPr>
      </w:pPr>
      <w:r w:rsidRPr="006A0A43">
        <w:rPr>
          <w:rFonts w:asciiTheme="minorHAnsi" w:hAnsiTheme="minorHAnsi" w:cstheme="minorHAnsi"/>
          <w:shd w:val="clear" w:color="auto" w:fill="FFFFFF"/>
        </w:rPr>
        <w:t>ŽAMPACHOVÁ, Zuzana a Věra ČADILOVÁ. </w:t>
      </w:r>
      <w:r w:rsidRPr="006A0A43">
        <w:rPr>
          <w:rFonts w:asciiTheme="minorHAnsi" w:hAnsiTheme="minorHAnsi" w:cstheme="minorHAnsi"/>
          <w:i/>
          <w:iCs/>
          <w:shd w:val="clear" w:color="auto" w:fill="FFFFFF"/>
        </w:rPr>
        <w:t>Metodika kariérového poradenství pro žáky s poruchou autistického spektra</w:t>
      </w:r>
      <w:r w:rsidRPr="006A0A43">
        <w:rPr>
          <w:rFonts w:asciiTheme="minorHAnsi" w:hAnsiTheme="minorHAnsi" w:cstheme="minorHAnsi"/>
          <w:shd w:val="clear" w:color="auto" w:fill="FFFFFF"/>
        </w:rPr>
        <w:t>. Olomouc: Univerzita Palackého v Olomouci, 2022. ISBN 978-80-244-6114-4.</w:t>
      </w:r>
      <w:bookmarkEnd w:id="1"/>
    </w:p>
    <w:p w14:paraId="527CBDEE" w14:textId="77777777" w:rsidR="00D31B3E" w:rsidRPr="006A0A43" w:rsidRDefault="00D31B3E" w:rsidP="00D31B3E">
      <w:p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168F2955" w14:textId="77777777" w:rsidR="00D31B3E" w:rsidRPr="006A0A43" w:rsidRDefault="00D31B3E" w:rsidP="00D31B3E">
      <w:pPr>
        <w:spacing w:after="0" w:line="36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6A0A43">
        <w:rPr>
          <w:rFonts w:asciiTheme="minorHAnsi" w:hAnsiTheme="minorHAnsi" w:cstheme="minorHAnsi"/>
          <w:b/>
          <w:bCs/>
          <w:sz w:val="24"/>
          <w:szCs w:val="24"/>
        </w:rPr>
        <w:t>Legislativní předpisy:</w:t>
      </w:r>
    </w:p>
    <w:p w14:paraId="0D315B81" w14:textId="77777777" w:rsidR="00D31B3E" w:rsidRPr="006A0A43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6A0A43">
        <w:rPr>
          <w:rFonts w:asciiTheme="minorHAnsi" w:hAnsiTheme="minorHAnsi" w:cstheme="minorHAnsi"/>
          <w:color w:val="000000"/>
          <w:shd w:val="clear" w:color="auto" w:fill="FFFFFF"/>
        </w:rPr>
        <w:t>Ústava České republiky</w:t>
      </w:r>
    </w:p>
    <w:p w14:paraId="39900B20" w14:textId="77777777" w:rsidR="00D31B3E" w:rsidRPr="006A0A43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6A0A43">
        <w:rPr>
          <w:rFonts w:asciiTheme="minorHAnsi" w:hAnsiTheme="minorHAnsi" w:cstheme="minorHAnsi"/>
          <w:color w:val="000000"/>
          <w:shd w:val="clear" w:color="auto" w:fill="FFFFFF"/>
        </w:rPr>
        <w:t>Úmluva o právech dítěte</w:t>
      </w:r>
    </w:p>
    <w:p w14:paraId="6607AB5B" w14:textId="77777777" w:rsidR="00D31B3E" w:rsidRPr="006A0A43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6A0A43">
        <w:rPr>
          <w:rFonts w:asciiTheme="minorHAnsi" w:hAnsiTheme="minorHAnsi" w:cstheme="minorHAnsi"/>
          <w:color w:val="000000"/>
          <w:shd w:val="clear" w:color="auto" w:fill="FFFFFF"/>
        </w:rPr>
        <w:t>Úmluva o právech osob se zdravotním postižením</w:t>
      </w:r>
    </w:p>
    <w:p w14:paraId="4F45AF01" w14:textId="77777777" w:rsidR="00D31B3E" w:rsidRPr="006A0A43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6A0A43">
        <w:rPr>
          <w:rFonts w:asciiTheme="minorHAnsi" w:hAnsiTheme="minorHAnsi" w:cstheme="minorHAnsi"/>
          <w:shd w:val="clear" w:color="auto" w:fill="FFFFFF"/>
        </w:rPr>
        <w:lastRenderedPageBreak/>
        <w:t>Listina základních práv a svobod</w:t>
      </w:r>
    </w:p>
    <w:p w14:paraId="3F579740" w14:textId="77777777" w:rsidR="00D31B3E" w:rsidRPr="006A0A43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Style w:val="note"/>
          <w:rFonts w:asciiTheme="minorHAnsi" w:hAnsiTheme="minorHAnsi" w:cstheme="minorHAnsi"/>
        </w:rPr>
      </w:pPr>
      <w:r w:rsidRPr="006A0A43">
        <w:rPr>
          <w:rFonts w:asciiTheme="minorHAnsi" w:hAnsiTheme="minorHAnsi" w:cstheme="minorHAnsi"/>
        </w:rPr>
        <w:t xml:space="preserve">Zákon č. 435/2004 Sb., zákon o zaměstnanosti, </w:t>
      </w:r>
    </w:p>
    <w:p w14:paraId="1E523C95" w14:textId="77777777" w:rsidR="00D31B3E" w:rsidRPr="006A0A43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6A0A43">
        <w:rPr>
          <w:rFonts w:asciiTheme="minorHAnsi" w:hAnsiTheme="minorHAnsi" w:cstheme="minorHAnsi"/>
        </w:rPr>
        <w:t>Zákon č. 561/2004 Sb., zákon o předškolním, základním, středním, vyšším odborném a jiném vzdělávání (školský zákon)</w:t>
      </w:r>
    </w:p>
    <w:p w14:paraId="53EADACC" w14:textId="77777777" w:rsidR="00D31B3E" w:rsidRPr="006A0A43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6A0A43">
        <w:rPr>
          <w:rFonts w:asciiTheme="minorHAnsi" w:hAnsiTheme="minorHAnsi" w:cstheme="minorHAnsi"/>
        </w:rPr>
        <w:t xml:space="preserve">Zákon č. 108/2006 Sb., o </w:t>
      </w:r>
      <w:r w:rsidRPr="006A0A43">
        <w:rPr>
          <w:rStyle w:val="h1a"/>
          <w:rFonts w:asciiTheme="minorHAnsi" w:hAnsiTheme="minorHAnsi" w:cstheme="minorHAnsi"/>
        </w:rPr>
        <w:t>sociálních službách</w:t>
      </w:r>
    </w:p>
    <w:p w14:paraId="73D8A690" w14:textId="77777777" w:rsidR="00D31B3E" w:rsidRPr="006A0A43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Style w:val="h1a"/>
          <w:rFonts w:asciiTheme="minorHAnsi" w:hAnsiTheme="minorHAnsi" w:cstheme="minorHAnsi"/>
        </w:rPr>
      </w:pPr>
      <w:r w:rsidRPr="006A0A43">
        <w:rPr>
          <w:rFonts w:asciiTheme="minorHAnsi" w:hAnsiTheme="minorHAnsi" w:cstheme="minorHAnsi"/>
        </w:rPr>
        <w:t xml:space="preserve">Zákon č. 109/2002 Sb., </w:t>
      </w:r>
      <w:r w:rsidRPr="006A0A43">
        <w:rPr>
          <w:rStyle w:val="h1a"/>
          <w:rFonts w:asciiTheme="minorHAnsi" w:hAnsiTheme="minorHAnsi" w:cstheme="minorHAnsi"/>
        </w:rPr>
        <w:t>o výkonu ústavní výchovy nebo ochranné výchovy ve školských zařízeních a o preventivně výchovné péči ve školských zařízeních a o změně dalších zákonů</w:t>
      </w:r>
    </w:p>
    <w:p w14:paraId="597AD613" w14:textId="77777777" w:rsidR="00D31B3E" w:rsidRPr="006A0A43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6A0A43">
        <w:rPr>
          <w:rStyle w:val="h1a"/>
          <w:rFonts w:asciiTheme="minorHAnsi" w:hAnsiTheme="minorHAnsi" w:cstheme="minorHAnsi"/>
        </w:rPr>
        <w:t xml:space="preserve">Zákon </w:t>
      </w:r>
      <w:r w:rsidRPr="006A0A43">
        <w:rPr>
          <w:rFonts w:asciiTheme="minorHAnsi" w:hAnsiTheme="minorHAnsi" w:cstheme="minorHAnsi"/>
          <w:shd w:val="clear" w:color="auto" w:fill="FFFFFF"/>
        </w:rPr>
        <w:t>č. 198/2009 Sb., - Zákon o rovném zacházení a o právních prostředcích ochrany před diskriminací a o změně některých zákonů (</w:t>
      </w:r>
      <w:r w:rsidRPr="006A0A43">
        <w:rPr>
          <w:rStyle w:val="Zdraznn"/>
          <w:rFonts w:asciiTheme="minorHAnsi" w:hAnsiTheme="minorHAnsi" w:cstheme="minorHAnsi"/>
          <w:shd w:val="clear" w:color="auto" w:fill="FFFFFF"/>
        </w:rPr>
        <w:t>antidiskriminační zákon</w:t>
      </w:r>
      <w:r w:rsidRPr="006A0A43">
        <w:rPr>
          <w:rFonts w:asciiTheme="minorHAnsi" w:hAnsiTheme="minorHAnsi" w:cstheme="minorHAnsi"/>
          <w:shd w:val="clear" w:color="auto" w:fill="FFFFFF"/>
        </w:rPr>
        <w:t>)</w:t>
      </w:r>
    </w:p>
    <w:p w14:paraId="5873892B" w14:textId="77777777" w:rsidR="00D31B3E" w:rsidRPr="006A0A43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6A0A43">
        <w:rPr>
          <w:rFonts w:asciiTheme="minorHAnsi" w:hAnsiTheme="minorHAnsi" w:cstheme="minorHAnsi"/>
          <w:shd w:val="clear" w:color="auto" w:fill="FFFFFF"/>
        </w:rPr>
        <w:t>Vyhláška č. 13/2005 Sb., o středním vzdělávání a vzdělávání v konzervatoři</w:t>
      </w:r>
    </w:p>
    <w:p w14:paraId="63621089" w14:textId="77777777" w:rsidR="00D31B3E" w:rsidRPr="006A0A43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6A0A43">
        <w:rPr>
          <w:rFonts w:asciiTheme="minorHAnsi" w:hAnsiTheme="minorHAnsi" w:cstheme="minorHAnsi"/>
          <w:shd w:val="clear" w:color="auto" w:fill="FFFFFF"/>
        </w:rPr>
        <w:t>Vyhláška č. 14/2005 Sb., o předškolním vzdělávání</w:t>
      </w:r>
    </w:p>
    <w:p w14:paraId="44213069" w14:textId="77777777" w:rsidR="00D31B3E" w:rsidRPr="006A0A43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6A0A43">
        <w:rPr>
          <w:rFonts w:asciiTheme="minorHAnsi" w:hAnsiTheme="minorHAnsi" w:cstheme="minorHAnsi"/>
          <w:shd w:val="clear" w:color="auto" w:fill="FFFFFF"/>
        </w:rPr>
        <w:t>Vyhláška č. 45/2005 o základním vzdělávání a některých náležitostech plnění povinné školní docházky</w:t>
      </w:r>
    </w:p>
    <w:p w14:paraId="484B016A" w14:textId="77777777" w:rsidR="00D31B3E" w:rsidRPr="006A0A43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6A0A43">
        <w:rPr>
          <w:rFonts w:asciiTheme="minorHAnsi" w:hAnsiTheme="minorHAnsi" w:cstheme="minorHAnsi"/>
        </w:rPr>
        <w:t xml:space="preserve">Vyhláška č. 72/2005 Sb., </w:t>
      </w:r>
      <w:r w:rsidRPr="006A0A43">
        <w:rPr>
          <w:rStyle w:val="h1a"/>
          <w:rFonts w:asciiTheme="minorHAnsi" w:hAnsiTheme="minorHAnsi" w:cstheme="minorHAnsi"/>
        </w:rPr>
        <w:t>o poskytování poradenských služeb ve školách a školských poradenských zařízeních</w:t>
      </w:r>
    </w:p>
    <w:p w14:paraId="00820E1D" w14:textId="77777777" w:rsidR="00D31B3E" w:rsidRPr="006A0A43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6A0A43">
        <w:rPr>
          <w:rFonts w:asciiTheme="minorHAnsi" w:hAnsiTheme="minorHAnsi" w:cstheme="minorHAnsi"/>
        </w:rPr>
        <w:t>Vyhláška č. 458/2005 Sb.</w:t>
      </w:r>
      <w:r w:rsidRPr="006A0A43">
        <w:rPr>
          <w:rStyle w:val="h1a"/>
          <w:rFonts w:asciiTheme="minorHAnsi" w:hAnsiTheme="minorHAnsi" w:cstheme="minorHAnsi"/>
        </w:rPr>
        <w:t>, kterou se upravují podrobnosti o organizaci výchovně vzdělávací péče ve střediscích výchovné péče</w:t>
      </w:r>
    </w:p>
    <w:p w14:paraId="18641068" w14:textId="77777777" w:rsidR="00D31B3E" w:rsidRPr="006A0A43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6A0A43">
        <w:rPr>
          <w:rFonts w:asciiTheme="minorHAnsi" w:hAnsiTheme="minorHAnsi" w:cstheme="minorHAnsi"/>
        </w:rPr>
        <w:t>Vyhláška č. 505/2006 Sb.,</w:t>
      </w:r>
      <w:r w:rsidRPr="006A0A43">
        <w:rPr>
          <w:rStyle w:val="h1a"/>
          <w:rFonts w:asciiTheme="minorHAnsi" w:hAnsiTheme="minorHAnsi" w:cstheme="minorHAnsi"/>
        </w:rPr>
        <w:t xml:space="preserve"> kterou se provádějí některá ustanovení zákona o sociálních službách</w:t>
      </w:r>
    </w:p>
    <w:p w14:paraId="51D61D27" w14:textId="77777777" w:rsidR="00D31B3E" w:rsidRPr="006A0A43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Style w:val="h1a"/>
          <w:rFonts w:asciiTheme="minorHAnsi" w:hAnsiTheme="minorHAnsi" w:cstheme="minorHAnsi"/>
        </w:rPr>
      </w:pPr>
      <w:r w:rsidRPr="006A0A43">
        <w:rPr>
          <w:rFonts w:asciiTheme="minorHAnsi" w:hAnsiTheme="minorHAnsi" w:cstheme="minorHAnsi"/>
        </w:rPr>
        <w:t xml:space="preserve">Vyhláška č. 27/2016 Sb., </w:t>
      </w:r>
      <w:r w:rsidRPr="006A0A43">
        <w:rPr>
          <w:rStyle w:val="h1a"/>
          <w:rFonts w:asciiTheme="minorHAnsi" w:hAnsiTheme="minorHAnsi" w:cstheme="minorHAnsi"/>
        </w:rPr>
        <w:t>o vzdělávání žáků se speciálními vzdělávacími potřebami a žáků nadaných</w:t>
      </w:r>
    </w:p>
    <w:p w14:paraId="1E294F6D" w14:textId="77777777" w:rsidR="00D31B3E" w:rsidRPr="006A0A43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bCs/>
        </w:rPr>
      </w:pPr>
      <w:r w:rsidRPr="006A0A43">
        <w:rPr>
          <w:rFonts w:asciiTheme="minorHAnsi" w:hAnsiTheme="minorHAnsi" w:cstheme="minorHAnsi"/>
          <w:bCs/>
        </w:rPr>
        <w:t>Příkaz ministryně školství, mládeže a tělovýchovy č. 21/2007 k činnosti středisek výchovné péče</w:t>
      </w:r>
    </w:p>
    <w:p w14:paraId="31D8DA1F" w14:textId="77777777" w:rsidR="00D31B3E" w:rsidRPr="006A0A43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6A0A43">
        <w:rPr>
          <w:rFonts w:asciiTheme="minorHAnsi" w:hAnsiTheme="minorHAnsi" w:cstheme="minorHAnsi"/>
        </w:rPr>
        <w:t>Metodický pokyn MŠMT upřesňující podmínky činnosti středisek výchovné péče. 2007</w:t>
      </w:r>
    </w:p>
    <w:p w14:paraId="6734A2B6" w14:textId="77777777" w:rsidR="00D31B3E" w:rsidRPr="006A0A43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6A0A43">
        <w:rPr>
          <w:rFonts w:asciiTheme="minorHAnsi" w:hAnsiTheme="minorHAnsi" w:cstheme="minorHAnsi"/>
          <w:color w:val="000000"/>
        </w:rPr>
        <w:t>Vyhláška č. 334/2003 Sb., kterou se upravují podrobnosti výkonu ústavní výchovy a ochranné výchovy ve školských zařízeních</w:t>
      </w:r>
    </w:p>
    <w:p w14:paraId="69531CF2" w14:textId="77777777" w:rsidR="00D31B3E" w:rsidRPr="006A0A43" w:rsidRDefault="00D31B3E" w:rsidP="00D31B3E">
      <w:pPr>
        <w:rPr>
          <w:rFonts w:asciiTheme="minorHAnsi" w:hAnsiTheme="minorHAnsi" w:cstheme="minorHAnsi"/>
        </w:rPr>
      </w:pPr>
    </w:p>
    <w:p w14:paraId="348A6148" w14:textId="77777777" w:rsidR="00D31B3E" w:rsidRPr="006A0A43" w:rsidRDefault="00D31B3E" w:rsidP="00D31B3E">
      <w:pPr>
        <w:spacing w:after="0" w:line="360" w:lineRule="auto"/>
        <w:contextualSpacing w:val="0"/>
        <w:jc w:val="left"/>
        <w:rPr>
          <w:rFonts w:asciiTheme="minorHAnsi" w:hAnsiTheme="minorHAnsi" w:cstheme="minorHAnsi"/>
        </w:rPr>
      </w:pPr>
    </w:p>
    <w:p w14:paraId="3BC2DA2D" w14:textId="77777777" w:rsidR="00D31B3E" w:rsidRPr="006A0A43" w:rsidRDefault="00D31B3E" w:rsidP="00D31B3E">
      <w:p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30939AAB" w14:textId="77777777" w:rsidR="00D31B3E" w:rsidRPr="006A0A43" w:rsidRDefault="00D31B3E" w:rsidP="004A1ECC">
      <w:pPr>
        <w:spacing w:line="24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D31B3E" w:rsidRPr="006A0A43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B2DAF" w14:textId="77777777" w:rsidR="007428E6" w:rsidRDefault="007428E6" w:rsidP="00F15613">
      <w:pPr>
        <w:spacing w:line="240" w:lineRule="auto"/>
      </w:pPr>
      <w:r>
        <w:separator/>
      </w:r>
    </w:p>
  </w:endnote>
  <w:endnote w:type="continuationSeparator" w:id="0">
    <w:p w14:paraId="7314E8D2" w14:textId="77777777" w:rsidR="007428E6" w:rsidRDefault="007428E6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794A4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98E2906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DC8B606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D6D6E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DAC0A9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C1F702A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B2BB1" w14:textId="77777777" w:rsidR="007428E6" w:rsidRDefault="007428E6" w:rsidP="00F15613">
      <w:pPr>
        <w:spacing w:line="240" w:lineRule="auto"/>
      </w:pPr>
      <w:r>
        <w:separator/>
      </w:r>
    </w:p>
  </w:footnote>
  <w:footnote w:type="continuationSeparator" w:id="0">
    <w:p w14:paraId="18E97423" w14:textId="77777777" w:rsidR="007428E6" w:rsidRDefault="007428E6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DB40F" w14:textId="77777777" w:rsidR="00F15613" w:rsidRPr="00A21525" w:rsidRDefault="003B14AD" w:rsidP="00A21525">
    <w:pPr>
      <w:pStyle w:val="Zhlav"/>
      <w:jc w:val="center"/>
      <w:rPr>
        <w:rFonts w:asciiTheme="minorHAnsi" w:hAnsiTheme="minorHAnsi" w:cstheme="minorHAnsi"/>
        <w:b/>
        <w:bCs/>
        <w:szCs w:val="24"/>
      </w:rPr>
    </w:pPr>
    <w:r w:rsidRPr="00A21525">
      <w:rPr>
        <w:b/>
        <w:bCs/>
        <w:noProof/>
        <w:szCs w:val="24"/>
        <w:lang w:eastAsia="cs-CZ"/>
      </w:rPr>
      <w:drawing>
        <wp:anchor distT="0" distB="0" distL="114300" distR="114300" simplePos="0" relativeHeight="251658240" behindDoc="0" locked="1" layoutInCell="1" allowOverlap="1" wp14:anchorId="684546D9" wp14:editId="44BBDB4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525">
      <w:rPr>
        <w:b/>
        <w:bCs/>
        <w:noProof/>
        <w:szCs w:val="24"/>
        <w:lang w:eastAsia="cs-CZ"/>
      </w:rPr>
      <w:drawing>
        <wp:anchor distT="720090" distB="720090" distL="114300" distR="114300" simplePos="0" relativeHeight="251657216" behindDoc="0" locked="1" layoutInCell="1" allowOverlap="1" wp14:anchorId="75D83AEF" wp14:editId="0359E49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525" w:rsidRPr="00A21525">
      <w:rPr>
        <w:rFonts w:asciiTheme="minorHAnsi" w:hAnsiTheme="minorHAnsi" w:cstheme="minorHAnsi"/>
        <w:b/>
        <w:bCs/>
        <w:szCs w:val="24"/>
      </w:rPr>
      <w:t>Ústav speciálněpedagogických studií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C59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736A1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2906"/>
    <w:multiLevelType w:val="hybridMultilevel"/>
    <w:tmpl w:val="27F0922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2B16396"/>
    <w:multiLevelType w:val="hybridMultilevel"/>
    <w:tmpl w:val="7BDE8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D"/>
    <w:rsid w:val="0007026C"/>
    <w:rsid w:val="000863AC"/>
    <w:rsid w:val="000A535E"/>
    <w:rsid w:val="000F0D39"/>
    <w:rsid w:val="0010566D"/>
    <w:rsid w:val="00151FFC"/>
    <w:rsid w:val="002004C5"/>
    <w:rsid w:val="00276D6B"/>
    <w:rsid w:val="002E3612"/>
    <w:rsid w:val="00331A26"/>
    <w:rsid w:val="00331D95"/>
    <w:rsid w:val="003468FB"/>
    <w:rsid w:val="003B14AD"/>
    <w:rsid w:val="003E3B64"/>
    <w:rsid w:val="00404F84"/>
    <w:rsid w:val="00430F25"/>
    <w:rsid w:val="0045421D"/>
    <w:rsid w:val="00486300"/>
    <w:rsid w:val="004A1ECC"/>
    <w:rsid w:val="004A7240"/>
    <w:rsid w:val="004D171B"/>
    <w:rsid w:val="005029E3"/>
    <w:rsid w:val="00502BEF"/>
    <w:rsid w:val="00540537"/>
    <w:rsid w:val="005467DF"/>
    <w:rsid w:val="00553D25"/>
    <w:rsid w:val="005B6853"/>
    <w:rsid w:val="005C2BD0"/>
    <w:rsid w:val="005E387A"/>
    <w:rsid w:val="006450AD"/>
    <w:rsid w:val="00671F25"/>
    <w:rsid w:val="00680944"/>
    <w:rsid w:val="006A0A43"/>
    <w:rsid w:val="006B22CE"/>
    <w:rsid w:val="006E3956"/>
    <w:rsid w:val="00702C0D"/>
    <w:rsid w:val="00712766"/>
    <w:rsid w:val="007428E6"/>
    <w:rsid w:val="007F6FCC"/>
    <w:rsid w:val="00862C56"/>
    <w:rsid w:val="008E27A7"/>
    <w:rsid w:val="009554FB"/>
    <w:rsid w:val="00982BB5"/>
    <w:rsid w:val="00990090"/>
    <w:rsid w:val="009E629B"/>
    <w:rsid w:val="009F3F9F"/>
    <w:rsid w:val="00A04911"/>
    <w:rsid w:val="00A13417"/>
    <w:rsid w:val="00A1351A"/>
    <w:rsid w:val="00A21525"/>
    <w:rsid w:val="00A45B31"/>
    <w:rsid w:val="00A5561A"/>
    <w:rsid w:val="00AD4DAF"/>
    <w:rsid w:val="00B00A66"/>
    <w:rsid w:val="00B028C4"/>
    <w:rsid w:val="00B15CD8"/>
    <w:rsid w:val="00B42B1D"/>
    <w:rsid w:val="00B52715"/>
    <w:rsid w:val="00B73FD1"/>
    <w:rsid w:val="00B833E0"/>
    <w:rsid w:val="00BD04D6"/>
    <w:rsid w:val="00BE1819"/>
    <w:rsid w:val="00BF49AF"/>
    <w:rsid w:val="00C6493E"/>
    <w:rsid w:val="00D11AF6"/>
    <w:rsid w:val="00D13E57"/>
    <w:rsid w:val="00D31B3E"/>
    <w:rsid w:val="00D50A17"/>
    <w:rsid w:val="00D61B91"/>
    <w:rsid w:val="00D62385"/>
    <w:rsid w:val="00D761D6"/>
    <w:rsid w:val="00D955E7"/>
    <w:rsid w:val="00DC5FA7"/>
    <w:rsid w:val="00DE39B0"/>
    <w:rsid w:val="00DE3DA2"/>
    <w:rsid w:val="00E97744"/>
    <w:rsid w:val="00F0078F"/>
    <w:rsid w:val="00F11270"/>
    <w:rsid w:val="00F15613"/>
    <w:rsid w:val="00F358AD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A812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semiHidden/>
    <w:unhideWhenUsed/>
    <w:rsid w:val="00D76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1B3E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31B3E"/>
    <w:rPr>
      <w:i/>
      <w:iCs/>
    </w:rPr>
  </w:style>
  <w:style w:type="character" w:customStyle="1" w:styleId="note">
    <w:name w:val="note"/>
    <w:basedOn w:val="Standardnpsmoodstavce"/>
    <w:rsid w:val="00D31B3E"/>
  </w:style>
  <w:style w:type="character" w:customStyle="1" w:styleId="h1a">
    <w:name w:val="h1a"/>
    <w:basedOn w:val="Standardnpsmoodstavce"/>
    <w:rsid w:val="00D3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6</TotalTime>
  <Pages>6</Pages>
  <Words>1781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Mgr. Petra Jurkovičová Ph.D.</cp:lastModifiedBy>
  <cp:revision>6</cp:revision>
  <cp:lastPrinted>2020-10-01T14:11:00Z</cp:lastPrinted>
  <dcterms:created xsi:type="dcterms:W3CDTF">2020-11-01T19:47:00Z</dcterms:created>
  <dcterms:modified xsi:type="dcterms:W3CDTF">2022-10-18T10:11:00Z</dcterms:modified>
</cp:coreProperties>
</file>