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3B14AD" w:rsidP="003B14AD">
      <w:pPr>
        <w:spacing w:after="0" w:line="360" w:lineRule="auto"/>
      </w:pP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9629E" w:rsidRPr="0049629E">
        <w:t>Didaktika a metodika výchovné práce v surdopedii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49629E">
        <w:t>VU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 a její mezioborové vztahy</w:t>
      </w:r>
      <w:r w:rsidR="006C49AE">
        <w:t>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Diagnostika a diferenciální diagnostika v</w:t>
      </w:r>
      <w:r w:rsidR="006C49AE">
        <w:t> </w:t>
      </w:r>
      <w:r>
        <w:t>surdopedii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Strategie rané intervence, výchova a vzdělávání</w:t>
      </w:r>
      <w:r w:rsidR="006C49AE">
        <w:t xml:space="preserve"> dětí se sluchovým postižením</w:t>
      </w:r>
      <w:r>
        <w:t xml:space="preserve"> v předškolním věku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Výchova a vzdělávání</w:t>
      </w:r>
      <w:r w:rsidR="006C49AE">
        <w:t xml:space="preserve"> žáků se sluchovým postižením</w:t>
      </w:r>
      <w:r>
        <w:t xml:space="preserve"> ve školním věku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Volnočasové aktivity žáků se sluchovým postižením</w:t>
      </w:r>
      <w:r w:rsidR="006C49AE">
        <w:t>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</w:t>
      </w:r>
      <w:r w:rsidR="006C49AE">
        <w:t>-</w:t>
      </w:r>
      <w:r>
        <w:t>motorické systémy komunikace</w:t>
      </w:r>
      <w:r w:rsidR="005C2153">
        <w:t xml:space="preserve"> osob se sluchovým postižením</w:t>
      </w:r>
      <w:r w:rsidR="006C49AE">
        <w:t>.</w:t>
      </w:r>
    </w:p>
    <w:p w:rsidR="00F551E1" w:rsidRDefault="00F551E1" w:rsidP="00F551E1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Český jazyk v komunikaci osob se sluchovým postižením.</w:t>
      </w:r>
    </w:p>
    <w:p w:rsidR="0049629E" w:rsidRDefault="006C49A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 surdopedii.</w:t>
      </w:r>
    </w:p>
    <w:p w:rsidR="0049629E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 xml:space="preserve">Technické pomůcky ve vzdělávání </w:t>
      </w:r>
      <w:r w:rsidR="006C49AE">
        <w:t>osob se sluchovým postižením.</w:t>
      </w:r>
    </w:p>
    <w:p w:rsidR="00F62023" w:rsidRDefault="0049629E" w:rsidP="0049629E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neslyšících ve většinové slyšící společnosti</w:t>
      </w:r>
      <w:r w:rsidR="006C49AE">
        <w:t>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F62023" w:rsidP="003B14AD">
      <w:pPr>
        <w:spacing w:after="0" w:line="360" w:lineRule="auto"/>
        <w:contextualSpacing w:val="0"/>
      </w:pPr>
      <w:r>
        <w:t>J</w:t>
      </w:r>
      <w:r w:rsidRPr="00F62023">
        <w:t>ednotlivé okruhy jsou dále rozpracovány do dílčích otázek</w:t>
      </w:r>
      <w:r>
        <w:t>, student si losuje a je zkoušen ze 2 otázek. P</w:t>
      </w:r>
      <w:r w:rsidRPr="00F62023">
        <w:t>ři zkoušce student předkládá seznam prostudované literatury a deník</w:t>
      </w:r>
      <w:r w:rsidR="0049629E">
        <w:t xml:space="preserve"> absolvované</w:t>
      </w:r>
      <w:r w:rsidRPr="00F62023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  <w:bookmarkStart w:id="0" w:name="_GoBack"/>
      <w:bookmarkEnd w:id="0"/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DĚDEČKOVÁ, A. </w:t>
      </w:r>
      <w:r w:rsidRPr="004C1B44">
        <w:rPr>
          <w:i/>
          <w:iCs/>
          <w:color w:val="000000"/>
        </w:rPr>
        <w:t xml:space="preserve">Adresář služeb nejen pro neslyšící. </w:t>
      </w:r>
      <w:r w:rsidRPr="004C1B44">
        <w:rPr>
          <w:color w:val="000000"/>
        </w:rPr>
        <w:t>13. vypracované vydání Praha: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Federace rodičů a přátel sluchově postižených, 2013, ISBN 978-80-86792-32-3.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lastRenderedPageBreak/>
        <w:t xml:space="preserve">DOUŠOVÁ, V., KRATOCHVÍLOVÁ, K., MOTEJZÍKOVÁ, J. </w:t>
      </w:r>
      <w:r w:rsidRPr="004C1B44">
        <w:rPr>
          <w:i/>
          <w:iCs/>
          <w:color w:val="000000"/>
        </w:rPr>
        <w:t>Být neslyšící nemusí být problém – Jak postupovat při výchově dětí se sluchovým postižením: postřehy z psychologické poradny</w:t>
      </w:r>
      <w:r w:rsidRPr="004C1B44">
        <w:rPr>
          <w:color w:val="000000"/>
        </w:rPr>
        <w:t>. Praha: Centrum pro dětský sluch Tamtam</w:t>
      </w:r>
      <w:r w:rsidRPr="004C1B44">
        <w:rPr>
          <w:caps/>
          <w:color w:val="000000"/>
        </w:rPr>
        <w:t>, 2014. 97 s. ISBN 978-80-86792-38-5.</w:t>
      </w:r>
    </w:p>
    <w:p w:rsidR="00942949" w:rsidRDefault="00942949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70292">
        <w:rPr>
          <w:color w:val="000000"/>
        </w:rPr>
        <w:t xml:space="preserve">DRŠATA, J., HAVLÍK, R., CHROBOK, V., </w:t>
      </w:r>
      <w:proofErr w:type="spellStart"/>
      <w:r w:rsidRPr="00470292">
        <w:rPr>
          <w:color w:val="000000"/>
        </w:rPr>
        <w:t>ed</w:t>
      </w:r>
      <w:proofErr w:type="spellEnd"/>
      <w:r w:rsidRPr="00470292">
        <w:rPr>
          <w:color w:val="000000"/>
        </w:rPr>
        <w:t xml:space="preserve">. </w:t>
      </w:r>
      <w:r w:rsidRPr="00470292">
        <w:rPr>
          <w:i/>
          <w:color w:val="000000"/>
        </w:rPr>
        <w:t xml:space="preserve">Foniatrie </w:t>
      </w:r>
      <w:r>
        <w:rPr>
          <w:i/>
          <w:color w:val="000000"/>
        </w:rPr>
        <w:t>–</w:t>
      </w:r>
      <w:r w:rsidRPr="00470292">
        <w:rPr>
          <w:i/>
          <w:color w:val="000000"/>
        </w:rPr>
        <w:t xml:space="preserve"> sluch</w:t>
      </w:r>
      <w:r w:rsidRPr="00470292">
        <w:rPr>
          <w:color w:val="000000"/>
        </w:rPr>
        <w:t>. Havlíčkův Brod: Tobiáš, 2015. ISBN 978-80-7311-159-5.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EVANS, L. </w:t>
      </w:r>
      <w:r w:rsidRPr="004C1B44">
        <w:rPr>
          <w:i/>
          <w:iCs/>
          <w:color w:val="000000"/>
        </w:rPr>
        <w:t>Totální komunikace, struktura a strategie</w:t>
      </w:r>
      <w:r w:rsidRPr="004C1B44">
        <w:rPr>
          <w:color w:val="000000"/>
        </w:rPr>
        <w:t>. Hradec Králové: Pedagogické centrum, 2001. 89 s. ISBN 80-238-7915-4.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aps/>
          <w:color w:val="000000"/>
        </w:rPr>
        <w:t>HAMPL, I</w:t>
      </w:r>
      <w:r w:rsidRPr="004C1B44">
        <w:rPr>
          <w:i/>
          <w:iCs/>
          <w:caps/>
          <w:color w:val="000000"/>
        </w:rPr>
        <w:t xml:space="preserve">. </w:t>
      </w:r>
      <w:r w:rsidRPr="004C1B44">
        <w:rPr>
          <w:i/>
          <w:iCs/>
          <w:color w:val="000000"/>
        </w:rPr>
        <w:t xml:space="preserve">Surdopedie. </w:t>
      </w:r>
      <w:r w:rsidRPr="004C1B44">
        <w:rPr>
          <w:color w:val="000000"/>
        </w:rPr>
        <w:t>Ostrava:</w:t>
      </w:r>
      <w:r w:rsidRPr="004C1B44">
        <w:rPr>
          <w:i/>
          <w:iCs/>
          <w:color w:val="000000"/>
        </w:rPr>
        <w:t xml:space="preserve"> </w:t>
      </w:r>
      <w:r w:rsidRPr="004C1B44">
        <w:rPr>
          <w:color w:val="000000"/>
        </w:rPr>
        <w:t>Ostravská univerzita,</w:t>
      </w:r>
      <w:r w:rsidRPr="004C1B44">
        <w:rPr>
          <w:caps/>
          <w:color w:val="000000"/>
        </w:rPr>
        <w:t xml:space="preserve"> 2013. ISBN 978-80-7464-327-9.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rFonts w:cs="Calibri"/>
          <w:color w:val="000000"/>
        </w:rPr>
        <w:t xml:space="preserve">HAVLÍK, R. </w:t>
      </w:r>
      <w:r w:rsidRPr="004C1B44">
        <w:rPr>
          <w:i/>
          <w:iCs/>
          <w:color w:val="000000"/>
        </w:rPr>
        <w:t>Sluchadlová propedeutika</w:t>
      </w:r>
      <w:r w:rsidRPr="004C1B44">
        <w:rPr>
          <w:color w:val="000000"/>
        </w:rPr>
        <w:t>. Brno: Národní centrum ošetřovatelství a nelékařských zdravotnických oborů, 2008. ISBN 978-80-7013-458-0.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HLOŽEK, Z. </w:t>
      </w:r>
      <w:r w:rsidRPr="004C1B44">
        <w:rPr>
          <w:i/>
          <w:iCs/>
          <w:color w:val="000000"/>
        </w:rPr>
        <w:t>Základy audiologie pro speciální pedagogy</w:t>
      </w:r>
      <w:r w:rsidRPr="004C1B44">
        <w:rPr>
          <w:color w:val="000000"/>
        </w:rPr>
        <w:t>. Olomouc: UP, 2012. ISBN 978-80-244-3436-0.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HOLMANOVÁ, J. </w:t>
      </w:r>
      <w:r w:rsidRPr="004C1B44">
        <w:rPr>
          <w:i/>
          <w:iCs/>
          <w:color w:val="000000"/>
        </w:rPr>
        <w:t>Raná péče o dítě se sluchovým postižením</w:t>
      </w:r>
      <w:r w:rsidRPr="004C1B44">
        <w:rPr>
          <w:color w:val="000000"/>
        </w:rPr>
        <w:t>. Praha: Septima, 2005. ISBN 80-7216-213-6.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HORÁKOVÁ, M. </w:t>
      </w:r>
      <w:r w:rsidRPr="004C1B44">
        <w:rPr>
          <w:i/>
          <w:iCs/>
          <w:color w:val="000000"/>
        </w:rPr>
        <w:t>Techniky vizualizace – logopedická část</w:t>
      </w:r>
      <w:r w:rsidRPr="004C1B44">
        <w:rPr>
          <w:color w:val="000000"/>
        </w:rPr>
        <w:t>. 2. vydání. Praha: Česká komora tlumočníků znakového jazyka, 2008, 101 s. ISBN 978-80-87218-04-4.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4C1B44">
        <w:rPr>
          <w:caps/>
          <w:color w:val="000000"/>
        </w:rPr>
        <w:t xml:space="preserve">HORÁKOVÁ, R. </w:t>
      </w:r>
      <w:r w:rsidRPr="004C1B44">
        <w:rPr>
          <w:i/>
          <w:iCs/>
          <w:color w:val="000000"/>
        </w:rPr>
        <w:t>Sluchové postiženi. Úvod do surdopedie</w:t>
      </w:r>
      <w:r w:rsidRPr="004C1B44">
        <w:rPr>
          <w:color w:val="000000"/>
        </w:rPr>
        <w:t xml:space="preserve">. </w:t>
      </w:r>
      <w:r w:rsidRPr="004C1B44">
        <w:rPr>
          <w:i/>
          <w:iCs/>
          <w:color w:val="000000"/>
        </w:rPr>
        <w:t>1. vyd</w:t>
      </w:r>
      <w:r w:rsidRPr="004C1B44">
        <w:rPr>
          <w:color w:val="000000"/>
        </w:rPr>
        <w:t>. Praha: Portál, 2012</w:t>
      </w:r>
      <w:r w:rsidRPr="004C1B44">
        <w:rPr>
          <w:caps/>
          <w:color w:val="000000"/>
        </w:rPr>
        <w:t>. ISBN 978-</w:t>
      </w:r>
      <w:r w:rsidRPr="00D268AD">
        <w:rPr>
          <w:rFonts w:cs="Arial"/>
          <w:caps/>
          <w:color w:val="000000"/>
          <w:szCs w:val="20"/>
        </w:rPr>
        <w:t>80-262-0084-0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HRUBÝ, J. </w:t>
      </w:r>
      <w:r w:rsidRPr="00D268AD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D268AD">
        <w:rPr>
          <w:rFonts w:cs="Arial"/>
          <w:color w:val="000000"/>
          <w:szCs w:val="20"/>
        </w:rPr>
        <w:t xml:space="preserve"> 2., </w:t>
      </w:r>
      <w:proofErr w:type="spellStart"/>
      <w:r w:rsidRPr="00D268AD">
        <w:rPr>
          <w:rFonts w:cs="Arial"/>
          <w:color w:val="000000"/>
          <w:szCs w:val="20"/>
        </w:rPr>
        <w:t>aktual</w:t>
      </w:r>
      <w:proofErr w:type="spellEnd"/>
      <w:r w:rsidRPr="00D268AD">
        <w:rPr>
          <w:rFonts w:cs="Arial"/>
          <w:color w:val="000000"/>
          <w:szCs w:val="20"/>
        </w:rPr>
        <w:t>. vyd. Praha: FRPSP, 1999. 396 s. ISBN 80-7216-096-6.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HRUBÝ, J. </w:t>
      </w:r>
      <w:r w:rsidRPr="00D268AD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D268AD">
        <w:rPr>
          <w:rFonts w:cs="Arial"/>
          <w:color w:val="000000"/>
          <w:szCs w:val="20"/>
        </w:rPr>
        <w:t xml:space="preserve"> Praha: FRPSP, 1998. 328 s. ISBN 80-7216-075-3.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HUDÁKOVÁ, A. </w:t>
      </w:r>
      <w:r w:rsidRPr="00D268AD">
        <w:rPr>
          <w:rFonts w:cs="Arial"/>
          <w:i/>
          <w:iCs/>
          <w:color w:val="000000"/>
          <w:szCs w:val="20"/>
        </w:rPr>
        <w:t>Prstová abeceda pro tlumočníky</w:t>
      </w:r>
      <w:r w:rsidRPr="00D268AD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D268AD" w:rsidRPr="00D268AD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201F1E"/>
          <w:szCs w:val="20"/>
          <w:shd w:val="clear" w:color="auto" w:fill="FFFFFF"/>
        </w:rPr>
        <w:t>JUNGWIRTHOVÁ, I.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D268AD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KAŠPAR, Z. </w:t>
      </w:r>
      <w:r w:rsidRPr="00D268AD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D268AD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KOMORNÁ, M. </w:t>
      </w:r>
      <w:r w:rsidRPr="00D268AD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D268AD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KOMORNÁ, M. </w:t>
      </w:r>
      <w:r w:rsidRPr="00D268AD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D268AD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bCs/>
          <w:color w:val="000000"/>
          <w:szCs w:val="20"/>
        </w:rPr>
        <w:t xml:space="preserve">KOSINOVÁ, B. </w:t>
      </w:r>
      <w:r w:rsidRPr="00D268AD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D268AD">
        <w:rPr>
          <w:rFonts w:cs="Arial"/>
          <w:color w:val="000000"/>
          <w:szCs w:val="20"/>
        </w:rPr>
        <w:t>.</w:t>
      </w:r>
      <w:r w:rsidRPr="00D268AD">
        <w:rPr>
          <w:rFonts w:cs="Arial"/>
          <w:i/>
          <w:iCs/>
          <w:color w:val="000000"/>
          <w:szCs w:val="20"/>
        </w:rPr>
        <w:t xml:space="preserve"> </w:t>
      </w:r>
      <w:r w:rsidRPr="00D268AD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D268AD" w:rsidRPr="00D268AD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bookmarkStart w:id="1" w:name="_Hlk54797512"/>
      <w:r w:rsidRPr="00D268AD">
        <w:rPr>
          <w:rFonts w:cs="Arial"/>
          <w:color w:val="201F1E"/>
          <w:szCs w:val="20"/>
          <w:shd w:val="clear" w:color="auto" w:fill="FFFFFF"/>
        </w:rPr>
        <w:t>LANE, H. </w:t>
      </w:r>
      <w:r w:rsidRPr="00D268AD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D268AD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  <w:bookmarkEnd w:id="1"/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Komunikace osob se sluchovým postižením</w:t>
      </w:r>
      <w:r w:rsidRPr="00D268AD">
        <w:rPr>
          <w:rFonts w:cs="Arial"/>
          <w:color w:val="000000"/>
          <w:szCs w:val="20"/>
        </w:rPr>
        <w:t>. Olomouc: Univerzita Palackého v Olomouci, 2013. ISBN 978-80-244-3674-6.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D268AD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000000"/>
          <w:szCs w:val="20"/>
        </w:rPr>
        <w:t xml:space="preserve">LANGER, J. </w:t>
      </w:r>
      <w:r w:rsidRPr="00D268AD">
        <w:rPr>
          <w:rFonts w:cs="Arial"/>
          <w:i/>
          <w:iCs/>
          <w:color w:val="000000"/>
          <w:szCs w:val="20"/>
        </w:rPr>
        <w:t>Znakové systémy v</w:t>
      </w:r>
      <w:r w:rsidRPr="004C1B44">
        <w:rPr>
          <w:i/>
          <w:iCs/>
          <w:color w:val="000000"/>
        </w:rPr>
        <w:t xml:space="preserve"> komunikaci neslyšících</w:t>
      </w:r>
      <w:r w:rsidRPr="004C1B44">
        <w:rPr>
          <w:color w:val="000000"/>
        </w:rPr>
        <w:t xml:space="preserve">. </w:t>
      </w:r>
      <w:r w:rsidRPr="004C1B44">
        <w:rPr>
          <w:color w:val="000000"/>
          <w:lang w:val="it-IT"/>
        </w:rPr>
        <w:t>Olomouc: Univerzita Palackého v Olomouci, 2013. ISBN 978-80-244-3746-0.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LANGER, J., SOURALOVÁ, E. </w:t>
      </w:r>
      <w:r w:rsidRPr="004C1B44">
        <w:rPr>
          <w:i/>
          <w:iCs/>
          <w:color w:val="000000"/>
        </w:rPr>
        <w:t>Výchova a vzdělávání osob se sluchovým postižením</w:t>
      </w:r>
      <w:r w:rsidRPr="004C1B44">
        <w:rPr>
          <w:color w:val="000000"/>
        </w:rPr>
        <w:t>. Olomouc: Univerzita Palackého v Olomouci, 2013. ISBN 978-80-244-3701-9.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LECHTA, V. </w:t>
      </w:r>
      <w:r w:rsidRPr="004C1B44">
        <w:rPr>
          <w:i/>
          <w:iCs/>
          <w:color w:val="000000"/>
        </w:rPr>
        <w:t>Symptomatické poruchy řeči u dětí</w:t>
      </w:r>
      <w:r w:rsidRPr="004C1B44">
        <w:rPr>
          <w:color w:val="000000"/>
        </w:rPr>
        <w:t>. Praha: Portál, 2002. 191 s. ISBN 80-7178-572-5.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LEONHARDT, A. </w:t>
      </w:r>
      <w:r w:rsidRPr="004C1B44">
        <w:rPr>
          <w:i/>
          <w:iCs/>
          <w:color w:val="000000"/>
        </w:rPr>
        <w:t xml:space="preserve">Úvod do pedagogiky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 xml:space="preserve">. Bratislava: </w:t>
      </w:r>
      <w:proofErr w:type="spellStart"/>
      <w:r w:rsidRPr="004C1B44">
        <w:rPr>
          <w:color w:val="000000"/>
        </w:rPr>
        <w:t>Sapientia</w:t>
      </w:r>
      <w:proofErr w:type="spellEnd"/>
      <w:r w:rsidRPr="004C1B44">
        <w:rPr>
          <w:color w:val="000000"/>
        </w:rPr>
        <w:t>, 2001. 248 s. ISBN 80-967180-8-8.</w:t>
      </w:r>
    </w:p>
    <w:p w:rsidR="00AE3770" w:rsidRDefault="00AE3770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C4158B">
        <w:rPr>
          <w:color w:val="000000"/>
        </w:rPr>
        <w:lastRenderedPageBreak/>
        <w:t xml:space="preserve">MACUROVÁ, A., ZBOŘILOVÁ, R. </w:t>
      </w:r>
      <w:r w:rsidRPr="00C4158B">
        <w:rPr>
          <w:i/>
          <w:color w:val="000000"/>
        </w:rPr>
        <w:t>Jazyky v komunikaci neslyšících: český znakový jazyk a čeština</w:t>
      </w:r>
      <w:r w:rsidRPr="00C4158B">
        <w:rPr>
          <w:color w:val="000000"/>
        </w:rPr>
        <w:t>. Praha: Univerzita Karlova, nakladatelství Karolinum, 2018. ISBN 978-80-246-3412-8.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MRÁZKOVÁ, E.; MRÁZEK, J.; LINDOVSKÁ, M. </w:t>
      </w:r>
      <w:r w:rsidRPr="004C1B44">
        <w:rPr>
          <w:i/>
          <w:iCs/>
          <w:color w:val="000000"/>
        </w:rPr>
        <w:t>Základy audiologie a objektivní audiometrie. Medicínské a sociální aspekty sluchových vad.</w:t>
      </w:r>
      <w:r w:rsidRPr="004C1B44">
        <w:rPr>
          <w:color w:val="000000"/>
        </w:rPr>
        <w:t xml:space="preserve"> Ostrava: Zdravotně sociální fakulta OU, 2006. 122 s. ISBN 80-7368-226-5.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MUKNŠNÁBLOVÁ, M. </w:t>
      </w:r>
      <w:r w:rsidRPr="004C1B44">
        <w:rPr>
          <w:i/>
          <w:iCs/>
          <w:color w:val="000000"/>
        </w:rPr>
        <w:t xml:space="preserve">Péče o dítě s postižením sluchu. </w:t>
      </w:r>
      <w:r w:rsidRPr="004C1B44">
        <w:rPr>
          <w:color w:val="000000"/>
        </w:rPr>
        <w:t>Praha: Granada, 2014. 128 s. ISBN 978-80-247-5034-7.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a kol. </w:t>
      </w:r>
      <w:r w:rsidRPr="004C1B44">
        <w:rPr>
          <w:i/>
          <w:iCs/>
          <w:color w:val="000000"/>
        </w:rPr>
        <w:t xml:space="preserve">Metodika práce se žákem se sluchovým postižením. </w:t>
      </w:r>
      <w:r w:rsidRPr="004C1B44">
        <w:rPr>
          <w:color w:val="000000"/>
        </w:rPr>
        <w:t>1. vydání. Olomouc: Univerzita Palackého v Olomouci, 2012. 136 s. ISBN 978-80-244-3310-3.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Čtení k surdopedii</w:t>
      </w:r>
      <w:r w:rsidRPr="004C1B44">
        <w:rPr>
          <w:color w:val="000000"/>
        </w:rPr>
        <w:t>. Olomouc: Univerzita Palackého, 2003. 217 s. ISBN 80-244-0766-3.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POTMĚŠIL, M. </w:t>
      </w:r>
      <w:r w:rsidRPr="004C1B44">
        <w:rPr>
          <w:i/>
          <w:iCs/>
          <w:color w:val="000000"/>
        </w:rPr>
        <w:t>Sluchové postižení a sebereflexe</w:t>
      </w:r>
      <w:r w:rsidRPr="004C1B44">
        <w:rPr>
          <w:color w:val="000000"/>
        </w:rPr>
        <w:t>. Praha: Karolinum nakladatelství Univerzity Karlovy v Praze, 2007. 194 s. ISBN 978-80-246-1300-0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POUL, J. </w:t>
      </w:r>
      <w:r w:rsidRPr="004C1B44">
        <w:rPr>
          <w:i/>
          <w:iCs/>
          <w:color w:val="000000"/>
        </w:rPr>
        <w:t>Nástin vývoje vyučování neslyšících</w:t>
      </w:r>
      <w:r w:rsidRPr="004C1B44">
        <w:rPr>
          <w:color w:val="000000"/>
        </w:rPr>
        <w:t>. Brno: Masarykova univerzita, 1996. 67 s. ISBN 80-210-1479-2.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4C1B44">
        <w:rPr>
          <w:color w:val="000000"/>
        </w:rPr>
        <w:t xml:space="preserve">REDLICH, K. </w:t>
      </w:r>
      <w:r w:rsidRPr="00D268AD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D268AD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FB1DC8" w:rsidRPr="00AA48A5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ROUČKOVÁ, J. </w:t>
      </w:r>
      <w:r w:rsidRPr="00D268AD">
        <w:rPr>
          <w:rFonts w:cs="Arial"/>
          <w:i/>
          <w:iCs/>
          <w:color w:val="000000"/>
          <w:szCs w:val="20"/>
        </w:rPr>
        <w:t xml:space="preserve">Cvičení a hry </w:t>
      </w:r>
      <w:r w:rsidRPr="00AA48A5">
        <w:rPr>
          <w:rFonts w:cs="Arial"/>
          <w:i/>
          <w:iCs/>
          <w:color w:val="000000"/>
          <w:szCs w:val="20"/>
        </w:rPr>
        <w:t>pro děti se sluchovým postižením</w:t>
      </w:r>
      <w:r w:rsidRPr="00AA48A5">
        <w:rPr>
          <w:rFonts w:cs="Arial"/>
          <w:color w:val="000000"/>
          <w:szCs w:val="20"/>
        </w:rPr>
        <w:t>. Praha: Portál, 2006, 152 s. ISBN 80-7367-158-1.</w:t>
      </w:r>
    </w:p>
    <w:p w:rsidR="00FB1DC8" w:rsidRPr="00AA48A5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bCs/>
          <w:color w:val="000000"/>
          <w:szCs w:val="20"/>
        </w:rPr>
        <w:t xml:space="preserve">SERVUSOVÁ, J. </w:t>
      </w:r>
      <w:r w:rsidRPr="00AA48A5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A48A5">
        <w:rPr>
          <w:rFonts w:cs="Arial"/>
          <w:color w:val="000000"/>
          <w:szCs w:val="20"/>
        </w:rPr>
        <w:t>.</w:t>
      </w:r>
      <w:r w:rsidRPr="00AA48A5">
        <w:rPr>
          <w:rFonts w:cs="Arial"/>
          <w:i/>
          <w:iCs/>
          <w:color w:val="000000"/>
          <w:szCs w:val="20"/>
        </w:rPr>
        <w:t xml:space="preserve"> </w:t>
      </w:r>
      <w:r w:rsidRPr="00AA48A5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A48A5" w:rsidRPr="00AA48A5" w:rsidRDefault="00AA48A5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201F1E"/>
          <w:szCs w:val="20"/>
          <w:shd w:val="clear" w:color="auto" w:fill="FFFFFF"/>
        </w:rPr>
        <w:t>SCHMIDTOVÁ,</w:t>
      </w:r>
      <w:r>
        <w:rPr>
          <w:rFonts w:cs="Arial"/>
          <w:color w:val="201F1E"/>
          <w:szCs w:val="20"/>
          <w:shd w:val="clear" w:color="auto" w:fill="FFFFFF"/>
        </w:rPr>
        <w:t xml:space="preserve"> </w:t>
      </w:r>
      <w:r w:rsidRPr="00AA48A5">
        <w:rPr>
          <w:rFonts w:cs="Arial"/>
          <w:color w:val="201F1E"/>
          <w:szCs w:val="20"/>
          <w:shd w:val="clear" w:color="auto" w:fill="FFFFFF"/>
        </w:rPr>
        <w:t>M. 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A48A5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D268AD" w:rsidRPr="00AA48A5" w:rsidRDefault="00D268AD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A48A5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A48A5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A48A5">
        <w:rPr>
          <w:rFonts w:cs="Arial"/>
          <w:color w:val="000000"/>
          <w:szCs w:val="20"/>
        </w:rPr>
        <w:t xml:space="preserve">SLÁNSKÁ-BÍMOVÁ, P.; OKROUHLÍKOVÁ, L. </w:t>
      </w:r>
      <w:r w:rsidRPr="00AA48A5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A48A5">
        <w:rPr>
          <w:rFonts w:cs="Arial"/>
          <w:color w:val="000000"/>
          <w:szCs w:val="20"/>
        </w:rPr>
        <w:t>. 2. vydání. Praha: Česká komora tlumočníků</w:t>
      </w:r>
      <w:r w:rsidRPr="00D268AD">
        <w:rPr>
          <w:rFonts w:cs="Arial"/>
          <w:color w:val="000000"/>
          <w:szCs w:val="20"/>
        </w:rPr>
        <w:t xml:space="preserve"> znakového jazyka, 2008, 215 s. ISBN 978-80-87153-91-8.</w:t>
      </w:r>
    </w:p>
    <w:p w:rsidR="00FB1DC8" w:rsidRPr="00D268AD" w:rsidRDefault="00FB1DC8" w:rsidP="00FB1DC8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D268AD">
        <w:rPr>
          <w:rFonts w:cs="Arial"/>
          <w:color w:val="000000"/>
          <w:szCs w:val="20"/>
        </w:rPr>
        <w:t xml:space="preserve">SOURALOVÁ, E. </w:t>
      </w:r>
      <w:r w:rsidRPr="00D268AD">
        <w:rPr>
          <w:rFonts w:cs="Arial"/>
          <w:i/>
          <w:iCs/>
          <w:color w:val="000000"/>
          <w:szCs w:val="20"/>
        </w:rPr>
        <w:t>Čtení neslyšících</w:t>
      </w:r>
      <w:r w:rsidRPr="00D268AD">
        <w:rPr>
          <w:rFonts w:cs="Arial"/>
          <w:color w:val="000000"/>
          <w:szCs w:val="20"/>
        </w:rPr>
        <w:t>. Olomouc: Univerzita Palackého, 2002, 74 s. ISBN 80-244-0433-8.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D268AD">
        <w:rPr>
          <w:rFonts w:cs="Arial"/>
          <w:color w:val="000000"/>
          <w:szCs w:val="20"/>
        </w:rPr>
        <w:t xml:space="preserve">SOURALOVÁ, E., HORÁKOVÁ, R. </w:t>
      </w:r>
      <w:r w:rsidRPr="00D268AD">
        <w:rPr>
          <w:rFonts w:cs="Arial"/>
          <w:i/>
          <w:iCs/>
          <w:color w:val="000000"/>
          <w:szCs w:val="20"/>
        </w:rPr>
        <w:t>Problematika osob s hluchoslepotou a kontaktní tlumočení u hluchoslepých</w:t>
      </w:r>
      <w:r w:rsidRPr="004C1B44">
        <w:rPr>
          <w:i/>
          <w:iCs/>
          <w:color w:val="000000"/>
        </w:rPr>
        <w:t xml:space="preserve"> preferujících český znakový jazyk</w:t>
      </w:r>
      <w:r w:rsidRPr="004C1B44">
        <w:rPr>
          <w:color w:val="000000"/>
        </w:rPr>
        <w:t>. Praha: Česká komora tlumočníků znakového jazyka, 2008. ISBN 978-80-87153-34-5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STRNADOVÁ, V. </w:t>
      </w:r>
      <w:r w:rsidRPr="004C1B44">
        <w:rPr>
          <w:i/>
          <w:iCs/>
          <w:color w:val="000000"/>
        </w:rPr>
        <w:t>Odezírání jako schopnost</w:t>
      </w:r>
      <w:r w:rsidRPr="004C1B44">
        <w:rPr>
          <w:color w:val="000000"/>
        </w:rPr>
        <w:t>. 2. vydání. Praha: Česká komora tlumočníků znakového jazyka, 2008, 85 s. ISBN 978-80-87218-05-1.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SVOBODOVÁ, K. </w:t>
      </w:r>
      <w:r w:rsidRPr="004C1B44">
        <w:rPr>
          <w:i/>
          <w:iCs/>
          <w:color w:val="000000"/>
        </w:rPr>
        <w:t>Logopedická péče o děti s kochleárním implantátem</w:t>
      </w:r>
      <w:r w:rsidRPr="004C1B44">
        <w:rPr>
          <w:color w:val="000000"/>
        </w:rPr>
        <w:t>. Praha: Septima, 1997. 152 s. ISBN 80-7216-002-8.</w:t>
      </w:r>
    </w:p>
    <w:p w:rsidR="00FB1DC8" w:rsidRPr="004C1B44" w:rsidRDefault="00FB1DC8" w:rsidP="00FB1DC8">
      <w:pPr>
        <w:pStyle w:val="Odstavecseseznamem"/>
        <w:numPr>
          <w:ilvl w:val="0"/>
          <w:numId w:val="2"/>
        </w:numPr>
        <w:ind w:left="426"/>
        <w:rPr>
          <w:color w:val="000000"/>
        </w:rPr>
      </w:pPr>
      <w:r w:rsidRPr="004C1B44">
        <w:rPr>
          <w:color w:val="000000"/>
        </w:rPr>
        <w:t xml:space="preserve">TARCSIOVÁ, D. </w:t>
      </w:r>
      <w:r w:rsidRPr="004C1B44">
        <w:rPr>
          <w:i/>
          <w:iCs/>
          <w:color w:val="000000"/>
        </w:rPr>
        <w:t xml:space="preserve">Pedagogika </w:t>
      </w:r>
      <w:proofErr w:type="spellStart"/>
      <w:r w:rsidRPr="004C1B44">
        <w:rPr>
          <w:i/>
          <w:iCs/>
          <w:color w:val="000000"/>
        </w:rPr>
        <w:t>sluchovo</w:t>
      </w:r>
      <w:proofErr w:type="spellEnd"/>
      <w:r w:rsidRPr="004C1B44">
        <w:rPr>
          <w:i/>
          <w:iCs/>
          <w:color w:val="000000"/>
        </w:rPr>
        <w:t xml:space="preserve"> postihnutých</w:t>
      </w:r>
      <w:r w:rsidRPr="004C1B44">
        <w:rPr>
          <w:color w:val="000000"/>
        </w:rPr>
        <w:t>. Bratislava: MABAG, 2008. 102 s. ISBN 978-80-89113-52-1.</w:t>
      </w:r>
    </w:p>
    <w:p w:rsidR="00FB1DC8" w:rsidRDefault="00FB1DC8" w:rsidP="00FB1DC8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lastRenderedPageBreak/>
        <w:t>Zákon o poskytování dávek osobám se zdravotním postižením. Sbírka zákonů, č. 329/2011.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FB1DC8" w:rsidRDefault="00FB1DC8" w:rsidP="00FB1DC8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FB1DC8" w:rsidRDefault="00FB1DC8" w:rsidP="00FB1DC8">
      <w:pPr>
        <w:spacing w:after="0" w:line="360" w:lineRule="auto"/>
        <w:contextualSpacing w:val="0"/>
      </w:pPr>
    </w:p>
    <w:p w:rsidR="00FB1DC8" w:rsidRPr="003D1D21" w:rsidRDefault="00FB1DC8" w:rsidP="00FB1DC8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FB1DC8" w:rsidRDefault="00FB1DC8" w:rsidP="00FB1DC8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FB1DC8" w:rsidRDefault="00FB1DC8" w:rsidP="00FB1DC8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F0D39"/>
    <w:rsid w:val="0010566D"/>
    <w:rsid w:val="00166954"/>
    <w:rsid w:val="002004C5"/>
    <w:rsid w:val="00276D6B"/>
    <w:rsid w:val="00277632"/>
    <w:rsid w:val="002E3612"/>
    <w:rsid w:val="00331D95"/>
    <w:rsid w:val="003B14AD"/>
    <w:rsid w:val="00430F25"/>
    <w:rsid w:val="00486300"/>
    <w:rsid w:val="0049629E"/>
    <w:rsid w:val="004D171B"/>
    <w:rsid w:val="005029E3"/>
    <w:rsid w:val="00502BEF"/>
    <w:rsid w:val="00540537"/>
    <w:rsid w:val="005467DF"/>
    <w:rsid w:val="005B6853"/>
    <w:rsid w:val="005C2153"/>
    <w:rsid w:val="005C2BD0"/>
    <w:rsid w:val="005E387A"/>
    <w:rsid w:val="00634F3D"/>
    <w:rsid w:val="00680944"/>
    <w:rsid w:val="006B22CE"/>
    <w:rsid w:val="006C49AE"/>
    <w:rsid w:val="006E3956"/>
    <w:rsid w:val="00702C0D"/>
    <w:rsid w:val="00786644"/>
    <w:rsid w:val="007F6FCC"/>
    <w:rsid w:val="00862C56"/>
    <w:rsid w:val="008E27A7"/>
    <w:rsid w:val="00942949"/>
    <w:rsid w:val="009554F9"/>
    <w:rsid w:val="009554FB"/>
    <w:rsid w:val="00990090"/>
    <w:rsid w:val="009E629B"/>
    <w:rsid w:val="009F3F9F"/>
    <w:rsid w:val="009F5FBF"/>
    <w:rsid w:val="00A04911"/>
    <w:rsid w:val="00A1351A"/>
    <w:rsid w:val="00A45B31"/>
    <w:rsid w:val="00A53296"/>
    <w:rsid w:val="00A5561A"/>
    <w:rsid w:val="00AA48A5"/>
    <w:rsid w:val="00AE3770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268AD"/>
    <w:rsid w:val="00D61B91"/>
    <w:rsid w:val="00D62385"/>
    <w:rsid w:val="00D955E7"/>
    <w:rsid w:val="00DC5FA7"/>
    <w:rsid w:val="00DE39B0"/>
    <w:rsid w:val="00E97744"/>
    <w:rsid w:val="00EA7B1E"/>
    <w:rsid w:val="00F0078F"/>
    <w:rsid w:val="00F11270"/>
    <w:rsid w:val="00F15613"/>
    <w:rsid w:val="00F551E1"/>
    <w:rsid w:val="00F62023"/>
    <w:rsid w:val="00F81C25"/>
    <w:rsid w:val="00FA5E73"/>
    <w:rsid w:val="00FB1DC8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07225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FB1DC8"/>
    <w:pPr>
      <w:ind w:left="720"/>
    </w:pPr>
  </w:style>
  <w:style w:type="character" w:styleId="Zdraznn">
    <w:name w:val="Emphasis"/>
    <w:basedOn w:val="Standardnpsmoodstavce"/>
    <w:uiPriority w:val="20"/>
    <w:qFormat/>
    <w:rsid w:val="00D26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16</TotalTime>
  <Pages>4</Pages>
  <Words>1139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Langer Jiri</cp:lastModifiedBy>
  <cp:revision>17</cp:revision>
  <cp:lastPrinted>2014-08-08T08:54:00Z</cp:lastPrinted>
  <dcterms:created xsi:type="dcterms:W3CDTF">2020-10-27T15:52:00Z</dcterms:created>
  <dcterms:modified xsi:type="dcterms:W3CDTF">2022-11-04T07:26:00Z</dcterms:modified>
</cp:coreProperties>
</file>