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4AA7" w14:textId="77777777" w:rsidR="00730D72" w:rsidRPr="00503D92" w:rsidRDefault="00730D72" w:rsidP="00730D72">
      <w:pPr>
        <w:spacing w:after="0" w:line="360" w:lineRule="auto"/>
        <w:jc w:val="center"/>
        <w:rPr>
          <w:b/>
          <w:bCs/>
          <w:sz w:val="22"/>
          <w:highlight w:val="cyan"/>
        </w:rPr>
      </w:pPr>
      <w:r w:rsidRPr="00503D92">
        <w:rPr>
          <w:b/>
          <w:bCs/>
          <w:sz w:val="22"/>
          <w:highlight w:val="cyan"/>
        </w:rPr>
        <w:t xml:space="preserve">V tomto souboru naleznete okruhy pro: </w:t>
      </w:r>
    </w:p>
    <w:p w14:paraId="09263699" w14:textId="7EA0BEA2" w:rsidR="00730D72" w:rsidRPr="00503D92" w:rsidRDefault="00730D72" w:rsidP="00730D72">
      <w:pPr>
        <w:spacing w:after="0" w:line="360" w:lineRule="auto"/>
        <w:jc w:val="center"/>
        <w:rPr>
          <w:b/>
          <w:bCs/>
          <w:sz w:val="22"/>
          <w:highlight w:val="cyan"/>
        </w:rPr>
      </w:pPr>
      <w:r w:rsidRPr="00503D92">
        <w:rPr>
          <w:b/>
          <w:bCs/>
          <w:sz w:val="22"/>
          <w:highlight w:val="cyan"/>
        </w:rPr>
        <w:t>Speciální pedagogika pro 2. stupeň základních škol a pro střední školy (U2SP-NMgr)</w:t>
      </w:r>
    </w:p>
    <w:p w14:paraId="62E417A8" w14:textId="0860F026" w:rsidR="00730D72" w:rsidRPr="00503D92" w:rsidRDefault="00730D72" w:rsidP="00730D72">
      <w:pPr>
        <w:spacing w:after="0" w:line="360" w:lineRule="auto"/>
        <w:jc w:val="center"/>
        <w:rPr>
          <w:b/>
          <w:bCs/>
          <w:sz w:val="22"/>
          <w:highlight w:val="cyan"/>
        </w:rPr>
      </w:pPr>
      <w:r w:rsidRPr="00503D92">
        <w:rPr>
          <w:b/>
          <w:bCs/>
          <w:sz w:val="22"/>
          <w:highlight w:val="cyan"/>
        </w:rPr>
        <w:t>Dobíhající (v. 2015) a platná (v. 2018), Obor: Učitelství pro 1. st. ZŠ a speciální pedagogika (U1SPN-</w:t>
      </w:r>
      <w:proofErr w:type="gramStart"/>
      <w:r w:rsidRPr="00503D92">
        <w:rPr>
          <w:b/>
          <w:bCs/>
          <w:sz w:val="22"/>
          <w:highlight w:val="cyan"/>
        </w:rPr>
        <w:t>Mgr)-</w:t>
      </w:r>
      <w:proofErr w:type="gramEnd"/>
      <w:r w:rsidRPr="00503D92">
        <w:rPr>
          <w:b/>
          <w:bCs/>
          <w:sz w:val="22"/>
          <w:highlight w:val="cyan"/>
        </w:rPr>
        <w:t xml:space="preserve"> Dobíhající (v. 2009), Platná (v. 2015)</w:t>
      </w:r>
    </w:p>
    <w:p w14:paraId="4B6351CF" w14:textId="0CD93714" w:rsidR="00730D72" w:rsidRPr="00503D92" w:rsidRDefault="00730D72" w:rsidP="00730D72">
      <w:pPr>
        <w:spacing w:after="0" w:line="360" w:lineRule="auto"/>
        <w:ind w:left="720"/>
        <w:contextualSpacing w:val="0"/>
        <w:jc w:val="center"/>
        <w:rPr>
          <w:b/>
          <w:bCs/>
          <w:sz w:val="22"/>
        </w:rPr>
      </w:pPr>
      <w:r w:rsidRPr="00503D92">
        <w:rPr>
          <w:b/>
          <w:bCs/>
          <w:sz w:val="22"/>
          <w:highlight w:val="cyan"/>
        </w:rPr>
        <w:t>Logopedie (LOG-Mgr) - Platná (v. 2015)</w:t>
      </w:r>
    </w:p>
    <w:p w14:paraId="41CCE6F1" w14:textId="77777777" w:rsidR="00730D72" w:rsidRPr="00503D92" w:rsidRDefault="00730D72" w:rsidP="00730D72">
      <w:pPr>
        <w:spacing w:after="0" w:line="360" w:lineRule="auto"/>
        <w:jc w:val="center"/>
        <w:rPr>
          <w:b/>
          <w:bCs/>
          <w:sz w:val="24"/>
          <w:szCs w:val="28"/>
        </w:rPr>
      </w:pPr>
    </w:p>
    <w:p w14:paraId="66071CFF" w14:textId="636C85AF" w:rsidR="00730D72" w:rsidRPr="00503D92" w:rsidRDefault="00730D72" w:rsidP="00730D72">
      <w:pPr>
        <w:spacing w:after="0" w:line="360" w:lineRule="auto"/>
        <w:jc w:val="center"/>
        <w:rPr>
          <w:b/>
          <w:bCs/>
          <w:sz w:val="32"/>
          <w:szCs w:val="36"/>
        </w:rPr>
      </w:pPr>
    </w:p>
    <w:p w14:paraId="5D2CB367" w14:textId="26AA157D" w:rsidR="003B14AD" w:rsidRPr="00503D9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503D92">
        <w:rPr>
          <w:b/>
          <w:bCs/>
          <w:sz w:val="32"/>
          <w:szCs w:val="36"/>
        </w:rPr>
        <w:t>Okruhy ke státní závěrečné zkoušce</w:t>
      </w:r>
    </w:p>
    <w:p w14:paraId="2E692558" w14:textId="77777777" w:rsidR="00B07FCE" w:rsidRPr="00503D92" w:rsidRDefault="00B07FCE" w:rsidP="00B07FCE">
      <w:pPr>
        <w:spacing w:after="0" w:line="360" w:lineRule="auto"/>
        <w:jc w:val="center"/>
        <w:rPr>
          <w:b/>
          <w:bCs/>
          <w:sz w:val="24"/>
          <w:szCs w:val="28"/>
          <w:highlight w:val="cyan"/>
        </w:rPr>
      </w:pPr>
      <w:r w:rsidRPr="00503D92">
        <w:rPr>
          <w:b/>
          <w:bCs/>
          <w:sz w:val="24"/>
          <w:szCs w:val="28"/>
          <w:highlight w:val="cyan"/>
        </w:rPr>
        <w:t xml:space="preserve">Obor: </w:t>
      </w:r>
      <w:bookmarkStart w:id="0" w:name="_Hlk55158668"/>
      <w:r w:rsidRPr="00503D92">
        <w:rPr>
          <w:b/>
          <w:bCs/>
          <w:sz w:val="24"/>
          <w:szCs w:val="28"/>
          <w:highlight w:val="cyan"/>
        </w:rPr>
        <w:t>Speciální pedagogika pro 2. stupeň základních škol a pro střední školy (U2SP-NMgr)</w:t>
      </w:r>
    </w:p>
    <w:p w14:paraId="7BCDB4C4" w14:textId="77777777" w:rsidR="00B07FCE" w:rsidRPr="00503D92" w:rsidRDefault="00B07FCE" w:rsidP="00B07FCE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503D92">
        <w:rPr>
          <w:b/>
          <w:bCs/>
          <w:sz w:val="24"/>
          <w:szCs w:val="28"/>
          <w:highlight w:val="cyan"/>
        </w:rPr>
        <w:t>Dobíhající (v. 2015) a platná (v. 2018)</w:t>
      </w:r>
    </w:p>
    <w:bookmarkEnd w:id="0"/>
    <w:p w14:paraId="16EB5FFF" w14:textId="77777777" w:rsidR="003B14AD" w:rsidRPr="00503D92" w:rsidRDefault="003B14AD" w:rsidP="003B14AD">
      <w:pPr>
        <w:spacing w:after="0" w:line="360" w:lineRule="auto"/>
      </w:pPr>
    </w:p>
    <w:p w14:paraId="5ECE78E0" w14:textId="77777777" w:rsidR="003B14AD" w:rsidRPr="00503D92" w:rsidRDefault="003B14AD" w:rsidP="003B14AD">
      <w:pPr>
        <w:spacing w:after="0" w:line="360" w:lineRule="auto"/>
      </w:pPr>
    </w:p>
    <w:p w14:paraId="32000EE7" w14:textId="77777777" w:rsidR="003B14AD" w:rsidRPr="00503D92" w:rsidRDefault="003B14AD" w:rsidP="003B14AD">
      <w:pPr>
        <w:spacing w:after="0" w:line="360" w:lineRule="auto"/>
        <w:rPr>
          <w:b/>
          <w:bCs/>
        </w:rPr>
      </w:pPr>
      <w:r w:rsidRPr="00503D92">
        <w:rPr>
          <w:b/>
          <w:bCs/>
        </w:rPr>
        <w:t xml:space="preserve">Název předmětu SZZ: </w:t>
      </w:r>
      <w:r w:rsidR="005D4AA1" w:rsidRPr="00503D92">
        <w:t>Logopedie</w:t>
      </w:r>
    </w:p>
    <w:p w14:paraId="4748927A" w14:textId="77777777" w:rsidR="003B14AD" w:rsidRPr="00503D92" w:rsidRDefault="003B14AD" w:rsidP="003B14AD">
      <w:pPr>
        <w:spacing w:after="0" w:line="360" w:lineRule="auto"/>
      </w:pPr>
    </w:p>
    <w:p w14:paraId="46283500" w14:textId="77777777" w:rsidR="003B14AD" w:rsidRPr="00503D92" w:rsidRDefault="003B14AD" w:rsidP="003B14AD">
      <w:pPr>
        <w:spacing w:after="0" w:line="360" w:lineRule="auto"/>
      </w:pPr>
      <w:r w:rsidRPr="00503D92">
        <w:rPr>
          <w:b/>
          <w:bCs/>
        </w:rPr>
        <w:t xml:space="preserve">Zkratka předmětu SZZ: </w:t>
      </w:r>
      <w:r w:rsidR="005D4AA1" w:rsidRPr="00503D92">
        <w:t>SZZLO</w:t>
      </w:r>
    </w:p>
    <w:p w14:paraId="0F86234F" w14:textId="77777777" w:rsidR="003B14AD" w:rsidRPr="00503D92" w:rsidRDefault="003B14AD" w:rsidP="0088554A">
      <w:pPr>
        <w:spacing w:after="0" w:line="360" w:lineRule="auto"/>
        <w:jc w:val="center"/>
        <w:rPr>
          <w:b/>
          <w:bCs/>
          <w:sz w:val="24"/>
          <w:szCs w:val="28"/>
        </w:rPr>
      </w:pPr>
    </w:p>
    <w:p w14:paraId="39AC9F54" w14:textId="77777777" w:rsidR="00B07FCE" w:rsidRPr="00503D92" w:rsidRDefault="00B07FCE" w:rsidP="003B14AD">
      <w:pPr>
        <w:spacing w:after="0" w:line="360" w:lineRule="auto"/>
        <w:rPr>
          <w:b/>
          <w:bCs/>
        </w:rPr>
      </w:pPr>
    </w:p>
    <w:p w14:paraId="02811A5A" w14:textId="1F7A80D1" w:rsidR="003B14AD" w:rsidRPr="00503D92" w:rsidRDefault="003B14AD" w:rsidP="003B14AD">
      <w:pPr>
        <w:spacing w:after="0" w:line="360" w:lineRule="auto"/>
        <w:rPr>
          <w:b/>
          <w:bCs/>
        </w:rPr>
      </w:pPr>
      <w:r w:rsidRPr="00503D92">
        <w:rPr>
          <w:b/>
          <w:bCs/>
        </w:rPr>
        <w:t>Zkušební okruhy:</w:t>
      </w:r>
    </w:p>
    <w:p w14:paraId="2DDC9296" w14:textId="77777777" w:rsidR="005D4AA1" w:rsidRPr="00503D92" w:rsidRDefault="005D4AA1" w:rsidP="005D4AA1">
      <w:pPr>
        <w:spacing w:after="0" w:line="360" w:lineRule="auto"/>
        <w:contextualSpacing w:val="0"/>
        <w:rPr>
          <w:b/>
          <w:bCs/>
          <w:u w:val="single"/>
          <w:lang w:val="x-none"/>
        </w:rPr>
      </w:pPr>
    </w:p>
    <w:p w14:paraId="01F05E90" w14:textId="77777777" w:rsidR="005D4AA1" w:rsidRPr="00503D92" w:rsidRDefault="005D4AA1" w:rsidP="005D4AA1">
      <w:pPr>
        <w:spacing w:after="0" w:line="360" w:lineRule="auto"/>
        <w:contextualSpacing w:val="0"/>
        <w:rPr>
          <w:b/>
          <w:bCs/>
          <w:u w:val="single"/>
          <w:lang w:val="x-none"/>
        </w:rPr>
      </w:pPr>
      <w:r w:rsidRPr="00503D92">
        <w:rPr>
          <w:b/>
          <w:bCs/>
          <w:u w:val="single"/>
          <w:lang w:val="x-none"/>
        </w:rPr>
        <w:t xml:space="preserve">Obecná část </w:t>
      </w:r>
    </w:p>
    <w:p w14:paraId="7D686B2A" w14:textId="77777777" w:rsidR="005D4AA1" w:rsidRPr="00503D92" w:rsidRDefault="005D4AA1" w:rsidP="005D4AA1">
      <w:pPr>
        <w:spacing w:after="0" w:line="360" w:lineRule="auto"/>
        <w:contextualSpacing w:val="0"/>
        <w:rPr>
          <w:bCs/>
          <w:lang w:val="x-none"/>
        </w:rPr>
      </w:pPr>
    </w:p>
    <w:p w14:paraId="29E41496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bCs/>
          <w:lang w:val="x-none"/>
        </w:rPr>
      </w:pPr>
      <w:r w:rsidRPr="00503D92">
        <w:rPr>
          <w:b/>
          <w:bCs/>
          <w:lang w:val="x-none"/>
        </w:rPr>
        <w:t xml:space="preserve">Logopedie jako vědní disciplína. </w:t>
      </w:r>
    </w:p>
    <w:p w14:paraId="2DF67F4E" w14:textId="77777777" w:rsidR="005D4AA1" w:rsidRPr="00503D92" w:rsidRDefault="005D4AA1" w:rsidP="007E66C8">
      <w:pPr>
        <w:spacing w:after="0" w:line="360" w:lineRule="auto"/>
        <w:ind w:left="426"/>
        <w:contextualSpacing w:val="0"/>
        <w:rPr>
          <w:bCs/>
          <w:lang w:val="x-none"/>
        </w:rPr>
      </w:pPr>
      <w:r w:rsidRPr="00503D92">
        <w:rPr>
          <w:bCs/>
          <w:lang w:val="x-none"/>
        </w:rPr>
        <w:t xml:space="preserve">Definice a vymezení jako vědního a studijního oboru, postavení logopedie v systému věd. Stručný přehled historie oboru, významné osobnosti. Komparace se zahraničím. Předmět zájmu logopedie – pojem narušená komunikační schopnost, apod. 10 okruhů narušení komunikační schopnosti. Komparace s klasifikací WHO (MKN), DSM a MKF. Základní </w:t>
      </w:r>
      <w:r w:rsidRPr="00503D92">
        <w:rPr>
          <w:bCs/>
          <w:lang w:val="x-none"/>
        </w:rPr>
        <w:lastRenderedPageBreak/>
        <w:t>pojmy z oblasti komunikace, jazyka, řeči, mluvy.  Srovnání se zahraničními zdroji a v rámci</w:t>
      </w:r>
      <w:r w:rsidR="007E66C8" w:rsidRPr="00503D92">
        <w:rPr>
          <w:bCs/>
        </w:rPr>
        <w:t xml:space="preserve"> i</w:t>
      </w:r>
      <w:r w:rsidRPr="00503D92">
        <w:rPr>
          <w:bCs/>
          <w:lang w:val="x-none"/>
        </w:rPr>
        <w:t xml:space="preserve">interdisciplinárních vztahů, perspektivy vývoje, moderní trendy. </w:t>
      </w:r>
    </w:p>
    <w:p w14:paraId="647EB1BE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bCs/>
          <w:lang w:val="x-none"/>
        </w:rPr>
      </w:pPr>
      <w:r w:rsidRPr="00503D92">
        <w:rPr>
          <w:b/>
          <w:bCs/>
          <w:lang w:val="x-none"/>
        </w:rPr>
        <w:t>Organizace logopedické péče.</w:t>
      </w:r>
    </w:p>
    <w:p w14:paraId="6B75C121" w14:textId="43300EA0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Specifika logopedické péče dle jednotlivých resortů, legislativní vymezení, institucionální péče pro osoby s narušenou komunikační schopností. Postavení logopeda v rámci interdisciplinární spolupráce. Logopedické organizace a společnosti. Systém péče v ČR a v zahraničí, formy pregraduálního a postgraduálního studia, profesní organizace logopedů. </w:t>
      </w:r>
      <w:r w:rsidRPr="00503D92">
        <w:rPr>
          <w:bCs/>
        </w:rPr>
        <w:t xml:space="preserve">Žák s NKS ve vzdělávacím </w:t>
      </w:r>
      <w:r w:rsidR="0087333B" w:rsidRPr="00503D92">
        <w:rPr>
          <w:bCs/>
        </w:rPr>
        <w:t>systému – podpůrná</w:t>
      </w:r>
      <w:r w:rsidRPr="00503D92">
        <w:rPr>
          <w:bCs/>
        </w:rPr>
        <w:t xml:space="preserve"> opatření, IVP. Principy a prostředky logopedické péče – specifika dle jednotlivých věkových kategorií a důraz na roli logopeda ve školství. </w:t>
      </w:r>
    </w:p>
    <w:p w14:paraId="1F7EF98A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Fyziologie </w:t>
      </w:r>
      <w:r w:rsidR="00EB2AC5" w:rsidRPr="00503D92">
        <w:rPr>
          <w:b/>
        </w:rPr>
        <w:t>p</w:t>
      </w:r>
      <w:r w:rsidRPr="00503D92">
        <w:rPr>
          <w:b/>
        </w:rPr>
        <w:t>rodukce a vnímání řeči.</w:t>
      </w:r>
    </w:p>
    <w:p w14:paraId="6537E1FF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Anatomie a fyziologie orofaciálního systému, jeho vývoj a vazba na centrální nervovou soustavu. Fyziologie respirace, fonace, rezonance a artikulace. Teorie plánování a programování řeči. Percepce řeči po stránce akustické, vizuální a </w:t>
      </w:r>
      <w:proofErr w:type="spellStart"/>
      <w:r w:rsidRPr="00503D92">
        <w:t>orosenzorické</w:t>
      </w:r>
      <w:proofErr w:type="spellEnd"/>
      <w:r w:rsidRPr="00503D92">
        <w:t xml:space="preserve">. </w:t>
      </w:r>
      <w:proofErr w:type="spellStart"/>
      <w:r w:rsidRPr="00503D92">
        <w:t>Praxie</w:t>
      </w:r>
      <w:proofErr w:type="spellEnd"/>
      <w:r w:rsidRPr="00503D92">
        <w:t xml:space="preserve"> a </w:t>
      </w:r>
      <w:proofErr w:type="spellStart"/>
      <w:r w:rsidRPr="00503D92">
        <w:t>gnozie</w:t>
      </w:r>
      <w:proofErr w:type="spellEnd"/>
      <w:r w:rsidRPr="00503D92">
        <w:t xml:space="preserve"> v kontextu logopedie. Vztah cerebrálních struktur a funkcí k produkci a percepci lidské řeči – srovnání z pohledu historického, neurologického, psycholingvistického a neuropsychologického. </w:t>
      </w:r>
    </w:p>
    <w:p w14:paraId="2BE5DCB0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Fylogeneze a ontogeneze řeči.</w:t>
      </w:r>
    </w:p>
    <w:p w14:paraId="2C5018BE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Anatomické předpoklady artikulované řeči v rámci fylogeneze komunikace, hypotézy vzniku orální, psané a znakové komunikace. Základní etapy ontogeneze řeči (klasifikace dle jednotlivých jazykových rovin narušené komunikační schopnosti, chronologického vývoje) – komparace vybraných pojetí. Kritická období ontogeneze řeči. Fyziologický vývoj mluvené a psané řeči a neverbální komunikace v závislosti na psychomotorickém vývoji a možnosti jeho stimulace v rámci rozvoje dílčích schopností (motorika, percepce, pragmatika komunikace). </w:t>
      </w:r>
    </w:p>
    <w:p w14:paraId="17D1EB78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Lateralita a komunikace.</w:t>
      </w:r>
    </w:p>
    <w:p w14:paraId="6B432824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>Terminologické vymezení pojmů, typy a stupně laterality. Náhled na lateralitu v historii a v současnosti. Vztah laterality a komunikace. Diagnostika laterality. Sekundární důsledky nerespektování preference levé ruky. Doporučené postupy pro práci s dětmi a dospívajícími preferujícími levou ruku. Psaní dětí a dospívajících preferujících levou ruku. Směrovost v grafických a motorických činnostech dětí a dospívajících.</w:t>
      </w:r>
    </w:p>
    <w:p w14:paraId="0A67ED36" w14:textId="169A86F3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bCs/>
        </w:rPr>
      </w:pPr>
      <w:r w:rsidRPr="00503D92">
        <w:rPr>
          <w:b/>
          <w:bCs/>
        </w:rPr>
        <w:t>Možnosti logopedické prevence a osvěty</w:t>
      </w:r>
      <w:r w:rsidR="0070560C" w:rsidRPr="00503D92">
        <w:rPr>
          <w:b/>
          <w:bCs/>
        </w:rPr>
        <w:t>, kulturně-jazyková diverzita v logopedii</w:t>
      </w:r>
      <w:r w:rsidRPr="00503D92">
        <w:rPr>
          <w:b/>
          <w:bCs/>
        </w:rPr>
        <w:t xml:space="preserve">. </w:t>
      </w:r>
    </w:p>
    <w:p w14:paraId="5003D51B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rPr>
          <w:bCs/>
        </w:rPr>
        <w:t>Typy, stupně, formy a prostředky logopedické prevence – komparace se zahraničním pojetím, pojetí a možnosti logopedické prevence v jednotlivých resortech. Současný stav, formy, prostředky a perspektivy logopedické osvěty. Specifika vzhledem k jednotlivým věkovým kategoriím a okruhům narušené komunikační schopnosti</w:t>
      </w:r>
      <w:r w:rsidRPr="00503D92">
        <w:t xml:space="preserve">. Interdisciplinární pojetí logopedické prevence a osvěty. Etické aspekty logopedické práce – srovnání se zahraničním pojetím. Logopedická intervence u </w:t>
      </w:r>
      <w:r w:rsidR="00EB2AC5" w:rsidRPr="00503D92">
        <w:t>žáků – cizinců</w:t>
      </w:r>
      <w:r w:rsidRPr="00503D92">
        <w:t xml:space="preserve">. Kulturně-jazyková </w:t>
      </w:r>
      <w:r w:rsidRPr="00503D92">
        <w:lastRenderedPageBreak/>
        <w:t xml:space="preserve">diverzita v logopedické praxi, logopedická diagnostika a intervence </w:t>
      </w:r>
      <w:bookmarkStart w:id="1" w:name="_Hlk85368069"/>
      <w:r w:rsidRPr="00503D92">
        <w:t xml:space="preserve">u žáků </w:t>
      </w:r>
      <w:r w:rsidR="00EB2AC5" w:rsidRPr="00503D92">
        <w:t xml:space="preserve">a studentů </w:t>
      </w:r>
      <w:r w:rsidRPr="00503D92">
        <w:t>s odlišným mateřským jazykem.</w:t>
      </w:r>
    </w:p>
    <w:bookmarkEnd w:id="1"/>
    <w:p w14:paraId="3E135842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Diagnostika narušené komunikační schopnosti.</w:t>
      </w:r>
    </w:p>
    <w:p w14:paraId="072DA197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Specifika logopedické diagnostiky v komparaci s diagnostikou </w:t>
      </w:r>
      <w:proofErr w:type="spellStart"/>
      <w:r w:rsidRPr="00503D92">
        <w:t>speciálněpedagogickou</w:t>
      </w:r>
      <w:proofErr w:type="spellEnd"/>
      <w:r w:rsidRPr="00503D92">
        <w:t xml:space="preserve">, pedagogickou a psychologickou. Základní logopedické vyšetření. Aplikace </w:t>
      </w:r>
      <w:proofErr w:type="spellStart"/>
      <w:r w:rsidRPr="00503D92">
        <w:t>speciálněpedagogické</w:t>
      </w:r>
      <w:proofErr w:type="spellEnd"/>
      <w:r w:rsidRPr="00503D92">
        <w:t xml:space="preserve"> diagnostiky logopedické u jednotlivých forem a složek mluvené, psané, znakové řeči a neverbální komunikace. Interdisciplinární a transdisciplinární spolupráce v rámci logopedické diagnostiky s jinými odborníky, rodinou a s jedincem s narušenou komunikační schopností. Prostředky logopedické diagnostiky, diagnostický materiál, problematika objektivity diagnostiky. Diferenciální diagnostika.</w:t>
      </w:r>
    </w:p>
    <w:p w14:paraId="7C9CC783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Poruchy hlasu.</w:t>
      </w:r>
    </w:p>
    <w:p w14:paraId="259EEC7F" w14:textId="77777777" w:rsidR="005D4AA1" w:rsidRPr="00503D92" w:rsidRDefault="005D4AA1" w:rsidP="007E66C8">
      <w:pPr>
        <w:spacing w:after="0" w:line="360" w:lineRule="auto"/>
        <w:ind w:left="426"/>
        <w:contextualSpacing w:val="0"/>
        <w:rPr>
          <w:b/>
        </w:rPr>
      </w:pPr>
      <w:r w:rsidRPr="00503D92">
        <w:t>Historie zájmu o hlasové poruchy v historii. Etiologie, symptomatologie, klasifikace hlasových poruch dle různých kritérií, specifika poruch hlasu v dětství, dospívání, dospělosti a stáří. Základy diagnostiky poruch hlasu. Poruchy hlasu jako symptomatická porucha. Prevence hlasových poruch, hlasová hygiena a její zásady. Postavení a možnosti aktivity logopeda v intervenci poruch hlasu v rámci interdisciplinární spolupráce</w:t>
      </w:r>
      <w:r w:rsidR="00EB2AC5" w:rsidRPr="00503D92">
        <w:t xml:space="preserve"> – role logopeda ve školství</w:t>
      </w:r>
      <w:r w:rsidRPr="00503D92">
        <w:t xml:space="preserve"> – komparace se zahraničím. Hlasová pedagogika, hlasová terapie, hlasoví profesionálové. Profilující osobnosti a literatura.</w:t>
      </w:r>
    </w:p>
    <w:p w14:paraId="5CE37A02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Alternativní a augmentativní komunikace, </w:t>
      </w:r>
      <w:r w:rsidRPr="00503D92">
        <w:rPr>
          <w:b/>
          <w:bCs/>
        </w:rPr>
        <w:t>logopedické pomůcky a technika</w:t>
      </w:r>
      <w:r w:rsidRPr="00503D92">
        <w:rPr>
          <w:b/>
        </w:rPr>
        <w:t xml:space="preserve">. </w:t>
      </w:r>
    </w:p>
    <w:p w14:paraId="1DCC8F92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>Terminologie, klasifikace, aplikace v diagnostice a intervenci v rámci jednotlivých okruhů narušené komunikační schopnosti. Logopedické pomůcky, přístrojová a počítačová technika.  Profilující osobnosti a literatura.  Diagnostický a didaktický materiál, speciální metodické, technické a přístrojové pomůcky. Komparace se zahraničím. Interdisciplinární spolupráce</w:t>
      </w:r>
      <w:r w:rsidR="00EB2AC5" w:rsidRPr="00503D92">
        <w:t xml:space="preserve"> – důraz na specifika logopedie ve školství</w:t>
      </w:r>
    </w:p>
    <w:p w14:paraId="4BAC9CA5" w14:textId="77777777" w:rsidR="005D4AA1" w:rsidRPr="00503D92" w:rsidRDefault="005D4AA1" w:rsidP="007E66C8">
      <w:pPr>
        <w:spacing w:after="0" w:line="360" w:lineRule="auto"/>
        <w:ind w:left="426"/>
        <w:contextualSpacing w:val="0"/>
      </w:pPr>
    </w:p>
    <w:p w14:paraId="38024028" w14:textId="77777777" w:rsidR="005D4AA1" w:rsidRPr="00503D92" w:rsidRDefault="005D4AA1" w:rsidP="007E66C8">
      <w:pPr>
        <w:spacing w:after="0" w:line="360" w:lineRule="auto"/>
        <w:ind w:left="426"/>
        <w:contextualSpacing w:val="0"/>
        <w:rPr>
          <w:b/>
          <w:u w:val="single"/>
        </w:rPr>
      </w:pPr>
      <w:r w:rsidRPr="00503D92">
        <w:rPr>
          <w:b/>
          <w:u w:val="single"/>
        </w:rPr>
        <w:t xml:space="preserve">Speciální část </w:t>
      </w:r>
    </w:p>
    <w:p w14:paraId="49640CAE" w14:textId="77777777" w:rsidR="005D4AA1" w:rsidRPr="00503D92" w:rsidRDefault="005D4AA1" w:rsidP="007E66C8">
      <w:pPr>
        <w:spacing w:after="0" w:line="360" w:lineRule="auto"/>
        <w:ind w:left="426"/>
        <w:contextualSpacing w:val="0"/>
      </w:pPr>
    </w:p>
    <w:p w14:paraId="1E475A5C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Narušený vývoj řeči a opožděný vývoj řeči.</w:t>
      </w:r>
    </w:p>
    <w:p w14:paraId="32624B85" w14:textId="0CBD5B76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>Typy narušení a odchylek ve vývoji řeči. Terminologie a klasifikace narušení vývoje řeči z věkového hlediska. Hlavní etiologické koncepty narušeného vývoje řeči.  Opožděný vývoj řeči – terminologie a klasifikace. Signifikantní markery opoždění v jednotlivých jazykových rovinách a v dalších složkách vývoje osobnosti dítěte (sluchové, zrakové vnímání, motorický vývoj atp. – odkaz na využitelné hodnotící škály a profily). Profilující osobnosti a literatura. Diagnostický a didaktický materiál, speciální metodické, technické a přístrojové pomůcky</w:t>
      </w:r>
      <w:r w:rsidR="00EB2AC5" w:rsidRPr="00503D92">
        <w:t xml:space="preserve">. Interdisciplinární </w:t>
      </w:r>
      <w:r w:rsidR="0087333B" w:rsidRPr="00503D92">
        <w:t>spolupráce – důraz</w:t>
      </w:r>
      <w:r w:rsidR="00EB2AC5" w:rsidRPr="00503D92">
        <w:t xml:space="preserve"> na specifika logopedie ve školství</w:t>
      </w:r>
      <w:r w:rsidRPr="00503D92">
        <w:t xml:space="preserve">. </w:t>
      </w:r>
    </w:p>
    <w:p w14:paraId="7FF80DD2" w14:textId="7AD845D1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Specificky narušený vývoj řeči</w:t>
      </w:r>
      <w:r w:rsidR="0087333B" w:rsidRPr="00503D92">
        <w:rPr>
          <w:b/>
        </w:rPr>
        <w:t xml:space="preserve"> (vývojové jazykové poruchy)</w:t>
      </w:r>
      <w:r w:rsidRPr="00503D92">
        <w:rPr>
          <w:b/>
        </w:rPr>
        <w:t>.</w:t>
      </w:r>
    </w:p>
    <w:p w14:paraId="6A372FB1" w14:textId="23EB34E0" w:rsidR="00D46E65" w:rsidRPr="00503D92" w:rsidRDefault="005D4AA1" w:rsidP="00D46E65">
      <w:pPr>
        <w:spacing w:after="0" w:line="360" w:lineRule="auto"/>
        <w:ind w:left="426"/>
        <w:contextualSpacing w:val="0"/>
      </w:pPr>
      <w:r w:rsidRPr="00503D92">
        <w:lastRenderedPageBreak/>
        <w:t xml:space="preserve">Terminologie – specifické </w:t>
      </w:r>
      <w:r w:rsidR="0087333B" w:rsidRPr="00503D92">
        <w:t xml:space="preserve">(vývojové) </w:t>
      </w:r>
      <w:r w:rsidRPr="00503D92">
        <w:t>poruchy jazyka a jejich podtypy, poruchy centrálního auditivního zpracování řeči, vývojová dysfázie</w:t>
      </w:r>
      <w:r w:rsidR="0087333B" w:rsidRPr="00503D92">
        <w:t>, vývojová jazyková porucha</w:t>
      </w:r>
      <w:r w:rsidRPr="00503D92">
        <w:t>. Klasifikace, etiologie, symptomatologie, diagnostika, diferenciální diagnostika, intervence, prevence a prognóza v oblasti specificky narušeného vývoje řeči</w:t>
      </w:r>
      <w:r w:rsidR="0087333B" w:rsidRPr="00503D92">
        <w:t xml:space="preserve"> a vývojových jazykových poruch</w:t>
      </w:r>
      <w:r w:rsidRPr="00503D92">
        <w:t xml:space="preserve">. Profilující osobnosti a literatura. Diagnostický a didaktický materiál, speciální metodické, technické a přístrojové pomůcky. </w:t>
      </w:r>
      <w:r w:rsidR="00D46E65" w:rsidRPr="00503D92">
        <w:t xml:space="preserve">Interdisciplinární spolupráce – důraz na specifika logopedie ve školství. </w:t>
      </w:r>
    </w:p>
    <w:p w14:paraId="071F614D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Získaná neurotická nemluvnost.</w:t>
      </w:r>
    </w:p>
    <w:p w14:paraId="59E48816" w14:textId="362F143F" w:rsidR="005D4AA1" w:rsidRPr="00503D92" w:rsidRDefault="0087333B" w:rsidP="007E66C8">
      <w:pPr>
        <w:spacing w:after="0" w:line="360" w:lineRule="auto"/>
        <w:ind w:left="426"/>
        <w:contextualSpacing w:val="0"/>
      </w:pPr>
      <w:r w:rsidRPr="00503D92">
        <w:t>Mutismus – terminologie</w:t>
      </w:r>
      <w:r w:rsidR="005D4AA1" w:rsidRPr="00503D92">
        <w:t xml:space="preserve">, klasifikace, etiologie, symptomatologie, diagnostika, intervence, prevence a prognóza. Mluvní negativismus, logofobie. Komparace s dysfázií a afázií. Diagnostický a didaktický materiál, speciální metodické, technické a přístrojové pomůcky.  </w:t>
      </w:r>
      <w:r w:rsidR="00D46E65" w:rsidRPr="00503D92">
        <w:t>Interdisciplinární spolupráce – důraz na specifika logopedie ve školství.</w:t>
      </w:r>
    </w:p>
    <w:p w14:paraId="2F4587EA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</w:pPr>
      <w:r w:rsidRPr="00503D92">
        <w:rPr>
          <w:b/>
        </w:rPr>
        <w:t>Vývojové artikulační poruchy.</w:t>
      </w:r>
    </w:p>
    <w:p w14:paraId="197BE045" w14:textId="7399F171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Výslovnostní normy a jejich odchylky. Vývojové artikulační poruchy – dyslalie, fonologické poruchy, vývojová apraxie řeči a příbuzné poruchy – terminologie a klasifikace, etiologie, symptomatologie, diagnostika diferenciální diagnostika, intervence, prevence a prognóza. Profilující osobnosti a literatura. 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40577CC0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Narušení zvuku řeči.</w:t>
      </w:r>
    </w:p>
    <w:p w14:paraId="7759A8BD" w14:textId="771B4838" w:rsidR="005D4AA1" w:rsidRPr="00503D92" w:rsidRDefault="005D4AA1" w:rsidP="007E66C8">
      <w:pPr>
        <w:spacing w:after="0" w:line="360" w:lineRule="auto"/>
        <w:ind w:left="426"/>
        <w:contextualSpacing w:val="0"/>
      </w:pPr>
      <w:proofErr w:type="spellStart"/>
      <w:r w:rsidRPr="00503D92">
        <w:t>Velofyryngeální</w:t>
      </w:r>
      <w:proofErr w:type="spellEnd"/>
      <w:r w:rsidRPr="00503D92">
        <w:t xml:space="preserve"> mechanismus – fyziologie – </w:t>
      </w:r>
      <w:proofErr w:type="spellStart"/>
      <w:r w:rsidRPr="00503D92">
        <w:t>oralita</w:t>
      </w:r>
      <w:proofErr w:type="spellEnd"/>
      <w:r w:rsidRPr="00503D92">
        <w:t xml:space="preserve"> a </w:t>
      </w:r>
      <w:proofErr w:type="spellStart"/>
      <w:r w:rsidRPr="00503D92">
        <w:t>nasalita</w:t>
      </w:r>
      <w:proofErr w:type="spellEnd"/>
      <w:r w:rsidRPr="00503D92">
        <w:t xml:space="preserve">, funkce, terminologie, patologie. </w:t>
      </w:r>
      <w:proofErr w:type="spellStart"/>
      <w:r w:rsidRPr="00503D92">
        <w:t>Velofaryngeální</w:t>
      </w:r>
      <w:proofErr w:type="spellEnd"/>
      <w:r w:rsidRPr="00503D92">
        <w:t xml:space="preserve"> dysfunkce – terminologie, symptomatologie, klasifikace a etiologie. </w:t>
      </w:r>
      <w:proofErr w:type="spellStart"/>
      <w:r w:rsidR="0087333B" w:rsidRPr="00503D92">
        <w:t>Rinolálie</w:t>
      </w:r>
      <w:proofErr w:type="spellEnd"/>
      <w:r w:rsidR="0087333B" w:rsidRPr="00503D92">
        <w:t xml:space="preserve"> – terminologie</w:t>
      </w:r>
      <w:r w:rsidRPr="00503D92">
        <w:t xml:space="preserve">, klasifikace, etiologie, symptomatologie, diagnostiky a intervence, prevence a prognóza.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45AB5671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</w:pPr>
      <w:r w:rsidRPr="00503D92">
        <w:rPr>
          <w:b/>
        </w:rPr>
        <w:t>Orofaciální rozštěpové vady a palatolálie</w:t>
      </w:r>
      <w:r w:rsidRPr="00503D92">
        <w:t>.</w:t>
      </w:r>
    </w:p>
    <w:p w14:paraId="59200996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Terminologie, klasifikace, etiologie, symptomatologie, základy diagnostiky a intervence, prevence a prognóza. Profilující osobnosti a literatura. 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3D1CA5D8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F132DF5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6DD6C55A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635DF41F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266B2ECB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8EED9F0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E2BD53A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2A01AD0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3318A70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1E989B51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5F8B47D8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D501D01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575B304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F61597A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24B25991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6922C4A6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Afázie.</w:t>
      </w:r>
    </w:p>
    <w:p w14:paraId="75DEFE40" w14:textId="2D4FB901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Fatické funkce a </w:t>
      </w:r>
      <w:r w:rsidR="0087333B" w:rsidRPr="00503D92">
        <w:t>poruchy – definice</w:t>
      </w:r>
      <w:r w:rsidRPr="00503D92">
        <w:t xml:space="preserve">. </w:t>
      </w:r>
      <w:r w:rsidR="0087333B" w:rsidRPr="00503D92">
        <w:t>Afázie – terminologie</w:t>
      </w:r>
      <w:r w:rsidRPr="00503D92">
        <w:t>, klasifikace, hlavní etiologie, symptomatologie, základy diagnostiky a intervence, prevence a prognóza. Jiné získané fatické poruchy (demence, subkortikální fatické poruchy apod</w:t>
      </w:r>
      <w:bookmarkStart w:id="2" w:name="_Hlk85368638"/>
      <w:r w:rsidR="0070560C" w:rsidRPr="00503D92">
        <w:t>.</w:t>
      </w:r>
      <w:r w:rsidR="003E14E3" w:rsidRPr="00503D92">
        <w:t>)</w:t>
      </w:r>
      <w:r w:rsidR="0087333B" w:rsidRPr="00503D92">
        <w:t>, získané fatické poruchy v</w:t>
      </w:r>
      <w:r w:rsidR="0070560C" w:rsidRPr="00503D92">
        <w:t> </w:t>
      </w:r>
      <w:r w:rsidR="0087333B" w:rsidRPr="00503D92">
        <w:t>dětství</w:t>
      </w:r>
      <w:r w:rsidR="0070560C" w:rsidRPr="00503D92">
        <w:t xml:space="preserve">, </w:t>
      </w:r>
      <w:r w:rsidR="0087333B" w:rsidRPr="00503D92">
        <w:t>školním věku</w:t>
      </w:r>
      <w:r w:rsidR="0070560C" w:rsidRPr="00503D92">
        <w:t xml:space="preserve"> a dospívání</w:t>
      </w:r>
      <w:r w:rsidRPr="00503D92">
        <w:t>.</w:t>
      </w:r>
      <w:bookmarkEnd w:id="2"/>
      <w:r w:rsidRPr="00503D92">
        <w:t xml:space="preserve"> Alexie, agrafie, </w:t>
      </w:r>
      <w:proofErr w:type="spellStart"/>
      <w:r w:rsidRPr="00503D92">
        <w:t>akalkulie</w:t>
      </w:r>
      <w:proofErr w:type="spellEnd"/>
      <w:r w:rsidRPr="00503D92">
        <w:t xml:space="preserve">, apraxie a agramatismus. Profilující osobnosti a literatura.  Diagnostický a didaktický materiál, speciální metodické, </w:t>
      </w:r>
      <w:r w:rsidRPr="00503D92">
        <w:lastRenderedPageBreak/>
        <w:t xml:space="preserve">technické a přístrojové pomůcky. </w:t>
      </w:r>
      <w:r w:rsidR="00D46E65" w:rsidRPr="00503D92">
        <w:t>Interdisciplinární spolupráce – důraz na specifika logopedie ve školství.</w:t>
      </w:r>
    </w:p>
    <w:p w14:paraId="06CCD750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Dysartrie.</w:t>
      </w:r>
    </w:p>
    <w:p w14:paraId="7B6CC77D" w14:textId="1EA64DAC" w:rsidR="00D46E65" w:rsidRPr="00503D92" w:rsidRDefault="005D4AA1" w:rsidP="00D46E65">
      <w:pPr>
        <w:spacing w:after="0" w:line="360" w:lineRule="auto"/>
        <w:ind w:left="426"/>
        <w:contextualSpacing w:val="0"/>
      </w:pPr>
      <w:r w:rsidRPr="00503D92">
        <w:t xml:space="preserve">Terminologie, klasifikace – vývojová a získaná forma, etiologie, symptomatologie, diagnostika a intervence, prevence a prognóza. Specifika dysartrie u </w:t>
      </w:r>
      <w:r w:rsidR="00BA7B5C" w:rsidRPr="00503D92">
        <w:t>(</w:t>
      </w:r>
      <w:r w:rsidRPr="00503D92">
        <w:t>D</w:t>
      </w:r>
      <w:r w:rsidR="00BA7B5C" w:rsidRPr="00503D92">
        <w:t>)</w:t>
      </w:r>
      <w:r w:rsidRPr="00503D92">
        <w:t xml:space="preserve">MO. Jiné neurogenní poruchy artikulace. Profilující osobnosti a literatura.  Diagnostický a didaktický materiál, speciální metodické, technické a přístrojové pomůcky. </w:t>
      </w:r>
      <w:r w:rsidR="00D46E65" w:rsidRPr="00503D92">
        <w:t xml:space="preserve">Interdisciplinární spolupráce – důraz na specifika logopedie ve školství. </w:t>
      </w:r>
    </w:p>
    <w:p w14:paraId="40287A48" w14:textId="77777777" w:rsidR="00A9116D" w:rsidRPr="00503D92" w:rsidRDefault="00A9116D" w:rsidP="00A9116D">
      <w:pPr>
        <w:pStyle w:val="Odstavecseseznamem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426" w:hanging="284"/>
        <w:contextualSpacing w:val="0"/>
      </w:pPr>
      <w:r w:rsidRPr="00503D92">
        <w:rPr>
          <w:b/>
        </w:rPr>
        <w:t xml:space="preserve">Specifické (vývojové) poruchy učení - 1. část. </w:t>
      </w:r>
      <w:r w:rsidRPr="00503D92">
        <w:t>Dyslexie, dysgrafie, dysortografie – terminologie, klasifikace, etiologie, symptomatologie, diagnostika, intervence, prevence a prognóza. Legislativa. Profilující osobnosti a literatura. Diagnostický a didaktický materiál, speciální metodické, technické a přístrojové pomůcky. Interdisciplinární spolupráce – důraz na specifika logopedie ve školství.</w:t>
      </w:r>
    </w:p>
    <w:p w14:paraId="2AA8EED4" w14:textId="197F3532" w:rsidR="00A9116D" w:rsidRPr="00503D92" w:rsidRDefault="00A9116D" w:rsidP="00A9116D">
      <w:pPr>
        <w:pStyle w:val="Odstavecseseznamem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426" w:hanging="284"/>
        <w:contextualSpacing w:val="0"/>
      </w:pPr>
      <w:r w:rsidRPr="00503D92">
        <w:rPr>
          <w:b/>
        </w:rPr>
        <w:t xml:space="preserve">Specifické (vývojové) poruchy učení 2. část. </w:t>
      </w:r>
      <w:r w:rsidRPr="00503D92">
        <w:t xml:space="preserve">Dyskalkulie – terminologie, klasifikace, etiologie, symptomatologie, diagnostika, intervence, prevence a prognóza. Legislativa. Jiné typy poruch učení a </w:t>
      </w:r>
      <w:proofErr w:type="spellStart"/>
      <w:r w:rsidRPr="00503D92">
        <w:t>praxie</w:t>
      </w:r>
      <w:proofErr w:type="spellEnd"/>
      <w:r w:rsidRPr="00503D92">
        <w:t>, vývojová koordinační porucha. Profilující osobnosti a literatura. Diagnostický a didaktický materiál, speciální metodické, technické a přístrojové pomůcky. Interdisciplinární spolupráce – důraz na specifika logopedie ve školství.</w:t>
      </w:r>
    </w:p>
    <w:p w14:paraId="46F61A59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Narušení plynulosti řeči.</w:t>
      </w:r>
    </w:p>
    <w:p w14:paraId="6A5D926F" w14:textId="247124AE" w:rsidR="005D4AA1" w:rsidRPr="00503D92" w:rsidRDefault="0087333B" w:rsidP="007E66C8">
      <w:pPr>
        <w:spacing w:after="0" w:line="360" w:lineRule="auto"/>
        <w:ind w:left="426"/>
        <w:contextualSpacing w:val="0"/>
      </w:pPr>
      <w:proofErr w:type="spellStart"/>
      <w:r w:rsidRPr="00503D92">
        <w:t>Balbuties</w:t>
      </w:r>
      <w:proofErr w:type="spellEnd"/>
      <w:r w:rsidRPr="00503D92">
        <w:t xml:space="preserve"> – terminologie</w:t>
      </w:r>
      <w:r w:rsidR="005D4AA1" w:rsidRPr="00503D92">
        <w:t xml:space="preserve">, etiologie, symptomatologie, diagnostika a diferenciální diagnostika, základy intervence, prevence a prognóza. </w:t>
      </w:r>
      <w:proofErr w:type="spellStart"/>
      <w:r w:rsidR="005D4AA1" w:rsidRPr="00503D92">
        <w:t>Tumultus</w:t>
      </w:r>
      <w:proofErr w:type="spellEnd"/>
      <w:r w:rsidR="005D4AA1" w:rsidRPr="00503D92">
        <w:t xml:space="preserve"> </w:t>
      </w:r>
      <w:proofErr w:type="spellStart"/>
      <w:r w:rsidRPr="00503D92">
        <w:t>sermonis</w:t>
      </w:r>
      <w:proofErr w:type="spellEnd"/>
      <w:r w:rsidRPr="00503D92">
        <w:t xml:space="preserve"> – terminologie</w:t>
      </w:r>
      <w:r w:rsidR="005D4AA1" w:rsidRPr="00503D92">
        <w:t xml:space="preserve">, etiologie, symptomatologie, diagnostika a diferenciální diagnostika, základy intervence, prevence a prognóza. Profilující osobnosti a literatura. 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22C79ED1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Symptomatické poruchy řeči – 1. část.</w:t>
      </w:r>
    </w:p>
    <w:p w14:paraId="5F248061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– terminologie a klasifikace. Symptomatické poruchy řeči u senzorického – zrakového a sluchového postižení (včetně duálního) - symptomatologie, diagnostika, intervence, prevence a prognóza. </w:t>
      </w:r>
      <w:r w:rsidRPr="00503D92">
        <w:t xml:space="preserve">Profilující osobnosti a literatura. 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165DFBE2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Symptomatické poruchy řeči – 2. část.</w:t>
      </w:r>
    </w:p>
    <w:p w14:paraId="2E94BD22" w14:textId="69C5F888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u mentálního a somatického </w:t>
      </w:r>
      <w:r w:rsidR="0087333B" w:rsidRPr="00503D92">
        <w:rPr>
          <w:bCs/>
        </w:rPr>
        <w:t>postižení – symptomatologie</w:t>
      </w:r>
      <w:r w:rsidRPr="00503D92">
        <w:rPr>
          <w:bCs/>
        </w:rPr>
        <w:t xml:space="preserve">, diagnostika, intervence, prevence a prognóza. </w:t>
      </w:r>
      <w:r w:rsidRPr="00503D92">
        <w:t xml:space="preserve">Downův syndrom a jiné časté </w:t>
      </w:r>
      <w:proofErr w:type="spellStart"/>
      <w:r w:rsidRPr="00503D92">
        <w:t>syndromické</w:t>
      </w:r>
      <w:proofErr w:type="spellEnd"/>
      <w:r w:rsidRPr="00503D92">
        <w:t xml:space="preserve"> vady ve </w:t>
      </w:r>
      <w:proofErr w:type="spellStart"/>
      <w:r w:rsidRPr="00503D92">
        <w:t>speciálněpedagogické</w:t>
      </w:r>
      <w:proofErr w:type="spellEnd"/>
      <w:r w:rsidRPr="00503D92">
        <w:t xml:space="preserve"> praxi a jejich důsledky v oblasti verbální i neverbální komunikace. Profilující osobnosti a literatura.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1B288564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lastRenderedPageBreak/>
        <w:t>Symptomatické poruchy řeči – 3. část.</w:t>
      </w:r>
    </w:p>
    <w:p w14:paraId="7C91FE1A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u poruch autistického spektra, psychických a neurotických poruch. </w:t>
      </w:r>
      <w:r w:rsidRPr="00503D92">
        <w:t xml:space="preserve">Možnosti diagnostiky a intervence, prevence a prognóza. Profilující osobnosti a literatura.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07CE352B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Orofaciální poruchy a poruchy polykání.</w:t>
      </w:r>
    </w:p>
    <w:p w14:paraId="0CDA60B5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Poruchy orofaciálního systému, </w:t>
      </w:r>
      <w:proofErr w:type="spellStart"/>
      <w:r w:rsidRPr="00503D92">
        <w:t>myofunkční</w:t>
      </w:r>
      <w:proofErr w:type="spellEnd"/>
      <w:r w:rsidRPr="00503D92">
        <w:t xml:space="preserve"> poruchy a poruchy polykání – terminologie, klasifikace, etiologie, symptomatologie, diagnostika a intervence, prevence a prognóza. Základy orofaciální a </w:t>
      </w:r>
      <w:proofErr w:type="spellStart"/>
      <w:r w:rsidRPr="00503D92">
        <w:t>myofunkční</w:t>
      </w:r>
      <w:proofErr w:type="spellEnd"/>
      <w:r w:rsidRPr="00503D92">
        <w:t xml:space="preserve"> terapie – základní diagnostické intervenční techniky. Profilující osobnosti a literatura.  Diagnostický a didaktický materiál, speciální metodické, technické a přístrojové pomůcky. Komparace se zahraničím</w:t>
      </w:r>
      <w:r w:rsidR="00D46E65" w:rsidRPr="00503D92">
        <w:t xml:space="preserve">. Interdisciplinární spolupráce – důraz na specifika logopedie ve školství. </w:t>
      </w:r>
      <w:r w:rsidRPr="00503D92">
        <w:t xml:space="preserve"> </w:t>
      </w:r>
    </w:p>
    <w:p w14:paraId="30BCA811" w14:textId="77777777" w:rsidR="005D4AA1" w:rsidRPr="00503D92" w:rsidRDefault="005D4AA1" w:rsidP="007E66C8">
      <w:pPr>
        <w:spacing w:after="0" w:line="360" w:lineRule="auto"/>
        <w:ind w:left="426"/>
        <w:contextualSpacing w:val="0"/>
      </w:pPr>
    </w:p>
    <w:p w14:paraId="50886360" w14:textId="77777777" w:rsidR="005D4AA1" w:rsidRPr="00503D92" w:rsidRDefault="005D4AA1" w:rsidP="007E66C8">
      <w:pPr>
        <w:spacing w:after="0" w:line="360" w:lineRule="auto"/>
        <w:ind w:left="426"/>
        <w:contextualSpacing w:val="0"/>
        <w:rPr>
          <w:b/>
        </w:rPr>
      </w:pPr>
    </w:p>
    <w:p w14:paraId="1B59337E" w14:textId="77777777" w:rsidR="005D4AA1" w:rsidRPr="00503D92" w:rsidRDefault="005D4AA1" w:rsidP="002F3904">
      <w:pPr>
        <w:tabs>
          <w:tab w:val="left" w:pos="7938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Fyziologie polykání, fyziologie a narušení tvorby hlásek </w:t>
      </w:r>
    </w:p>
    <w:p w14:paraId="4819258A" w14:textId="77777777" w:rsidR="005D4AA1" w:rsidRPr="00503D92" w:rsidRDefault="005D4AA1" w:rsidP="007E66C8">
      <w:pPr>
        <w:spacing w:after="0" w:line="360" w:lineRule="auto"/>
        <w:ind w:left="426"/>
        <w:contextualSpacing w:val="0"/>
      </w:pPr>
    </w:p>
    <w:p w14:paraId="07C204E4" w14:textId="26F8A9EF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Klidové postavení mluvidel, klidová poloha </w:t>
      </w:r>
      <w:r w:rsidR="0087333B" w:rsidRPr="00503D92">
        <w:t>jazyka – fyziologie</w:t>
      </w:r>
      <w:r w:rsidRPr="00503D92">
        <w:t xml:space="preserve"> (popis nákresu postavení mluvidel) a základní typy narušení. Fyziologický průběh polykání – fyziologie (popis dle schématu).</w:t>
      </w:r>
    </w:p>
    <w:p w14:paraId="39424591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>Hlásky P, B, M – fyziologie a narušení artikulace této skupiny hlásek, metodika vyvození, nákres postavení mluvidel</w:t>
      </w:r>
    </w:p>
    <w:p w14:paraId="3E73A1FE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Hlásky V, </w:t>
      </w:r>
      <w:proofErr w:type="gramStart"/>
      <w:r w:rsidRPr="00503D92">
        <w:t>F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751A70B3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Hlásky T, D, </w:t>
      </w:r>
      <w:proofErr w:type="gramStart"/>
      <w:r w:rsidRPr="00503D92">
        <w:t>N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126284A8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Hlásky Ť, Ď, Ň, </w:t>
      </w:r>
      <w:proofErr w:type="gramStart"/>
      <w:r w:rsidRPr="00503D92">
        <w:t>J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6887DDCC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Hlásky L, R, </w:t>
      </w:r>
      <w:proofErr w:type="gramStart"/>
      <w:r w:rsidRPr="00503D92">
        <w:t>Ř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3F54C0DD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Hlásky S, Z, </w:t>
      </w:r>
      <w:proofErr w:type="gramStart"/>
      <w:r w:rsidRPr="00503D92">
        <w:t>C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3177AB63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lastRenderedPageBreak/>
        <w:t xml:space="preserve">Hlásky Š, Ž, </w:t>
      </w:r>
      <w:proofErr w:type="gramStart"/>
      <w:r w:rsidRPr="00503D92">
        <w:t>Č-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56F6CB48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Hlásky H, </w:t>
      </w:r>
      <w:proofErr w:type="gramStart"/>
      <w:r w:rsidRPr="00503D92">
        <w:t>CH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54E16C96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Hlásky K, </w:t>
      </w:r>
      <w:proofErr w:type="gramStart"/>
      <w:r w:rsidRPr="00503D92">
        <w:t>G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670F91C1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Samohlásky a </w:t>
      </w:r>
      <w:proofErr w:type="gramStart"/>
      <w:r w:rsidRPr="00503D92">
        <w:t>diftongy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5B577C18" w14:textId="77777777" w:rsidR="003B14AD" w:rsidRPr="00503D92" w:rsidRDefault="003B14AD" w:rsidP="003B14AD">
      <w:pPr>
        <w:spacing w:after="0" w:line="360" w:lineRule="auto"/>
        <w:contextualSpacing w:val="0"/>
      </w:pPr>
    </w:p>
    <w:p w14:paraId="46407C89" w14:textId="77777777" w:rsidR="003B14AD" w:rsidRPr="00503D92" w:rsidRDefault="003B14AD" w:rsidP="003B14AD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Poznámka:</w:t>
      </w:r>
    </w:p>
    <w:p w14:paraId="32F6691D" w14:textId="77777777" w:rsidR="003B14AD" w:rsidRPr="00503D92" w:rsidRDefault="005D4AA1" w:rsidP="003B14AD">
      <w:pPr>
        <w:spacing w:after="0" w:line="360" w:lineRule="auto"/>
        <w:contextualSpacing w:val="0"/>
      </w:pPr>
      <w:r w:rsidRPr="00503D92">
        <w:t xml:space="preserve">Student odpovídá na dva vylosované okruhy (jeden z obecné a jeden z metodické části) a jeden okruh z metodiky vyvozování hlásek. </w:t>
      </w:r>
    </w:p>
    <w:p w14:paraId="322B531B" w14:textId="77777777" w:rsidR="003B14AD" w:rsidRPr="00503D92" w:rsidRDefault="003B14AD" w:rsidP="003B14AD">
      <w:pPr>
        <w:spacing w:after="0" w:line="360" w:lineRule="auto"/>
        <w:contextualSpacing w:val="0"/>
      </w:pPr>
    </w:p>
    <w:p w14:paraId="431FF6EB" w14:textId="77777777" w:rsidR="003B14AD" w:rsidRPr="00503D92" w:rsidRDefault="003B14AD" w:rsidP="003B14AD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Doporučená základní literatura:</w:t>
      </w:r>
    </w:p>
    <w:p w14:paraId="02676ED8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BITTMANNOVÁ, Lenka. </w:t>
      </w:r>
      <w:proofErr w:type="spellStart"/>
      <w:r w:rsidRPr="00FB2B7E">
        <w:rPr>
          <w:rFonts w:ascii="Times New Roman" w:hAnsi="Times New Roman"/>
          <w:sz w:val="24"/>
          <w:szCs w:val="24"/>
        </w:rPr>
        <w:t>Speciálněpedagogické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minimum pro učitele: co dělat, když do třídy přijde žák se speciálními vzdělávacími potřebami. Praha: Pasparta, [2019]. ISBN 978-80-88290-14-8.</w:t>
      </w:r>
    </w:p>
    <w:p w14:paraId="5514041F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BOČKOVÁ, B. (2017) Postupy při vzdělávání žáků se specificky narušeným vývojem řeči. 1. vydání. Brno: Masarykova univerzita. ISBN 978-80-210-8137-6</w:t>
      </w:r>
    </w:p>
    <w:p w14:paraId="7BEF072E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ČERVENKOVÁ, Barbora. Rozvoj komunikačních a jazykových schopností: u dětí od narození do tří let věku. Praha: Grada, 2019. Pedagogika. ISBN 978-80-271-2054-3.</w:t>
      </w:r>
    </w:p>
    <w:p w14:paraId="1BF37277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DLOUHÁ, O. a kol. (2017) Poruchy vývoje řeči. Praha: </w:t>
      </w:r>
      <w:proofErr w:type="spellStart"/>
      <w:r w:rsidRPr="00FB2B7E">
        <w:rPr>
          <w:rFonts w:ascii="Times New Roman" w:hAnsi="Times New Roman"/>
          <w:sz w:val="24"/>
          <w:szCs w:val="24"/>
        </w:rPr>
        <w:t>Galén</w:t>
      </w:r>
      <w:proofErr w:type="spellEnd"/>
      <w:r w:rsidRPr="00FB2B7E">
        <w:rPr>
          <w:rFonts w:ascii="Times New Roman" w:hAnsi="Times New Roman"/>
          <w:sz w:val="24"/>
          <w:szCs w:val="24"/>
        </w:rPr>
        <w:t>. ISBN 978-80-7492-314-2</w:t>
      </w:r>
    </w:p>
    <w:p w14:paraId="657AF15B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DVOŘÁK, J. (2007) Logopedický slovník. </w:t>
      </w:r>
      <w:proofErr w:type="spellStart"/>
      <w:r w:rsidRPr="00FB2B7E">
        <w:rPr>
          <w:rFonts w:ascii="Times New Roman" w:hAnsi="Times New Roman"/>
          <w:sz w:val="24"/>
          <w:szCs w:val="24"/>
        </w:rPr>
        <w:t>Ždár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nad Sázavou: Logopedické centrum. ISBN 978-80-902536-6-7</w:t>
      </w:r>
    </w:p>
    <w:p w14:paraId="388A1DC1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JUCOVIČOVÁ, Drahomíra a Hana ŽÁČKOVÁ. Katalog podpůrných opatření: dílčí </w:t>
      </w:r>
      <w:proofErr w:type="gramStart"/>
      <w:r w:rsidRPr="00FB2B7E">
        <w:rPr>
          <w:rFonts w:ascii="Times New Roman" w:hAnsi="Times New Roman"/>
          <w:sz w:val="24"/>
          <w:szCs w:val="24"/>
        </w:rPr>
        <w:t>část :</w:t>
      </w:r>
      <w:proofErr w:type="gramEnd"/>
      <w:r w:rsidRPr="00FB2B7E">
        <w:rPr>
          <w:rFonts w:ascii="Times New Roman" w:hAnsi="Times New Roman"/>
          <w:sz w:val="24"/>
          <w:szCs w:val="24"/>
        </w:rPr>
        <w:t xml:space="preserve"> pro žáky s potřebou podpory ve vzdělávání z důvodu specifických poruch učení a chování. Olomouc: Univerzita Palackého v Olomouci, 2020. ISBN 978-80-244-5714-7.</w:t>
      </w:r>
    </w:p>
    <w:p w14:paraId="25A44BF5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lastRenderedPageBreak/>
        <w:t>KEJKLÍČKOVÁ, I. (2016) Vady řeči u dětí: návody pro praxi. Praha: Grada. ISBN 978-80-247-3941-0</w:t>
      </w:r>
    </w:p>
    <w:p w14:paraId="2B02BD7D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KEREKRÉTIOVÁ, A. a kol. (2016) </w:t>
      </w:r>
      <w:proofErr w:type="spellStart"/>
      <w:r w:rsidRPr="00FB2B7E">
        <w:rPr>
          <w:rFonts w:ascii="Times New Roman" w:hAnsi="Times New Roman"/>
          <w:sz w:val="24"/>
          <w:szCs w:val="24"/>
        </w:rPr>
        <w:t>Logopédia</w:t>
      </w:r>
      <w:proofErr w:type="spellEnd"/>
      <w:r w:rsidRPr="00FB2B7E">
        <w:rPr>
          <w:rFonts w:ascii="Times New Roman" w:hAnsi="Times New Roman"/>
          <w:sz w:val="24"/>
          <w:szCs w:val="24"/>
        </w:rPr>
        <w:t>. Bratislava: Univerzita Komenského. ISBN 978-80-223-4165-3</w:t>
      </w:r>
    </w:p>
    <w:p w14:paraId="232C22D4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KEREKRÉTIOVÁ, A. a kol. (2016) Logopedická propedeutika. Bratislava: Univerzita Komenského v Bratislavě. ISBN 978-80-223-4164-6</w:t>
      </w:r>
    </w:p>
    <w:p w14:paraId="6F40DE41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KLENKOVÁ, J. (2006) Logopedie: narušení komunikační schopnosti, logopedická prevence, logopedická intervence v ČR, příklady z praxe. Praha: Grada. ISBN 80-247-1110-9</w:t>
      </w:r>
    </w:p>
    <w:p w14:paraId="269B4925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KOUKOLÍK, F. (2002) Lidský mozek: funkční systémy: norma a poruchy. Praha: Portál. ISBN 8071786322</w:t>
      </w:r>
    </w:p>
    <w:p w14:paraId="2E51C8B7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KRAHULCOVÁ, B. (2013) </w:t>
      </w:r>
      <w:proofErr w:type="gramStart"/>
      <w:r w:rsidRPr="00FB2B7E">
        <w:rPr>
          <w:rFonts w:ascii="Times New Roman" w:hAnsi="Times New Roman"/>
          <w:sz w:val="24"/>
          <w:szCs w:val="24"/>
        </w:rPr>
        <w:t>Dyslalie - patlavost</w:t>
      </w:r>
      <w:proofErr w:type="gramEnd"/>
      <w:r w:rsidRPr="00FB2B7E">
        <w:rPr>
          <w:rFonts w:ascii="Times New Roman" w:hAnsi="Times New Roman"/>
          <w:sz w:val="24"/>
          <w:szCs w:val="24"/>
        </w:rPr>
        <w:t xml:space="preserve">: vady a poruchy výslovnosti. Praha: </w:t>
      </w:r>
      <w:proofErr w:type="spellStart"/>
      <w:r w:rsidRPr="00FB2B7E">
        <w:rPr>
          <w:rFonts w:ascii="Times New Roman" w:hAnsi="Times New Roman"/>
          <w:sz w:val="24"/>
          <w:szCs w:val="24"/>
        </w:rPr>
        <w:t>Beakra</w:t>
      </w:r>
      <w:proofErr w:type="spellEnd"/>
      <w:r w:rsidRPr="00FB2B7E">
        <w:rPr>
          <w:rFonts w:ascii="Times New Roman" w:hAnsi="Times New Roman"/>
          <w:sz w:val="24"/>
          <w:szCs w:val="24"/>
        </w:rPr>
        <w:t>. ISBN 978-80-903863-1-0</w:t>
      </w:r>
    </w:p>
    <w:p w14:paraId="128DD7C5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KREJČOVÁ, Lenka. Dyslexie: psychologické souvislosti. Praha: Grada, 2019. Psyché. ISBN 978-80-247-3950-2. Dostupné také z: http://www.digitalniknihovna.cz/mzk/uuid/uuid:eb73aab0-f6f4-11e9-9a61-005056827e52</w:t>
      </w:r>
    </w:p>
    <w:p w14:paraId="669B5863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KUČERA, Martin a Marek FRIČ. </w:t>
      </w:r>
      <w:proofErr w:type="spellStart"/>
      <w:r w:rsidRPr="00FB2B7E">
        <w:rPr>
          <w:rFonts w:ascii="Times New Roman" w:hAnsi="Times New Roman"/>
          <w:sz w:val="24"/>
          <w:szCs w:val="24"/>
        </w:rPr>
        <w:t>Vokologie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I: funkční diagnostika a léčba hlasových poruch. Praha: Akademie múzických umění v Praze, 2019. ISBN 978-80-7331-559-7.</w:t>
      </w:r>
    </w:p>
    <w:p w14:paraId="709AB42A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LECHTA, V. (2003) Diagnostika narušené komunikační schopnosti. Praha: Portál. ISBN 80-71788-01-5</w:t>
      </w:r>
    </w:p>
    <w:p w14:paraId="79FEA62A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LECHTA, V. (2005) Terapie narušené komunikační schopnosti. Praha: Portál. ISBN 80-7178-961-5</w:t>
      </w:r>
    </w:p>
    <w:p w14:paraId="3939A3A7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LOVE, R. J., WEBB, G. W. (2009) Mozek a řeč. Praha: Portál. ISBN 978-80-7367-464-9</w:t>
      </w:r>
    </w:p>
    <w:p w14:paraId="73480406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MORÁVKOVÁ VEJROCHOVÁ, Monika. Katalog podpůrných opatření: metodika aplikace podpůrných opatření v předškolním vzdělávání. Olomouc: Univerzita Palackého v Olomouci, 2020. ISBN 978-80-244-5716-1.</w:t>
      </w:r>
    </w:p>
    <w:p w14:paraId="2CCF4986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NEUBAUER, K. a kol. (2017) </w:t>
      </w:r>
      <w:proofErr w:type="spellStart"/>
      <w:r w:rsidRPr="00FB2B7E">
        <w:rPr>
          <w:rFonts w:ascii="Times New Roman" w:hAnsi="Times New Roman"/>
          <w:sz w:val="24"/>
          <w:szCs w:val="24"/>
        </w:rPr>
        <w:t>Neurovývojové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a neurodegenerativní příčiny poruch komunikace. Hradec Králové: </w:t>
      </w:r>
      <w:proofErr w:type="spellStart"/>
      <w:r w:rsidRPr="00FB2B7E">
        <w:rPr>
          <w:rFonts w:ascii="Times New Roman" w:hAnsi="Times New Roman"/>
          <w:sz w:val="24"/>
          <w:szCs w:val="24"/>
        </w:rPr>
        <w:t>Gaudamus</w:t>
      </w:r>
      <w:proofErr w:type="spellEnd"/>
      <w:r w:rsidRPr="00FB2B7E">
        <w:rPr>
          <w:rFonts w:ascii="Times New Roman" w:hAnsi="Times New Roman"/>
          <w:sz w:val="24"/>
          <w:szCs w:val="24"/>
        </w:rPr>
        <w:t>. ISBN 978-80-7435-665-0</w:t>
      </w:r>
    </w:p>
    <w:p w14:paraId="27447086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lastRenderedPageBreak/>
        <w:t xml:space="preserve">NOVÁKOVÁ, Ivana, Miroslava NOVÁKOVÁ SCHÖFFELOVÁ a Marína MIKULAJOVÁ. Když dítě vidí, co má slyšet: trénink jazykových schopností dle D.B. </w:t>
      </w:r>
      <w:proofErr w:type="spellStart"/>
      <w:r w:rsidRPr="00FB2B7E">
        <w:rPr>
          <w:rFonts w:ascii="Times New Roman" w:hAnsi="Times New Roman"/>
          <w:sz w:val="24"/>
          <w:szCs w:val="24"/>
        </w:rPr>
        <w:t>Elkonina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u dětí se sluchovým postižením. [Praha]: Univerzita Karlova, Pedagogická fakulta, 2020. ISBN 978-80-7603-184-5.</w:t>
      </w:r>
    </w:p>
    <w:p w14:paraId="079D8C2A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ONDRÁŠKOVÁ, K. (2013) Cvičení z českého jazyka: artikulace a ortoepie, fonetický přepis a klasifikace hlásek. 1. vyd. Brno: MSD. ISBN 978-80-7392-211-5</w:t>
      </w:r>
    </w:p>
    <w:p w14:paraId="4216E5AC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PROCHÁZKA, Roman a Miroslav OREL. Vývojová neuropsychologie. Praha: Grada, 2021. Psyché. ISBN 978-80-271-3080-1.</w:t>
      </w:r>
    </w:p>
    <w:p w14:paraId="0375DD17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PRŮCHA, J. (2011) Dětská řeč a komunikace: poznatky vývojové psycholingvistiky. Vyd. 1. Praha: Grada, Psyché. ISBN 978-80-247-3181-0</w:t>
      </w:r>
    </w:p>
    <w:p w14:paraId="5BAF7A85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SKALOVÁ, Pavla </w:t>
      </w:r>
      <w:proofErr w:type="spellStart"/>
      <w:r w:rsidRPr="00FB2B7E">
        <w:rPr>
          <w:rFonts w:ascii="Times New Roman" w:hAnsi="Times New Roman"/>
          <w:sz w:val="24"/>
          <w:szCs w:val="24"/>
        </w:rPr>
        <w:t>Foster</w:t>
      </w:r>
      <w:proofErr w:type="spellEnd"/>
      <w:r w:rsidRPr="00FB2B7E">
        <w:rPr>
          <w:rFonts w:ascii="Times New Roman" w:hAnsi="Times New Roman"/>
          <w:sz w:val="24"/>
          <w:szCs w:val="24"/>
        </w:rPr>
        <w:t>, Alena KUNOVÁ a Jana ŠAROUNOVÁ. Jak si porozumět, domluvit se a společně si hrát: neverbální dítě v mateřské škole. V Praze: Pasparta, 2021. ISBN 978-80-88290-73-5.</w:t>
      </w:r>
    </w:p>
    <w:p w14:paraId="75FC1EDF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SKARNITZL, R.; ŠTURM, P.; VOLÍN, J. (2016) Zvuková báze řečové komunikace: fonetický a fonologický popis řeči. V Praze: Univerzita Karlova v Praze, nakladatelství Karolinum. ISBN 978-80-246-3272-8</w:t>
      </w:r>
    </w:p>
    <w:p w14:paraId="64395A0E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SLANČOVÁ, D. (</w:t>
      </w:r>
      <w:proofErr w:type="spellStart"/>
      <w:r w:rsidRPr="00FB2B7E">
        <w:rPr>
          <w:rFonts w:ascii="Times New Roman" w:hAnsi="Times New Roman"/>
          <w:sz w:val="24"/>
          <w:szCs w:val="24"/>
        </w:rPr>
        <w:t>ed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.) (2008) </w:t>
      </w:r>
      <w:proofErr w:type="spellStart"/>
      <w:r w:rsidRPr="00FB2B7E">
        <w:rPr>
          <w:rFonts w:ascii="Times New Roman" w:hAnsi="Times New Roman"/>
          <w:sz w:val="24"/>
          <w:szCs w:val="24"/>
        </w:rPr>
        <w:t>Štúdie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B2B7E">
        <w:rPr>
          <w:rFonts w:ascii="Times New Roman" w:hAnsi="Times New Roman"/>
          <w:sz w:val="24"/>
          <w:szCs w:val="24"/>
        </w:rPr>
        <w:t>detskej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B7E">
        <w:rPr>
          <w:rFonts w:ascii="Times New Roman" w:hAnsi="Times New Roman"/>
          <w:sz w:val="24"/>
          <w:szCs w:val="24"/>
        </w:rPr>
        <w:t>reči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. Filozofická fakulta. Prešov: </w:t>
      </w:r>
      <w:proofErr w:type="spellStart"/>
      <w:r w:rsidRPr="00FB2B7E">
        <w:rPr>
          <w:rFonts w:ascii="Times New Roman" w:hAnsi="Times New Roman"/>
          <w:sz w:val="24"/>
          <w:szCs w:val="24"/>
        </w:rPr>
        <w:t>Prešovskej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univerzity. ISBN 978-80-8068-701-4</w:t>
      </w:r>
    </w:p>
    <w:p w14:paraId="0740AD78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ŠINDELÁŘOVÁ, J. (2005) Socio-kulturní zázemí žáků a studentů-imigrantů </w:t>
      </w:r>
      <w:proofErr w:type="spellStart"/>
      <w:r w:rsidRPr="00FB2B7E">
        <w:rPr>
          <w:rFonts w:ascii="Times New Roman" w:hAnsi="Times New Roman"/>
          <w:sz w:val="24"/>
          <w:szCs w:val="24"/>
        </w:rPr>
        <w:t>přicházejích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VITÁSKOVÁ, K., PEUTELSCHMIEDOVÁ, A. (2005) Logopedie. Olomouc: Univerzita Palackého. ISBN 80-244-1088-5</w:t>
      </w:r>
    </w:p>
    <w:p w14:paraId="574B9B06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ŠPORCLOVÁ, Veronika. Autismus od A do Z. V Praze: Pasparta, 2018. ISBN 978-80-88163-98-5.</w:t>
      </w:r>
    </w:p>
    <w:p w14:paraId="0A872B7F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TUCKERMANN, </w:t>
      </w:r>
      <w:proofErr w:type="spellStart"/>
      <w:r w:rsidRPr="00FB2B7E">
        <w:rPr>
          <w:rFonts w:ascii="Times New Roman" w:hAnsi="Times New Roman"/>
          <w:sz w:val="24"/>
          <w:szCs w:val="24"/>
        </w:rPr>
        <w:t>Antje</w:t>
      </w:r>
      <w:proofErr w:type="spellEnd"/>
      <w:r w:rsidRPr="00FB2B7E">
        <w:rPr>
          <w:rFonts w:ascii="Times New Roman" w:hAnsi="Times New Roman"/>
          <w:sz w:val="24"/>
          <w:szCs w:val="24"/>
        </w:rPr>
        <w:t>, Anne HÄUSSLER a Eva LAUSMANN. Strukturované učení v praxi: uplatnění principů Strukturovaného učení v prostředí běžné školy. V Praze: Pasparta, 2014. ISBN 978-80-905576-3-5. Dostupné také z: http://www.digitalniknihovna.cz/mzk/uuid/uuid:af8fd6e0-60a2-11eb-b4d1-005056827e51</w:t>
      </w:r>
    </w:p>
    <w:p w14:paraId="7E9C5357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lastRenderedPageBreak/>
        <w:t>VAŠÍKOVÁ, Jana a Iva ŽÁKOVÁ. Význam primární logopedické prevence v rozvoji řečových a jazykových schopností dětí předškolního věku. Ve Zlíně: Univerzita Tomáše Bati, 2018. Pedagogika. ISBN 978-80-7454-798-0.</w:t>
      </w:r>
    </w:p>
    <w:p w14:paraId="4E363740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eastAsia="Times New Roman" w:hAnsi="Times New Roman"/>
          <w:sz w:val="24"/>
          <w:szCs w:val="24"/>
          <w:lang w:eastAsia="cs-CZ"/>
        </w:rPr>
        <w:t xml:space="preserve">VITÁSKOVÁ, K., MLČÁKOVÁ, R. (2013) </w:t>
      </w:r>
      <w:r w:rsidRPr="00FB2B7E">
        <w:rPr>
          <w:rFonts w:ascii="Times New Roman" w:eastAsia="Times New Roman" w:hAnsi="Times New Roman"/>
          <w:i/>
          <w:sz w:val="24"/>
          <w:szCs w:val="24"/>
          <w:lang w:eastAsia="cs-CZ"/>
        </w:rPr>
        <w:t>Základní vstup do problematiky získaných fatických poruch a problematiky dysartrie</w:t>
      </w:r>
      <w:r w:rsidRPr="00FB2B7E">
        <w:rPr>
          <w:rFonts w:ascii="Times New Roman" w:eastAsia="Times New Roman" w:hAnsi="Times New Roman"/>
          <w:sz w:val="24"/>
          <w:szCs w:val="24"/>
          <w:lang w:eastAsia="cs-CZ"/>
        </w:rPr>
        <w:t>. Olomouc: Univerzita Palackého v Olomouci. ISBN 978-80-244-3744-6</w:t>
      </w:r>
    </w:p>
    <w:p w14:paraId="10F27BD4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VOLEMANOVÁ, Marja. Přetrvávající primární reflexy: opomíjený faktor problémů učení a chování. 2. rozšířené vydání. Statenice: INVTS, 2019. ISBN 978-80-907369-0-0.</w:t>
      </w:r>
    </w:p>
    <w:p w14:paraId="418524DE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VRBOVÁ, Renáta. Katalog podpůrných opatření pro žáky s potřebou podpory ve vzdělávání z důvodu narušené komunikační schopnosti: dílčí část. 2., přepracované a rozšířené vydání. Olomouc: Univerzita Palackého v Olomouci, 2020. ISBN 978-80-244-5712-3.</w:t>
      </w:r>
    </w:p>
    <w:p w14:paraId="2BE442F9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VYGOTSKIJ, L. S. (2004) Vztah myšlení a řeč. Praha: Portál. ISBN 80-7178-943-7</w:t>
      </w:r>
    </w:p>
    <w:p w14:paraId="588782F2" w14:textId="77777777" w:rsidR="00FB2B7E" w:rsidRPr="00503D92" w:rsidRDefault="00FB2B7E" w:rsidP="00FB2B7E">
      <w:pPr>
        <w:spacing w:after="0" w:line="360" w:lineRule="auto"/>
        <w:contextualSpacing w:val="0"/>
      </w:pPr>
    </w:p>
    <w:p w14:paraId="41F3CE8E" w14:textId="77777777" w:rsidR="007E66C8" w:rsidRPr="00503D92" w:rsidRDefault="007E66C8" w:rsidP="007E66C8">
      <w:pPr>
        <w:spacing w:after="0" w:line="360" w:lineRule="auto"/>
        <w:contextualSpacing w:val="0"/>
        <w:rPr>
          <w:rFonts w:ascii="Times New Roman" w:eastAsia="Times New Roman" w:hAnsi="Times New Roman"/>
          <w:szCs w:val="20"/>
          <w:lang w:eastAsia="cs-CZ"/>
        </w:rPr>
      </w:pPr>
    </w:p>
    <w:p w14:paraId="4148079C" w14:textId="77777777" w:rsidR="0088554A" w:rsidRPr="00503D92" w:rsidRDefault="007E66C8" w:rsidP="007E66C8">
      <w:pPr>
        <w:spacing w:after="0" w:line="360" w:lineRule="auto"/>
        <w:ind w:left="720"/>
        <w:contextualSpacing w:val="0"/>
      </w:pPr>
      <w:r w:rsidRPr="00503D92">
        <w:t>+ doporučené zdroje ve výuce, v LMS nebo ve STAG sylabech</w:t>
      </w:r>
    </w:p>
    <w:p w14:paraId="0358C657" w14:textId="77777777" w:rsidR="0088554A" w:rsidRPr="00503D92" w:rsidRDefault="0088554A">
      <w:pPr>
        <w:spacing w:after="0" w:line="240" w:lineRule="auto"/>
        <w:contextualSpacing w:val="0"/>
        <w:jc w:val="left"/>
      </w:pPr>
      <w:r w:rsidRPr="00503D92">
        <w:br w:type="page"/>
      </w:r>
    </w:p>
    <w:p w14:paraId="7FBDA2D6" w14:textId="77777777" w:rsidR="0088554A" w:rsidRPr="00503D92" w:rsidRDefault="0088554A" w:rsidP="0088554A">
      <w:pPr>
        <w:spacing w:after="0" w:line="360" w:lineRule="auto"/>
        <w:jc w:val="center"/>
        <w:rPr>
          <w:b/>
          <w:bCs/>
          <w:sz w:val="24"/>
          <w:szCs w:val="28"/>
          <w:highlight w:val="cyan"/>
        </w:rPr>
      </w:pPr>
      <w:r w:rsidRPr="00503D92">
        <w:rPr>
          <w:b/>
          <w:bCs/>
          <w:sz w:val="24"/>
          <w:szCs w:val="28"/>
          <w:highlight w:val="cyan"/>
        </w:rPr>
        <w:lastRenderedPageBreak/>
        <w:t>Obor: Učitelství pro 1. st. ZŠ a speciální pedagogika (U1SPN-Mgr)</w:t>
      </w:r>
    </w:p>
    <w:p w14:paraId="291CE487" w14:textId="77777777" w:rsidR="0088554A" w:rsidRPr="00503D92" w:rsidRDefault="0088554A" w:rsidP="0088554A">
      <w:pPr>
        <w:spacing w:after="0" w:line="360" w:lineRule="auto"/>
        <w:jc w:val="center"/>
        <w:rPr>
          <w:b/>
          <w:bCs/>
          <w:sz w:val="24"/>
          <w:szCs w:val="28"/>
          <w:highlight w:val="cyan"/>
        </w:rPr>
      </w:pPr>
      <w:r w:rsidRPr="00503D92">
        <w:rPr>
          <w:b/>
          <w:bCs/>
          <w:sz w:val="24"/>
          <w:szCs w:val="28"/>
          <w:highlight w:val="cyan"/>
        </w:rPr>
        <w:t>Dobíhající (v. 2009)</w:t>
      </w:r>
    </w:p>
    <w:p w14:paraId="5477E163" w14:textId="77777777" w:rsidR="0088554A" w:rsidRPr="00503D92" w:rsidRDefault="0088554A" w:rsidP="0088554A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503D92">
        <w:rPr>
          <w:b/>
          <w:bCs/>
          <w:sz w:val="24"/>
          <w:szCs w:val="28"/>
          <w:highlight w:val="cyan"/>
        </w:rPr>
        <w:t>Platná (v. 2015)</w:t>
      </w:r>
    </w:p>
    <w:p w14:paraId="160E84B5" w14:textId="77777777" w:rsidR="0088554A" w:rsidRPr="00503D92" w:rsidRDefault="0088554A" w:rsidP="0088554A">
      <w:pPr>
        <w:spacing w:after="0" w:line="360" w:lineRule="auto"/>
        <w:rPr>
          <w:b/>
          <w:bCs/>
        </w:rPr>
      </w:pPr>
    </w:p>
    <w:p w14:paraId="4605E341" w14:textId="77777777" w:rsidR="0088554A" w:rsidRPr="00503D92" w:rsidRDefault="0088554A" w:rsidP="0088554A">
      <w:pPr>
        <w:spacing w:after="0" w:line="360" w:lineRule="auto"/>
        <w:rPr>
          <w:b/>
          <w:bCs/>
        </w:rPr>
      </w:pPr>
      <w:r w:rsidRPr="00503D92">
        <w:rPr>
          <w:b/>
          <w:bCs/>
        </w:rPr>
        <w:t>Zkušební okruhy:</w:t>
      </w:r>
    </w:p>
    <w:p w14:paraId="6AEC03BC" w14:textId="77777777" w:rsidR="0088554A" w:rsidRPr="00503D92" w:rsidRDefault="0088554A" w:rsidP="0088554A">
      <w:pPr>
        <w:spacing w:after="0" w:line="360" w:lineRule="auto"/>
        <w:ind w:left="284"/>
        <w:contextualSpacing w:val="0"/>
        <w:rPr>
          <w:b/>
          <w:bCs/>
          <w:u w:val="single"/>
          <w:lang w:val="x-none"/>
        </w:rPr>
      </w:pPr>
      <w:r w:rsidRPr="00503D92">
        <w:rPr>
          <w:b/>
          <w:bCs/>
          <w:u w:val="single"/>
          <w:lang w:val="x-none"/>
        </w:rPr>
        <w:t xml:space="preserve">Obecná část </w:t>
      </w:r>
    </w:p>
    <w:p w14:paraId="7B583C4E" w14:textId="77777777" w:rsidR="0088554A" w:rsidRPr="00503D92" w:rsidRDefault="0088554A" w:rsidP="0088554A">
      <w:pPr>
        <w:spacing w:after="0" w:line="360" w:lineRule="auto"/>
        <w:ind w:left="284"/>
        <w:contextualSpacing w:val="0"/>
        <w:rPr>
          <w:bCs/>
          <w:lang w:val="x-none"/>
        </w:rPr>
      </w:pPr>
    </w:p>
    <w:p w14:paraId="030E63AB" w14:textId="15AEFD18" w:rsidR="0088554A" w:rsidRPr="00503D92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/>
          <w:bCs/>
          <w:lang w:val="x-none"/>
        </w:rPr>
      </w:pPr>
      <w:r w:rsidRPr="00503D92">
        <w:rPr>
          <w:b/>
          <w:bCs/>
          <w:lang w:val="x-none"/>
        </w:rPr>
        <w:t xml:space="preserve">Logopedie jako vědní disciplína. </w:t>
      </w:r>
      <w:r w:rsidRPr="00503D92">
        <w:t xml:space="preserve">Definice a vymezení jako vědního a studijního oboru, profese, postavení v systému věd. Stručný přehled historie oboru, významné osobnosti. Předmět zájmu logopedie – pojem narušená komunikační </w:t>
      </w:r>
      <w:r w:rsidR="0070560C" w:rsidRPr="00503D92">
        <w:t>schopnost</w:t>
      </w:r>
      <w:r w:rsidRPr="00503D92">
        <w:t xml:space="preserve"> apod. 10 okruhů narušení komunikační schopnosti. Komparace s klasifikací WHO (MKN), DSM a MKF. Základní pojmy z oblasti komunikace, jazyka, řeči, mluvy. Srovnání se zahraničními zdroji a v rámci interdisciplinárních vztahů, perspektivy vývoje, moderní trendy. </w:t>
      </w:r>
    </w:p>
    <w:p w14:paraId="5A1236D1" w14:textId="77777777" w:rsidR="0088554A" w:rsidRPr="00503D92" w:rsidRDefault="0088554A" w:rsidP="00672261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Cs/>
          <w:lang w:val="x-none"/>
        </w:rPr>
      </w:pPr>
      <w:r w:rsidRPr="00503D92">
        <w:rPr>
          <w:b/>
          <w:bCs/>
          <w:lang w:val="x-none"/>
        </w:rPr>
        <w:t>Organizace logopedické péče.</w:t>
      </w:r>
      <w:r w:rsidR="00EB2AC5" w:rsidRPr="00503D92">
        <w:rPr>
          <w:b/>
          <w:bCs/>
        </w:rPr>
        <w:t xml:space="preserve"> </w:t>
      </w:r>
      <w:r w:rsidRPr="00503D92">
        <w:rPr>
          <w:bCs/>
          <w:lang w:val="x-none"/>
        </w:rPr>
        <w:t xml:space="preserve">Specifika logopedické péče dle jednotlivých resortů, legislativní vymezení, institucionální péče pro osoby s narušenou komunikační schopností. Postavení logopeda v rámci interdisciplinární spolupráce. Logopedické organizace a společnosti. Systém péče v ČR a v zahraničí, formy pregraduálního a postgraduálního studia, profesní organizace logopedů. Aktuální trendy s důrazem na inkluzivní přístup. </w:t>
      </w:r>
    </w:p>
    <w:p w14:paraId="07CDC367" w14:textId="77777777" w:rsidR="0088554A" w:rsidRPr="00503D92" w:rsidRDefault="0088554A" w:rsidP="00A70384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Cs/>
          <w:lang w:val="x-none"/>
        </w:rPr>
      </w:pPr>
      <w:r w:rsidRPr="00503D92">
        <w:rPr>
          <w:b/>
          <w:bCs/>
          <w:lang w:val="x-none"/>
        </w:rPr>
        <w:t>Žák s </w:t>
      </w:r>
      <w:r w:rsidRPr="00503D92">
        <w:rPr>
          <w:b/>
          <w:bCs/>
        </w:rPr>
        <w:t xml:space="preserve">narušenou komunikační schopností </w:t>
      </w:r>
      <w:r w:rsidRPr="00503D92">
        <w:rPr>
          <w:b/>
          <w:bCs/>
          <w:lang w:val="x-none"/>
        </w:rPr>
        <w:t>ve vzdělávacím systému.</w:t>
      </w:r>
      <w:r w:rsidR="00EB2AC5" w:rsidRPr="00503D92">
        <w:rPr>
          <w:b/>
          <w:bCs/>
        </w:rPr>
        <w:t xml:space="preserve"> </w:t>
      </w:r>
      <w:r w:rsidRPr="00503D92">
        <w:rPr>
          <w:bCs/>
          <w:lang w:val="x-none"/>
        </w:rPr>
        <w:t>Systém podpůrných opatření</w:t>
      </w:r>
      <w:r w:rsidRPr="00503D92">
        <w:rPr>
          <w:bCs/>
        </w:rPr>
        <w:t xml:space="preserve"> v kontextu inkluze</w:t>
      </w:r>
      <w:r w:rsidRPr="00503D92">
        <w:rPr>
          <w:bCs/>
          <w:lang w:val="x-none"/>
        </w:rPr>
        <w:t xml:space="preserve">, </w:t>
      </w:r>
      <w:r w:rsidRPr="00503D92">
        <w:rPr>
          <w:bCs/>
        </w:rPr>
        <w:t>stupně a typy podpory, individuální vzdělávací plán, zakotvení v legislativě a rozdíly v terminologii logopedické a pedagogické (</w:t>
      </w:r>
      <w:proofErr w:type="spellStart"/>
      <w:r w:rsidRPr="00503D92">
        <w:rPr>
          <w:bCs/>
        </w:rPr>
        <w:t>speciálněpedagogické</w:t>
      </w:r>
      <w:proofErr w:type="spellEnd"/>
      <w:r w:rsidRPr="00503D92">
        <w:rPr>
          <w:bCs/>
        </w:rPr>
        <w:t>)</w:t>
      </w:r>
      <w:r w:rsidRPr="00503D92">
        <w:rPr>
          <w:bCs/>
          <w:lang w:val="x-none"/>
        </w:rPr>
        <w:t>. Principy a prostředky logopedické péče specifika dle jednotlivých věkových kategorií a důraz na specifickou roli logopeda ve školství</w:t>
      </w:r>
      <w:r w:rsidRPr="00503D92">
        <w:rPr>
          <w:bCs/>
        </w:rPr>
        <w:t xml:space="preserve"> a poradenský systém ve školství</w:t>
      </w:r>
      <w:r w:rsidRPr="00503D92">
        <w:rPr>
          <w:bCs/>
          <w:lang w:val="x-none"/>
        </w:rPr>
        <w:t xml:space="preserve">. </w:t>
      </w:r>
    </w:p>
    <w:p w14:paraId="7BCDF7DE" w14:textId="77777777" w:rsidR="0088554A" w:rsidRPr="00503D92" w:rsidRDefault="0088554A" w:rsidP="0037384A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Fyziologie produkce a vnímání řeči.</w:t>
      </w:r>
      <w:r w:rsidR="00EB2AC5" w:rsidRPr="00503D92">
        <w:rPr>
          <w:b/>
        </w:rPr>
        <w:t xml:space="preserve"> </w:t>
      </w:r>
      <w:r w:rsidRPr="00503D92">
        <w:t xml:space="preserve">Anatomie a fyziologie orofaciálního systému, jeho vývoj a vazba na centrální nervovou soustavu. Fyziologie respirace, fonace, rezonance a artikulace. Teorie plánování a programování řeči. Percepce řeči po stránce akustické, vizuální a </w:t>
      </w:r>
      <w:proofErr w:type="spellStart"/>
      <w:r w:rsidRPr="00503D92">
        <w:t>orosenzorické</w:t>
      </w:r>
      <w:proofErr w:type="spellEnd"/>
      <w:r w:rsidRPr="00503D92">
        <w:t xml:space="preserve">. </w:t>
      </w:r>
      <w:proofErr w:type="spellStart"/>
      <w:r w:rsidRPr="00503D92">
        <w:t>Praxie</w:t>
      </w:r>
      <w:proofErr w:type="spellEnd"/>
      <w:r w:rsidRPr="00503D92">
        <w:t xml:space="preserve"> a </w:t>
      </w:r>
      <w:proofErr w:type="spellStart"/>
      <w:r w:rsidRPr="00503D92">
        <w:t>gnozie</w:t>
      </w:r>
      <w:proofErr w:type="spellEnd"/>
      <w:r w:rsidRPr="00503D92">
        <w:t xml:space="preserve"> v kontextu logopedie. Vztah cerebrálních struktur a funkcí k produkci a percepci lidské řeči – srovnání z pohledu historického, neurologického, psycholingvistického a neuropsychologického. </w:t>
      </w:r>
    </w:p>
    <w:p w14:paraId="27AAFB5B" w14:textId="77777777" w:rsidR="0088554A" w:rsidRPr="00503D92" w:rsidRDefault="0088554A" w:rsidP="000C302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Fylogeneze a ontogeneze řeči.</w:t>
      </w:r>
      <w:r w:rsidR="00EB2AC5" w:rsidRPr="00503D92">
        <w:rPr>
          <w:b/>
          <w:bCs/>
        </w:rPr>
        <w:t xml:space="preserve"> </w:t>
      </w:r>
      <w:r w:rsidRPr="00503D92">
        <w:t xml:space="preserve">Anatomické předpoklady artikulované řeči v rámci fylogeneze komunikace, hypotézy vzniku orální, psané a znakové komunikace. Základní etapy ontogeneze řeči (klasifikace dle jednotlivých jazykových rovin narušené komunikační schopnosti, chronologického vývoje) – komparace vybraných </w:t>
      </w:r>
      <w:r w:rsidRPr="00503D92">
        <w:lastRenderedPageBreak/>
        <w:t xml:space="preserve">pojetí. Kritická období ontogeneze řeči. Fyziologický vývoj mluvené a psané řeči a neverbální komunikace v závislosti na psychomotorickém vývoji a možnosti jeho stimulace v rámci rozvoje dílčích schopností (motorika, percepce, pragmatika komunikace). </w:t>
      </w:r>
      <w:r w:rsidR="000E53C9" w:rsidRPr="00503D92">
        <w:t>Interdisciplinární spolupráce – důraz na specifika logopedie ve školství.</w:t>
      </w:r>
    </w:p>
    <w:p w14:paraId="6579A7B3" w14:textId="77777777" w:rsidR="0088554A" w:rsidRPr="00503D92" w:rsidRDefault="0088554A" w:rsidP="003C6A51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Lateralita a komunikace.</w:t>
      </w:r>
      <w:r w:rsidR="00EB2AC5" w:rsidRPr="00503D92">
        <w:rPr>
          <w:b/>
        </w:rPr>
        <w:t xml:space="preserve"> </w:t>
      </w:r>
      <w:r w:rsidRPr="00503D92">
        <w:t>Terminologické vymezení pojmů, typy a stupně laterality. Náhled na lateralitu v historii a v současnosti. Vztah laterality a komunikace. Diagnostika laterality. Sekundární důsledky nerespektování preference levé ruky. Doporučené postupy pro práci s dětmi preferujícími levou ruku. Psaní dětí preferujících levou ruku. Směrovost v grafických a motorických činnostech dětí.</w:t>
      </w:r>
      <w:r w:rsidR="000E53C9" w:rsidRPr="00503D92">
        <w:t xml:space="preserve"> Interdisciplinární spolupráce – důraz na specifika logopedie ve školství.</w:t>
      </w:r>
    </w:p>
    <w:p w14:paraId="07236F79" w14:textId="5863CF15" w:rsidR="0088554A" w:rsidRPr="00503D92" w:rsidRDefault="0088554A" w:rsidP="0086752A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 xml:space="preserve">Možnosti logopedické prevence a osvěty, kulturně-jazyková diverzita v logopedii. </w:t>
      </w:r>
      <w:r w:rsidR="00EB2AC5" w:rsidRPr="00503D92">
        <w:rPr>
          <w:b/>
          <w:bCs/>
        </w:rPr>
        <w:t xml:space="preserve"> </w:t>
      </w:r>
      <w:r w:rsidRPr="00503D92">
        <w:rPr>
          <w:bCs/>
        </w:rPr>
        <w:t>Typy, stupně, formy a prostředky logopedické prevence – komparace se zahraničním pojetím, pojetí a možnosti logopedické prevence v jednotlivých resortech. Současný stav, formy, prostředky a perspektivy logopedické osvěty. Specifika vzhledem k jednotlivým věkovým kategoriím a okruhům narušené komunikační schopnosti</w:t>
      </w:r>
      <w:r w:rsidRPr="00503D92">
        <w:t xml:space="preserve">. Interdisciplinární pojetí logopedické prevence a osvěty. Etické aspekty logopedické práce – srovnání se zahraničním pojetím. Logopedická intervence u </w:t>
      </w:r>
      <w:r w:rsidR="0070560C" w:rsidRPr="00503D92">
        <w:t>žáků – cizinců</w:t>
      </w:r>
      <w:r w:rsidRPr="00503D92">
        <w:t>. Kulturně-jazyková diverzita v logopedické praxi, logopedická diagnostika a intervence u žáků s odlišným mateřským jazykem.</w:t>
      </w:r>
      <w:r w:rsidR="000E53C9" w:rsidRPr="00503D92">
        <w:t xml:space="preserve"> Interdisciplinární spolupráce – důraz na specifika logopedie ve školství.</w:t>
      </w:r>
    </w:p>
    <w:p w14:paraId="75782894" w14:textId="77777777" w:rsidR="0088554A" w:rsidRPr="00503D92" w:rsidRDefault="0088554A" w:rsidP="00FE65A0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Diagnostika narušené komunikační schopnosti.</w:t>
      </w:r>
      <w:r w:rsidR="00EB2AC5" w:rsidRPr="00503D92">
        <w:rPr>
          <w:b/>
        </w:rPr>
        <w:t xml:space="preserve"> </w:t>
      </w:r>
      <w:r w:rsidRPr="00503D92">
        <w:t xml:space="preserve">Specifika logopedické diagnostiky v komparaci s diagnostikou </w:t>
      </w:r>
      <w:proofErr w:type="spellStart"/>
      <w:r w:rsidRPr="00503D92">
        <w:t>speciálněpedagogickou</w:t>
      </w:r>
      <w:proofErr w:type="spellEnd"/>
      <w:r w:rsidRPr="00503D92">
        <w:t xml:space="preserve">, pedagogickou a psychologickou. Základní logopedické vyšetření. Aplikace </w:t>
      </w:r>
      <w:proofErr w:type="spellStart"/>
      <w:r w:rsidRPr="00503D92">
        <w:t>speciálněpedagogické</w:t>
      </w:r>
      <w:proofErr w:type="spellEnd"/>
      <w:r w:rsidRPr="00503D92">
        <w:t xml:space="preserve"> diagnostiky logopedické u jednotlivých forem a složek mluvené, psané, znakové řeči a neverbální komunikace. Interdisciplinární a transdisciplinární spolupráce v rámci logopedické diagnostiky s jinými odborníky, rodinou a s jedincem s narušenou komunikační schopností. Prostředky logopedické diagnostiky, diagnostický materiál, problematika objektivity diagnostiky. Diferenciální diagnostika.</w:t>
      </w:r>
      <w:r w:rsidR="000E53C9" w:rsidRPr="00503D92">
        <w:t xml:space="preserve"> Interdisciplinární spolupráce – důraz na specifika logopedie ve školství.</w:t>
      </w:r>
    </w:p>
    <w:p w14:paraId="1DB9BBBD" w14:textId="77777777" w:rsidR="0088554A" w:rsidRPr="00503D92" w:rsidRDefault="0088554A" w:rsidP="00511B92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/>
        </w:rPr>
      </w:pPr>
      <w:r w:rsidRPr="00503D92">
        <w:rPr>
          <w:b/>
          <w:bCs/>
        </w:rPr>
        <w:t>Poruchy hlasu.</w:t>
      </w:r>
      <w:r w:rsidR="00EB2AC5" w:rsidRPr="00503D92">
        <w:rPr>
          <w:b/>
          <w:bCs/>
        </w:rPr>
        <w:t xml:space="preserve"> </w:t>
      </w:r>
      <w:r w:rsidRPr="00503D92">
        <w:t>Historie zájmu o hlasové poruchy v historii. Etiologie, symptomatologie, klasifikace hlasových poruch dle různých kritérií, specifika poruch hlasu v dětství, dospívání, dospělosti a stáří. Základy diagnostiky poruch hlasu. Poruchy hlasu jako symptomatická porucha. Prevence hlasových poruch, hlasová hygiena a její zásady. Postavení a možnosti aktivity logopeda v intervenci poruch hlasu v rámci interdisciplinární spolupráce – komparace se zahraničím. Hlasová pedagogika, hlasová terapie, hlasoví profesionálové. Profilující osobnosti a literatura.</w:t>
      </w:r>
      <w:r w:rsidR="000E53C9" w:rsidRPr="00503D92">
        <w:t xml:space="preserve"> Interdisciplinární spolupráce – důraz na specifika logopedie ve školství.</w:t>
      </w:r>
    </w:p>
    <w:p w14:paraId="796412CE" w14:textId="77777777" w:rsidR="0088554A" w:rsidRPr="00503D92" w:rsidRDefault="0088554A" w:rsidP="008F270F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lastRenderedPageBreak/>
        <w:t xml:space="preserve">Alternativní a augmentativní komunikace, </w:t>
      </w:r>
      <w:r w:rsidRPr="00503D92">
        <w:rPr>
          <w:b/>
          <w:bCs/>
        </w:rPr>
        <w:t>logopedické pomůcky a technika</w:t>
      </w:r>
      <w:r w:rsidRPr="00503D92">
        <w:rPr>
          <w:b/>
        </w:rPr>
        <w:t xml:space="preserve">. </w:t>
      </w:r>
      <w:r w:rsidR="00EB2AC5" w:rsidRPr="00503D92">
        <w:rPr>
          <w:b/>
        </w:rPr>
        <w:t xml:space="preserve"> </w:t>
      </w:r>
      <w:r w:rsidRPr="00503D92">
        <w:t xml:space="preserve">Terminologie, klasifikace, aplikace v diagnostice a intervenci v rámci jednotlivých okruhů narušené komunikační schopnosti. Logopedické pomůcky, přístrojová a počítačová technika.  Profilující osobnosti a literatura.  Diagnostický a didaktický materiál, speciální metodické, technické a přístrojové pomůcky. Komparace se zahraničím. Interdisciplinární spolupráce. </w:t>
      </w:r>
      <w:r w:rsidR="000E53C9" w:rsidRPr="00503D92">
        <w:t>Interdisciplinární spolupráce – důraz na specifika logopedie ve školství.</w:t>
      </w:r>
    </w:p>
    <w:p w14:paraId="0F325E2D" w14:textId="77777777" w:rsidR="0088554A" w:rsidRPr="00503D92" w:rsidRDefault="0088554A" w:rsidP="00EB2AC5">
      <w:pPr>
        <w:spacing w:after="0" w:line="360" w:lineRule="auto"/>
        <w:ind w:left="284"/>
        <w:contextualSpacing w:val="0"/>
      </w:pPr>
    </w:p>
    <w:p w14:paraId="1A53A936" w14:textId="77777777" w:rsidR="0088554A" w:rsidRPr="00503D92" w:rsidRDefault="0088554A" w:rsidP="00EB2AC5">
      <w:pPr>
        <w:pStyle w:val="Odstavecseseznamem"/>
        <w:spacing w:after="0" w:line="360" w:lineRule="auto"/>
        <w:contextualSpacing w:val="0"/>
        <w:rPr>
          <w:b/>
          <w:u w:val="single"/>
        </w:rPr>
      </w:pPr>
      <w:r w:rsidRPr="00503D92">
        <w:rPr>
          <w:b/>
          <w:u w:val="single"/>
        </w:rPr>
        <w:t xml:space="preserve">Speciální část </w:t>
      </w:r>
    </w:p>
    <w:p w14:paraId="168F2D53" w14:textId="77777777" w:rsidR="0088554A" w:rsidRPr="00503D92" w:rsidRDefault="0088554A" w:rsidP="00EB2AC5">
      <w:pPr>
        <w:spacing w:after="0" w:line="360" w:lineRule="auto"/>
        <w:ind w:left="284"/>
        <w:contextualSpacing w:val="0"/>
      </w:pPr>
    </w:p>
    <w:p w14:paraId="0DCA7F2E" w14:textId="77777777" w:rsidR="0088554A" w:rsidRPr="00503D92" w:rsidRDefault="0088554A" w:rsidP="00587413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Narušený vývoj řeči a opožděný vývoj řeči.</w:t>
      </w:r>
      <w:r w:rsidR="00EB2AC5" w:rsidRPr="00503D92">
        <w:rPr>
          <w:b/>
          <w:bCs/>
        </w:rPr>
        <w:t xml:space="preserve"> </w:t>
      </w:r>
      <w:r w:rsidRPr="00503D92">
        <w:t xml:space="preserve">Typy narušení a odchylek ve vývoji řeči. Terminologie a klasifikace narušení vývoje řeči z věkového hlediska. Hlavní etiologické koncepty narušeného vývoje řeči.  Opožděný vývoj řeči – terminologie a klasifikace. Signifikantní markery opoždění v jednotlivých jazykových rovinách a v dalších složkách vývoje osobnosti dítěte (sluchové, zrakové vnímání, motorický vývoj atp. – odkaz na využitelné hodnotící škály a profily). Profilující osobnosti a literatura.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2C7DB9C4" w14:textId="23EFD178" w:rsidR="0088554A" w:rsidRPr="00503D92" w:rsidRDefault="0088554A" w:rsidP="00574BCB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Specificky narušený vývoj řeči</w:t>
      </w:r>
      <w:r w:rsidR="0070560C" w:rsidRPr="00503D92">
        <w:rPr>
          <w:b/>
        </w:rPr>
        <w:t xml:space="preserve"> (vývojová jazyková porucha)</w:t>
      </w:r>
      <w:r w:rsidRPr="00503D92">
        <w:rPr>
          <w:b/>
        </w:rPr>
        <w:t>.</w:t>
      </w:r>
      <w:r w:rsidR="00EB2AC5" w:rsidRPr="00503D92">
        <w:rPr>
          <w:b/>
        </w:rPr>
        <w:t xml:space="preserve"> </w:t>
      </w:r>
      <w:r w:rsidRPr="00503D92">
        <w:t xml:space="preserve">Terminologie – specifické </w:t>
      </w:r>
      <w:r w:rsidR="0070560C" w:rsidRPr="00503D92">
        <w:t xml:space="preserve">(vývojové) </w:t>
      </w:r>
      <w:r w:rsidRPr="00503D92">
        <w:t xml:space="preserve">poruchy jazyka a jejich podtypy, poruchy centrálního auditivního zpracování řeči, vývojová dysfázie. Klasifikace, etiologie, symptomatologie, diagnostika, diferenciální diagnostika, intervence, prevence a prognóza v oblasti specificky narušeného vývoje řeči. Profilující osobnosti a literatura.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6E4C5490" w14:textId="3A116A52" w:rsidR="0088554A" w:rsidRPr="00503D92" w:rsidRDefault="0088554A" w:rsidP="00D3193F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Získaná neurotická nemluvnost.</w:t>
      </w:r>
      <w:r w:rsidR="00EB2AC5" w:rsidRPr="00503D92">
        <w:rPr>
          <w:b/>
        </w:rPr>
        <w:t xml:space="preserve"> </w:t>
      </w:r>
      <w:r w:rsidR="0070560C" w:rsidRPr="00503D92">
        <w:t>Mutismus – terminologie</w:t>
      </w:r>
      <w:r w:rsidRPr="00503D92">
        <w:t xml:space="preserve">, klasifikace, etiologie, symptomatologie, diagnostika, intervence, prevence a prognóza. Mluvní negativismus, logofobie. Komparace s dysfázií a afázií. Diagnostický a didaktický materiál, speciální metodické, technické a přístrojové pomůcky.  </w:t>
      </w:r>
      <w:r w:rsidR="000E53C9" w:rsidRPr="00503D92">
        <w:t>Interdisciplinární spolupráce – důraz na specifika logopedie ve školství.</w:t>
      </w:r>
    </w:p>
    <w:p w14:paraId="015519A5" w14:textId="77777777" w:rsidR="0088554A" w:rsidRPr="00503D92" w:rsidRDefault="0088554A" w:rsidP="00B74D8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Vývojové artikulační poruchy.</w:t>
      </w:r>
      <w:r w:rsidR="00EB2AC5" w:rsidRPr="00503D92">
        <w:rPr>
          <w:b/>
        </w:rPr>
        <w:t xml:space="preserve"> </w:t>
      </w:r>
      <w:r w:rsidRPr="00503D92">
        <w:t xml:space="preserve">Výslovnostní normy a jejich odchylky. Vývojové artikulační poruchy – dyslalie, fonologické poruchy, vývojová apraxie řeči a příbuzné poruchy – terminologie a klasifikace, etiologie, symptomatologie, diagnostika diferenciální diagnostika, intervence, prevence a prognóza. 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38C56FD6" w14:textId="77777777" w:rsidR="0088554A" w:rsidRPr="00503D92" w:rsidRDefault="0088554A" w:rsidP="00744DFA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lastRenderedPageBreak/>
        <w:t>Narušení zvuku řeči.</w:t>
      </w:r>
      <w:r w:rsidR="00EB2AC5" w:rsidRPr="00503D92">
        <w:rPr>
          <w:b/>
        </w:rPr>
        <w:t xml:space="preserve"> </w:t>
      </w:r>
      <w:proofErr w:type="spellStart"/>
      <w:r w:rsidRPr="00503D92">
        <w:t>Velofyryngeální</w:t>
      </w:r>
      <w:proofErr w:type="spellEnd"/>
      <w:r w:rsidRPr="00503D92">
        <w:t xml:space="preserve"> mechanismus – fyziologie – </w:t>
      </w:r>
      <w:proofErr w:type="spellStart"/>
      <w:r w:rsidRPr="00503D92">
        <w:t>oralita</w:t>
      </w:r>
      <w:proofErr w:type="spellEnd"/>
      <w:r w:rsidRPr="00503D92">
        <w:t xml:space="preserve"> a </w:t>
      </w:r>
      <w:proofErr w:type="spellStart"/>
      <w:r w:rsidRPr="00503D92">
        <w:t>nasalita</w:t>
      </w:r>
      <w:proofErr w:type="spellEnd"/>
      <w:r w:rsidRPr="00503D92">
        <w:t xml:space="preserve">, funkce, terminologie, patologie. </w:t>
      </w:r>
      <w:proofErr w:type="spellStart"/>
      <w:r w:rsidRPr="00503D92">
        <w:t>Velofaryngeální</w:t>
      </w:r>
      <w:proofErr w:type="spellEnd"/>
      <w:r w:rsidRPr="00503D92">
        <w:t xml:space="preserve"> dysfunkce – terminologie, symptomatologie, klasifikace a etiologie. </w:t>
      </w:r>
      <w:proofErr w:type="spellStart"/>
      <w:proofErr w:type="gramStart"/>
      <w:r w:rsidRPr="00503D92">
        <w:t>Rinolálie</w:t>
      </w:r>
      <w:proofErr w:type="spellEnd"/>
      <w:r w:rsidRPr="00503D92">
        <w:t xml:space="preserve"> - terminologie</w:t>
      </w:r>
      <w:proofErr w:type="gramEnd"/>
      <w:r w:rsidRPr="00503D92">
        <w:t xml:space="preserve">, klasifikace, etiologie, symptomatologie, diagnostiky a intervence, prevence a prognóza.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0960349F" w14:textId="349B235D" w:rsidR="0088554A" w:rsidRPr="00503D92" w:rsidRDefault="0088554A" w:rsidP="0077484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Orofaciální rozštěpové vady a palatolálie</w:t>
      </w:r>
      <w:r w:rsidRPr="00503D92">
        <w:t>.</w:t>
      </w:r>
      <w:r w:rsidR="00EB2AC5" w:rsidRPr="00503D92">
        <w:t xml:space="preserve"> </w:t>
      </w:r>
      <w:r w:rsidRPr="00503D92">
        <w:t xml:space="preserve">Orofaciální rozštěpové vady a </w:t>
      </w:r>
      <w:r w:rsidR="0070560C" w:rsidRPr="00503D92">
        <w:t>palatolalie – terminologie</w:t>
      </w:r>
      <w:r w:rsidRPr="00503D92">
        <w:t xml:space="preserve">, klasifikace, etiologie, symptomatologie, základy diagnostiky a intervence, prevence a prognóza. 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4ACF6877" w14:textId="14D2FBAC" w:rsidR="0088554A" w:rsidRPr="00503D92" w:rsidRDefault="0088554A" w:rsidP="00641984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Afázie.</w:t>
      </w:r>
      <w:r w:rsidR="00EB2AC5" w:rsidRPr="00503D92">
        <w:rPr>
          <w:b/>
        </w:rPr>
        <w:t xml:space="preserve"> </w:t>
      </w:r>
      <w:r w:rsidRPr="00503D92">
        <w:t xml:space="preserve">Fatické funkce a </w:t>
      </w:r>
      <w:r w:rsidR="0070560C" w:rsidRPr="00503D92">
        <w:t>poruchy – definice</w:t>
      </w:r>
      <w:r w:rsidRPr="00503D92">
        <w:t xml:space="preserve">. </w:t>
      </w:r>
      <w:r w:rsidR="0070560C" w:rsidRPr="00503D92">
        <w:t>Afázie – terminologie</w:t>
      </w:r>
      <w:r w:rsidRPr="00503D92">
        <w:t>, klasifikace, hlavní etiologie, symptomatologie, základy diagnostiky a intervence, prevence a prognóza. Jiné získané fatické poruchy (demence</w:t>
      </w:r>
      <w:r w:rsidR="000E53C9" w:rsidRPr="00503D92">
        <w:t xml:space="preserve"> a jiné kognitivně podmíněné fatické poruchy </w:t>
      </w:r>
      <w:r w:rsidRPr="00503D92">
        <w:t>apod.)</w:t>
      </w:r>
      <w:r w:rsidR="003E14E3" w:rsidRPr="00503D92">
        <w:t xml:space="preserve">, získané fatické poruchy v dětství, školním věku a dospívání. </w:t>
      </w:r>
      <w:r w:rsidRPr="00503D92">
        <w:t xml:space="preserve">Alexie, agrafie, </w:t>
      </w:r>
      <w:proofErr w:type="spellStart"/>
      <w:r w:rsidRPr="00503D92">
        <w:t>akalkulie</w:t>
      </w:r>
      <w:proofErr w:type="spellEnd"/>
      <w:r w:rsidRPr="00503D92">
        <w:t>, apraxie a agramatismus</w:t>
      </w:r>
      <w:r w:rsidR="000E53C9" w:rsidRPr="00503D92">
        <w:t xml:space="preserve"> v dětství a dospívání</w:t>
      </w:r>
      <w:r w:rsidRPr="00503D92">
        <w:t xml:space="preserve">. Profilující osobnosti a literatura.  Diagnostický a didaktický materiál, speciální metodické, technické a přístrojové pomůcky. Interdisciplinární spolupráce. Specifický náhled na poruchy ve školním věku. </w:t>
      </w:r>
      <w:r w:rsidR="000E53C9" w:rsidRPr="00503D92">
        <w:t>Interdisciplinární spolupráce – důraz na specifika logopedie ve školství.</w:t>
      </w:r>
    </w:p>
    <w:p w14:paraId="11E7799F" w14:textId="77777777" w:rsidR="0088554A" w:rsidRPr="00503D92" w:rsidRDefault="0088554A" w:rsidP="00380374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Dysartrie.</w:t>
      </w:r>
      <w:r w:rsidR="00EB2AC5" w:rsidRPr="00503D92">
        <w:rPr>
          <w:b/>
        </w:rPr>
        <w:t xml:space="preserve"> </w:t>
      </w:r>
      <w:r w:rsidRPr="00503D92">
        <w:t xml:space="preserve">Terminologie, klasifikace – vývojová a získaná forma, etiologie, symptomatologie, diagnostika a intervence, prevence a prognóza. Specifika dysartrie u DMO.  Jiné neurogenní poruchy artikulace. 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78317AD0" w14:textId="4940AA2D" w:rsidR="0088554A" w:rsidRPr="00503D92" w:rsidRDefault="0088554A" w:rsidP="00E23797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bookmarkStart w:id="3" w:name="_Hlk85368783"/>
      <w:r w:rsidRPr="00503D92">
        <w:rPr>
          <w:b/>
        </w:rPr>
        <w:t xml:space="preserve">Specifické </w:t>
      </w:r>
      <w:r w:rsidR="00A9116D" w:rsidRPr="00503D92">
        <w:rPr>
          <w:b/>
        </w:rPr>
        <w:t>(vývojové)</w:t>
      </w:r>
      <w:r w:rsidR="00EB2AC5" w:rsidRPr="00503D92">
        <w:rPr>
          <w:b/>
        </w:rPr>
        <w:t xml:space="preserve"> </w:t>
      </w:r>
      <w:r w:rsidRPr="00503D92">
        <w:rPr>
          <w:b/>
        </w:rPr>
        <w:t>poruchy učení - 1. část</w:t>
      </w:r>
      <w:r w:rsidR="00EB2AC5" w:rsidRPr="00503D92">
        <w:rPr>
          <w:b/>
        </w:rPr>
        <w:t xml:space="preserve">. </w:t>
      </w:r>
      <w:r w:rsidRPr="00503D92">
        <w:t xml:space="preserve">Dyslexie, dysgrafie, dysortografie – terminologie, klasifikace, etiologie, symptomatologie, diagnostika, intervence, prevence a prognóza. Legislativa. Profilující osobnosti a literatura.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1D41644B" w14:textId="475955E2" w:rsidR="0088554A" w:rsidRPr="00503D92" w:rsidRDefault="0088554A" w:rsidP="00AC3C87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 xml:space="preserve">Specifické </w:t>
      </w:r>
      <w:r w:rsidR="00A9116D" w:rsidRPr="00503D92">
        <w:rPr>
          <w:b/>
        </w:rPr>
        <w:t xml:space="preserve">(vývojové) </w:t>
      </w:r>
      <w:r w:rsidRPr="00503D92">
        <w:rPr>
          <w:b/>
        </w:rPr>
        <w:t>poruchy učení 2. část</w:t>
      </w:r>
      <w:r w:rsidR="00EB2AC5" w:rsidRPr="00503D92">
        <w:rPr>
          <w:b/>
        </w:rPr>
        <w:t xml:space="preserve">. </w:t>
      </w:r>
      <w:r w:rsidR="000E53C9" w:rsidRPr="00503D92">
        <w:t>Dyskalkulie – terminologie</w:t>
      </w:r>
      <w:r w:rsidRPr="00503D92">
        <w:t xml:space="preserve">, klasifikace, etiologie, symptomatologie, diagnostika, intervence, prevence a prognóza. Legislativa. Jiné typy poruch učení a </w:t>
      </w:r>
      <w:proofErr w:type="spellStart"/>
      <w:r w:rsidRPr="00503D92">
        <w:t>praxie</w:t>
      </w:r>
      <w:proofErr w:type="spellEnd"/>
      <w:r w:rsidRPr="00503D92">
        <w:t>, vývojová koordinační porucha. Profilující osobnosti a literatura. Diagnostický a didaktický materiál, speciální metodické, technické a přístrojové pomůcky.</w:t>
      </w:r>
      <w:r w:rsidR="000E53C9" w:rsidRPr="00503D92">
        <w:t xml:space="preserve"> Interdisciplinární spolupráce – důraz na specifika logopedie ve školství.</w:t>
      </w:r>
    </w:p>
    <w:bookmarkEnd w:id="3"/>
    <w:p w14:paraId="70B145EB" w14:textId="77777777" w:rsidR="0088554A" w:rsidRPr="00503D92" w:rsidRDefault="0088554A" w:rsidP="005F08A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Narušení plynulosti řeči.</w:t>
      </w:r>
      <w:r w:rsidR="00EB2AC5" w:rsidRPr="00503D92">
        <w:rPr>
          <w:b/>
          <w:bCs/>
        </w:rPr>
        <w:t xml:space="preserve"> </w:t>
      </w:r>
      <w:proofErr w:type="spellStart"/>
      <w:proofErr w:type="gramStart"/>
      <w:r w:rsidRPr="00503D92">
        <w:t>Balbuties</w:t>
      </w:r>
      <w:proofErr w:type="spellEnd"/>
      <w:r w:rsidRPr="00503D92">
        <w:t xml:space="preserve"> - terminologie</w:t>
      </w:r>
      <w:proofErr w:type="gramEnd"/>
      <w:r w:rsidRPr="00503D92">
        <w:t xml:space="preserve">, etiologie, symptomatologie, diagnostika a diferenciální diagnostika, základy intervence, prevence a prognóza. </w:t>
      </w:r>
      <w:proofErr w:type="spellStart"/>
      <w:r w:rsidRPr="00503D92">
        <w:lastRenderedPageBreak/>
        <w:t>Tumultus</w:t>
      </w:r>
      <w:proofErr w:type="spellEnd"/>
      <w:r w:rsidRPr="00503D92">
        <w:t xml:space="preserve"> </w:t>
      </w:r>
      <w:proofErr w:type="spellStart"/>
      <w:r w:rsidR="000E53C9" w:rsidRPr="00503D92">
        <w:t>sermonis</w:t>
      </w:r>
      <w:proofErr w:type="spellEnd"/>
      <w:r w:rsidR="000E53C9" w:rsidRPr="00503D92">
        <w:t xml:space="preserve"> – terminologie</w:t>
      </w:r>
      <w:r w:rsidRPr="00503D92">
        <w:t xml:space="preserve">, etiologie, symptomatologie, diagnostika a diferenciální diagnostika, základy intervence, prevence a prognóza. 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5BD43CCF" w14:textId="77777777" w:rsidR="0088554A" w:rsidRPr="00503D92" w:rsidRDefault="0088554A" w:rsidP="00FA7A23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Symptomatické poruchy řeči – 1. část.</w:t>
      </w:r>
      <w:r w:rsidR="00EB2AC5" w:rsidRPr="00503D92">
        <w:rPr>
          <w:b/>
          <w:bCs/>
        </w:rPr>
        <w:t xml:space="preserve"> </w:t>
      </w:r>
      <w:r w:rsidRPr="00503D92">
        <w:rPr>
          <w:bCs/>
        </w:rPr>
        <w:t xml:space="preserve">Symptomatické poruchy řeči – terminologie a klasifikace. Symptomatické poruchy řeči u senzorického – zrakového a sluchového postižení (včetně duálního) - symptomatologie, diagnostika, intervence, prevence a prognóza. </w:t>
      </w:r>
      <w:r w:rsidRPr="00503D92">
        <w:t xml:space="preserve">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782DB586" w14:textId="77777777" w:rsidR="0088554A" w:rsidRPr="00503D92" w:rsidRDefault="0088554A" w:rsidP="00884638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Symptomatické poruchy řeči – 2. část.</w:t>
      </w:r>
      <w:r w:rsidR="00EB2AC5" w:rsidRPr="00503D92">
        <w:rPr>
          <w:b/>
          <w:bCs/>
        </w:rPr>
        <w:t xml:space="preserve"> </w:t>
      </w:r>
      <w:r w:rsidRPr="00503D92">
        <w:rPr>
          <w:bCs/>
        </w:rPr>
        <w:t xml:space="preserve">Symptomatické poruchy řeči u mentálního a somatického </w:t>
      </w:r>
      <w:proofErr w:type="gramStart"/>
      <w:r w:rsidRPr="00503D92">
        <w:rPr>
          <w:bCs/>
        </w:rPr>
        <w:t>postižení - symptomatologie</w:t>
      </w:r>
      <w:proofErr w:type="gramEnd"/>
      <w:r w:rsidRPr="00503D92">
        <w:rPr>
          <w:bCs/>
        </w:rPr>
        <w:t xml:space="preserve">, diagnostika, intervence, prevence a prognóza. </w:t>
      </w:r>
      <w:r w:rsidRPr="00503D92">
        <w:t xml:space="preserve">Downův syndrom a jiné časté </w:t>
      </w:r>
      <w:proofErr w:type="spellStart"/>
      <w:r w:rsidRPr="00503D92">
        <w:t>syndromické</w:t>
      </w:r>
      <w:proofErr w:type="spellEnd"/>
      <w:r w:rsidRPr="00503D92">
        <w:t xml:space="preserve"> vady ve </w:t>
      </w:r>
      <w:proofErr w:type="spellStart"/>
      <w:r w:rsidRPr="00503D92">
        <w:t>speciálněpedagogické</w:t>
      </w:r>
      <w:proofErr w:type="spellEnd"/>
      <w:r w:rsidRPr="00503D92">
        <w:t xml:space="preserve"> praxi a jejich důsledky v oblasti verbální i neverbální komunikace. 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0C99DE34" w14:textId="77777777" w:rsidR="0088554A" w:rsidRPr="00503D92" w:rsidRDefault="0088554A" w:rsidP="00B54AF8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Symptomatické poruchy řeči – 3. část.</w:t>
      </w:r>
      <w:r w:rsidR="00EB2AC5" w:rsidRPr="00503D92">
        <w:rPr>
          <w:b/>
          <w:bCs/>
        </w:rPr>
        <w:t xml:space="preserve"> </w:t>
      </w:r>
      <w:r w:rsidRPr="00503D92">
        <w:rPr>
          <w:bCs/>
        </w:rPr>
        <w:t xml:space="preserve">Symptomatické poruchy řeči u poruch autistického spektra, psychických a neurotických poruch. </w:t>
      </w:r>
      <w:r w:rsidRPr="00503D92">
        <w:t xml:space="preserve">Možnosti diagnostiky a intervence, prevence a prognóza. Profilující osobnosti a literatura. Diagnostický a didaktický materiál, speciální metodické, technické a přístrojové pomůcky </w:t>
      </w:r>
      <w:r w:rsidR="000E53C9" w:rsidRPr="00503D92">
        <w:t>Interdisciplinární spolupráce – důraz na specifika logopedie ve školství.</w:t>
      </w:r>
    </w:p>
    <w:p w14:paraId="05EE2292" w14:textId="77777777" w:rsidR="0088554A" w:rsidRPr="00503D92" w:rsidRDefault="0088554A" w:rsidP="00C66B2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Orofaciální poruchy a poruchy polykání.</w:t>
      </w:r>
      <w:r w:rsidR="00EB2AC5" w:rsidRPr="00503D92">
        <w:rPr>
          <w:b/>
        </w:rPr>
        <w:t xml:space="preserve"> </w:t>
      </w:r>
      <w:r w:rsidRPr="00503D92">
        <w:t xml:space="preserve">Poruchy orofaciálního systému, </w:t>
      </w:r>
      <w:proofErr w:type="spellStart"/>
      <w:r w:rsidRPr="00503D92">
        <w:t>myofunkční</w:t>
      </w:r>
      <w:proofErr w:type="spellEnd"/>
      <w:r w:rsidRPr="00503D92">
        <w:t xml:space="preserve"> poruchy a poruchy polykání– terminologie, klasifikace, etiologie, symptomatologie, diagnostika a intervence, prevence a prognóza. Základy orofaciální a </w:t>
      </w:r>
      <w:proofErr w:type="spellStart"/>
      <w:r w:rsidRPr="00503D92">
        <w:t>myofunkční</w:t>
      </w:r>
      <w:proofErr w:type="spellEnd"/>
      <w:r w:rsidRPr="00503D92">
        <w:t xml:space="preserve"> terapie – základní diagnostické intervenční techniky. Profilující osobnosti a literatura.  Diagnostický a didaktický materiál, speciální metodické, technické a přístrojové pomůcky. Komparace se zahraničím. Interdisciplinární spolupráce. Specifický náhled na poruchy </w:t>
      </w:r>
      <w:r w:rsidR="000E53C9" w:rsidRPr="00503D92">
        <w:t>ve školním</w:t>
      </w:r>
      <w:r w:rsidRPr="00503D92">
        <w:t xml:space="preserve"> věku.</w:t>
      </w:r>
      <w:r w:rsidR="000E53C9" w:rsidRPr="00503D92">
        <w:t xml:space="preserve"> Interdisciplinární spolupráce – důraz na specifika logopedie ve školství.</w:t>
      </w:r>
    </w:p>
    <w:p w14:paraId="1BB0FEED" w14:textId="77777777" w:rsidR="00EB2AC5" w:rsidRPr="00503D92" w:rsidRDefault="00EB2AC5" w:rsidP="00EB2AC5">
      <w:pPr>
        <w:spacing w:after="0" w:line="360" w:lineRule="auto"/>
        <w:ind w:left="360"/>
        <w:contextualSpacing w:val="0"/>
        <w:rPr>
          <w:b/>
        </w:rPr>
      </w:pPr>
    </w:p>
    <w:p w14:paraId="7030934D" w14:textId="4072BDDE" w:rsidR="00EB2AC5" w:rsidRPr="00503D92" w:rsidRDefault="0088554A" w:rsidP="00EB2AC5">
      <w:pPr>
        <w:spacing w:after="0" w:line="360" w:lineRule="auto"/>
        <w:ind w:left="360"/>
        <w:contextualSpacing w:val="0"/>
      </w:pPr>
      <w:r w:rsidRPr="00503D92">
        <w:rPr>
          <w:b/>
        </w:rPr>
        <w:t xml:space="preserve">Metodika intervence vyvozování </w:t>
      </w:r>
      <w:r w:rsidR="002F3904">
        <w:rPr>
          <w:b/>
        </w:rPr>
        <w:t xml:space="preserve">a korekce výslovnosti </w:t>
      </w:r>
      <w:r w:rsidRPr="00503D92">
        <w:rPr>
          <w:b/>
        </w:rPr>
        <w:t>hlásek</w:t>
      </w:r>
      <w:r w:rsidR="002F3904">
        <w:rPr>
          <w:b/>
        </w:rPr>
        <w:t>, f</w:t>
      </w:r>
      <w:r w:rsidRPr="00503D92">
        <w:rPr>
          <w:b/>
        </w:rPr>
        <w:t>yziologie polykání, fyziologie a narušení tvorby hlásek:</w:t>
      </w:r>
      <w:r w:rsidR="00EB2AC5" w:rsidRPr="00503D92">
        <w:rPr>
          <w:b/>
        </w:rPr>
        <w:t xml:space="preserve"> </w:t>
      </w:r>
    </w:p>
    <w:p w14:paraId="128FDC93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Klidové postavení mluvidel, klidová poloha </w:t>
      </w:r>
      <w:proofErr w:type="gramStart"/>
      <w:r w:rsidRPr="00503D92">
        <w:t>jazyka - fyziologie</w:t>
      </w:r>
      <w:proofErr w:type="gramEnd"/>
      <w:r w:rsidRPr="00503D92">
        <w:t xml:space="preserve"> (popis nákresu postavení mluvidel) a základní typy narušení. Fyziologický průběh polykání – fyziologie (popis dle schématu).</w:t>
      </w:r>
    </w:p>
    <w:p w14:paraId="340DA096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lastRenderedPageBreak/>
        <w:t>Hlásky P, B, M – fyziologie a narušení artikulace této skupiny hlásek, metodika vyvození, korekce vadné výslovnosti či neschopnosti vyslovení hlásky, analýza nákresu postavení mluvidel.</w:t>
      </w:r>
    </w:p>
    <w:p w14:paraId="09D66247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V, </w:t>
      </w:r>
      <w:proofErr w:type="gramStart"/>
      <w:r w:rsidRPr="00503D92">
        <w:t>F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0084F1B9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T, D, </w:t>
      </w:r>
      <w:proofErr w:type="gramStart"/>
      <w:r w:rsidRPr="00503D92">
        <w:t>N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0739F4F7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Ť, Ď, Ň, </w:t>
      </w:r>
      <w:proofErr w:type="gramStart"/>
      <w:r w:rsidRPr="00503D92">
        <w:t>J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55776865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Hláska </w:t>
      </w:r>
      <w:proofErr w:type="gramStart"/>
      <w:r w:rsidRPr="00503D92">
        <w:t>L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60ECC6AA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R, </w:t>
      </w:r>
      <w:proofErr w:type="gramStart"/>
      <w:r w:rsidRPr="00503D92">
        <w:t>Ř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768E535A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S, Z, </w:t>
      </w:r>
      <w:proofErr w:type="gramStart"/>
      <w:r w:rsidRPr="00503D92">
        <w:t>C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4D209D9A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Š, Ž, </w:t>
      </w:r>
      <w:proofErr w:type="gramStart"/>
      <w:r w:rsidRPr="00503D92">
        <w:t>Č-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774B0B29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H, </w:t>
      </w:r>
      <w:proofErr w:type="gramStart"/>
      <w:r w:rsidRPr="00503D92">
        <w:t>CH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14F82B85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K, </w:t>
      </w:r>
      <w:proofErr w:type="gramStart"/>
      <w:r w:rsidRPr="00503D92">
        <w:t>G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0FAA381B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Samohlásky a </w:t>
      </w:r>
      <w:proofErr w:type="gramStart"/>
      <w:r w:rsidRPr="00503D92">
        <w:t>diftongy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10370C6C" w14:textId="77777777" w:rsidR="0088554A" w:rsidRPr="00503D92" w:rsidRDefault="0088554A" w:rsidP="0088554A">
      <w:pPr>
        <w:spacing w:after="0" w:line="360" w:lineRule="auto"/>
        <w:ind w:left="284"/>
        <w:contextualSpacing w:val="0"/>
      </w:pPr>
    </w:p>
    <w:p w14:paraId="2AE44FF2" w14:textId="77777777" w:rsidR="0088554A" w:rsidRPr="00503D92" w:rsidRDefault="0088554A" w:rsidP="0088554A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Poznámka:</w:t>
      </w:r>
    </w:p>
    <w:p w14:paraId="13DBC00C" w14:textId="77777777" w:rsidR="0088554A" w:rsidRPr="00503D92" w:rsidRDefault="0088554A" w:rsidP="0088554A">
      <w:pPr>
        <w:spacing w:before="120" w:line="240" w:lineRule="auto"/>
        <w:contextualSpacing w:val="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503D92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Student si losuje dvě otázky (jednu z obecné a jednu ze speciální části) a jeden okruh z metodické </w:t>
      </w:r>
      <w:proofErr w:type="gramStart"/>
      <w:r w:rsidRPr="00503D92">
        <w:rPr>
          <w:rFonts w:ascii="Times New Roman" w:eastAsia="Times New Roman" w:hAnsi="Times New Roman"/>
          <w:i/>
          <w:sz w:val="24"/>
          <w:szCs w:val="24"/>
          <w:lang w:eastAsia="cs-CZ"/>
        </w:rPr>
        <w:t>části - metodiky</w:t>
      </w:r>
      <w:proofErr w:type="gramEnd"/>
      <w:r w:rsidRPr="00503D92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pro vyvození hlásek).</w:t>
      </w:r>
    </w:p>
    <w:p w14:paraId="70634A9F" w14:textId="77777777" w:rsidR="0088554A" w:rsidRPr="00503D92" w:rsidRDefault="0088554A" w:rsidP="0088554A">
      <w:pPr>
        <w:spacing w:after="0" w:line="360" w:lineRule="auto"/>
        <w:contextualSpacing w:val="0"/>
      </w:pPr>
    </w:p>
    <w:p w14:paraId="2C32B3CB" w14:textId="77777777" w:rsidR="0088554A" w:rsidRPr="00503D92" w:rsidRDefault="0088554A" w:rsidP="0088554A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Doporučená základní literatura:</w:t>
      </w:r>
    </w:p>
    <w:p w14:paraId="3DD52BC2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 xml:space="preserve">BITTMANNOVÁ, Lenka. </w:t>
      </w:r>
      <w:proofErr w:type="spellStart"/>
      <w:r>
        <w:t>Speciálněpedagogické</w:t>
      </w:r>
      <w:proofErr w:type="spellEnd"/>
      <w:r>
        <w:t xml:space="preserve"> minimum pro učitele: co dělat, když do třídy přijde žák se speciálními vzdělávacími potřebami. Praha: Pasparta, [2019]. ISBN 978-80-88290-14-8.</w:t>
      </w:r>
    </w:p>
    <w:p w14:paraId="35FC7D88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CSÉFALVAY, ZS., LECHTA, V. (</w:t>
      </w:r>
      <w:proofErr w:type="spellStart"/>
      <w:r w:rsidRPr="00503D92">
        <w:t>ed</w:t>
      </w:r>
      <w:proofErr w:type="spellEnd"/>
      <w:r w:rsidRPr="00503D92">
        <w:t>.) 2013. Diagnostika narušené komunikační schopnosti u dospělých. Praha: Portál, 2013. ISBN 978-80-262-0364-3</w:t>
      </w:r>
    </w:p>
    <w:p w14:paraId="32688BE5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>ČERVENKOVÁ, Barbora. Rozvoj komunikačních a jazykových schopností: u dětí od narození do tří let věku. Praha: Grada, 2019. Pedagogika. ISBN 978-80-271-2054-3.</w:t>
      </w:r>
    </w:p>
    <w:p w14:paraId="6FCBA096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 xml:space="preserve">DVOŘÁK, J. 2007.  Logopedický slovník – Terminologický a výkladový. Žďár nad Sázavou: Logopedické centrum. ISBN 9788090253667. </w:t>
      </w:r>
    </w:p>
    <w:p w14:paraId="71DC96DF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 xml:space="preserve">JUCOVIČOVÁ, Drahomíra a Hana ŽÁČKOVÁ. Katalog podpůrných opatření: dílčí </w:t>
      </w:r>
      <w:proofErr w:type="gramStart"/>
      <w:r>
        <w:t>část :</w:t>
      </w:r>
      <w:proofErr w:type="gramEnd"/>
      <w:r>
        <w:t xml:space="preserve"> pro žáky s potřebou podpory ve vzdělávání z důvodu specifických poruch učení a chování. Olomouc: Univerzita Palackého v Olomouci, 2020. ISBN 978-80-244-5714-7.</w:t>
      </w:r>
    </w:p>
    <w:p w14:paraId="3694D6EF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 xml:space="preserve">KEREKRÉTIOVÁ, A. 2016 Logopedická propedeutika. Bratislava: Univerzita Komenského v </w:t>
      </w:r>
      <w:proofErr w:type="spellStart"/>
      <w:r w:rsidRPr="00503D92">
        <w:t>Bratislave</w:t>
      </w:r>
      <w:proofErr w:type="spellEnd"/>
      <w:r w:rsidRPr="00503D92">
        <w:t>. ISBN 978-80-223-4164-6</w:t>
      </w:r>
    </w:p>
    <w:p w14:paraId="07065449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KLENKOVÁ, J. 2006. Logopedie: narušení komunikační schopnosti, logopedická prevence, logopedická intervence v ČR, příklady z praxe. Praha: Grada. ISBN 80-247-1110-9.</w:t>
      </w:r>
    </w:p>
    <w:p w14:paraId="18DC369C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>KREJČOVÁ, Lenka. Dyslexie: psychologické souvislosti. Praha: Grada, 2019. Psyché. ISBN 978-80-247-3950-2. Dostupné také z: http://www.digitalniknihovna.cz/mzk/uuid/uuid:eb73aab0-f6f4-11e9-9a61-005056827e52</w:t>
      </w:r>
    </w:p>
    <w:p w14:paraId="5327BA17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 xml:space="preserve">KUČERA, Martin a Marek FRIČ. </w:t>
      </w:r>
      <w:proofErr w:type="spellStart"/>
      <w:r>
        <w:t>Vokologie</w:t>
      </w:r>
      <w:proofErr w:type="spellEnd"/>
      <w:r>
        <w:t xml:space="preserve"> I: funkční diagnostika a léčba hlasových poruch. Praha: Akademie múzických umění v Praze, 2019. ISBN 978-80-7331-559-7.</w:t>
      </w:r>
    </w:p>
    <w:p w14:paraId="361ADFC5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LECHTA, V. 2003. Diagnostika narušené komunikační schopnosti. Praha: Portál. ISBN 80-7178-801-5.</w:t>
      </w:r>
    </w:p>
    <w:p w14:paraId="4007531F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LECHTA, V. ET AL. 2011. Symptomatické poruchy řeči. 3. vyd. Praha: Portál. ISBN 978-80-7367-977-4.</w:t>
      </w:r>
    </w:p>
    <w:p w14:paraId="740C9BD5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 xml:space="preserve">LECHTA, V. ET AL. 2011. Terapie narušené komunikační schopnosti. Praha: Portál. ISBN  978-80-7367-901-9 </w:t>
      </w:r>
    </w:p>
    <w:p w14:paraId="22C336D6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MLČÁKOVÁ, R., VITÁSKOVÁ, K. Základy logopedie a organizace logopedické péče. 1. vydání. Olomouc: Univerzita Palackého v Olomouci. 2013. ISBN 978-80-244-3722-4.</w:t>
      </w:r>
    </w:p>
    <w:p w14:paraId="361B7E58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 xml:space="preserve">MLČÁKOVÁ, R., VITÁSKOVÁ, K., 2013. Narušení artikulace a narušení vývoje mluvené </w:t>
      </w:r>
      <w:proofErr w:type="gramStart"/>
      <w:r w:rsidRPr="00503D92">
        <w:t>řeči - vstup</w:t>
      </w:r>
      <w:proofErr w:type="gramEnd"/>
      <w:r w:rsidRPr="00503D92">
        <w:t xml:space="preserve"> do problematiky (1. vyd.). Olomouc: Univerzita Palackého v Olomouci. ISBN 978-80-244-3721-7.</w:t>
      </w:r>
    </w:p>
    <w:p w14:paraId="57CABE33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>MORÁVKOVÁ VEJROCHOVÁ, Monika. Katalog podpůrných opatření: metodika aplikace podpůrných opatření v předškolním vzdělávání. Olomouc: Univerzita Palackého v Olomouci, 2020. ISBN 978-80-244-5716-1.</w:t>
      </w:r>
    </w:p>
    <w:p w14:paraId="17EF8844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 xml:space="preserve">NOVÁKOVÁ, Ivana, Miroslava NOVÁKOVÁ SCHÖFFELOVÁ a Marína MIKULAJOVÁ. Když dítě vidí, co má slyšet: trénink jazykových schopností dle D.B. </w:t>
      </w:r>
      <w:proofErr w:type="spellStart"/>
      <w:r>
        <w:t>Elkonina</w:t>
      </w:r>
      <w:proofErr w:type="spellEnd"/>
      <w:r>
        <w:t xml:space="preserve"> u dětí se sluchovým postižením. [Praha]: Univerzita Karlova, Pedagogická fakulta, 2020. ISBN 978-80-7603-184-5.</w:t>
      </w:r>
    </w:p>
    <w:p w14:paraId="5B4B5518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>PROCHÁZKA, Roman a Miroslav OREL. Vývojová neuropsychologie. Praha: Grada, 2021. Psyché. ISBN 978-80-271-3080-1.</w:t>
      </w:r>
    </w:p>
    <w:p w14:paraId="740C62FD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 xml:space="preserve">SKALOVÁ, Pavla </w:t>
      </w:r>
      <w:proofErr w:type="spellStart"/>
      <w:r>
        <w:t>Foster</w:t>
      </w:r>
      <w:proofErr w:type="spellEnd"/>
      <w:r>
        <w:t>, Alena KUNOVÁ a Jana ŠAROUNOVÁ. Jak si porozumět, domluvit se a společně si hrát: neverbální dítě v mateřské škole. V Praze: Pasparta, 2021. ISBN 978-80-88290-73-5.</w:t>
      </w:r>
    </w:p>
    <w:p w14:paraId="1A3E8BFC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>ŠPORCLOVÁ, Veronika. Autismus od A do Z. V Praze: Pasparta, 2018. ISBN 978-80-88163-98-5.</w:t>
      </w:r>
    </w:p>
    <w:p w14:paraId="6C8CF0A0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 xml:space="preserve">TUCKERMANN, </w:t>
      </w:r>
      <w:proofErr w:type="spellStart"/>
      <w:r>
        <w:t>Antje</w:t>
      </w:r>
      <w:proofErr w:type="spellEnd"/>
      <w:r>
        <w:t>, Anne HÄUSSLER a Eva LAUSMANN. Strukturované učení v praxi: uplatnění principů Strukturovaného učení v prostředí běžné školy. V Praze: Pasparta, 2014. ISBN 978-80-905576-3-5. Dostupné také z: http://www.digitalniknihovna.cz/mzk/uuid/uuid:af8fd6e0-60a2-11eb-b4d1-005056827e51</w:t>
      </w:r>
    </w:p>
    <w:p w14:paraId="75F81F29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lastRenderedPageBreak/>
        <w:t>VAŠÍKOVÁ, Jana a Iva ŽÁKOVÁ. Význam primární logopedické prevence v rozvoji řečových a jazykových schopností dětí předškolního věku. Ve Zlíně: Univerzita Tomáše Bati, 2018. Pedagogika. ISBN 978-80-7454-798-0.</w:t>
      </w:r>
    </w:p>
    <w:p w14:paraId="4AD05D9B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VITÁSKOVÁ, K. 2013. Fylogeneze a ontogeneze řeči. 1. vyd. Olomouc: Univerzita Palackého v Olomouci. 105 s. Studijní opory. ISBN 978-80-244-3717-0.</w:t>
      </w:r>
    </w:p>
    <w:p w14:paraId="36A3EAEF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 xml:space="preserve">VITÁSKOVÁ, K., MLČÁKOVÁ, </w:t>
      </w:r>
      <w:proofErr w:type="gramStart"/>
      <w:r w:rsidRPr="00503D92">
        <w:t>R..</w:t>
      </w:r>
      <w:proofErr w:type="gramEnd"/>
      <w:r w:rsidRPr="00503D92">
        <w:t xml:space="preserve"> 2013. Základní vstup do problematiky získaných fatických poruch a problematiky dysartrie. Olomouc: Univerzita Palackého v Olomouci.</w:t>
      </w:r>
    </w:p>
    <w:p w14:paraId="4978B4AE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VITÁSKOVÁ, K., PEUTELSCHMIEDOVÁ, A. 2005. Logopedie. Olomouc: Univerzita Palackého. ISBN 80-244-1088-5.</w:t>
      </w:r>
    </w:p>
    <w:p w14:paraId="36B85998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VITÁSKOVÁ, K.; PEUTELSCHMIEDOVÁ, A. Logopedie. Olomouc: Univerzita Palackého, 2005. ISBN 80-244-1088-</w:t>
      </w:r>
    </w:p>
    <w:p w14:paraId="5951E2A6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>VOLEMANOVÁ, Marja. Přetrvávající primární reflexy: opomíjený faktor problémů učení a chování. 2. rozšířené vydání. Statenice: INVTS, 2019. ISBN 978-80-907369-0-0.</w:t>
      </w:r>
    </w:p>
    <w:p w14:paraId="3570F09E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>VRBOVÁ, Renáta. Katalog podpůrných opatření pro žáky s potřebou podpory ve vzdělávání z důvodu narušené komunikační schopnosti: dílčí část. 2., přepracované a rozšířené vydání. Olomouc: Univerzita Palackého v Olomouci, 2020. ISBN 978-80-244-5712-3.</w:t>
      </w:r>
    </w:p>
    <w:p w14:paraId="417D4168" w14:textId="77777777" w:rsidR="0088554A" w:rsidRPr="00503D92" w:rsidRDefault="0088554A" w:rsidP="0088554A">
      <w:pPr>
        <w:spacing w:after="0" w:line="240" w:lineRule="auto"/>
        <w:ind w:left="284"/>
        <w:contextualSpacing w:val="0"/>
      </w:pPr>
    </w:p>
    <w:p w14:paraId="7D42F829" w14:textId="77777777" w:rsidR="0088554A" w:rsidRPr="00503D92" w:rsidRDefault="0088554A" w:rsidP="0088554A">
      <w:pPr>
        <w:spacing w:after="0" w:line="360" w:lineRule="auto"/>
        <w:contextualSpacing w:val="0"/>
      </w:pPr>
      <w:r w:rsidRPr="00503D92">
        <w:t>Základní doporučená literatura ve výuce a v systému LMS a STAG + studijní opory</w:t>
      </w:r>
    </w:p>
    <w:p w14:paraId="0D3744BE" w14:textId="77777777" w:rsidR="0088554A" w:rsidRPr="00503D92" w:rsidRDefault="0088554A" w:rsidP="0088554A">
      <w:pPr>
        <w:spacing w:after="0" w:line="360" w:lineRule="auto"/>
        <w:contextualSpacing w:val="0"/>
      </w:pPr>
    </w:p>
    <w:p w14:paraId="1C54ECA4" w14:textId="77777777" w:rsidR="0088554A" w:rsidRPr="00503D92" w:rsidRDefault="0088554A" w:rsidP="0088554A">
      <w:pPr>
        <w:spacing w:after="0" w:line="360" w:lineRule="auto"/>
        <w:contextualSpacing w:val="0"/>
      </w:pPr>
    </w:p>
    <w:p w14:paraId="01070B3A" w14:textId="77777777" w:rsidR="0088554A" w:rsidRPr="00503D92" w:rsidRDefault="0088554A" w:rsidP="0088554A"/>
    <w:p w14:paraId="064653AA" w14:textId="77777777" w:rsidR="0088554A" w:rsidRPr="00503D92" w:rsidRDefault="0088554A" w:rsidP="0088554A"/>
    <w:p w14:paraId="53045EF3" w14:textId="77777777" w:rsidR="0088554A" w:rsidRPr="00503D92" w:rsidRDefault="0088554A">
      <w:pPr>
        <w:spacing w:after="0" w:line="240" w:lineRule="auto"/>
        <w:contextualSpacing w:val="0"/>
        <w:jc w:val="left"/>
      </w:pPr>
      <w:r w:rsidRPr="00503D92">
        <w:br w:type="page"/>
      </w:r>
    </w:p>
    <w:p w14:paraId="69BB6C78" w14:textId="77777777" w:rsidR="0088554A" w:rsidRPr="00503D92" w:rsidRDefault="0088554A" w:rsidP="0088554A">
      <w:pPr>
        <w:spacing w:after="0" w:line="360" w:lineRule="auto"/>
        <w:ind w:left="720"/>
        <w:contextualSpacing w:val="0"/>
        <w:jc w:val="center"/>
        <w:rPr>
          <w:b/>
          <w:bCs/>
          <w:sz w:val="24"/>
          <w:szCs w:val="28"/>
        </w:rPr>
      </w:pPr>
    </w:p>
    <w:p w14:paraId="563D3087" w14:textId="77777777" w:rsidR="0088554A" w:rsidRPr="00503D92" w:rsidRDefault="0088554A" w:rsidP="0088554A">
      <w:pPr>
        <w:spacing w:after="0" w:line="360" w:lineRule="auto"/>
        <w:ind w:left="720"/>
        <w:contextualSpacing w:val="0"/>
        <w:jc w:val="center"/>
        <w:rPr>
          <w:b/>
          <w:bCs/>
          <w:sz w:val="24"/>
          <w:szCs w:val="28"/>
          <w:highlight w:val="cyan"/>
        </w:rPr>
      </w:pPr>
      <w:r w:rsidRPr="00503D92">
        <w:rPr>
          <w:b/>
          <w:bCs/>
          <w:sz w:val="24"/>
          <w:szCs w:val="28"/>
          <w:highlight w:val="cyan"/>
        </w:rPr>
        <w:t>Obor: Logopedie (LOG-Mgr)</w:t>
      </w:r>
    </w:p>
    <w:p w14:paraId="047B8B54" w14:textId="77777777" w:rsidR="007E66C8" w:rsidRPr="00503D92" w:rsidRDefault="0088554A" w:rsidP="0088554A">
      <w:pPr>
        <w:spacing w:after="0" w:line="360" w:lineRule="auto"/>
        <w:ind w:left="720"/>
        <w:contextualSpacing w:val="0"/>
        <w:jc w:val="center"/>
        <w:rPr>
          <w:b/>
          <w:bCs/>
          <w:sz w:val="24"/>
          <w:szCs w:val="28"/>
        </w:rPr>
      </w:pPr>
      <w:r w:rsidRPr="00503D92">
        <w:rPr>
          <w:b/>
          <w:bCs/>
          <w:sz w:val="24"/>
          <w:szCs w:val="28"/>
          <w:highlight w:val="cyan"/>
        </w:rPr>
        <w:t>Platná (v. 2015)</w:t>
      </w:r>
    </w:p>
    <w:p w14:paraId="67D128BB" w14:textId="77777777" w:rsidR="000C06E5" w:rsidRDefault="000C06E5" w:rsidP="000C06E5">
      <w:pPr>
        <w:spacing w:after="0" w:line="360" w:lineRule="auto"/>
        <w:contextualSpacing w:val="0"/>
      </w:pPr>
    </w:p>
    <w:p w14:paraId="6293D204" w14:textId="75BED67D" w:rsidR="000C06E5" w:rsidRDefault="000C06E5" w:rsidP="000C06E5">
      <w:pPr>
        <w:spacing w:after="0" w:line="360" w:lineRule="auto"/>
        <w:contextualSpacing w:val="0"/>
      </w:pPr>
      <w:r w:rsidRPr="000C06E5">
        <w:rPr>
          <w:highlight w:val="yellow"/>
        </w:rPr>
        <w:t xml:space="preserve">Platí pro studenty, kteří začali studovat v </w:t>
      </w:r>
      <w:proofErr w:type="spellStart"/>
      <w:r w:rsidRPr="000C06E5">
        <w:rPr>
          <w:highlight w:val="yellow"/>
        </w:rPr>
        <w:t>ak</w:t>
      </w:r>
      <w:proofErr w:type="spellEnd"/>
      <w:r w:rsidRPr="000C06E5">
        <w:rPr>
          <w:highlight w:val="yellow"/>
        </w:rPr>
        <w:t>. roce 2016/2017 a později</w:t>
      </w:r>
      <w:r w:rsidR="009E58FA">
        <w:rPr>
          <w:highlight w:val="yellow"/>
        </w:rPr>
        <w:t>, do roku 2018</w:t>
      </w:r>
      <w:r w:rsidR="009E58FA">
        <w:t xml:space="preserve"> (neplatí pro studenty, kteří začali studovat v roce 2019)</w:t>
      </w:r>
    </w:p>
    <w:p w14:paraId="5BECE1A2" w14:textId="77777777" w:rsidR="000C06E5" w:rsidRDefault="000C06E5" w:rsidP="000C06E5">
      <w:pPr>
        <w:spacing w:after="0" w:line="360" w:lineRule="auto"/>
        <w:contextualSpacing w:val="0"/>
      </w:pPr>
    </w:p>
    <w:p w14:paraId="129CD8A8" w14:textId="77777777" w:rsidR="007E66C8" w:rsidRPr="00503D92" w:rsidRDefault="007E66C8" w:rsidP="007E66C8">
      <w:pPr>
        <w:spacing w:after="0" w:line="360" w:lineRule="auto"/>
        <w:contextualSpacing w:val="0"/>
      </w:pPr>
    </w:p>
    <w:p w14:paraId="26304EEB" w14:textId="77777777" w:rsidR="003B14AD" w:rsidRPr="00503D92" w:rsidRDefault="003B14AD" w:rsidP="003B14AD">
      <w:pPr>
        <w:spacing w:after="0" w:line="360" w:lineRule="auto"/>
        <w:contextualSpacing w:val="0"/>
      </w:pPr>
    </w:p>
    <w:p w14:paraId="26505574" w14:textId="77777777" w:rsidR="0088554A" w:rsidRPr="00503D92" w:rsidRDefault="0088554A" w:rsidP="0088554A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Obecná část</w:t>
      </w:r>
    </w:p>
    <w:p w14:paraId="72EB12F0" w14:textId="77777777" w:rsidR="0088554A" w:rsidRPr="00503D92" w:rsidRDefault="0088554A" w:rsidP="0088554A">
      <w:pPr>
        <w:spacing w:after="0" w:line="360" w:lineRule="auto"/>
        <w:contextualSpacing w:val="0"/>
      </w:pPr>
    </w:p>
    <w:p w14:paraId="3F426C2F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  <w:bCs/>
          <w:lang w:val="x-none"/>
        </w:rPr>
      </w:pPr>
      <w:r w:rsidRPr="00503D92">
        <w:rPr>
          <w:b/>
          <w:bCs/>
          <w:lang w:val="x-none"/>
        </w:rPr>
        <w:t xml:space="preserve">Logopedie jako vědní disciplína. </w:t>
      </w:r>
    </w:p>
    <w:p w14:paraId="723D2F99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Definice a vymezení jako vědního a studijního oboru, postavení logopedie v systému věd. Komparace se zahraničím. Předmět zájmu logopedie – pojem narušená komunikační </w:t>
      </w:r>
      <w:proofErr w:type="gramStart"/>
      <w:r w:rsidRPr="00503D92">
        <w:t>schopnost,</w:t>
      </w:r>
      <w:proofErr w:type="gramEnd"/>
      <w:r w:rsidRPr="00503D92">
        <w:t xml:space="preserve"> apod. 10 okruhů narušení komunikační schopnosti. Komparace s klasifikací WHO (MKN), DSM a MKF. Základní pojmy z oblasti komunikace, jazyka, řeči, mluvy.  Srovnání se zahraničními zdroji a v rámci interdisciplinárních vztahů, perspektivy vývoje, moderní trendy v logopedii.</w:t>
      </w:r>
      <w:r w:rsidR="004300D2" w:rsidRPr="00503D92">
        <w:t xml:space="preserve"> Profilující osobnosti a literatura, komparace se zahraničím. Interdisciplinární spolupráce – důraz na specifika logopedie v klinickém resortu. Profilující osobnosti a literatura, komparace se zahraničím.</w:t>
      </w:r>
    </w:p>
    <w:p w14:paraId="3057E955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  <w:bCs/>
        </w:rPr>
      </w:pPr>
      <w:r w:rsidRPr="00503D92">
        <w:rPr>
          <w:b/>
          <w:bCs/>
        </w:rPr>
        <w:t>Organizace logopedické péče.</w:t>
      </w:r>
    </w:p>
    <w:p w14:paraId="379F3952" w14:textId="2CA87495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rPr>
          <w:lang w:val="x-none"/>
        </w:rPr>
        <w:t xml:space="preserve">Stručný přehled historie oboru, významné osobnosti. Specifika aktuálního stavu logopedické péče dle jednotlivých resortů, legislativní vymezení, institucionální péče pro osoby s narušenou komunikační schopností. Postavení logopeda v rámci interdisciplinární spolupráce. Logopedické organizace a společnosti. Systém péče v ČR a v zahraničí, formy pregraduálního a postgraduálního studia, profesní organizace logopedů. Aktuální trendy s důrazem na inkluzivní přístup. </w:t>
      </w:r>
      <w:r w:rsidR="00633162" w:rsidRPr="00503D92">
        <w:t>Dítě, žák</w:t>
      </w:r>
      <w:r w:rsidRPr="00503D92">
        <w:rPr>
          <w:lang w:val="x-none"/>
        </w:rPr>
        <w:t xml:space="preserve"> </w:t>
      </w:r>
      <w:r w:rsidR="00633162" w:rsidRPr="00503D92">
        <w:t xml:space="preserve">a student </w:t>
      </w:r>
      <w:r w:rsidRPr="00503D92">
        <w:rPr>
          <w:lang w:val="x-none"/>
        </w:rPr>
        <w:t>s NKS ve vzdělávacím systému</w:t>
      </w:r>
      <w:r w:rsidR="00633162" w:rsidRPr="00503D92">
        <w:t xml:space="preserve"> a v systému výchovné práce </w:t>
      </w:r>
      <w:r w:rsidR="00633162" w:rsidRPr="00503D92">
        <w:rPr>
          <w:lang w:val="x-none"/>
        </w:rPr>
        <w:t>– podpůrná</w:t>
      </w:r>
      <w:r w:rsidRPr="00503D92">
        <w:rPr>
          <w:lang w:val="x-none"/>
        </w:rPr>
        <w:t xml:space="preserve"> opatření, IVP</w:t>
      </w:r>
      <w:r w:rsidR="00633162" w:rsidRPr="00503D92">
        <w:t xml:space="preserve"> apod.</w:t>
      </w:r>
      <w:r w:rsidR="004300D2" w:rsidRPr="00503D92">
        <w:t xml:space="preserve"> Profilující osobnosti a literatura, komparace se zahraničím. Interdisciplinární spolupráce – důraz na specifika logopedie v klinickém resortu. Profilující osobnosti a literatura, komparace se zahraničím.</w:t>
      </w:r>
    </w:p>
    <w:p w14:paraId="7266D7A7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Fyziologie produkce a vnímání řeči.</w:t>
      </w:r>
    </w:p>
    <w:p w14:paraId="6E6C0BD7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Anatomie a fyziologie orofaciálního systému, jeho vývoj a vazba na centrální nervovou soustavu. Fyziologie respirace, fonace, rezonance a artikulace. Teorie plánování a programování řeči. Percepce řeči po stránce akustické, vizuální a </w:t>
      </w:r>
      <w:proofErr w:type="spellStart"/>
      <w:r w:rsidRPr="00503D92">
        <w:t>orosenzorické</w:t>
      </w:r>
      <w:proofErr w:type="spellEnd"/>
      <w:r w:rsidRPr="00503D92">
        <w:t xml:space="preserve">. </w:t>
      </w:r>
      <w:proofErr w:type="spellStart"/>
      <w:r w:rsidRPr="00503D92">
        <w:t>Praxie</w:t>
      </w:r>
      <w:proofErr w:type="spellEnd"/>
      <w:r w:rsidRPr="00503D92">
        <w:t xml:space="preserve"> a </w:t>
      </w:r>
      <w:proofErr w:type="spellStart"/>
      <w:r w:rsidRPr="00503D92">
        <w:t>gnozie</w:t>
      </w:r>
      <w:proofErr w:type="spellEnd"/>
      <w:r w:rsidRPr="00503D92">
        <w:t xml:space="preserve"> v kontextu logopedie. Vztah cerebrálních struktur a funkcí k produkci a percepci lidské řeči – srovnání z pohledu historického, neurologického, psycholingvistického a </w:t>
      </w:r>
      <w:r w:rsidRPr="00503D92">
        <w:lastRenderedPageBreak/>
        <w:t xml:space="preserve">neuropsychologického. </w:t>
      </w:r>
      <w:r w:rsidR="004300D2" w:rsidRPr="00503D92">
        <w:t>Profilující osobnosti a literatura, komparace se zahraničím. Interdisciplinární spolupráce – důraz na specifika logopedie v klinickém resortu. Profilující osobnosti a literatura, komparace se zahraničím.</w:t>
      </w:r>
    </w:p>
    <w:p w14:paraId="420F1FC8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  <w:bCs/>
        </w:rPr>
        <w:t xml:space="preserve">Fylogeneze řeči a </w:t>
      </w:r>
      <w:r w:rsidRPr="00503D92">
        <w:rPr>
          <w:b/>
        </w:rPr>
        <w:t>aktuální vývoj řečové, jazykové a neverbální komunikace.</w:t>
      </w:r>
    </w:p>
    <w:p w14:paraId="59430C0E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Anatomické předpoklady artikulované řeči v rámci fylogeneze komunikace, tradiční hypotézy vzniku a vývoje orální, psané a znakové komunikace u člověka. Vztah k lingvistickému, psychologickému a antropologickému výzkumu. Aktuální stav a prognóza fylogeneze řeči a komunikace – vlivy globalizace a kulturně-jazykové diverzity v logopedické praxi (bilingvismus, multikulturalismus, </w:t>
      </w:r>
      <w:proofErr w:type="gramStart"/>
      <w:r w:rsidRPr="00503D92">
        <w:t>migrace,</w:t>
      </w:r>
      <w:proofErr w:type="gramEnd"/>
      <w:r w:rsidRPr="00503D92">
        <w:t xml:space="preserve"> apod.) - věkové a resortní hledisko – specifika dopadu a role logopeda. Specifika moderní komunikace a jejich dopad na logopedickou diagnostiku a intervenci. </w:t>
      </w:r>
      <w:r w:rsidR="004300D2" w:rsidRPr="00503D92">
        <w:t>Profilující osobnosti a literatura, komparace se zahraničím. Interdisciplinární spolupráce – důraz na specifika logopedie v klinickém resortu. Profilující osobnosti a literatura, komparace se zahraničím.</w:t>
      </w:r>
    </w:p>
    <w:p w14:paraId="7C324B1A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Ontogeneze řeči.</w:t>
      </w:r>
    </w:p>
    <w:p w14:paraId="3078125E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Základní etapy ontogeneze řeči (klasifikace dle jednotlivých jazykových rovin narušené komunikační schopnosti, chronologického vývoje) – komparace vybraných pojetí. Kritická období ontogeneze řeči. Fyziologický vývoj mluvené a psané řeči a neverbální komunikace v závislosti na psychomotorickém vývoji a možnosti jeho stimulace v rámci rozvoje dílčích schopností (motorika, percepce, pragmatika komunikace). </w:t>
      </w:r>
      <w:bookmarkStart w:id="4" w:name="_Hlk54539101"/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bookmarkEnd w:id="4"/>
    <w:p w14:paraId="0965659C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>Lateralita a komunikace.</w:t>
      </w:r>
    </w:p>
    <w:p w14:paraId="11F7D3C3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>Terminologické vymezení pojmů, typy a stupně laterality. Náhled na lateralitu v historii a v současnosti. Vztah laterality a komunikace. Diagnostika laterality. Sekundární důsledky nerespektování preference levé ruky. Doporučené postupy pro práci s dětmi a dospívajícími preferujícími levou ruku. Psaní dětí, dospívajících a dospělých preferujících levou ruku. Směrovost v grafických a motorických činnostech dětí, dospívajících a dospělých.</w:t>
      </w:r>
      <w:r w:rsidR="004300D2" w:rsidRPr="00503D92">
        <w:t xml:space="preserve"> Profilující osobnosti a literatura, komparace se zahraničím. Interdisciplinární spolupráce – důraz na specifika logopedie v klinickém resortu. Profilující osobnosti a literatura, komparace se zahraničím.</w:t>
      </w:r>
    </w:p>
    <w:p w14:paraId="6B839B41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  <w:bCs/>
        </w:rPr>
        <w:t xml:space="preserve">Logopedická intervence, prevence a osvěta. </w:t>
      </w:r>
    </w:p>
    <w:p w14:paraId="32E80E64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Cíle a formy logopedické intervence, management logopedické intervence. </w:t>
      </w:r>
      <w:r w:rsidRPr="00503D92">
        <w:t xml:space="preserve">Etické aspekty logopedické práce – srovnání se zahraničním pojetím. Logopedické poradenství – legislativní a vývojová specifika. Specifika terénní práce. Terapie v logopedii (důraz na prvky fyzioterapie, arteterapie, psychologické a psychomotorické terapie). </w:t>
      </w:r>
      <w:r w:rsidRPr="00503D92">
        <w:rPr>
          <w:bCs/>
        </w:rPr>
        <w:t xml:space="preserve">Typy, stupně, formy a prostředky logopedické prevence – komparace se zahraničním pojetím, pojetí a možnosti logopedické prevence v jednotlivých resortech. Specifika vzhledem </w:t>
      </w:r>
      <w:r w:rsidRPr="00503D92">
        <w:rPr>
          <w:bCs/>
        </w:rPr>
        <w:lastRenderedPageBreak/>
        <w:t>k jednotlivým věkovým kategoriím a okruhům narušené komunikační schopnosti</w:t>
      </w:r>
      <w:r w:rsidRPr="00503D92">
        <w:t xml:space="preserve">. </w:t>
      </w:r>
      <w:r w:rsidRPr="00503D92">
        <w:rPr>
          <w:bCs/>
        </w:rPr>
        <w:t xml:space="preserve">Současný stav, formy, prostředky a perspektivy logopedické osvěty. </w:t>
      </w:r>
      <w:r w:rsidRPr="00503D92">
        <w:t xml:space="preserve">Interdisciplinarita. </w:t>
      </w:r>
      <w:r w:rsidR="004300D2" w:rsidRPr="00503D92">
        <w:t>Profilující osobnosti a literatura, komparace se zahraničím.</w:t>
      </w:r>
    </w:p>
    <w:p w14:paraId="0B7CDCE3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503299AD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Diagnostika narušené komunikační schopnosti.</w:t>
      </w:r>
    </w:p>
    <w:p w14:paraId="403E57F1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Specifika logopedické diagnostiky a diferenciální diagnostiky. Základní logopedické vyšetření. Aplikace </w:t>
      </w:r>
      <w:proofErr w:type="spellStart"/>
      <w:r w:rsidRPr="00503D92">
        <w:t>speciálněpedagogické</w:t>
      </w:r>
      <w:proofErr w:type="spellEnd"/>
      <w:r w:rsidRPr="00503D92">
        <w:t xml:space="preserve"> diagnostiky logopedické u jednotlivých forem a složek mluvené, psané, znakové řeči a neverbální komunikace. Interdisciplinární a transdisciplinární spolupráce v rámci logopedické diagnostiky s jinými odborníky, rodinou a s jedincem s narušenou komunikační schopností. Prostředky logopedické diagnostiky, diagnostický materiál, problematika objektivity diagnostiky – diagnostické testy a registrační techniky v poruchách komunikace. </w:t>
      </w:r>
      <w:r w:rsidR="004300D2" w:rsidRPr="00503D92">
        <w:t>Interdisciplinární spolupráce – důraz na specifika logopedie v klinickém resortu. Profilující osobnosti a literatura, komparace se zahraničím.</w:t>
      </w:r>
    </w:p>
    <w:p w14:paraId="32C08714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Poruchy hlasu.</w:t>
      </w:r>
    </w:p>
    <w:p w14:paraId="1F0ACB88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Historie zájmu o hlasové poruchy v historii. Etiologie, symptomatologie, klasifikace hlasových poruch dle různých kritérií, specifika poruch hlasu v dětství, dospívání, dospělosti a stáří. Základy diagnostiky poruch hlasu. Poruchy hlasu jako symptomatická porucha. Prevence hlasových poruch, hlasová hygiena a její zásady. Postavení a možnosti aktivity logopeda v intervenci poruch hlasu v rámci interdisciplinární spolupráce – komparace se zahraničím. Hlasová pedagogika, hlasová terapie, hlasoví profesionálové.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C2EDBE5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Alternativní a augmentativní komunikace, </w:t>
      </w:r>
      <w:r w:rsidRPr="00503D92">
        <w:rPr>
          <w:b/>
          <w:bCs/>
        </w:rPr>
        <w:t>logopedické pomůcky a přístrojová technika</w:t>
      </w:r>
      <w:r w:rsidRPr="00503D92">
        <w:rPr>
          <w:b/>
        </w:rPr>
        <w:t xml:space="preserve">. </w:t>
      </w:r>
    </w:p>
    <w:p w14:paraId="2CB6E8F0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Terminologie, klasifikace, aplikace v diagnostice a intervenci v rámci jednotlivých okruhů narušené komunikační schopnosti. Logopedické pomůcky, přístrojová a počítačová technika, včetně pomůcek a přístrojů pro uplatnění v rámci symptomatických poruch řeči.  Profilující osobnosti a literatura.  Diagnostický a didaktický materiál, speciální metodické, technické a přístrojové pomůcky. </w:t>
      </w:r>
      <w:r w:rsidR="004300D2" w:rsidRPr="00503D92">
        <w:t>Interdisciplinární spolupráce – důraz na specifika logopedie v klinickém resortu. Profilující osobnosti a literatura, komparace se zahraničím.</w:t>
      </w:r>
    </w:p>
    <w:p w14:paraId="001305B3" w14:textId="47D91F31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 xml:space="preserve">Specifika </w:t>
      </w:r>
      <w:r w:rsidR="00DE296B" w:rsidRPr="00503D92">
        <w:rPr>
          <w:b/>
        </w:rPr>
        <w:t xml:space="preserve">logopedie ve zdravotnictví a </w:t>
      </w:r>
      <w:r w:rsidRPr="00503D92">
        <w:rPr>
          <w:b/>
        </w:rPr>
        <w:t>klinické logopedie</w:t>
      </w:r>
      <w:r w:rsidR="00DE296B" w:rsidRPr="00503D92">
        <w:rPr>
          <w:b/>
        </w:rPr>
        <w:t xml:space="preserve">, </w:t>
      </w:r>
      <w:r w:rsidRPr="00503D92">
        <w:rPr>
          <w:b/>
        </w:rPr>
        <w:t>vědecko-výzkumn</w:t>
      </w:r>
      <w:r w:rsidR="00DE296B" w:rsidRPr="00503D92">
        <w:rPr>
          <w:b/>
        </w:rPr>
        <w:t xml:space="preserve">é </w:t>
      </w:r>
      <w:r w:rsidRPr="00503D92">
        <w:rPr>
          <w:b/>
        </w:rPr>
        <w:t>přístupů v logopedii</w:t>
      </w:r>
      <w:r w:rsidRPr="00503D92">
        <w:t>.</w:t>
      </w:r>
    </w:p>
    <w:p w14:paraId="74CE5494" w14:textId="24ED0D2C" w:rsidR="0088554A" w:rsidRPr="00503D92" w:rsidRDefault="0088554A" w:rsidP="0088554A">
      <w:pPr>
        <w:spacing w:after="0" w:line="360" w:lineRule="auto"/>
        <w:ind w:left="426"/>
        <w:contextualSpacing w:val="0"/>
      </w:pPr>
      <w:r w:rsidRPr="00503D92">
        <w:t>Emancipační trendy v logopedii a uplatnění vědecko-výzkumných přístupů v logopedii, publikační zásady. Přístupy typu evidence-</w:t>
      </w:r>
      <w:proofErr w:type="spellStart"/>
      <w:r w:rsidRPr="00503D92">
        <w:t>based</w:t>
      </w:r>
      <w:proofErr w:type="spellEnd"/>
      <w:r w:rsidRPr="00503D92">
        <w:t xml:space="preserve"> praxe, </w:t>
      </w:r>
      <w:proofErr w:type="spellStart"/>
      <w:r w:rsidRPr="00503D92">
        <w:t>research-based</w:t>
      </w:r>
      <w:proofErr w:type="spellEnd"/>
      <w:r w:rsidRPr="00503D92">
        <w:t xml:space="preserve"> praxe, příklady dobré praxe, kazuistická metoda a další a jejich uplatnění v logopedii. Zobrazovací metody ve vztahu k poruchám komunikace. Specifika práce v klinickém zařízení státního </w:t>
      </w:r>
      <w:r w:rsidRPr="00503D92">
        <w:lastRenderedPageBreak/>
        <w:t xml:space="preserve">a nestátního typu, ambulantní péče, logopedická péče ve zdravotnickém zařízení. Mezioborové a meziresortní spolupráce logopeda ve zdravotnictví. Základy první pomoci v logopedii. </w:t>
      </w:r>
      <w:proofErr w:type="spellStart"/>
      <w:r w:rsidRPr="00503D92">
        <w:t>Telepractice</w:t>
      </w:r>
      <w:proofErr w:type="spellEnd"/>
      <w:r w:rsidR="00DE296B" w:rsidRPr="00503D92">
        <w:t xml:space="preserve">, </w:t>
      </w:r>
      <w:proofErr w:type="spellStart"/>
      <w:r w:rsidRPr="00503D92">
        <w:t>teleedukace</w:t>
      </w:r>
      <w:proofErr w:type="spellEnd"/>
      <w:r w:rsidR="00DE296B" w:rsidRPr="00503D92">
        <w:t xml:space="preserve"> a další moderní a alternativní přístupy v logopedii</w:t>
      </w:r>
      <w:r w:rsidRPr="00503D92">
        <w:t>.</w:t>
      </w:r>
    </w:p>
    <w:p w14:paraId="2A8FA695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63F66A22" w14:textId="77777777" w:rsidR="0088554A" w:rsidRPr="00503D92" w:rsidRDefault="0088554A" w:rsidP="0088554A">
      <w:p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Speciální část </w:t>
      </w:r>
    </w:p>
    <w:p w14:paraId="7F52898B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1C73889E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Narušený vývoj řeči a opožděný vývoj řeči.</w:t>
      </w:r>
    </w:p>
    <w:p w14:paraId="174CD743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Typy narušení a odchylek ve vývoji řeči. Terminologie a klasifikace narušení vývoje řeči z věkového hlediska. Hlavní etiologické koncepty narušeného vývoje řeči.  Opožděný vývoj řeči – terminologie a klasifikace. Signifikantní markery opoždění v jednotlivých jazykových rovinách a v dalších složkách vývoje osobnosti dítěte (sluchové, zrakové vnímání, motorický vývoj atp. – odkaz na využitelné hodnotící škály a profily). Profilující osobnosti a literatura.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9EAF237" w14:textId="7306684B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Specificky narušený vývoj řeči</w:t>
      </w:r>
      <w:r w:rsidR="00DE296B" w:rsidRPr="00503D92">
        <w:rPr>
          <w:b/>
        </w:rPr>
        <w:t xml:space="preserve"> (vývojová jazyková poruchy)</w:t>
      </w:r>
      <w:r w:rsidRPr="00503D92">
        <w:rPr>
          <w:b/>
        </w:rPr>
        <w:t>.</w:t>
      </w:r>
    </w:p>
    <w:p w14:paraId="455B0FC2" w14:textId="5CAB5242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Terminologie – poruchy jazyka, specifické </w:t>
      </w:r>
      <w:r w:rsidR="00DE296B" w:rsidRPr="00503D92">
        <w:t xml:space="preserve">(vývojové) </w:t>
      </w:r>
      <w:r w:rsidRPr="00503D92">
        <w:t xml:space="preserve">poruchy jazyka a jejich podtypy, poruchy centrálního auditivního zpracování řeči, vývojová dysfázie. Klasifikace, etiologie, symptomatologie, diagnostika, diferenciální diagnostika, intervence, prevence a prognóza v oblasti specificky narušeného vývoje řeči. Profilující osobnosti a literatura.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51784EFB" w14:textId="2F53D851" w:rsidR="0088554A" w:rsidRPr="00503D92" w:rsidRDefault="00DE296B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Mutismus – získaná</w:t>
      </w:r>
      <w:r w:rsidR="0088554A" w:rsidRPr="00503D92">
        <w:rPr>
          <w:b/>
        </w:rPr>
        <w:t xml:space="preserve"> neurotická nemluvnost.</w:t>
      </w:r>
    </w:p>
    <w:p w14:paraId="0F7AD44B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proofErr w:type="gramStart"/>
      <w:r w:rsidRPr="00503D92">
        <w:t>Mutismus - terminologie</w:t>
      </w:r>
      <w:proofErr w:type="gramEnd"/>
      <w:r w:rsidRPr="00503D92">
        <w:t xml:space="preserve">, klasifikace, etiologie, symptomatologie, diagnostika, intervence, prevence a prognóza. Mluvní negativismus, logofobie podmíněný mutismus. Komparace s dysfázií a afázií, neurogenně nebo psychoticky podmíněným mutismem. Selektivní (elektivní mutismus). Diagnostický a didaktický materiál, speciální metodické, technické a přístrojové pomůcky. 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62F044E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Vývojové artikulační poruchy.</w:t>
      </w:r>
    </w:p>
    <w:p w14:paraId="04C513FC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Výslovnostní normy a jejich odchylky. Vývojové artikulační poruchy – dyslalie, fonologické poruchy, vývojová apraxie řeči a příbuzné poruchy – terminologie a klasifikace, etiologie, symptomatologie, diagnostika diferenciální diagnostika, intervence, prevence a prognóza. Profilující osobnosti a literatura.  Diagnostický a didaktický materiál, speciální </w:t>
      </w:r>
      <w:r w:rsidRPr="00503D92">
        <w:lastRenderedPageBreak/>
        <w:t xml:space="preserve">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179C508A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>Narušení zvuku řeči.</w:t>
      </w:r>
    </w:p>
    <w:p w14:paraId="62CA7521" w14:textId="2FADEB32" w:rsidR="004300D2" w:rsidRPr="00503D92" w:rsidRDefault="0088554A" w:rsidP="004300D2">
      <w:pPr>
        <w:spacing w:after="0" w:line="360" w:lineRule="auto"/>
        <w:ind w:left="426"/>
        <w:contextualSpacing w:val="0"/>
      </w:pPr>
      <w:proofErr w:type="spellStart"/>
      <w:r w:rsidRPr="00503D92">
        <w:t>Velofyryngeální</w:t>
      </w:r>
      <w:proofErr w:type="spellEnd"/>
      <w:r w:rsidRPr="00503D92">
        <w:t xml:space="preserve"> mechanismus – fyziologie – </w:t>
      </w:r>
      <w:proofErr w:type="spellStart"/>
      <w:r w:rsidRPr="00503D92">
        <w:t>oralita</w:t>
      </w:r>
      <w:proofErr w:type="spellEnd"/>
      <w:r w:rsidRPr="00503D92">
        <w:t xml:space="preserve"> a </w:t>
      </w:r>
      <w:proofErr w:type="spellStart"/>
      <w:r w:rsidRPr="00503D92">
        <w:t>nasalita</w:t>
      </w:r>
      <w:proofErr w:type="spellEnd"/>
      <w:r w:rsidRPr="00503D92">
        <w:t xml:space="preserve">, funkce, terminologie, patologie. </w:t>
      </w:r>
      <w:proofErr w:type="spellStart"/>
      <w:r w:rsidRPr="00503D92">
        <w:t>Velofaryngeální</w:t>
      </w:r>
      <w:proofErr w:type="spellEnd"/>
      <w:r w:rsidRPr="00503D92">
        <w:t xml:space="preserve"> dysfunkce, včetně VF insuficience a jiných odchylek VFM – terminologie, symptomatologie, klasifikace a etiologie. </w:t>
      </w:r>
      <w:proofErr w:type="spellStart"/>
      <w:proofErr w:type="gramStart"/>
      <w:r w:rsidRPr="00503D92">
        <w:t>Rinolálie</w:t>
      </w:r>
      <w:proofErr w:type="spellEnd"/>
      <w:r w:rsidR="00C6144C">
        <w:t xml:space="preserve"> </w:t>
      </w:r>
      <w:r w:rsidRPr="00503D92">
        <w:t>- terminologie</w:t>
      </w:r>
      <w:proofErr w:type="gramEnd"/>
      <w:r w:rsidRPr="00503D92">
        <w:t xml:space="preserve">, klasifikace, etiologie, symptomatologie, diagnostiky a intervence, prevence a prognóza.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0BFC5945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>Orofaciální rozštěpové vady a palatolálie</w:t>
      </w:r>
      <w:r w:rsidRPr="00503D92">
        <w:t>.</w:t>
      </w:r>
    </w:p>
    <w:p w14:paraId="6AF95D38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Orofaciální rozštěpové vady a </w:t>
      </w:r>
      <w:proofErr w:type="gramStart"/>
      <w:r w:rsidRPr="00503D92">
        <w:t>palatolálie - terminologie</w:t>
      </w:r>
      <w:proofErr w:type="gramEnd"/>
      <w:r w:rsidRPr="00503D92">
        <w:t xml:space="preserve">, klasifikace, etiologie, symptomatologie, diagnostika a intervence, prevence a prognóza. Profilující osobnosti a literatura.  Diagnostický a didaktický materiál, speciální metodické, technické a přístrojové pomůcky. Specifické postavení logopeda v intervenčním týmu.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B7A0D2C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Afázie.</w:t>
      </w:r>
    </w:p>
    <w:p w14:paraId="14585D7A" w14:textId="596E7182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Fatické funkce a </w:t>
      </w:r>
      <w:proofErr w:type="gramStart"/>
      <w:r w:rsidRPr="00503D92">
        <w:t>poruchy - definice</w:t>
      </w:r>
      <w:proofErr w:type="gramEnd"/>
      <w:r w:rsidRPr="00503D92">
        <w:t xml:space="preserve">. </w:t>
      </w:r>
      <w:proofErr w:type="gramStart"/>
      <w:r w:rsidRPr="00503D92">
        <w:t>Afázie - terminologie</w:t>
      </w:r>
      <w:proofErr w:type="gramEnd"/>
      <w:r w:rsidRPr="00503D92">
        <w:t xml:space="preserve">, klasifikace, hlavní etiologie, symptomatologie, základy diagnostiky a intervence, prevence a prognóza. </w:t>
      </w:r>
      <w:r w:rsidR="00DE296B" w:rsidRPr="00503D92">
        <w:t xml:space="preserve">Získané fatické poruchy v dětství, školním věku a dospívání. </w:t>
      </w:r>
      <w:r w:rsidRPr="00503D92">
        <w:t xml:space="preserve">Alexie, agrafie, </w:t>
      </w:r>
      <w:proofErr w:type="spellStart"/>
      <w:r w:rsidRPr="00503D92">
        <w:t>akalkulie</w:t>
      </w:r>
      <w:proofErr w:type="spellEnd"/>
      <w:r w:rsidRPr="00503D92">
        <w:t xml:space="preserve">, apraxie a agramatismus. Profilující osobnosti a literatura. 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1D06DAFA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>Jiné získané neurogenně podmíněné fatické poruchy a poruchy artikulace.</w:t>
      </w:r>
    </w:p>
    <w:p w14:paraId="2B0B7181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Demence, subkortikální fatické poruchy, poruchy vědomí ve vztahu k neurogenním poruchám řeči, specifika </w:t>
      </w:r>
      <w:proofErr w:type="spellStart"/>
      <w:r w:rsidRPr="00503D92">
        <w:t>levohemisférových</w:t>
      </w:r>
      <w:proofErr w:type="spellEnd"/>
      <w:r w:rsidRPr="00503D92">
        <w:t xml:space="preserve"> a </w:t>
      </w:r>
      <w:proofErr w:type="spellStart"/>
      <w:r w:rsidRPr="00503D92">
        <w:t>pravohemisférových</w:t>
      </w:r>
      <w:proofErr w:type="spellEnd"/>
      <w:r w:rsidRPr="00503D92">
        <w:t xml:space="preserve"> neurogenních poruch </w:t>
      </w:r>
      <w:r w:rsidR="004300D2" w:rsidRPr="00503D92">
        <w:t>komunikace – terminologie</w:t>
      </w:r>
      <w:r w:rsidRPr="00503D92">
        <w:t xml:space="preserve">, klasifikace, hlavní etiologie, symptomatologie, základy diagnostiky a intervence, prevence a prognóza. Interdisciplinární spolupráce. Profilující osobnosti a literatura. 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10E1CAE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Dysartrie.</w:t>
      </w:r>
    </w:p>
    <w:p w14:paraId="6C8CB809" w14:textId="77777777" w:rsidR="00311AC3" w:rsidRPr="00503D92" w:rsidRDefault="004300D2" w:rsidP="00311AC3">
      <w:pPr>
        <w:spacing w:after="0" w:line="360" w:lineRule="auto"/>
        <w:ind w:left="426"/>
        <w:contextualSpacing w:val="0"/>
      </w:pPr>
      <w:r w:rsidRPr="00503D92">
        <w:lastRenderedPageBreak/>
        <w:t>Dysartrie – Terminologie</w:t>
      </w:r>
      <w:r w:rsidR="0088554A" w:rsidRPr="00503D92">
        <w:t xml:space="preserve">, klasifikace – vývojová a získaná forma, etiologie, symptomatologie, diagnostika a diferenciální diagnostika a intervence, prevence a prognóza. Specifika dysartrie u DMO. Jiné vybrané poruchy neurogenní poruchy artikulace. Profilující osobnosti a literatura.  Diagnostický a didaktický materiál, speciální metodické, technické a přístrojové pomůcky. </w:t>
      </w:r>
      <w:r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3A48B92D" w14:textId="771BF545" w:rsidR="00311AC3" w:rsidRPr="00503D92" w:rsidRDefault="00311AC3" w:rsidP="00311AC3">
      <w:pPr>
        <w:pStyle w:val="Odstavecseseznamem"/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 xml:space="preserve">(Specifické) vývojové poruchy učení - 1. část. </w:t>
      </w:r>
      <w:r w:rsidRPr="00503D92">
        <w:t>Dyslexie, dysgrafie, dysortografie – terminologie, klasifikace, etiologie, symptomatologie, diagnostika, intervence, prevence a prognóza. Legislativa. Diagnostický a didaktický materiál, speciální metodické, technické a přístrojové pomůcky. Transformace vývojových obtíží, specifika diagnostiky a intervence SPU v dospívání a dospělosti. Interdisciplinární spolupráce – důraz na specifika logopedie v klinickém resortu. Profilující osobnosti a literatura, komparace se zahraničím.</w:t>
      </w:r>
    </w:p>
    <w:p w14:paraId="30A01327" w14:textId="069D5D25" w:rsidR="00311AC3" w:rsidRPr="00503D92" w:rsidRDefault="00311AC3" w:rsidP="00311AC3">
      <w:pPr>
        <w:pStyle w:val="Odstavecseseznamem"/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  <w:bCs/>
        </w:rPr>
        <w:t xml:space="preserve">(Specifické) vývojové poruchy učení - </w:t>
      </w:r>
      <w:r w:rsidRPr="00503D92">
        <w:rPr>
          <w:b/>
        </w:rPr>
        <w:t xml:space="preserve">2. část. </w:t>
      </w:r>
      <w:r w:rsidRPr="00503D92">
        <w:t xml:space="preserve">Dyskalkulie – terminologie, klasifikace, etiologie, symptomatologie, diagnostika, intervence, prevence a prognóza. Legislativa. Jiné typy poruch učení a </w:t>
      </w:r>
      <w:proofErr w:type="spellStart"/>
      <w:r w:rsidRPr="00503D92">
        <w:t>praxie</w:t>
      </w:r>
      <w:proofErr w:type="spellEnd"/>
      <w:r w:rsidRPr="00503D92">
        <w:t>, vývojová koordinační porucha. Legislativa. Diagnostický a didaktický materiál, speciální metodické, technické a přístrojové pomůcky. Transformace vývojových obtíží, specifika diagnostiky a intervence SPU v dospívání a dospělosti. Komparace se zahraničím. Interdisciplinární spolupráce – důraz na specifika logopedie v klinickém resortu. Profilující osobnosti a literatura, komparace se zahraničím.</w:t>
      </w:r>
    </w:p>
    <w:p w14:paraId="1F5C2DE4" w14:textId="080B818F" w:rsidR="0088554A" w:rsidRPr="00503D92" w:rsidRDefault="0088554A" w:rsidP="00311AC3">
      <w:pPr>
        <w:pStyle w:val="Odstavecseseznamem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contextualSpacing w:val="0"/>
        <w:rPr>
          <w:b/>
        </w:rPr>
      </w:pPr>
      <w:proofErr w:type="spellStart"/>
      <w:r w:rsidRPr="00503D92">
        <w:rPr>
          <w:b/>
          <w:bCs/>
        </w:rPr>
        <w:t>Balbuties</w:t>
      </w:r>
      <w:proofErr w:type="spellEnd"/>
      <w:r w:rsidRPr="00503D92">
        <w:rPr>
          <w:b/>
          <w:bCs/>
        </w:rPr>
        <w:t>.</w:t>
      </w:r>
    </w:p>
    <w:p w14:paraId="2E593775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proofErr w:type="spellStart"/>
      <w:r w:rsidRPr="00503D92">
        <w:t>Balbuties</w:t>
      </w:r>
      <w:proofErr w:type="spellEnd"/>
      <w:r w:rsidRPr="00503D92">
        <w:t xml:space="preserve"> (koktavost) - terminologie, etiologie, symptomatologie, diagnostika a diferenciální diagnostika, intervence, prevence a prognóza. Psychosociální dopad poruchy a vzdělávací a profesní kontext poruchy – role logopeda.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2FB13CC0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proofErr w:type="spellStart"/>
      <w:r w:rsidRPr="00503D92">
        <w:rPr>
          <w:b/>
        </w:rPr>
        <w:t>Tumultus</w:t>
      </w:r>
      <w:proofErr w:type="spellEnd"/>
      <w:r w:rsidRPr="00503D92">
        <w:rPr>
          <w:b/>
        </w:rPr>
        <w:t xml:space="preserve"> </w:t>
      </w:r>
      <w:proofErr w:type="spellStart"/>
      <w:r w:rsidRPr="00503D92">
        <w:rPr>
          <w:b/>
        </w:rPr>
        <w:t>sermonis</w:t>
      </w:r>
      <w:proofErr w:type="spellEnd"/>
      <w:r w:rsidRPr="00503D92">
        <w:rPr>
          <w:b/>
        </w:rPr>
        <w:t>.</w:t>
      </w:r>
    </w:p>
    <w:p w14:paraId="3D7462E6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proofErr w:type="spellStart"/>
      <w:r w:rsidRPr="00503D92">
        <w:t>Tumultus</w:t>
      </w:r>
      <w:proofErr w:type="spellEnd"/>
      <w:r w:rsidRPr="00503D92">
        <w:t xml:space="preserve"> </w:t>
      </w:r>
      <w:proofErr w:type="spellStart"/>
      <w:r w:rsidRPr="00503D92">
        <w:t>sermonis</w:t>
      </w:r>
      <w:proofErr w:type="spellEnd"/>
      <w:r w:rsidRPr="00503D92">
        <w:t xml:space="preserve"> breptavost) - terminologie, etiologie, symptomatologie, diagnostika a diferenciální diagnostika, základy intervence, prevence a prognóza. Psychosociální dopad poruchy a vzdělávací a profesní kontext poruchy – role logopeda.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3502E088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Symptomatické poruchy řeči – 1. část.</w:t>
      </w:r>
    </w:p>
    <w:p w14:paraId="4A6C861D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rPr>
          <w:bCs/>
        </w:rPr>
        <w:lastRenderedPageBreak/>
        <w:t xml:space="preserve">Symptomatické poruchy řeči – </w:t>
      </w:r>
      <w:r w:rsidR="00373F93" w:rsidRPr="00503D92">
        <w:rPr>
          <w:bCs/>
        </w:rPr>
        <w:t xml:space="preserve">terminologie, modely </w:t>
      </w:r>
      <w:r w:rsidR="004300D2" w:rsidRPr="00503D92">
        <w:rPr>
          <w:bCs/>
        </w:rPr>
        <w:t xml:space="preserve">symptomatických (sekundárních) poruch řeči (včetně zařazení do SCLN) - </w:t>
      </w:r>
      <w:r w:rsidR="00373F93" w:rsidRPr="00503D92">
        <w:rPr>
          <w:bCs/>
        </w:rPr>
        <w:t>obecná etiologie, klasifikace</w:t>
      </w:r>
      <w:r w:rsidR="004300D2" w:rsidRPr="00503D92">
        <w:rPr>
          <w:bCs/>
        </w:rPr>
        <w:t xml:space="preserve">, obecná diagnostika a intervence. SPŘ u zrakového a duálního senzorického postižení, dopady na jednotlivé jazykové roviny, logopedická intervence u osob se zrakovým a duálním senzorickým postižením, věková specifika. Etiologie, symptomatologie, diagnostika, intervence, prevence a prognóza.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4061F607" w14:textId="77777777" w:rsidR="001E3CCB" w:rsidRPr="00503D92" w:rsidRDefault="004300D2" w:rsidP="001E3CCB">
      <w:pPr>
        <w:spacing w:after="0" w:line="360" w:lineRule="auto"/>
        <w:ind w:left="426"/>
        <w:contextualSpacing w:val="0"/>
      </w:pPr>
      <w:r w:rsidRPr="00503D92">
        <w:rPr>
          <w:b/>
          <w:bCs/>
        </w:rPr>
        <w:t xml:space="preserve">Symptomatické poruchy řeči – 2. část. </w:t>
      </w:r>
      <w:r w:rsidRPr="00503D92">
        <w:rPr>
          <w:bCs/>
        </w:rPr>
        <w:t xml:space="preserve">SPŘ u sluchového postižení. Dopady sluchového postižené na jednotlivé jazykové roviny a věková specifika, logopedická intervence v rámci kochleární implantace, C(A)PD poruchy, poruchy senzorického percepčního zpracování. Etiologie, symptomatologie, diagnostika, intervence, prevence a prognóza. </w:t>
      </w:r>
      <w:r w:rsidRPr="00503D92">
        <w:t xml:space="preserve">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09284F2D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 xml:space="preserve">Symptomatické poruchy řeči – </w:t>
      </w:r>
      <w:r w:rsidR="00373F93" w:rsidRPr="00503D92">
        <w:rPr>
          <w:b/>
          <w:bCs/>
        </w:rPr>
        <w:t>3</w:t>
      </w:r>
      <w:r w:rsidRPr="00503D92">
        <w:rPr>
          <w:b/>
          <w:bCs/>
        </w:rPr>
        <w:t>. část.</w:t>
      </w:r>
    </w:p>
    <w:p w14:paraId="6A7222A6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rPr>
          <w:bCs/>
        </w:rPr>
        <w:t>Symptomatické poruchy řeči u intelektového</w:t>
      </w:r>
      <w:r w:rsidR="00373F93" w:rsidRPr="00503D92">
        <w:rPr>
          <w:bCs/>
        </w:rPr>
        <w:t xml:space="preserve">, </w:t>
      </w:r>
      <w:r w:rsidRPr="00503D92">
        <w:rPr>
          <w:bCs/>
        </w:rPr>
        <w:t xml:space="preserve">somatického </w:t>
      </w:r>
      <w:r w:rsidR="00373F93" w:rsidRPr="00503D92">
        <w:rPr>
          <w:bCs/>
        </w:rPr>
        <w:t xml:space="preserve">a vícenásobného </w:t>
      </w:r>
      <w:r w:rsidRPr="00503D92">
        <w:rPr>
          <w:bCs/>
        </w:rPr>
        <w:t xml:space="preserve">postižení </w:t>
      </w:r>
      <w:r w:rsidR="00373F93" w:rsidRPr="00503D92">
        <w:rPr>
          <w:bCs/>
        </w:rPr>
        <w:t>–</w:t>
      </w:r>
      <w:r w:rsidRPr="00503D92">
        <w:rPr>
          <w:bCs/>
        </w:rPr>
        <w:t xml:space="preserve"> </w:t>
      </w:r>
      <w:r w:rsidR="00373F93" w:rsidRPr="00503D92">
        <w:rPr>
          <w:bCs/>
        </w:rPr>
        <w:t xml:space="preserve">etiologie, </w:t>
      </w:r>
      <w:r w:rsidRPr="00503D92">
        <w:rPr>
          <w:bCs/>
        </w:rPr>
        <w:t xml:space="preserve">symptomatologie, diagnostika, intervence, prevence a prognóza. </w:t>
      </w:r>
      <w:r w:rsidRPr="00503D92">
        <w:t xml:space="preserve">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37A82813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 xml:space="preserve">Symptomatické poruchy řeči – </w:t>
      </w:r>
      <w:r w:rsidR="00373F93" w:rsidRPr="00503D92">
        <w:rPr>
          <w:b/>
          <w:bCs/>
        </w:rPr>
        <w:t>4</w:t>
      </w:r>
      <w:r w:rsidRPr="00503D92">
        <w:rPr>
          <w:b/>
          <w:bCs/>
        </w:rPr>
        <w:t>. část.</w:t>
      </w:r>
    </w:p>
    <w:p w14:paraId="49163EB6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u poruch autistického spektra, diferenciální diagnostika ve vztahu k sociálně-pragmatické komunikační poruše apod. Poruchy taktilní a proprioceptivní percepce a senzorické integrace u PAS. </w:t>
      </w:r>
      <w:r w:rsidRPr="00503D92">
        <w:t xml:space="preserve">Možnosti diagnostiky a intervence, prevence a prognóza.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570B5D7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 xml:space="preserve">Symptomatické poruchy řeči – </w:t>
      </w:r>
      <w:r w:rsidR="00373F93" w:rsidRPr="00503D92">
        <w:rPr>
          <w:b/>
          <w:bCs/>
        </w:rPr>
        <w:t>5</w:t>
      </w:r>
      <w:r w:rsidRPr="00503D92">
        <w:rPr>
          <w:b/>
          <w:bCs/>
        </w:rPr>
        <w:t>. část.</w:t>
      </w:r>
    </w:p>
    <w:p w14:paraId="7FFCDE41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u psychických a neurotických poruch, behaviorálních a emocionálních poruch, důsledky sociálně-patologických jevů, problematika sociálního znevýhodnění. </w:t>
      </w:r>
      <w:r w:rsidRPr="00503D92">
        <w:t xml:space="preserve">Možnosti diagnostiky a intervence, prevence a prognóza. Profilující </w:t>
      </w:r>
      <w:r w:rsidRPr="00503D92">
        <w:lastRenderedPageBreak/>
        <w:t xml:space="preserve">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22E76C36" w14:textId="77777777" w:rsidR="0088554A" w:rsidRPr="00503D92" w:rsidRDefault="00373F93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Orofaciální a </w:t>
      </w:r>
      <w:proofErr w:type="spellStart"/>
      <w:r w:rsidRPr="00503D92">
        <w:rPr>
          <w:b/>
        </w:rPr>
        <w:t>myofunkční</w:t>
      </w:r>
      <w:proofErr w:type="spellEnd"/>
      <w:r w:rsidRPr="00503D92">
        <w:rPr>
          <w:b/>
        </w:rPr>
        <w:t xml:space="preserve"> poruchy a terapie, </w:t>
      </w:r>
      <w:proofErr w:type="spellStart"/>
      <w:r w:rsidRPr="00503D92">
        <w:rPr>
          <w:b/>
        </w:rPr>
        <w:t>s</w:t>
      </w:r>
      <w:r w:rsidR="0088554A" w:rsidRPr="00503D92">
        <w:rPr>
          <w:b/>
        </w:rPr>
        <w:t>yndromické</w:t>
      </w:r>
      <w:proofErr w:type="spellEnd"/>
      <w:r w:rsidR="0088554A" w:rsidRPr="00503D92">
        <w:rPr>
          <w:b/>
        </w:rPr>
        <w:t xml:space="preserve"> vady v poruchách komunikace.</w:t>
      </w:r>
    </w:p>
    <w:p w14:paraId="232F0C31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t xml:space="preserve">Poruchy orofaciálního systému ve vztahu k vývojové fyziologii a </w:t>
      </w:r>
      <w:proofErr w:type="spellStart"/>
      <w:r w:rsidRPr="00503D92">
        <w:t>myofunkční</w:t>
      </w:r>
      <w:proofErr w:type="spellEnd"/>
      <w:r w:rsidRPr="00503D92">
        <w:t xml:space="preserve"> orofaciální poruchy. Orofaciální a </w:t>
      </w:r>
      <w:proofErr w:type="spellStart"/>
      <w:r w:rsidRPr="00503D92">
        <w:t>myofunkční</w:t>
      </w:r>
      <w:proofErr w:type="spellEnd"/>
      <w:r w:rsidRPr="00503D92">
        <w:t xml:space="preserve"> terapie – diagnostické a intervenční techniky. </w:t>
      </w:r>
      <w:r w:rsidR="00373F93" w:rsidRPr="00503D92">
        <w:t xml:space="preserve">Vybrané </w:t>
      </w:r>
      <w:proofErr w:type="spellStart"/>
      <w:r w:rsidR="00373F93" w:rsidRPr="00503D92">
        <w:t>s</w:t>
      </w:r>
      <w:r w:rsidRPr="00503D92">
        <w:t>yndromické</w:t>
      </w:r>
      <w:proofErr w:type="spellEnd"/>
      <w:r w:rsidRPr="00503D92">
        <w:t xml:space="preserve"> vady ve vztahu k poruchám komunikace</w:t>
      </w:r>
      <w:r w:rsidR="00373F93" w:rsidRPr="00503D92">
        <w:t>, řeči</w:t>
      </w:r>
      <w:r w:rsidRPr="00503D92">
        <w:t xml:space="preserve">. Terminologie, klasifikace, etiologie, symptomatologie, diagnostika a intervence, prevence a prognóza.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5EF36C98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>Poruchy polykání</w:t>
      </w:r>
      <w:r w:rsidR="00373F93" w:rsidRPr="00503D92">
        <w:rPr>
          <w:b/>
        </w:rPr>
        <w:t xml:space="preserve"> – dysfagie.</w:t>
      </w:r>
    </w:p>
    <w:p w14:paraId="3B99F749" w14:textId="09A1A360" w:rsidR="0088554A" w:rsidRPr="00503D92" w:rsidRDefault="0088554A" w:rsidP="0088554A">
      <w:pPr>
        <w:spacing w:after="0" w:line="360" w:lineRule="auto"/>
        <w:ind w:left="426"/>
        <w:contextualSpacing w:val="0"/>
      </w:pPr>
      <w:r w:rsidRPr="00503D92">
        <w:t>Terminologie, klasifikace, etiologie, symptomatologie, diagnostika a intervence, prevence a prognóza v poruchách polykání. Vývojová specifika</w:t>
      </w:r>
      <w:r w:rsidR="00742743" w:rsidRPr="00503D92">
        <w:t xml:space="preserve"> – raný věk, předškolní věk, mladší školní věk, starší školní věk, dospívání, dospělost, stáří</w:t>
      </w:r>
      <w:r w:rsidRPr="00503D92">
        <w:t xml:space="preserve">. Poruchy polykání jako symptom primárních onemocnění, postižení či jako prodromální příznak. Problematika rizikových skupin ve vztahu k poruchám polykání. Profilující osobnosti a literatura.  Diagnostický a didaktický materiál, speciální metodické, technické a přístrojové pomůcky. Komparace se zahraničím. Interdisciplinární spolupráce. </w:t>
      </w:r>
    </w:p>
    <w:p w14:paraId="1CB06CDC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374CF662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5EC6E9C0" w14:textId="77777777" w:rsidR="000E36D9" w:rsidRPr="00503D92" w:rsidRDefault="000E36D9" w:rsidP="000E36D9">
      <w:pPr>
        <w:spacing w:after="0" w:line="360" w:lineRule="auto"/>
        <w:ind w:left="360"/>
        <w:contextualSpacing w:val="0"/>
      </w:pPr>
      <w:r w:rsidRPr="00503D92">
        <w:rPr>
          <w:b/>
        </w:rPr>
        <w:t xml:space="preserve">Metodika intervence vyvozování </w:t>
      </w:r>
      <w:r>
        <w:rPr>
          <w:b/>
        </w:rPr>
        <w:t xml:space="preserve">a korekce výslovnosti </w:t>
      </w:r>
      <w:r w:rsidRPr="00503D92">
        <w:rPr>
          <w:b/>
        </w:rPr>
        <w:t>hlásek</w:t>
      </w:r>
      <w:r>
        <w:rPr>
          <w:b/>
        </w:rPr>
        <w:t>, f</w:t>
      </w:r>
      <w:r w:rsidRPr="00503D92">
        <w:rPr>
          <w:b/>
        </w:rPr>
        <w:t xml:space="preserve">yziologie polykání, fyziologie a narušení tvorby hlásek: </w:t>
      </w:r>
    </w:p>
    <w:p w14:paraId="52294417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14261926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Klidové postavení mluvidel, klidová poloha </w:t>
      </w:r>
      <w:proofErr w:type="gramStart"/>
      <w:r w:rsidRPr="00503D92">
        <w:t>jazyka - fyziologie</w:t>
      </w:r>
      <w:proofErr w:type="gramEnd"/>
      <w:r w:rsidRPr="00503D92">
        <w:t xml:space="preserve"> (popis nákresu postavení mluvidel) a základní typy narušení. Fyziologický průběh polykání – fyziologie (popis dle schématu).</w:t>
      </w:r>
    </w:p>
    <w:p w14:paraId="149F84C6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>Hlásky P, B, M – fyziologie a narušení artikulace této skupiny hlásek, metodika vyvození, metodika korekce vadné výslovnosti či neschopnosti vyslovení hlásky, analýza nákresu postavení mluvidel. Odchylky tvorby s ohledem na bilingvismus či dialekt.</w:t>
      </w:r>
    </w:p>
    <w:p w14:paraId="46B55BB9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Hlásky V, </w:t>
      </w:r>
      <w:proofErr w:type="gramStart"/>
      <w:r w:rsidRPr="00503D92">
        <w:t>F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368CA019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lastRenderedPageBreak/>
        <w:t xml:space="preserve">Hlásky T, D, </w:t>
      </w:r>
      <w:proofErr w:type="gramStart"/>
      <w:r w:rsidRPr="00503D92">
        <w:t>N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4BE6BB65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Hlásky Ť, Ď, Ň, </w:t>
      </w:r>
      <w:proofErr w:type="gramStart"/>
      <w:r w:rsidRPr="00503D92">
        <w:t>J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6DAFE323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Hláska </w:t>
      </w:r>
      <w:proofErr w:type="gramStart"/>
      <w:r w:rsidRPr="00503D92">
        <w:t>L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0FA9A091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Hláska R, </w:t>
      </w:r>
      <w:proofErr w:type="gramStart"/>
      <w:r w:rsidRPr="00503D92">
        <w:t>Ř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79818F0C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Hlásky S, Z, </w:t>
      </w:r>
      <w:proofErr w:type="gramStart"/>
      <w:r w:rsidRPr="00503D92">
        <w:t>C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7A59BE49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Hlásky Š, Ž, </w:t>
      </w:r>
      <w:proofErr w:type="gramStart"/>
      <w:r w:rsidRPr="00503D92">
        <w:t>Č-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5FE5EB55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Hlásky H, </w:t>
      </w:r>
      <w:proofErr w:type="gramStart"/>
      <w:r w:rsidRPr="00503D92">
        <w:t>CH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1281FC9D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Hlásky K, </w:t>
      </w:r>
      <w:proofErr w:type="gramStart"/>
      <w:r w:rsidRPr="00503D92">
        <w:t>G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1FC4D99F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Samohlásky a </w:t>
      </w:r>
      <w:proofErr w:type="gramStart"/>
      <w:r w:rsidRPr="00503D92">
        <w:t>diftongy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5DDD6048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10C39ADA" w14:textId="77777777" w:rsidR="0088554A" w:rsidRPr="00503D92" w:rsidRDefault="0088554A" w:rsidP="0088554A">
      <w:pPr>
        <w:spacing w:after="0" w:line="360" w:lineRule="auto"/>
        <w:ind w:left="66"/>
        <w:contextualSpacing w:val="0"/>
        <w:rPr>
          <w:b/>
          <w:bCs/>
        </w:rPr>
      </w:pPr>
      <w:r w:rsidRPr="00503D92">
        <w:rPr>
          <w:b/>
          <w:bCs/>
        </w:rPr>
        <w:t>Poznámka:</w:t>
      </w:r>
    </w:p>
    <w:p w14:paraId="3B1857DD" w14:textId="77777777" w:rsidR="0088554A" w:rsidRPr="00503D92" w:rsidRDefault="0088554A" w:rsidP="0088554A">
      <w:pPr>
        <w:spacing w:after="0" w:line="360" w:lineRule="auto"/>
        <w:ind w:left="426"/>
        <w:contextualSpacing w:val="0"/>
      </w:pPr>
      <w:r w:rsidRPr="00503D92">
        <w:t>Student musí zodpovědět 1 okruh z Obecné části a 1 okruh ze Speciální části a 1 okruh z Fyziologie polykání, fyziologie a narušení tvorby hlásek.</w:t>
      </w:r>
    </w:p>
    <w:p w14:paraId="2FEF9BBE" w14:textId="77777777" w:rsidR="0088554A" w:rsidRPr="00503D92" w:rsidRDefault="0088554A" w:rsidP="0088554A">
      <w:pPr>
        <w:spacing w:after="0" w:line="360" w:lineRule="auto"/>
        <w:contextualSpacing w:val="0"/>
      </w:pPr>
      <w:r w:rsidRPr="00503D92">
        <w:t xml:space="preserve"> </w:t>
      </w:r>
    </w:p>
    <w:p w14:paraId="1636956D" w14:textId="77777777" w:rsidR="0088554A" w:rsidRPr="00503D92" w:rsidRDefault="0088554A" w:rsidP="0088554A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Doporučená základní literatura:</w:t>
      </w:r>
    </w:p>
    <w:p w14:paraId="3B0FFA3C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BYTEŠNÍKOVÁ, I. (2014) Koncepce rané logopedické intervence v České republice: teorie, výzkum, terapie. 1. vydání. Brno: Masarykova univerzita. ISBN 978-80-210-7561-0</w:t>
      </w:r>
    </w:p>
    <w:p w14:paraId="6EFFB420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CSÉFALVAY, ZS., LECHTA, V. (</w:t>
      </w:r>
      <w:proofErr w:type="spellStart"/>
      <w:r w:rsidRPr="00503D92">
        <w:t>ed</w:t>
      </w:r>
      <w:proofErr w:type="spellEnd"/>
      <w:r w:rsidRPr="00503D92">
        <w:t>.) 2013. Diagnostika narušené komunikační schopnosti u dospělých. Praha: Portál, 2013. ISBN 978-80-262-0364-3</w:t>
      </w:r>
    </w:p>
    <w:p w14:paraId="62AE11C7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rPr>
          <w:caps/>
        </w:rPr>
        <w:lastRenderedPageBreak/>
        <w:t>Červenková,</w:t>
      </w:r>
      <w:r w:rsidRPr="00503D92">
        <w:t xml:space="preserve"> B. 2019. Rozvoj komunikačních a jazykových schopností. Praha: Grada, </w:t>
      </w:r>
      <w:r w:rsidRPr="00503D92">
        <w:rPr>
          <w:rFonts w:eastAsia="Times New Roman" w:cs="Arial"/>
          <w:sz w:val="21"/>
          <w:szCs w:val="21"/>
          <w:lang w:eastAsia="cs-CZ"/>
        </w:rPr>
        <w:t>EAN: </w:t>
      </w:r>
      <w:r w:rsidRPr="00503D92">
        <w:rPr>
          <w:rFonts w:eastAsia="Times New Roman" w:cs="Arial"/>
          <w:sz w:val="21"/>
          <w:szCs w:val="21"/>
          <w:bdr w:val="none" w:sz="0" w:space="0" w:color="auto" w:frame="1"/>
          <w:lang w:eastAsia="cs-CZ"/>
        </w:rPr>
        <w:t>E9788027120543 (E-</w:t>
      </w:r>
      <w:proofErr w:type="spellStart"/>
      <w:r w:rsidRPr="00503D92">
        <w:rPr>
          <w:rFonts w:eastAsia="Times New Roman" w:cs="Arial"/>
          <w:sz w:val="21"/>
          <w:szCs w:val="21"/>
          <w:bdr w:val="none" w:sz="0" w:space="0" w:color="auto" w:frame="1"/>
          <w:lang w:eastAsia="cs-CZ"/>
        </w:rPr>
        <w:t>book</w:t>
      </w:r>
      <w:proofErr w:type="spellEnd"/>
      <w:r w:rsidRPr="00503D92">
        <w:rPr>
          <w:rFonts w:eastAsia="Times New Roman" w:cs="Arial"/>
          <w:sz w:val="21"/>
          <w:szCs w:val="21"/>
          <w:bdr w:val="none" w:sz="0" w:space="0" w:color="auto" w:frame="1"/>
          <w:lang w:eastAsia="cs-CZ"/>
        </w:rPr>
        <w:t>)</w:t>
      </w:r>
    </w:p>
    <w:p w14:paraId="4AECFDB2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DLOUHÁ, O. a kol. (2017) Poruchy vývoje řeči. Praha: </w:t>
      </w:r>
      <w:proofErr w:type="spellStart"/>
      <w:r w:rsidRPr="00503D92">
        <w:t>Galén</w:t>
      </w:r>
      <w:proofErr w:type="spellEnd"/>
      <w:r w:rsidRPr="00503D92">
        <w:t>. ISBN 978-80-7492-314-2</w:t>
      </w:r>
    </w:p>
    <w:p w14:paraId="00CD7FEB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DVOŘÁK, J. (1999) Slovní patlavost-verbální dyspraxie. Žďár nad Sázavou: Logopedické centrum. ISBN 80-902536-0-1</w:t>
      </w:r>
    </w:p>
    <w:p w14:paraId="66B0FD36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DVOŘÁK, J. (2003) Vývojová fonologická porucha. Žďár nad Sázavou: Logopedické centrum. ISBN 8090253644</w:t>
      </w:r>
    </w:p>
    <w:p w14:paraId="2EEEEC37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DVOŘÁK, J. 2007.  Logopedický slovník – Terminologický a výkladový. Žďár nad Sázavou: Logopedické centrum. ISBN 9788090253667. </w:t>
      </w:r>
    </w:p>
    <w:p w14:paraId="1EE8D8FE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KEREKRÉTIOVÁ, A. 2016 Logopedická propedeutika. Bratislava: Univerzita Komenského v </w:t>
      </w:r>
      <w:proofErr w:type="spellStart"/>
      <w:r w:rsidRPr="00503D92">
        <w:t>Bratislave</w:t>
      </w:r>
      <w:proofErr w:type="spellEnd"/>
      <w:r w:rsidRPr="00503D92">
        <w:t>. ISBN 978-80-223-4164-6</w:t>
      </w:r>
    </w:p>
    <w:p w14:paraId="65D94809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KEREKRÉTIOVÁ, A. a kol. (2016) </w:t>
      </w:r>
      <w:proofErr w:type="spellStart"/>
      <w:r w:rsidRPr="00503D92">
        <w:t>Logopédia</w:t>
      </w:r>
      <w:proofErr w:type="spellEnd"/>
      <w:r w:rsidRPr="00503D92">
        <w:t>. Bratislava: Univerzita Komenského. ISBN 978-80-223-4165-3</w:t>
      </w:r>
    </w:p>
    <w:p w14:paraId="5BAD7136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LECHTA, V. (2003) Diagnostika narušené komunikační schopnosti. Praha: Portál. ISBN 80-71788-01-5</w:t>
      </w:r>
    </w:p>
    <w:p w14:paraId="27DD0CB2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LECHTA, V. ET AL. 2011. Symptomatické poruchy řeči. 3. vyd. Praha: Portál. ISBN 978-80-7367-977-4.</w:t>
      </w:r>
    </w:p>
    <w:p w14:paraId="663CC79A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LECHTA, V. ET AL. 2011. Terapie narušené komunikační schopnosti. Praha: Portál. ISBN  978-80-7367-901-9 </w:t>
      </w:r>
    </w:p>
    <w:p w14:paraId="44C24EF7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LOVE, R. J., WEBB, G. W. (2009) Mozek a řeč. Praha: Portál. ISBN 978-80-7367-464-9</w:t>
      </w:r>
    </w:p>
    <w:p w14:paraId="6D5C2269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MLČÁKOVÁ, R., VITÁSKOVÁ, K. (2013) Narušení artikulace a narušení vývoje mluvené řeči – vstup do problematiky. Olomouc: Univerzita Palackého v Olomouci. ISBN 978-80-244-3721-7.</w:t>
      </w:r>
    </w:p>
    <w:p w14:paraId="02A0F755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MLČÁKOVÁ, R., VITÁSKOVÁ, K. (2013) Narušení plynulosti řeči – vstup do </w:t>
      </w:r>
      <w:proofErr w:type="spellStart"/>
      <w:proofErr w:type="gramStart"/>
      <w:r w:rsidRPr="00503D92">
        <w:t>problematiky.vydání</w:t>
      </w:r>
      <w:proofErr w:type="spellEnd"/>
      <w:proofErr w:type="gramEnd"/>
      <w:r w:rsidRPr="00503D92">
        <w:t>. Olomouc: Univerzita Palackého v Olomouci. ISBN 978-80-244-3719-4.</w:t>
      </w:r>
    </w:p>
    <w:p w14:paraId="743D1B9E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rPr>
          <w:caps/>
        </w:rPr>
        <w:t>Neubauer a kol.</w:t>
      </w:r>
      <w:r w:rsidRPr="00503D92">
        <w:t xml:space="preserve"> Kompendium klinické logopedie: Diagnostika a terapie poruch komunikace. Praha: Portál, 2018.</w:t>
      </w:r>
    </w:p>
    <w:p w14:paraId="67596EE4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ŘÍHOVÁ, A., VITÁSKOVÁ, K. Logopedická intervence u osob s poruchou autistického spektra (odborná publikace pro logopedy). Olomouc: Univerzita Palackého v Olomouci, 2012. 124 s. ISBN 978-80-244-2908-3.</w:t>
      </w:r>
    </w:p>
    <w:p w14:paraId="6D00005C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SKARNITZL, R.; ŠTURM, P.; VOLÍN, J. (2016) Zvuková báze řečové komunikace: fonetický a fonologický popis řeči. V Praze: Univerzita Karlova v Praze, nakladatelství Karolinum. ISBN 978-80-246-3272-8</w:t>
      </w:r>
    </w:p>
    <w:p w14:paraId="341AB9F7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SLANČOVÁ, D. (</w:t>
      </w:r>
      <w:proofErr w:type="spellStart"/>
      <w:r w:rsidRPr="00503D92">
        <w:t>ed</w:t>
      </w:r>
      <w:proofErr w:type="spellEnd"/>
      <w:r w:rsidRPr="00503D92">
        <w:t xml:space="preserve">.) (2008) </w:t>
      </w:r>
      <w:proofErr w:type="spellStart"/>
      <w:r w:rsidRPr="00503D92">
        <w:t>Štúdie</w:t>
      </w:r>
      <w:proofErr w:type="spellEnd"/>
      <w:r w:rsidRPr="00503D92">
        <w:t xml:space="preserve"> o </w:t>
      </w:r>
      <w:proofErr w:type="spellStart"/>
      <w:r w:rsidRPr="00503D92">
        <w:t>detskej</w:t>
      </w:r>
      <w:proofErr w:type="spellEnd"/>
      <w:r w:rsidRPr="00503D92">
        <w:t xml:space="preserve"> </w:t>
      </w:r>
      <w:proofErr w:type="spellStart"/>
      <w:r w:rsidRPr="00503D92">
        <w:t>reči</w:t>
      </w:r>
      <w:proofErr w:type="spellEnd"/>
      <w:r w:rsidRPr="00503D92">
        <w:t xml:space="preserve">. Filozofická fakulta. Prešov: </w:t>
      </w:r>
      <w:proofErr w:type="spellStart"/>
      <w:r w:rsidRPr="00503D92">
        <w:t>Prešovskej</w:t>
      </w:r>
      <w:proofErr w:type="spellEnd"/>
      <w:r w:rsidRPr="00503D92">
        <w:t xml:space="preserve"> univerzity. ISBN 978-80-8068-701-4</w:t>
      </w:r>
    </w:p>
    <w:p w14:paraId="005D0BFB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  <w:jc w:val="left"/>
      </w:pPr>
      <w:r w:rsidRPr="00503D92">
        <w:lastRenderedPageBreak/>
        <w:t>TEDLA, M. Poruchy polykání. 1. vyd. Havlíčkův Brod: Tobiáš, 2009. 312 s. Medicína hlavy a krku. Dostupné na internetu: &lt;http://toc.nkp.cz/NKC/201003/</w:t>
      </w:r>
      <w:proofErr w:type="spellStart"/>
      <w:r w:rsidRPr="00503D92">
        <w:t>contents</w:t>
      </w:r>
      <w:proofErr w:type="spellEnd"/>
      <w:r w:rsidRPr="00503D92">
        <w:t xml:space="preserve">/nkc20091929718_1.pdf&gt; ISBN 978-80-7311-105-2. </w:t>
      </w:r>
    </w:p>
    <w:p w14:paraId="0CA14818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 A KOL. (2016). Výzkum vybraných parametrů produkce a percepce hlasu, řeči a jazyka ve vazbě na specifické etiologické determinanty v logopedickém náhledu. Olomouc. Univerzita Palackého v Olomouci. 179 s. ISBN 978-80-244-5099-5 </w:t>
      </w:r>
    </w:p>
    <w:p w14:paraId="22578522" w14:textId="77777777" w:rsidR="00C349C8" w:rsidRPr="00503D92" w:rsidRDefault="00C349C8" w:rsidP="0088554A">
      <w:pPr>
        <w:numPr>
          <w:ilvl w:val="0"/>
          <w:numId w:val="10"/>
        </w:numPr>
        <w:ind w:left="431" w:hanging="505"/>
        <w:contextualSpacing w:val="0"/>
      </w:pPr>
      <w:r w:rsidRPr="00503D92">
        <w:t xml:space="preserve">VITÁSKOVÁ, K. (2012). Možnosti </w:t>
      </w:r>
      <w:proofErr w:type="spellStart"/>
      <w:r w:rsidRPr="00503D92">
        <w:t>transdiciplinární</w:t>
      </w:r>
      <w:proofErr w:type="spellEnd"/>
      <w:r w:rsidRPr="00503D92">
        <w:t xml:space="preserve"> spolupráce pedagogů, speciálních pedagogů a sociálních pedagogů při zvyšování efektivity inkluze u dětí s postižením z kulturně-jazykově odlišného prostředí. In: LECHTA, V. A KOL.: Výchovný aspekt </w:t>
      </w:r>
      <w:proofErr w:type="spellStart"/>
      <w:r w:rsidRPr="00503D92">
        <w:t>inkluzívnej</w:t>
      </w:r>
      <w:proofErr w:type="spellEnd"/>
      <w:r w:rsidRPr="00503D92">
        <w:t xml:space="preserve"> </w:t>
      </w:r>
      <w:proofErr w:type="spellStart"/>
      <w:r w:rsidRPr="00503D92">
        <w:t>edukácie</w:t>
      </w:r>
      <w:proofErr w:type="spellEnd"/>
      <w:r w:rsidRPr="00503D92">
        <w:t xml:space="preserve"> a jeho </w:t>
      </w:r>
      <w:proofErr w:type="spellStart"/>
      <w:r w:rsidRPr="00503D92">
        <w:t>dimenzie</w:t>
      </w:r>
      <w:proofErr w:type="spellEnd"/>
      <w:r w:rsidRPr="00503D92">
        <w:t>. Bratislava: Iris. s. 173-183. ISBN 978-80-89256-89-1.</w:t>
      </w:r>
    </w:p>
    <w:p w14:paraId="129B24FD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 (2013) Fylogeneze a ontogeneze řeči. Olomouc: Univerzita Palackého v Olomouci. ISBN 978-80-244-3717-0.</w:t>
      </w:r>
    </w:p>
    <w:p w14:paraId="64E6B89D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 A KOL. (2014). Posuzování verbální a neverbální složky komunikace ve </w:t>
      </w:r>
      <w:proofErr w:type="spellStart"/>
      <w:r w:rsidRPr="00503D92">
        <w:t>speciálněpedagogické</w:t>
      </w:r>
      <w:proofErr w:type="spellEnd"/>
      <w:r w:rsidRPr="00503D92">
        <w:t xml:space="preserve"> praxi. Olomouc: Univerzita Palackého v Olomouci. 132 s. ISBN 978-80-244-3989-1 </w:t>
      </w:r>
    </w:p>
    <w:p w14:paraId="02455829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 a kol. (2017). Výzkum poruch a odchylek komunikační schopnosti a orofaciálního systému z logopedického hlediska. Olomouc. </w:t>
      </w:r>
      <w:proofErr w:type="spellStart"/>
      <w:r w:rsidRPr="00503D92">
        <w:t>Univerztia</w:t>
      </w:r>
      <w:proofErr w:type="spellEnd"/>
      <w:r w:rsidRPr="00503D92">
        <w:t xml:space="preserve"> Palackého. 206 s. ISBN 978-80-244-5288-3. (40 %)</w:t>
      </w:r>
    </w:p>
    <w:p w14:paraId="3953D517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 A KOL. (2018) Komunikační, jazykové a orofaciální procesy v logopedii. Olomouc: Univerzita Palackého v Olomouci. 160 stran. ISBN 978-80-244-5466-5. DOI 10.5507/pdf.18.24454665</w:t>
      </w:r>
    </w:p>
    <w:p w14:paraId="6022B609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 a kol. (2019). Výzkum specifických parametrů řeči, jazyka, komunikace a orofaciálních procesů v kontextu logopedické diagnostiky a terapie: Využití kvalitativních, kvantitativních a experimentálních metod v logopedii.  Olomouc: Univerzita Palackého v Olomouci, 210 s. ISBN 978-80-244-5646-1. DOI 10.5507/pdf.19.24456461</w:t>
      </w:r>
    </w:p>
    <w:p w14:paraId="2EAE7094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 a kol. (2020). </w:t>
      </w:r>
      <w:r w:rsidRPr="00503D92">
        <w:rPr>
          <w:i/>
          <w:iCs/>
        </w:rPr>
        <w:t>Vybrané otázky logopedického výzkumu ve vývojovém náhledu. (Výzkum poruch verbální a neverbální komunikace, hlasu, řeči a orofaciálních funkcí v kontextu moderní logopedické diagnostiky a terapie)</w:t>
      </w:r>
      <w:r w:rsidRPr="00503D92">
        <w:t>. Olomouc: Univerzita Palackého v Olomouci, 200 s. ISBN 978-84-09-14755-7. DOI: 10.5507/pdf.20.24458823</w:t>
      </w:r>
    </w:p>
    <w:p w14:paraId="7521BA86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 ET AL. (2014) Vybrané typy narušené komunikační schopnosti v interdisciplinárním přístupu. Výsledky partikulárních výzkumných šetření. Olomouc: Univerzita Palackého v Olomouci. 120 s. ISBN: 978-80-244-3433-9. </w:t>
      </w:r>
    </w:p>
    <w:p w14:paraId="29FDA1F0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K., ČERVINKOVÁ, H., DZIDOVÁ, L., HLAVINKOVÁ, A., KOPECKÁ, B., KUČERA, P., MÁLKOVÁ, M., MLČÁKOVÁ, R., ŠEBKOVÁ, L., TABACHOVÁ, J. (2015).  Vybrané odchylky a narušení komunikační schopnosti se zaměřením na specifika logopedické a </w:t>
      </w:r>
      <w:proofErr w:type="spellStart"/>
      <w:r w:rsidRPr="00503D92">
        <w:t>surdopedické</w:t>
      </w:r>
      <w:proofErr w:type="spellEnd"/>
      <w:r w:rsidRPr="00503D92">
        <w:t xml:space="preserve"> diagnostiky a intervence. Olomouc: Univerzita Palackého, 2015. 204 s. ISBN 978-80-244-4908-1. </w:t>
      </w:r>
    </w:p>
    <w:p w14:paraId="023A4663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lastRenderedPageBreak/>
        <w:t>VITÁSKOVÁ, K., KYTNAROVÁ, L. (2017) Pragmatická jazyková rovina u osob s poruchami autistického spektra: (hodnocení pragmatické jazykové roviny u osob s poruchami autistického spektra z pohledu logopeda). Olomouc: Univerzita Palackého v Olomouci. ISBN 978-80-244-5214-2.</w:t>
      </w:r>
    </w:p>
    <w:p w14:paraId="10AB0169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K., KYTNAROVÁ, L. (2017). </w:t>
      </w:r>
      <w:proofErr w:type="spellStart"/>
      <w:r w:rsidRPr="00503D92">
        <w:t>The</w:t>
      </w:r>
      <w:proofErr w:type="spellEnd"/>
      <w:r w:rsidRPr="00503D92">
        <w:t xml:space="preserve"> </w:t>
      </w:r>
      <w:proofErr w:type="spellStart"/>
      <w:r w:rsidRPr="00503D92">
        <w:t>evaluation</w:t>
      </w:r>
      <w:proofErr w:type="spellEnd"/>
      <w:r w:rsidRPr="00503D92">
        <w:t xml:space="preserve"> </w:t>
      </w:r>
      <w:proofErr w:type="spellStart"/>
      <w:r w:rsidRPr="00503D92">
        <w:t>of</w:t>
      </w:r>
      <w:proofErr w:type="spellEnd"/>
      <w:r w:rsidRPr="00503D92">
        <w:t xml:space="preserve"> </w:t>
      </w:r>
      <w:proofErr w:type="spellStart"/>
      <w:r w:rsidRPr="00503D92">
        <w:t>pragmatic</w:t>
      </w:r>
      <w:proofErr w:type="spellEnd"/>
      <w:r w:rsidRPr="00503D92">
        <w:t xml:space="preserve"> level </w:t>
      </w:r>
      <w:proofErr w:type="spellStart"/>
      <w:r w:rsidRPr="00503D92">
        <w:t>of</w:t>
      </w:r>
      <w:proofErr w:type="spellEnd"/>
      <w:r w:rsidRPr="00503D92">
        <w:t xml:space="preserve"> </w:t>
      </w:r>
      <w:proofErr w:type="spellStart"/>
      <w:r w:rsidRPr="00503D92">
        <w:t>language</w:t>
      </w:r>
      <w:proofErr w:type="spellEnd"/>
      <w:r w:rsidRPr="00503D92">
        <w:t xml:space="preserve"> in </w:t>
      </w:r>
      <w:proofErr w:type="spellStart"/>
      <w:r w:rsidRPr="00503D92">
        <w:t>children</w:t>
      </w:r>
      <w:proofErr w:type="spellEnd"/>
      <w:r w:rsidRPr="00503D92">
        <w:t xml:space="preserve"> </w:t>
      </w:r>
      <w:proofErr w:type="spellStart"/>
      <w:r w:rsidRPr="00503D92">
        <w:t>with</w:t>
      </w:r>
      <w:proofErr w:type="spellEnd"/>
      <w:r w:rsidRPr="00503D92">
        <w:t xml:space="preserve"> </w:t>
      </w:r>
      <w:proofErr w:type="spellStart"/>
      <w:r w:rsidRPr="00503D92">
        <w:t>autism</w:t>
      </w:r>
      <w:proofErr w:type="spellEnd"/>
      <w:r w:rsidRPr="00503D92">
        <w:t xml:space="preserve"> </w:t>
      </w:r>
      <w:proofErr w:type="spellStart"/>
      <w:r w:rsidRPr="00503D92">
        <w:t>spectrum</w:t>
      </w:r>
      <w:proofErr w:type="spellEnd"/>
      <w:r w:rsidRPr="00503D92">
        <w:t xml:space="preserve"> </w:t>
      </w:r>
      <w:proofErr w:type="spellStart"/>
      <w:r w:rsidRPr="00503D92">
        <w:t>disorder</w:t>
      </w:r>
      <w:proofErr w:type="spellEnd"/>
      <w:r w:rsidRPr="00503D92">
        <w:t xml:space="preserve">. Olomouc: Univerzita Palackého. 170 s. ISBN 978-80-244-5215-9 </w:t>
      </w:r>
    </w:p>
    <w:p w14:paraId="0B61CA87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K., MLČÁKOVÁ, R. (2013) Narušení fonace a rezonance mluvené řeči – vstup do problematiky. vydání. Olomouc: Univerzita Palackého v Olomouci. ISBN 978-80-244-3720-0.</w:t>
      </w:r>
    </w:p>
    <w:p w14:paraId="41A35C0F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K., MLČÁKOVÁ, R. Student s narušenou komunikační schopností na vysoké škole. Olomouc: Univerzita Palackého v Olomouci, 2014. Studijní opory. ISBN 978-80-244-4213-6.</w:t>
      </w:r>
    </w:p>
    <w:p w14:paraId="330F7C13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K., MLČÁKOVÁ, </w:t>
      </w:r>
      <w:proofErr w:type="gramStart"/>
      <w:r w:rsidRPr="00503D92">
        <w:t>R..</w:t>
      </w:r>
      <w:proofErr w:type="gramEnd"/>
      <w:r w:rsidRPr="00503D92">
        <w:t xml:space="preserve"> 2013. Základní vstup do problematiky získaných fatických poruch a problematiky dysartrie. Olomouc: Univerzita Palackého v Olomouci.</w:t>
      </w:r>
    </w:p>
    <w:p w14:paraId="7417A975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K., PEUTELSCHMIEDOVÁ, A. 2005. Logopedie. Olomouc: Univerzita Palackého. ISBN 80-244-1088-5.</w:t>
      </w:r>
    </w:p>
    <w:p w14:paraId="4ACCF56C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K., ŘÍHOVÁ, A., KUČERA, P., SOURALOVÁ, E., KOPECKÁ, B., DOSTÁLOVÁ, L., ŠEBKOVÁ, L., MLČÁKOVÁ, R. (2015). Hodnocení komunikačních specifik vybraných skupin jedinců s narušenou komunikační schopností. Olomouc: Univerzita Palackého, 301 s. ISBN 978-80-244-4414-7. </w:t>
      </w:r>
    </w:p>
    <w:p w14:paraId="6F762059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21C3EF45" w14:textId="77777777" w:rsidR="0088554A" w:rsidRPr="00503D92" w:rsidRDefault="0088554A" w:rsidP="0088554A">
      <w:pPr>
        <w:spacing w:after="0" w:line="360" w:lineRule="auto"/>
        <w:contextualSpacing w:val="0"/>
      </w:pPr>
      <w:r w:rsidRPr="00503D92">
        <w:t xml:space="preserve">+ doporučené zdroje ve výuce, LMS systémech nebo ve STAG sylabech apod., odborné časopisy, např. Listy klinické logopedie, Journal </w:t>
      </w:r>
      <w:proofErr w:type="spellStart"/>
      <w:r w:rsidRPr="00503D92">
        <w:t>of</w:t>
      </w:r>
      <w:proofErr w:type="spellEnd"/>
      <w:r w:rsidRPr="00503D92">
        <w:t xml:space="preserve"> </w:t>
      </w:r>
      <w:proofErr w:type="spellStart"/>
      <w:r w:rsidRPr="00503D92">
        <w:t>Exceptional</w:t>
      </w:r>
      <w:proofErr w:type="spellEnd"/>
      <w:r w:rsidRPr="00503D92">
        <w:t xml:space="preserve"> </w:t>
      </w:r>
      <w:proofErr w:type="spellStart"/>
      <w:r w:rsidRPr="00503D92">
        <w:t>People</w:t>
      </w:r>
      <w:proofErr w:type="spellEnd"/>
      <w:r w:rsidRPr="00503D92">
        <w:t xml:space="preserve">, </w:t>
      </w:r>
      <w:proofErr w:type="spellStart"/>
      <w:r w:rsidRPr="00503D92">
        <w:t>Logopedia</w:t>
      </w:r>
      <w:proofErr w:type="spellEnd"/>
      <w:r w:rsidRPr="00503D92">
        <w:t xml:space="preserve"> </w:t>
      </w:r>
      <w:proofErr w:type="spellStart"/>
      <w:r w:rsidRPr="00503D92">
        <w:t>Silesiana</w:t>
      </w:r>
      <w:proofErr w:type="spellEnd"/>
      <w:r w:rsidRPr="00503D92">
        <w:t xml:space="preserve">, </w:t>
      </w:r>
      <w:proofErr w:type="spellStart"/>
      <w:r w:rsidRPr="00503D92">
        <w:t>Logopaedica</w:t>
      </w:r>
      <w:proofErr w:type="spellEnd"/>
    </w:p>
    <w:p w14:paraId="74BEE422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5A42E3C9" w14:textId="77777777" w:rsidR="003B14AD" w:rsidRPr="00503D92" w:rsidRDefault="003B14AD" w:rsidP="003B14AD">
      <w:pPr>
        <w:spacing w:after="0" w:line="360" w:lineRule="auto"/>
        <w:contextualSpacing w:val="0"/>
      </w:pPr>
    </w:p>
    <w:p w14:paraId="5329848A" w14:textId="77777777" w:rsidR="003B14AD" w:rsidRPr="00503D92" w:rsidRDefault="003B14AD" w:rsidP="003B14AD">
      <w:pPr>
        <w:spacing w:after="0" w:line="360" w:lineRule="auto"/>
        <w:contextualSpacing w:val="0"/>
      </w:pPr>
    </w:p>
    <w:p w14:paraId="7ACE78E6" w14:textId="77777777" w:rsidR="000863AC" w:rsidRPr="00503D92" w:rsidRDefault="000863AC" w:rsidP="00B833E0"/>
    <w:sectPr w:rsidR="000863AC" w:rsidRPr="00503D92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FC68" w14:textId="77777777" w:rsidR="00F709B7" w:rsidRDefault="00F709B7" w:rsidP="00F15613">
      <w:pPr>
        <w:spacing w:line="240" w:lineRule="auto"/>
      </w:pPr>
      <w:r>
        <w:separator/>
      </w:r>
    </w:p>
  </w:endnote>
  <w:endnote w:type="continuationSeparator" w:id="0">
    <w:p w14:paraId="4EC22591" w14:textId="77777777" w:rsidR="00F709B7" w:rsidRDefault="00F709B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A2B1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6FD2383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8482FCE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4A97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C04471D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B290F94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ACDF" w14:textId="77777777" w:rsidR="00F709B7" w:rsidRDefault="00F709B7" w:rsidP="00F15613">
      <w:pPr>
        <w:spacing w:line="240" w:lineRule="auto"/>
      </w:pPr>
      <w:r>
        <w:separator/>
      </w:r>
    </w:p>
  </w:footnote>
  <w:footnote w:type="continuationSeparator" w:id="0">
    <w:p w14:paraId="7ED45F10" w14:textId="77777777" w:rsidR="00F709B7" w:rsidRDefault="00F709B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E112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180D037A" wp14:editId="464B22E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4B86F1FA" wp14:editId="12FDD98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8FF"/>
    <w:multiLevelType w:val="hybridMultilevel"/>
    <w:tmpl w:val="2C3C4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4442"/>
    <w:multiLevelType w:val="hybridMultilevel"/>
    <w:tmpl w:val="CCA2F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0114"/>
    <w:multiLevelType w:val="hybridMultilevel"/>
    <w:tmpl w:val="2C0637CA"/>
    <w:lvl w:ilvl="0" w:tplc="3B08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714D"/>
    <w:multiLevelType w:val="hybridMultilevel"/>
    <w:tmpl w:val="3E5E09AA"/>
    <w:lvl w:ilvl="0" w:tplc="B2A87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10F83"/>
    <w:multiLevelType w:val="hybridMultilevel"/>
    <w:tmpl w:val="6AA00A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17475"/>
    <w:multiLevelType w:val="hybridMultilevel"/>
    <w:tmpl w:val="FBAA5C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5271C"/>
    <w:multiLevelType w:val="hybridMultilevel"/>
    <w:tmpl w:val="074C42FA"/>
    <w:lvl w:ilvl="0" w:tplc="78E68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2A87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C7047"/>
    <w:multiLevelType w:val="hybridMultilevel"/>
    <w:tmpl w:val="431AA41C"/>
    <w:lvl w:ilvl="0" w:tplc="3B0815D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1623E98"/>
    <w:multiLevelType w:val="hybridMultilevel"/>
    <w:tmpl w:val="EC9CD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5293"/>
    <w:multiLevelType w:val="hybridMultilevel"/>
    <w:tmpl w:val="44106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97F99"/>
    <w:multiLevelType w:val="hybridMultilevel"/>
    <w:tmpl w:val="BD785F74"/>
    <w:lvl w:ilvl="0" w:tplc="3B08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36A9A"/>
    <w:multiLevelType w:val="hybridMultilevel"/>
    <w:tmpl w:val="89F4D394"/>
    <w:lvl w:ilvl="0" w:tplc="3B08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2A87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E7DB4"/>
    <w:multiLevelType w:val="hybridMultilevel"/>
    <w:tmpl w:val="52C84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759FA"/>
    <w:multiLevelType w:val="hybridMultilevel"/>
    <w:tmpl w:val="229AE642"/>
    <w:lvl w:ilvl="0" w:tplc="3B08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E3B21"/>
    <w:multiLevelType w:val="hybridMultilevel"/>
    <w:tmpl w:val="3836D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76389"/>
    <w:multiLevelType w:val="hybridMultilevel"/>
    <w:tmpl w:val="2794A95C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202BE0"/>
    <w:multiLevelType w:val="hybridMultilevel"/>
    <w:tmpl w:val="FDAECA5C"/>
    <w:lvl w:ilvl="0" w:tplc="3B0815D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9B45EF8"/>
    <w:multiLevelType w:val="hybridMultilevel"/>
    <w:tmpl w:val="28023B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B7AFC"/>
    <w:multiLevelType w:val="hybridMultilevel"/>
    <w:tmpl w:val="B76E9844"/>
    <w:lvl w:ilvl="0" w:tplc="3B0815D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2416C60"/>
    <w:multiLevelType w:val="hybridMultilevel"/>
    <w:tmpl w:val="E14221CC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97A9E"/>
    <w:multiLevelType w:val="hybridMultilevel"/>
    <w:tmpl w:val="DAF8E69E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417107">
    <w:abstractNumId w:val="24"/>
  </w:num>
  <w:num w:numId="2" w16cid:durableId="1053776912">
    <w:abstractNumId w:val="23"/>
  </w:num>
  <w:num w:numId="3" w16cid:durableId="1848208263">
    <w:abstractNumId w:val="7"/>
  </w:num>
  <w:num w:numId="4" w16cid:durableId="530846076">
    <w:abstractNumId w:val="15"/>
  </w:num>
  <w:num w:numId="5" w16cid:durableId="838882959">
    <w:abstractNumId w:val="6"/>
  </w:num>
  <w:num w:numId="6" w16cid:durableId="1143962048">
    <w:abstractNumId w:val="17"/>
  </w:num>
  <w:num w:numId="7" w16cid:durableId="461189740">
    <w:abstractNumId w:val="12"/>
  </w:num>
  <w:num w:numId="8" w16cid:durableId="357118">
    <w:abstractNumId w:val="9"/>
  </w:num>
  <w:num w:numId="9" w16cid:durableId="1350987217">
    <w:abstractNumId w:val="22"/>
  </w:num>
  <w:num w:numId="10" w16cid:durableId="1203400539">
    <w:abstractNumId w:val="10"/>
  </w:num>
  <w:num w:numId="11" w16cid:durableId="52045652">
    <w:abstractNumId w:val="16"/>
  </w:num>
  <w:num w:numId="12" w16cid:durableId="541748171">
    <w:abstractNumId w:val="0"/>
  </w:num>
  <w:num w:numId="13" w16cid:durableId="1376809141">
    <w:abstractNumId w:val="1"/>
  </w:num>
  <w:num w:numId="14" w16cid:durableId="1546987604">
    <w:abstractNumId w:val="3"/>
  </w:num>
  <w:num w:numId="15" w16cid:durableId="1017073220">
    <w:abstractNumId w:val="21"/>
  </w:num>
  <w:num w:numId="16" w16cid:durableId="247156823">
    <w:abstractNumId w:val="5"/>
  </w:num>
  <w:num w:numId="17" w16cid:durableId="1569421628">
    <w:abstractNumId w:val="19"/>
  </w:num>
  <w:num w:numId="18" w16cid:durableId="1551989733">
    <w:abstractNumId w:val="11"/>
  </w:num>
  <w:num w:numId="19" w16cid:durableId="141972343">
    <w:abstractNumId w:val="20"/>
  </w:num>
  <w:num w:numId="20" w16cid:durableId="1962420994">
    <w:abstractNumId w:val="2"/>
  </w:num>
  <w:num w:numId="21" w16cid:durableId="963971067">
    <w:abstractNumId w:val="8"/>
  </w:num>
  <w:num w:numId="22" w16cid:durableId="1986012521">
    <w:abstractNumId w:val="18"/>
  </w:num>
  <w:num w:numId="23" w16cid:durableId="1658413116">
    <w:abstractNumId w:val="14"/>
  </w:num>
  <w:num w:numId="24" w16cid:durableId="606037772">
    <w:abstractNumId w:val="4"/>
  </w:num>
  <w:num w:numId="25" w16cid:durableId="21267328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C06E5"/>
    <w:rsid w:val="000E36D9"/>
    <w:rsid w:val="000E53C9"/>
    <w:rsid w:val="000F0D39"/>
    <w:rsid w:val="0010566D"/>
    <w:rsid w:val="001E3CCB"/>
    <w:rsid w:val="001E496E"/>
    <w:rsid w:val="002004C5"/>
    <w:rsid w:val="00276D6B"/>
    <w:rsid w:val="002E3612"/>
    <w:rsid w:val="002F3904"/>
    <w:rsid w:val="00311AC3"/>
    <w:rsid w:val="00331D95"/>
    <w:rsid w:val="00373F93"/>
    <w:rsid w:val="003B14AD"/>
    <w:rsid w:val="003E0E47"/>
    <w:rsid w:val="003E14E3"/>
    <w:rsid w:val="004300D2"/>
    <w:rsid w:val="00430F25"/>
    <w:rsid w:val="00486300"/>
    <w:rsid w:val="00496B5E"/>
    <w:rsid w:val="00496F59"/>
    <w:rsid w:val="004D171B"/>
    <w:rsid w:val="005029E3"/>
    <w:rsid w:val="00502BEF"/>
    <w:rsid w:val="00503D92"/>
    <w:rsid w:val="00540537"/>
    <w:rsid w:val="005467DF"/>
    <w:rsid w:val="005B6853"/>
    <w:rsid w:val="005C2BD0"/>
    <w:rsid w:val="005D4AA1"/>
    <w:rsid w:val="005E387A"/>
    <w:rsid w:val="00633162"/>
    <w:rsid w:val="00654425"/>
    <w:rsid w:val="00680944"/>
    <w:rsid w:val="006B22CE"/>
    <w:rsid w:val="006E3956"/>
    <w:rsid w:val="00702C0D"/>
    <w:rsid w:val="0070560C"/>
    <w:rsid w:val="00730D72"/>
    <w:rsid w:val="00733138"/>
    <w:rsid w:val="00742743"/>
    <w:rsid w:val="007E66C8"/>
    <w:rsid w:val="007F6FCC"/>
    <w:rsid w:val="00862C56"/>
    <w:rsid w:val="0087333B"/>
    <w:rsid w:val="0088554A"/>
    <w:rsid w:val="008E27A7"/>
    <w:rsid w:val="009554F9"/>
    <w:rsid w:val="009554FB"/>
    <w:rsid w:val="00990090"/>
    <w:rsid w:val="009E58FA"/>
    <w:rsid w:val="009E629B"/>
    <w:rsid w:val="009F3F9F"/>
    <w:rsid w:val="00A04911"/>
    <w:rsid w:val="00A1351A"/>
    <w:rsid w:val="00A45B31"/>
    <w:rsid w:val="00A53296"/>
    <w:rsid w:val="00A5561A"/>
    <w:rsid w:val="00A9116D"/>
    <w:rsid w:val="00B00A66"/>
    <w:rsid w:val="00B028C4"/>
    <w:rsid w:val="00B07FCE"/>
    <w:rsid w:val="00B15CD8"/>
    <w:rsid w:val="00B52715"/>
    <w:rsid w:val="00B73FD1"/>
    <w:rsid w:val="00B833E0"/>
    <w:rsid w:val="00BA7B5C"/>
    <w:rsid w:val="00BD04D6"/>
    <w:rsid w:val="00BE03AE"/>
    <w:rsid w:val="00BE1819"/>
    <w:rsid w:val="00BF49AF"/>
    <w:rsid w:val="00C349C8"/>
    <w:rsid w:val="00C43CBF"/>
    <w:rsid w:val="00C6144C"/>
    <w:rsid w:val="00C6493E"/>
    <w:rsid w:val="00D11AF6"/>
    <w:rsid w:val="00D13E57"/>
    <w:rsid w:val="00D2628E"/>
    <w:rsid w:val="00D46E65"/>
    <w:rsid w:val="00D61B91"/>
    <w:rsid w:val="00D62385"/>
    <w:rsid w:val="00D955E7"/>
    <w:rsid w:val="00DC5FA7"/>
    <w:rsid w:val="00DE296B"/>
    <w:rsid w:val="00DE39B0"/>
    <w:rsid w:val="00E23655"/>
    <w:rsid w:val="00E97744"/>
    <w:rsid w:val="00EB2AC5"/>
    <w:rsid w:val="00F0078F"/>
    <w:rsid w:val="00F11270"/>
    <w:rsid w:val="00F15613"/>
    <w:rsid w:val="00F709B7"/>
    <w:rsid w:val="00F81C25"/>
    <w:rsid w:val="00FA5E73"/>
    <w:rsid w:val="00FB21A4"/>
    <w:rsid w:val="00FB2B7E"/>
    <w:rsid w:val="00FB56BD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39B95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A9116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D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AA1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EB2AC5"/>
    <w:pPr>
      <w:ind w:left="720"/>
    </w:pPr>
  </w:style>
  <w:style w:type="character" w:styleId="Zdraznn">
    <w:name w:val="Emphasis"/>
    <w:basedOn w:val="Standardnpsmoodstavce"/>
    <w:uiPriority w:val="20"/>
    <w:qFormat/>
    <w:rsid w:val="00E23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5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ka\Downloads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251B-4276-403B-97AA-D73F0910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4</TotalTime>
  <Pages>30</Pages>
  <Words>10291</Words>
  <Characters>60722</Characters>
  <Application>Microsoft Office Word</Application>
  <DocSecurity>0</DocSecurity>
  <Lines>506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Vitaskova Katerina</cp:lastModifiedBy>
  <cp:revision>2</cp:revision>
  <cp:lastPrinted>2014-08-08T08:54:00Z</cp:lastPrinted>
  <dcterms:created xsi:type="dcterms:W3CDTF">2023-10-03T20:56:00Z</dcterms:created>
  <dcterms:modified xsi:type="dcterms:W3CDTF">2023-10-03T20:56:00Z</dcterms:modified>
</cp:coreProperties>
</file>