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5EF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55DEE3F0" w14:textId="77777777" w:rsidR="003B14AD" w:rsidRDefault="003B14AD" w:rsidP="003B14AD">
      <w:pPr>
        <w:spacing w:after="0" w:line="360" w:lineRule="auto"/>
      </w:pPr>
    </w:p>
    <w:p w14:paraId="2BF37859" w14:textId="77777777" w:rsidR="004346EC" w:rsidRPr="00213AC8" w:rsidRDefault="003B14AD" w:rsidP="004346EC">
      <w:pPr>
        <w:rPr>
          <w:b/>
        </w:rPr>
      </w:pPr>
      <w:r w:rsidRPr="00355FC2">
        <w:rPr>
          <w:b/>
          <w:bCs/>
        </w:rPr>
        <w:t xml:space="preserve">Název předmětu SZZ: </w:t>
      </w:r>
      <w:r w:rsidR="004346EC" w:rsidRPr="00213AC8">
        <w:rPr>
          <w:b/>
        </w:rPr>
        <w:t>Teorie muzikoterapie</w:t>
      </w:r>
    </w:p>
    <w:p w14:paraId="33077B7A" w14:textId="77777777" w:rsidR="006F4707" w:rsidRDefault="006F4707" w:rsidP="003B14AD">
      <w:pPr>
        <w:spacing w:after="0" w:line="360" w:lineRule="auto"/>
        <w:rPr>
          <w:b/>
          <w:bCs/>
        </w:rPr>
      </w:pPr>
    </w:p>
    <w:p w14:paraId="0046DE40" w14:textId="3F15666F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4346EC">
        <w:t>T</w:t>
      </w:r>
      <w:r w:rsidR="00074035">
        <w:t>T</w:t>
      </w:r>
    </w:p>
    <w:p w14:paraId="6C365627" w14:textId="77777777" w:rsidR="00074035" w:rsidRDefault="00074035" w:rsidP="00074035">
      <w:pPr>
        <w:spacing w:after="0" w:line="360" w:lineRule="auto"/>
        <w:rPr>
          <w:b/>
          <w:bCs/>
        </w:rPr>
      </w:pPr>
      <w:r w:rsidRPr="00074035">
        <w:rPr>
          <w:highlight w:val="cyan"/>
        </w:rPr>
        <w:t xml:space="preserve">Obor: </w:t>
      </w:r>
      <w:r w:rsidRPr="00074035">
        <w:rPr>
          <w:b/>
          <w:bCs/>
          <w:highlight w:val="cyan"/>
        </w:rPr>
        <w:t>Muzikoterapie (MUZT-</w:t>
      </w:r>
      <w:proofErr w:type="spellStart"/>
      <w:r w:rsidRPr="00074035">
        <w:rPr>
          <w:b/>
          <w:bCs/>
          <w:highlight w:val="cyan"/>
        </w:rPr>
        <w:t>NMgr</w:t>
      </w:r>
      <w:proofErr w:type="spellEnd"/>
      <w:r w:rsidRPr="00074035">
        <w:rPr>
          <w:b/>
          <w:bCs/>
          <w:highlight w:val="cyan"/>
        </w:rPr>
        <w:t>)</w:t>
      </w:r>
    </w:p>
    <w:p w14:paraId="3B5779C0" w14:textId="7B941252" w:rsidR="00074035" w:rsidRDefault="00074035" w:rsidP="003B14AD">
      <w:pPr>
        <w:spacing w:after="0" w:line="360" w:lineRule="auto"/>
      </w:pPr>
    </w:p>
    <w:p w14:paraId="6A0A97CB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7409233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 xml:space="preserve">Vymezení muzikoterapie </w:t>
      </w:r>
      <w:r w:rsidRPr="00213AC8">
        <w:t>– komparace situace v ČR a v</w:t>
      </w:r>
      <w:r>
        <w:t> </w:t>
      </w:r>
      <w:r w:rsidRPr="00213AC8">
        <w:t>zahraničí.</w:t>
      </w:r>
    </w:p>
    <w:p w14:paraId="033596D5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H</w:t>
      </w:r>
      <w:r w:rsidRPr="00213AC8">
        <w:t xml:space="preserve">istorie </w:t>
      </w:r>
      <w:r>
        <w:t xml:space="preserve">a vývoj </w:t>
      </w:r>
      <w:r w:rsidRPr="00213AC8">
        <w:t>muzikoterapie</w:t>
      </w:r>
      <w:r>
        <w:t xml:space="preserve"> jako disciplíny a muzikoterapie jako profese</w:t>
      </w:r>
    </w:p>
    <w:p w14:paraId="39E816DC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zahraničních zemích – zakládající osobnosti muzikoterapeutických škol, specifické podoby muzikoterapie v jednotlivých zemích, systém vzdělávání, profesní organizace, muzikoterapeutické školy a přístupy, typické populace v praxi atd.</w:t>
      </w:r>
    </w:p>
    <w:p w14:paraId="17C1D995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>
        <w:t>Muzikoterapie v systému uměleckých a expresivních terapií, možnosti intermodální propojení.</w:t>
      </w:r>
    </w:p>
    <w:p w14:paraId="02C4E394" w14:textId="77777777" w:rsidR="004346EC" w:rsidRDefault="004346EC" w:rsidP="006F4707">
      <w:pPr>
        <w:pStyle w:val="Odstavecseseznamem"/>
        <w:numPr>
          <w:ilvl w:val="0"/>
          <w:numId w:val="6"/>
        </w:numPr>
      </w:pPr>
      <w:r w:rsidRPr="00213AC8">
        <w:t xml:space="preserve">Muzikoterapeutický proces </w:t>
      </w:r>
      <w:r>
        <w:t>a</w:t>
      </w:r>
      <w:r w:rsidRPr="00213AC8">
        <w:t xml:space="preserve"> specifika </w:t>
      </w:r>
      <w:r>
        <w:t>jeho jednotlivých fází</w:t>
      </w:r>
      <w:r w:rsidRPr="00213AC8">
        <w:t>.</w:t>
      </w:r>
    </w:p>
    <w:p w14:paraId="565B4BF4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>
        <w:t>Hodnocení, evaluace a dokumentace muzikoterapeutického procesu. Možnosti aplikace postupů pro hodnocení a evaluaci z jiných disciplín (dle primární specializace studentů).</w:t>
      </w:r>
    </w:p>
    <w:p w14:paraId="077DA969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 w:rsidRPr="00213AC8">
        <w:t>Specifika muzikoterapie dle pracovního prostředí terapeutů – příklady z </w:t>
      </w:r>
      <w:proofErr w:type="gramStart"/>
      <w:r w:rsidRPr="00213AC8">
        <w:t>rezortu</w:t>
      </w:r>
      <w:proofErr w:type="gramEnd"/>
      <w:r w:rsidRPr="00213AC8">
        <w:t xml:space="preserve"> zdravotnictví, školství a sociálních služeb, specifika terapeutického procesu v neziskových organizacích a v soukromé praxi.</w:t>
      </w:r>
    </w:p>
    <w:p w14:paraId="7AD8DC7C" w14:textId="77777777" w:rsidR="004346EC" w:rsidRDefault="004346EC" w:rsidP="006F4707">
      <w:pPr>
        <w:pStyle w:val="Odstavecseseznamem"/>
        <w:numPr>
          <w:ilvl w:val="0"/>
          <w:numId w:val="6"/>
        </w:numPr>
      </w:pPr>
      <w:r w:rsidRPr="00213AC8">
        <w:t>Muzikoterapeutické přístupy – klasifikace muzikoterapeutických přístupů, jejich teoretické zdroje, charakteristiky, významné osobnosti a aplikace přístupů v kontextu na důkazech založené praxe.</w:t>
      </w:r>
    </w:p>
    <w:p w14:paraId="6C8F7BDA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 w:rsidRPr="00213AC8">
        <w:t xml:space="preserve">Muzikoterapeutické metody a techniky – klasifikace a aplikace </w:t>
      </w:r>
      <w:r>
        <w:t xml:space="preserve">muzikoterapeutických metod </w:t>
      </w:r>
      <w:r w:rsidRPr="00213AC8">
        <w:t>v r</w:t>
      </w:r>
      <w:r>
        <w:t>ůzných terapeutických situacích.</w:t>
      </w:r>
    </w:p>
    <w:p w14:paraId="578F4F4F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oblasti psychoterapie a klinické psychologie.</w:t>
      </w:r>
    </w:p>
    <w:p w14:paraId="2FE25FF1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 xml:space="preserve">Muzikoterapie v oblasti </w:t>
      </w:r>
      <w:proofErr w:type="spellStart"/>
      <w:r>
        <w:t>neurorehabilitace</w:t>
      </w:r>
      <w:proofErr w:type="spellEnd"/>
      <w:r>
        <w:t>.</w:t>
      </w:r>
    </w:p>
    <w:p w14:paraId="1A877D04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oblasti speciální pedagogiky.</w:t>
      </w:r>
    </w:p>
    <w:p w14:paraId="5AD3BB79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oblasti sociálních služeb.</w:t>
      </w:r>
    </w:p>
    <w:p w14:paraId="11AAE842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Hudební repertoár v receptivní muzikoterapii. Přístupy receptivní muzikoterapie.</w:t>
      </w:r>
    </w:p>
    <w:p w14:paraId="649CD94E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Výzkum v muzikoterapii a koncept na důkazech založené praxe.</w:t>
      </w:r>
    </w:p>
    <w:p w14:paraId="4EBAF94D" w14:textId="77777777" w:rsidR="000863AC" w:rsidRPr="00B833E0" w:rsidRDefault="000863AC" w:rsidP="00074035">
      <w:pPr>
        <w:spacing w:after="0" w:line="360" w:lineRule="auto"/>
        <w:ind w:left="426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0647" w14:textId="77777777" w:rsidR="003D0DDC" w:rsidRDefault="003D0DDC" w:rsidP="00F15613">
      <w:pPr>
        <w:spacing w:line="240" w:lineRule="auto"/>
      </w:pPr>
      <w:r>
        <w:separator/>
      </w:r>
    </w:p>
  </w:endnote>
  <w:endnote w:type="continuationSeparator" w:id="0">
    <w:p w14:paraId="2F113FDC" w14:textId="77777777" w:rsidR="003D0DDC" w:rsidRDefault="003D0DD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8A8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F815FCE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1453574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CE6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5B86EC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F7F8936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AB56" w14:textId="77777777" w:rsidR="003D0DDC" w:rsidRDefault="003D0DDC" w:rsidP="00F15613">
      <w:pPr>
        <w:spacing w:line="240" w:lineRule="auto"/>
      </w:pPr>
      <w:r>
        <w:separator/>
      </w:r>
    </w:p>
  </w:footnote>
  <w:footnote w:type="continuationSeparator" w:id="0">
    <w:p w14:paraId="7C792ADB" w14:textId="77777777" w:rsidR="003D0DDC" w:rsidRDefault="003D0DD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BC7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7AD2798" wp14:editId="58D4E07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9B309F1" wp14:editId="649159E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99"/>
    <w:multiLevelType w:val="hybridMultilevel"/>
    <w:tmpl w:val="7302A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08EE"/>
    <w:multiLevelType w:val="hybridMultilevel"/>
    <w:tmpl w:val="A1FA8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53087">
    <w:abstractNumId w:val="5"/>
  </w:num>
  <w:num w:numId="2" w16cid:durableId="796872762">
    <w:abstractNumId w:val="4"/>
  </w:num>
  <w:num w:numId="3" w16cid:durableId="1219320274">
    <w:abstractNumId w:val="1"/>
  </w:num>
  <w:num w:numId="4" w16cid:durableId="223687098">
    <w:abstractNumId w:val="3"/>
  </w:num>
  <w:num w:numId="5" w16cid:durableId="980385179">
    <w:abstractNumId w:val="0"/>
  </w:num>
  <w:num w:numId="6" w16cid:durableId="92244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74035"/>
    <w:rsid w:val="000863AC"/>
    <w:rsid w:val="000A535E"/>
    <w:rsid w:val="000D4BBF"/>
    <w:rsid w:val="000F0D39"/>
    <w:rsid w:val="0010566D"/>
    <w:rsid w:val="00166954"/>
    <w:rsid w:val="002004C5"/>
    <w:rsid w:val="00276D6B"/>
    <w:rsid w:val="00277632"/>
    <w:rsid w:val="002E3612"/>
    <w:rsid w:val="00331D95"/>
    <w:rsid w:val="00397F1B"/>
    <w:rsid w:val="003B14AD"/>
    <w:rsid w:val="003D0DDC"/>
    <w:rsid w:val="00430F25"/>
    <w:rsid w:val="004346EC"/>
    <w:rsid w:val="00486300"/>
    <w:rsid w:val="0049629E"/>
    <w:rsid w:val="004D171B"/>
    <w:rsid w:val="005029E3"/>
    <w:rsid w:val="00502BEF"/>
    <w:rsid w:val="00540537"/>
    <w:rsid w:val="005467DF"/>
    <w:rsid w:val="005B6853"/>
    <w:rsid w:val="005C2153"/>
    <w:rsid w:val="005C2BD0"/>
    <w:rsid w:val="005E387A"/>
    <w:rsid w:val="00634F3D"/>
    <w:rsid w:val="00680944"/>
    <w:rsid w:val="006B22CE"/>
    <w:rsid w:val="006C49AE"/>
    <w:rsid w:val="006E3956"/>
    <w:rsid w:val="006F4707"/>
    <w:rsid w:val="00702C0D"/>
    <w:rsid w:val="00786644"/>
    <w:rsid w:val="007F6FCC"/>
    <w:rsid w:val="00862C56"/>
    <w:rsid w:val="008E27A7"/>
    <w:rsid w:val="009554F9"/>
    <w:rsid w:val="009554FB"/>
    <w:rsid w:val="00990090"/>
    <w:rsid w:val="009E629B"/>
    <w:rsid w:val="009F3F9F"/>
    <w:rsid w:val="009F5FBF"/>
    <w:rsid w:val="00A04911"/>
    <w:rsid w:val="00A1351A"/>
    <w:rsid w:val="00A45B31"/>
    <w:rsid w:val="00A53296"/>
    <w:rsid w:val="00A5561A"/>
    <w:rsid w:val="00AA48A5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268AD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2023"/>
    <w:rsid w:val="00F81C25"/>
    <w:rsid w:val="00FA5E73"/>
    <w:rsid w:val="00FB1DC8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A42F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B1DC8"/>
    <w:pPr>
      <w:ind w:left="720"/>
    </w:pPr>
  </w:style>
  <w:style w:type="character" w:styleId="Zdraznn">
    <w:name w:val="Emphasis"/>
    <w:basedOn w:val="Standardnpsmoodstavce"/>
    <w:uiPriority w:val="20"/>
    <w:qFormat/>
    <w:rsid w:val="00D2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Kantor Jiri</cp:lastModifiedBy>
  <cp:revision>2</cp:revision>
  <cp:lastPrinted>2014-08-08T08:54:00Z</cp:lastPrinted>
  <dcterms:created xsi:type="dcterms:W3CDTF">2023-09-24T21:16:00Z</dcterms:created>
  <dcterms:modified xsi:type="dcterms:W3CDTF">2023-09-24T21:16:00Z</dcterms:modified>
</cp:coreProperties>
</file>